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AF45" w14:textId="77777777" w:rsidR="00200FA2" w:rsidRPr="00DC323A" w:rsidRDefault="00A64A56" w:rsidP="00DC323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3B0C7A3A" wp14:editId="68B9D3D7">
            <wp:simplePos x="0" y="0"/>
            <wp:positionH relativeFrom="margin">
              <wp:posOffset>4253230</wp:posOffset>
            </wp:positionH>
            <wp:positionV relativeFrom="margin">
              <wp:posOffset>0</wp:posOffset>
            </wp:positionV>
            <wp:extent cx="2506980" cy="15201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3C00D7F7" wp14:editId="0769F80C">
            <wp:simplePos x="0" y="0"/>
            <wp:positionH relativeFrom="column">
              <wp:posOffset>-236220</wp:posOffset>
            </wp:positionH>
            <wp:positionV relativeFrom="paragraph">
              <wp:posOffset>-51435</wp:posOffset>
            </wp:positionV>
            <wp:extent cx="4244340" cy="3200400"/>
            <wp:effectExtent l="0" t="0" r="0" b="0"/>
            <wp:wrapNone/>
            <wp:docPr id="8799297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EA93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B2B5AF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F0E1D3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144107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0FA087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8E45F8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31EF65D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DE1B42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4C8AC22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80899E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B2C3024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93FA255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943603D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8CFB0F7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2C4E565" w14:textId="77777777" w:rsidR="00200FA2" w:rsidRDefault="00200F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6A142A8" w14:textId="77777777" w:rsidR="00DC323A" w:rsidRDefault="00DC323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87279B" w14:textId="77777777" w:rsidR="00DC323A" w:rsidRDefault="00DC323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0759D3" w14:textId="77777777" w:rsidR="00DC323A" w:rsidRDefault="00DC323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C0DB870" w14:textId="77777777" w:rsidR="00DC323A" w:rsidRDefault="00DC323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56970CA" w14:textId="77777777" w:rsidR="00200FA2" w:rsidRPr="00DC323A" w:rsidRDefault="00200FA2">
      <w:pPr>
        <w:pStyle w:val="BodyText"/>
        <w:kinsoku w:val="0"/>
        <w:overflowPunct w:val="0"/>
        <w:spacing w:before="7"/>
        <w:rPr>
          <w:rFonts w:ascii="Verdana" w:hAnsi="Verdana" w:cs="Times New Roman"/>
          <w:sz w:val="22"/>
          <w:szCs w:val="22"/>
        </w:rPr>
      </w:pPr>
    </w:p>
    <w:p w14:paraId="7918C687" w14:textId="77777777" w:rsidR="00200FA2" w:rsidRPr="00DC323A" w:rsidRDefault="00200FA2" w:rsidP="00F55203">
      <w:pPr>
        <w:pStyle w:val="Heading3"/>
        <w:kinsoku w:val="0"/>
        <w:overflowPunct w:val="0"/>
        <w:spacing w:before="152" w:line="302" w:lineRule="auto"/>
        <w:ind w:left="284" w:right="0"/>
        <w:rPr>
          <w:rFonts w:ascii="Verdana" w:hAnsi="Verdana"/>
          <w:color w:val="C21A89"/>
          <w:sz w:val="22"/>
          <w:szCs w:val="22"/>
        </w:rPr>
      </w:pPr>
      <w:r w:rsidRPr="00DC323A">
        <w:rPr>
          <w:rFonts w:ascii="Verdana" w:hAnsi="Verdana"/>
          <w:color w:val="C21A89"/>
          <w:sz w:val="22"/>
          <w:szCs w:val="22"/>
        </w:rPr>
        <w:t>A life story is a record of someone’s personal information, past and present life, and future wishes. It can be shared with family members, friends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and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health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and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social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care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professionals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so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they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understand</w:t>
      </w:r>
      <w:r w:rsidRPr="00DC323A">
        <w:rPr>
          <w:rFonts w:ascii="Verdana" w:hAnsi="Verdana"/>
          <w:color w:val="C21A89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C21A89"/>
          <w:sz w:val="22"/>
          <w:szCs w:val="22"/>
        </w:rPr>
        <w:t>more about the person and can provide the best possible care and support.</w:t>
      </w:r>
    </w:p>
    <w:p w14:paraId="46851E61" w14:textId="77777777" w:rsidR="00200FA2" w:rsidRPr="00DC323A" w:rsidRDefault="00200FA2" w:rsidP="00F55203">
      <w:pPr>
        <w:pStyle w:val="BodyText"/>
        <w:kinsoku w:val="0"/>
        <w:overflowPunct w:val="0"/>
        <w:spacing w:before="330" w:line="264" w:lineRule="auto"/>
        <w:ind w:left="284"/>
        <w:rPr>
          <w:rFonts w:ascii="Verdana" w:hAnsi="Verdana"/>
          <w:color w:val="231F20"/>
          <w:sz w:val="22"/>
          <w:szCs w:val="22"/>
        </w:rPr>
      </w:pPr>
      <w:r w:rsidRPr="00DC323A">
        <w:rPr>
          <w:rFonts w:ascii="Verdana" w:hAnsi="Verdana"/>
          <w:color w:val="231F20"/>
          <w:sz w:val="22"/>
          <w:szCs w:val="22"/>
        </w:rPr>
        <w:t>Ideally, you should compile a life story by working closely together with the person living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with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dementia.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may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want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to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use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our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template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alongside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other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forms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of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life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story,</w:t>
      </w:r>
      <w:r w:rsidRPr="00DC323A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such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 xml:space="preserve">as a memory box, videos, collages or audio </w:t>
      </w:r>
      <w:proofErr w:type="gramStart"/>
      <w:r w:rsidRPr="00DC323A">
        <w:rPr>
          <w:rFonts w:ascii="Verdana" w:hAnsi="Verdana"/>
          <w:color w:val="231F20"/>
          <w:sz w:val="22"/>
          <w:szCs w:val="22"/>
        </w:rPr>
        <w:t>recordings</w:t>
      </w:r>
      <w:proofErr w:type="gramEnd"/>
      <w:r w:rsidRPr="00DC323A">
        <w:rPr>
          <w:rFonts w:ascii="Verdana" w:hAnsi="Verdana"/>
          <w:color w:val="231F20"/>
          <w:sz w:val="22"/>
          <w:szCs w:val="22"/>
        </w:rPr>
        <w:t>.</w:t>
      </w:r>
    </w:p>
    <w:p w14:paraId="7BEB5A75" w14:textId="77777777" w:rsidR="00200FA2" w:rsidRPr="00DC323A" w:rsidRDefault="00200FA2" w:rsidP="00F55203">
      <w:pPr>
        <w:pStyle w:val="BodyText"/>
        <w:kinsoku w:val="0"/>
        <w:overflowPunct w:val="0"/>
        <w:spacing w:before="4"/>
        <w:ind w:left="284"/>
        <w:rPr>
          <w:rFonts w:ascii="Verdana" w:hAnsi="Verdana"/>
          <w:sz w:val="22"/>
          <w:szCs w:val="22"/>
        </w:rPr>
      </w:pPr>
    </w:p>
    <w:p w14:paraId="0EFA37F0" w14:textId="77777777" w:rsidR="00200FA2" w:rsidRPr="00DC323A" w:rsidRDefault="00200FA2" w:rsidP="00F55203">
      <w:pPr>
        <w:pStyle w:val="BodyText"/>
        <w:kinsoku w:val="0"/>
        <w:overflowPunct w:val="0"/>
        <w:spacing w:line="264" w:lineRule="auto"/>
        <w:ind w:left="284"/>
        <w:rPr>
          <w:rFonts w:ascii="Verdana" w:hAnsi="Verdana"/>
          <w:color w:val="231F20"/>
          <w:sz w:val="22"/>
          <w:szCs w:val="22"/>
        </w:rPr>
      </w:pPr>
      <w:r w:rsidRPr="00DC323A">
        <w:rPr>
          <w:rFonts w:ascii="Verdana" w:hAnsi="Verdana"/>
          <w:color w:val="231F20"/>
          <w:sz w:val="22"/>
          <w:szCs w:val="22"/>
        </w:rPr>
        <w:t>This template is a flexible document that you can use as you choose. You do not have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 xml:space="preserve">to complete every section, and there is no obligation to include </w:t>
      </w:r>
      <w:proofErr w:type="gramStart"/>
      <w:r w:rsidRPr="00DC323A">
        <w:rPr>
          <w:rFonts w:ascii="Verdana" w:hAnsi="Verdana"/>
          <w:color w:val="231F20"/>
          <w:sz w:val="22"/>
          <w:szCs w:val="22"/>
        </w:rPr>
        <w:t>all of</w:t>
      </w:r>
      <w:proofErr w:type="gramEnd"/>
      <w:r w:rsidRPr="00DC323A">
        <w:rPr>
          <w:rFonts w:ascii="Verdana" w:hAnsi="Verdana"/>
          <w:color w:val="231F20"/>
          <w:sz w:val="22"/>
          <w:szCs w:val="22"/>
        </w:rPr>
        <w:t xml:space="preserve"> the information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we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have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suggested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–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can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add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as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much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or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as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little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as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like.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can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include</w:t>
      </w:r>
      <w:r w:rsidRPr="00DC323A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things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like photos and mementos (for example postcards, tickets, programmes, certificates,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souvenirs).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At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the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back,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there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is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blank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page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for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additional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information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–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can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make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extra copies of this if you need more space.</w:t>
      </w:r>
    </w:p>
    <w:p w14:paraId="3040A85D" w14:textId="77777777" w:rsidR="00200FA2" w:rsidRPr="00DC323A" w:rsidRDefault="00200FA2" w:rsidP="00F55203">
      <w:pPr>
        <w:pStyle w:val="BodyText"/>
        <w:kinsoku w:val="0"/>
        <w:overflowPunct w:val="0"/>
        <w:spacing w:before="3"/>
        <w:ind w:left="284"/>
        <w:rPr>
          <w:rFonts w:ascii="Verdana" w:hAnsi="Verdana"/>
          <w:sz w:val="22"/>
          <w:szCs w:val="22"/>
        </w:rPr>
      </w:pPr>
    </w:p>
    <w:p w14:paraId="3B87B7C6" w14:textId="77777777" w:rsidR="00200FA2" w:rsidRPr="00F55203" w:rsidRDefault="00200FA2" w:rsidP="00F55203">
      <w:pPr>
        <w:pStyle w:val="BodyText"/>
        <w:kinsoku w:val="0"/>
        <w:overflowPunct w:val="0"/>
        <w:spacing w:line="264" w:lineRule="auto"/>
        <w:ind w:left="284"/>
        <w:rPr>
          <w:rFonts w:ascii="Verdana" w:hAnsi="Verdana"/>
          <w:color w:val="231F20"/>
          <w:sz w:val="22"/>
          <w:szCs w:val="22"/>
        </w:rPr>
      </w:pP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can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revisit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this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life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story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as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often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as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like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to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add,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proofErr w:type="gramStart"/>
      <w:r w:rsidRPr="00DC323A">
        <w:rPr>
          <w:rFonts w:ascii="Verdana" w:hAnsi="Verdana"/>
          <w:color w:val="231F20"/>
          <w:sz w:val="22"/>
          <w:szCs w:val="22"/>
        </w:rPr>
        <w:t>remove</w:t>
      </w:r>
      <w:proofErr w:type="gramEnd"/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or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change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the</w:t>
      </w:r>
      <w:r w:rsidRPr="00DC323A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information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color w:val="231F20"/>
          <w:sz w:val="22"/>
          <w:szCs w:val="22"/>
        </w:rPr>
        <w:t>you have included. What matters most is that this is a meaningful record of what is</w:t>
      </w:r>
      <w:r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F55203">
        <w:rPr>
          <w:rFonts w:ascii="Verdana" w:hAnsi="Verdana"/>
          <w:color w:val="231F20"/>
          <w:sz w:val="22"/>
          <w:szCs w:val="22"/>
        </w:rPr>
        <w:t xml:space="preserve">important to the person with </w:t>
      </w:r>
      <w:proofErr w:type="gramStart"/>
      <w:r w:rsidRPr="00F55203">
        <w:rPr>
          <w:rFonts w:ascii="Verdana" w:hAnsi="Verdana"/>
          <w:color w:val="231F20"/>
          <w:sz w:val="22"/>
          <w:szCs w:val="22"/>
        </w:rPr>
        <w:t>dementia</w:t>
      </w:r>
      <w:r w:rsidR="00F35F67" w:rsidRPr="00F55203">
        <w:rPr>
          <w:rFonts w:ascii="Verdana" w:hAnsi="Verdana"/>
          <w:color w:val="231F20"/>
          <w:sz w:val="22"/>
          <w:szCs w:val="22"/>
        </w:rPr>
        <w:t>,</w:t>
      </w:r>
      <w:r w:rsidRPr="00F55203">
        <w:rPr>
          <w:rFonts w:ascii="Verdana" w:hAnsi="Verdana"/>
          <w:color w:val="231F20"/>
          <w:sz w:val="22"/>
          <w:szCs w:val="22"/>
        </w:rPr>
        <w:t xml:space="preserve"> and</w:t>
      </w:r>
      <w:proofErr w:type="gramEnd"/>
      <w:r w:rsidRPr="00F55203">
        <w:rPr>
          <w:rFonts w:ascii="Verdana" w:hAnsi="Verdana"/>
          <w:color w:val="231F20"/>
          <w:sz w:val="22"/>
          <w:szCs w:val="22"/>
        </w:rPr>
        <w:t xml:space="preserve"> includes only what they are happy to share</w:t>
      </w:r>
      <w:r w:rsidRPr="00F55203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F55203">
        <w:rPr>
          <w:rFonts w:ascii="Verdana" w:hAnsi="Verdana"/>
          <w:color w:val="231F20"/>
          <w:sz w:val="22"/>
          <w:szCs w:val="22"/>
        </w:rPr>
        <w:t>with other people.</w:t>
      </w:r>
    </w:p>
    <w:p w14:paraId="60A2056A" w14:textId="77777777" w:rsidR="00200FA2" w:rsidRPr="00F55203" w:rsidRDefault="00200FA2" w:rsidP="00F55203">
      <w:pPr>
        <w:pStyle w:val="BodyText"/>
        <w:kinsoku w:val="0"/>
        <w:overflowPunct w:val="0"/>
        <w:spacing w:line="264" w:lineRule="auto"/>
        <w:ind w:left="284"/>
        <w:rPr>
          <w:rFonts w:ascii="Verdana" w:hAnsi="Verdana"/>
          <w:color w:val="231F20"/>
          <w:sz w:val="22"/>
          <w:szCs w:val="22"/>
        </w:rPr>
      </w:pPr>
    </w:p>
    <w:p w14:paraId="42B68F38" w14:textId="77777777" w:rsidR="00F55203" w:rsidRPr="00F55203" w:rsidRDefault="00F55203" w:rsidP="00F55203">
      <w:pPr>
        <w:pStyle w:val="BodyText"/>
        <w:kinsoku w:val="0"/>
        <w:overflowPunct w:val="0"/>
        <w:spacing w:line="264" w:lineRule="auto"/>
        <w:rPr>
          <w:rFonts w:ascii="Verdana" w:hAnsi="Verdana"/>
          <w:b/>
          <w:bCs/>
          <w:color w:val="231F20"/>
          <w:sz w:val="22"/>
          <w:szCs w:val="22"/>
        </w:rPr>
      </w:pPr>
    </w:p>
    <w:p w14:paraId="70A13DC5" w14:textId="77777777" w:rsidR="00F55203" w:rsidRDefault="00F55203" w:rsidP="00F55203">
      <w:pPr>
        <w:pStyle w:val="BodyText"/>
        <w:kinsoku w:val="0"/>
        <w:overflowPunct w:val="0"/>
        <w:spacing w:line="264" w:lineRule="auto"/>
        <w:ind w:left="284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b/>
          <w:bCs/>
          <w:color w:val="231F20"/>
          <w:sz w:val="22"/>
          <w:szCs w:val="22"/>
        </w:rPr>
        <w:t>If you would like to add extra pages anywhere in this document</w:t>
      </w:r>
      <w:r w:rsidRPr="00F55203">
        <w:rPr>
          <w:rFonts w:ascii="Verdana" w:hAnsi="Verdana"/>
          <w:color w:val="231F20"/>
          <w:sz w:val="22"/>
          <w:szCs w:val="22"/>
        </w:rPr>
        <w:t xml:space="preserve">: </w:t>
      </w:r>
    </w:p>
    <w:p w14:paraId="74CB9404" w14:textId="77777777" w:rsidR="00F55203" w:rsidRPr="00F55203" w:rsidRDefault="00F55203" w:rsidP="00F55203">
      <w:pPr>
        <w:pStyle w:val="BodyText"/>
        <w:kinsoku w:val="0"/>
        <w:overflowPunct w:val="0"/>
        <w:spacing w:line="264" w:lineRule="auto"/>
        <w:ind w:left="284"/>
        <w:rPr>
          <w:rFonts w:ascii="Verdana" w:hAnsi="Verdana"/>
          <w:color w:val="231F20"/>
          <w:sz w:val="22"/>
          <w:szCs w:val="22"/>
        </w:rPr>
      </w:pPr>
    </w:p>
    <w:p w14:paraId="40FA5B8F" w14:textId="77777777" w:rsidR="00753524" w:rsidRDefault="00753524" w:rsidP="00F55203">
      <w:pPr>
        <w:pStyle w:val="BodyText"/>
        <w:numPr>
          <w:ilvl w:val="0"/>
          <w:numId w:val="2"/>
        </w:numPr>
        <w:kinsoku w:val="0"/>
        <w:overflowPunct w:val="0"/>
        <w:spacing w:after="120" w:line="276" w:lineRule="auto"/>
        <w:ind w:left="624"/>
        <w:rPr>
          <w:rFonts w:ascii="Verdana" w:hAnsi="Verdana"/>
          <w:color w:val="231F20"/>
          <w:sz w:val="22"/>
          <w:szCs w:val="22"/>
        </w:rPr>
      </w:pPr>
      <w:r>
        <w:rPr>
          <w:rFonts w:ascii="Verdana" w:hAnsi="Verdana"/>
          <w:color w:val="231F20"/>
          <w:sz w:val="22"/>
          <w:szCs w:val="22"/>
        </w:rPr>
        <w:t>Go to the bottom of the page.</w:t>
      </w:r>
    </w:p>
    <w:p w14:paraId="5F974B66" w14:textId="77777777" w:rsidR="00F55203" w:rsidRPr="00F55203" w:rsidRDefault="00F55203" w:rsidP="00F55203">
      <w:pPr>
        <w:pStyle w:val="BodyText"/>
        <w:numPr>
          <w:ilvl w:val="0"/>
          <w:numId w:val="2"/>
        </w:numPr>
        <w:kinsoku w:val="0"/>
        <w:overflowPunct w:val="0"/>
        <w:spacing w:after="120" w:line="276" w:lineRule="auto"/>
        <w:ind w:left="624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Click ‘Insert’ on the top toolbar.</w:t>
      </w:r>
    </w:p>
    <w:p w14:paraId="4A3468B6" w14:textId="77777777" w:rsidR="00F55203" w:rsidRPr="00F55203" w:rsidRDefault="00F55203" w:rsidP="00F55203">
      <w:pPr>
        <w:pStyle w:val="BodyText"/>
        <w:numPr>
          <w:ilvl w:val="0"/>
          <w:numId w:val="2"/>
        </w:numPr>
        <w:kinsoku w:val="0"/>
        <w:overflowPunct w:val="0"/>
        <w:spacing w:after="120" w:line="276" w:lineRule="auto"/>
        <w:ind w:left="624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Click ‘Pages’ on the left of the toolbar.</w:t>
      </w:r>
    </w:p>
    <w:p w14:paraId="57A1F418" w14:textId="77777777" w:rsidR="00F55203" w:rsidRPr="00F55203" w:rsidRDefault="00F55203" w:rsidP="00F55203">
      <w:pPr>
        <w:pStyle w:val="BodyText"/>
        <w:numPr>
          <w:ilvl w:val="0"/>
          <w:numId w:val="2"/>
        </w:numPr>
        <w:kinsoku w:val="0"/>
        <w:overflowPunct w:val="0"/>
        <w:spacing w:after="120" w:line="276" w:lineRule="auto"/>
        <w:ind w:left="624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Select ‘Page break’ from the dropdown menu – this will add a page immediately after the one you are working on.</w:t>
      </w:r>
    </w:p>
    <w:p w14:paraId="7B1E1EB9" w14:textId="77777777" w:rsidR="00F55203" w:rsidRPr="00F55203" w:rsidRDefault="00F55203" w:rsidP="00F55203">
      <w:pPr>
        <w:pStyle w:val="BodyText"/>
        <w:kinsoku w:val="0"/>
        <w:overflowPunct w:val="0"/>
        <w:spacing w:after="120" w:line="276" w:lineRule="auto"/>
        <w:ind w:left="264"/>
        <w:rPr>
          <w:rFonts w:ascii="Verdana" w:hAnsi="Verdana"/>
          <w:color w:val="231F20"/>
          <w:sz w:val="22"/>
          <w:szCs w:val="22"/>
        </w:rPr>
      </w:pPr>
    </w:p>
    <w:p w14:paraId="4D8D8F86" w14:textId="77777777" w:rsidR="00F55203" w:rsidRPr="00F55203" w:rsidRDefault="00F55203" w:rsidP="00F55203">
      <w:pPr>
        <w:pStyle w:val="BodyText"/>
        <w:kinsoku w:val="0"/>
        <w:overflowPunct w:val="0"/>
        <w:spacing w:after="120" w:line="276" w:lineRule="auto"/>
        <w:ind w:left="264"/>
        <w:rPr>
          <w:rFonts w:ascii="Verdana" w:hAnsi="Verdana"/>
          <w:color w:val="231F20"/>
          <w:sz w:val="22"/>
          <w:szCs w:val="22"/>
        </w:rPr>
      </w:pPr>
      <w:proofErr w:type="gramStart"/>
      <w:r w:rsidRPr="00F55203">
        <w:rPr>
          <w:rFonts w:ascii="Verdana" w:hAnsi="Verdana"/>
          <w:color w:val="231F20"/>
          <w:sz w:val="22"/>
          <w:szCs w:val="22"/>
        </w:rPr>
        <w:t>Continued on</w:t>
      </w:r>
      <w:proofErr w:type="gramEnd"/>
      <w:r w:rsidRPr="00F55203">
        <w:rPr>
          <w:rFonts w:ascii="Verdana" w:hAnsi="Verdana"/>
          <w:color w:val="231F20"/>
          <w:sz w:val="22"/>
          <w:szCs w:val="22"/>
        </w:rPr>
        <w:t xml:space="preserve"> the next page</w:t>
      </w:r>
    </w:p>
    <w:p w14:paraId="4AC7EC4F" w14:textId="77777777" w:rsidR="00F55203" w:rsidRDefault="00F55203" w:rsidP="00F55203">
      <w:pPr>
        <w:pStyle w:val="BodyText"/>
        <w:kinsoku w:val="0"/>
        <w:overflowPunct w:val="0"/>
        <w:spacing w:after="120" w:line="276" w:lineRule="auto"/>
        <w:ind w:left="264"/>
        <w:rPr>
          <w:rFonts w:ascii="Verdana" w:hAnsi="Verdana"/>
          <w:b/>
          <w:bCs/>
          <w:color w:val="231F20"/>
          <w:sz w:val="22"/>
          <w:szCs w:val="22"/>
        </w:rPr>
      </w:pPr>
    </w:p>
    <w:p w14:paraId="72C16A5D" w14:textId="77777777" w:rsidR="00F55203" w:rsidRDefault="00F55203" w:rsidP="00F55203">
      <w:pPr>
        <w:pStyle w:val="BodyText"/>
        <w:kinsoku w:val="0"/>
        <w:overflowPunct w:val="0"/>
        <w:spacing w:after="120" w:line="276" w:lineRule="auto"/>
        <w:ind w:left="264"/>
        <w:rPr>
          <w:rFonts w:ascii="Verdana" w:hAnsi="Verdana"/>
          <w:b/>
          <w:bCs/>
          <w:color w:val="231F20"/>
          <w:sz w:val="22"/>
          <w:szCs w:val="22"/>
        </w:rPr>
      </w:pPr>
    </w:p>
    <w:p w14:paraId="011A5F8F" w14:textId="77777777" w:rsidR="00F55203" w:rsidRPr="00F55203" w:rsidRDefault="00F55203" w:rsidP="00F55203">
      <w:pPr>
        <w:pStyle w:val="BodyText"/>
        <w:kinsoku w:val="0"/>
        <w:overflowPunct w:val="0"/>
        <w:spacing w:after="120" w:line="276" w:lineRule="auto"/>
        <w:ind w:left="264"/>
        <w:rPr>
          <w:rFonts w:ascii="Verdana" w:hAnsi="Verdana"/>
          <w:b/>
          <w:bCs/>
          <w:color w:val="231F20"/>
          <w:sz w:val="22"/>
          <w:szCs w:val="22"/>
        </w:rPr>
      </w:pPr>
      <w:r w:rsidRPr="00F55203">
        <w:rPr>
          <w:rFonts w:ascii="Verdana" w:hAnsi="Verdana"/>
          <w:b/>
          <w:bCs/>
          <w:color w:val="231F20"/>
          <w:sz w:val="22"/>
          <w:szCs w:val="22"/>
        </w:rPr>
        <w:t>If you would like to add photos, there are two options:</w:t>
      </w:r>
    </w:p>
    <w:p w14:paraId="6BD0A878" w14:textId="77777777" w:rsidR="00F55203" w:rsidRDefault="00F55203" w:rsidP="00F55203">
      <w:pPr>
        <w:pStyle w:val="BodyText"/>
        <w:numPr>
          <w:ilvl w:val="0"/>
          <w:numId w:val="5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Copy the image you want to use, then paste it into the document</w:t>
      </w:r>
    </w:p>
    <w:p w14:paraId="3EDBF44A" w14:textId="77777777" w:rsidR="00F55203" w:rsidRDefault="00F55203" w:rsidP="00F55203">
      <w:pPr>
        <w:pStyle w:val="BodyText"/>
        <w:numPr>
          <w:ilvl w:val="0"/>
          <w:numId w:val="5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>
        <w:rPr>
          <w:rFonts w:ascii="Verdana" w:hAnsi="Verdana"/>
          <w:color w:val="231F20"/>
          <w:sz w:val="22"/>
          <w:szCs w:val="22"/>
        </w:rPr>
        <w:t>You can wrap the image behind the text or send it to the back if you want to add captions</w:t>
      </w:r>
    </w:p>
    <w:p w14:paraId="17378118" w14:textId="77777777" w:rsidR="00F55203" w:rsidRPr="00F55203" w:rsidRDefault="00F55203" w:rsidP="00F55203">
      <w:pPr>
        <w:pStyle w:val="BodyText"/>
        <w:numPr>
          <w:ilvl w:val="0"/>
          <w:numId w:val="5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>
        <w:rPr>
          <w:rFonts w:ascii="Verdana" w:hAnsi="Verdana"/>
          <w:color w:val="231F20"/>
          <w:sz w:val="22"/>
          <w:szCs w:val="22"/>
        </w:rPr>
        <w:t>Hold shift at the same time when resizing so it doesn’t stretch</w:t>
      </w:r>
    </w:p>
    <w:p w14:paraId="476030C3" w14:textId="77777777" w:rsidR="00F55203" w:rsidRDefault="00F55203" w:rsidP="00F55203">
      <w:pPr>
        <w:pStyle w:val="BodyText"/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</w:p>
    <w:p w14:paraId="503B87C6" w14:textId="77777777" w:rsidR="00F55203" w:rsidRDefault="00F55203" w:rsidP="00F55203">
      <w:pPr>
        <w:pStyle w:val="BodyText"/>
        <w:kinsoku w:val="0"/>
        <w:overflowPunct w:val="0"/>
        <w:spacing w:after="120" w:line="276" w:lineRule="auto"/>
        <w:ind w:left="624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OR:</w:t>
      </w:r>
    </w:p>
    <w:p w14:paraId="16D49617" w14:textId="77777777" w:rsidR="00F55203" w:rsidRPr="00F55203" w:rsidRDefault="00F55203" w:rsidP="00F55203">
      <w:pPr>
        <w:pStyle w:val="BodyText"/>
        <w:kinsoku w:val="0"/>
        <w:overflowPunct w:val="0"/>
        <w:spacing w:after="120" w:line="276" w:lineRule="auto"/>
        <w:ind w:left="624"/>
        <w:rPr>
          <w:rFonts w:ascii="Verdana" w:hAnsi="Verdana"/>
          <w:color w:val="231F20"/>
          <w:sz w:val="22"/>
          <w:szCs w:val="22"/>
        </w:rPr>
      </w:pPr>
    </w:p>
    <w:p w14:paraId="748EBE0E" w14:textId="77777777" w:rsidR="00F55203" w:rsidRPr="00F55203" w:rsidRDefault="00F55203" w:rsidP="00F55203">
      <w:pPr>
        <w:pStyle w:val="BodyText"/>
        <w:numPr>
          <w:ilvl w:val="0"/>
          <w:numId w:val="6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Click ‘Insert’ on the top toolbar.</w:t>
      </w:r>
    </w:p>
    <w:p w14:paraId="231E06CA" w14:textId="77777777" w:rsidR="00F55203" w:rsidRPr="00F55203" w:rsidRDefault="00F55203" w:rsidP="00F55203">
      <w:pPr>
        <w:pStyle w:val="BodyText"/>
        <w:numPr>
          <w:ilvl w:val="0"/>
          <w:numId w:val="6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Select ‘Pictures’ on the left of the toolbar.</w:t>
      </w:r>
    </w:p>
    <w:p w14:paraId="51F735D8" w14:textId="77777777" w:rsidR="00F55203" w:rsidRPr="00F55203" w:rsidRDefault="00F55203" w:rsidP="00F55203">
      <w:pPr>
        <w:pStyle w:val="BodyText"/>
        <w:numPr>
          <w:ilvl w:val="0"/>
          <w:numId w:val="6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Click ‘This device on the dropdown menu.</w:t>
      </w:r>
    </w:p>
    <w:p w14:paraId="13D97DBB" w14:textId="77777777" w:rsidR="00F55203" w:rsidRPr="00F55203" w:rsidRDefault="00F55203" w:rsidP="00F55203">
      <w:pPr>
        <w:pStyle w:val="BodyText"/>
        <w:numPr>
          <w:ilvl w:val="0"/>
          <w:numId w:val="6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>On your computer, select the photo you would like to use.</w:t>
      </w:r>
    </w:p>
    <w:p w14:paraId="19B935BE" w14:textId="77777777" w:rsidR="00F55203" w:rsidRPr="00F55203" w:rsidRDefault="00F55203" w:rsidP="00F55203">
      <w:pPr>
        <w:pStyle w:val="BodyText"/>
        <w:numPr>
          <w:ilvl w:val="0"/>
          <w:numId w:val="6"/>
        </w:numPr>
        <w:kinsoku w:val="0"/>
        <w:overflowPunct w:val="0"/>
        <w:spacing w:after="120" w:line="276" w:lineRule="auto"/>
        <w:rPr>
          <w:rFonts w:ascii="Verdana" w:hAnsi="Verdana"/>
          <w:color w:val="231F20"/>
          <w:sz w:val="22"/>
          <w:szCs w:val="22"/>
        </w:rPr>
      </w:pPr>
      <w:r w:rsidRPr="00F55203">
        <w:rPr>
          <w:rFonts w:ascii="Verdana" w:hAnsi="Verdana"/>
          <w:color w:val="231F20"/>
          <w:sz w:val="22"/>
          <w:szCs w:val="22"/>
        </w:rPr>
        <w:t xml:space="preserve">Double-click to insert the photo. </w:t>
      </w:r>
    </w:p>
    <w:p w14:paraId="714F8673" w14:textId="77777777" w:rsidR="00F55203" w:rsidRDefault="00F55203">
      <w:pPr>
        <w:pStyle w:val="BodyText"/>
        <w:kinsoku w:val="0"/>
        <w:overflowPunct w:val="0"/>
        <w:spacing w:line="264" w:lineRule="auto"/>
        <w:ind w:left="221" w:right="1788"/>
        <w:rPr>
          <w:color w:val="231F20"/>
        </w:rPr>
        <w:sectPr w:rsidR="00F55203">
          <w:footerReference w:type="default" r:id="rId13"/>
          <w:pgSz w:w="11910" w:h="16840"/>
          <w:pgMar w:top="840" w:right="720" w:bottom="900" w:left="700" w:header="0" w:footer="718" w:gutter="0"/>
          <w:pgNumType w:start="1"/>
          <w:cols w:space="720"/>
          <w:noEndnote/>
        </w:sectPr>
      </w:pPr>
    </w:p>
    <w:p w14:paraId="12E5CE1C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1520C40B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250D927E" w14:textId="77777777" w:rsidR="00200FA2" w:rsidRDefault="00200FA2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14B9C3F8" w14:textId="77777777" w:rsidR="00200FA2" w:rsidRPr="00DC323A" w:rsidRDefault="00200FA2">
      <w:pPr>
        <w:pStyle w:val="Title"/>
        <w:kinsoku w:val="0"/>
        <w:overflowPunct w:val="0"/>
        <w:rPr>
          <w:rFonts w:ascii="Verdana" w:hAnsi="Verdana"/>
          <w:color w:val="00B6BA"/>
          <w:spacing w:val="-2"/>
          <w:sz w:val="72"/>
          <w:szCs w:val="72"/>
        </w:rPr>
      </w:pPr>
      <w:r w:rsidRPr="00DC323A">
        <w:rPr>
          <w:rFonts w:ascii="Verdana" w:hAnsi="Verdana"/>
          <w:color w:val="00B6BA"/>
          <w:sz w:val="72"/>
          <w:szCs w:val="72"/>
        </w:rPr>
        <w:t>My</w:t>
      </w:r>
      <w:r w:rsidRPr="00DC323A">
        <w:rPr>
          <w:rFonts w:ascii="Verdana" w:hAnsi="Verdana"/>
          <w:color w:val="00B6BA"/>
          <w:spacing w:val="-20"/>
          <w:sz w:val="72"/>
          <w:szCs w:val="72"/>
        </w:rPr>
        <w:t xml:space="preserve"> </w:t>
      </w:r>
      <w:r w:rsidRPr="00DC323A">
        <w:rPr>
          <w:rFonts w:ascii="Verdana" w:hAnsi="Verdana"/>
          <w:color w:val="00B6BA"/>
          <w:sz w:val="72"/>
          <w:szCs w:val="72"/>
        </w:rPr>
        <w:t>life</w:t>
      </w:r>
      <w:r w:rsidR="00DC323A" w:rsidRPr="00DC323A">
        <w:rPr>
          <w:rFonts w:ascii="Verdana" w:hAnsi="Verdana"/>
          <w:color w:val="00B6BA"/>
          <w:spacing w:val="-17"/>
          <w:sz w:val="72"/>
          <w:szCs w:val="72"/>
        </w:rPr>
        <w:t xml:space="preserve"> </w:t>
      </w:r>
      <w:proofErr w:type="gramStart"/>
      <w:r w:rsidRPr="00DC323A">
        <w:rPr>
          <w:rFonts w:ascii="Verdana" w:hAnsi="Verdana"/>
          <w:color w:val="00B6BA"/>
          <w:spacing w:val="-2"/>
          <w:sz w:val="72"/>
          <w:szCs w:val="72"/>
        </w:rPr>
        <w:t>story</w:t>
      </w:r>
      <w:proofErr w:type="gramEnd"/>
    </w:p>
    <w:p w14:paraId="359FAC8E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9AB848C" w14:textId="77777777" w:rsidR="00200FA2" w:rsidRDefault="00A64A56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7248" behindDoc="0" locked="0" layoutInCell="0" allowOverlap="1" wp14:anchorId="075DAB9F" wp14:editId="2F8D9C46">
                <wp:simplePos x="0" y="0"/>
                <wp:positionH relativeFrom="page">
                  <wp:posOffset>2221865</wp:posOffset>
                </wp:positionH>
                <wp:positionV relativeFrom="paragraph">
                  <wp:posOffset>159385</wp:posOffset>
                </wp:positionV>
                <wp:extent cx="3115945" cy="3297555"/>
                <wp:effectExtent l="0" t="0" r="0" b="0"/>
                <wp:wrapTopAndBottom/>
                <wp:docPr id="12084997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945" cy="3297555"/>
                          <a:chOff x="3499" y="251"/>
                          <a:chExt cx="4907" cy="5193"/>
                        </a:xfrm>
                      </wpg:grpSpPr>
                      <wps:wsp>
                        <wps:cNvPr id="1849876672" name="Freeform 26"/>
                        <wps:cNvSpPr>
                          <a:spLocks/>
                        </wps:cNvSpPr>
                        <wps:spPr bwMode="auto">
                          <a:xfrm>
                            <a:off x="3529" y="281"/>
                            <a:ext cx="4847" cy="5133"/>
                          </a:xfrm>
                          <a:custGeom>
                            <a:avLst/>
                            <a:gdLst>
                              <a:gd name="T0" fmla="*/ 221 w 4847"/>
                              <a:gd name="T1" fmla="*/ 0 h 5133"/>
                              <a:gd name="T2" fmla="*/ 151 w 4847"/>
                              <a:gd name="T3" fmla="*/ 11 h 5133"/>
                              <a:gd name="T4" fmla="*/ 90 w 4847"/>
                              <a:gd name="T5" fmla="*/ 42 h 5133"/>
                              <a:gd name="T6" fmla="*/ 42 w 4847"/>
                              <a:gd name="T7" fmla="*/ 90 h 5133"/>
                              <a:gd name="T8" fmla="*/ 11 w 4847"/>
                              <a:gd name="T9" fmla="*/ 151 h 5133"/>
                              <a:gd name="T10" fmla="*/ 0 w 4847"/>
                              <a:gd name="T11" fmla="*/ 221 h 5133"/>
                              <a:gd name="T12" fmla="*/ 0 w 4847"/>
                              <a:gd name="T13" fmla="*/ 4911 h 5133"/>
                              <a:gd name="T14" fmla="*/ 11 w 4847"/>
                              <a:gd name="T15" fmla="*/ 4981 h 5133"/>
                              <a:gd name="T16" fmla="*/ 42 w 4847"/>
                              <a:gd name="T17" fmla="*/ 5042 h 5133"/>
                              <a:gd name="T18" fmla="*/ 90 w 4847"/>
                              <a:gd name="T19" fmla="*/ 5090 h 5133"/>
                              <a:gd name="T20" fmla="*/ 151 w 4847"/>
                              <a:gd name="T21" fmla="*/ 5121 h 5133"/>
                              <a:gd name="T22" fmla="*/ 221 w 4847"/>
                              <a:gd name="T23" fmla="*/ 5132 h 5133"/>
                              <a:gd name="T24" fmla="*/ 4625 w 4847"/>
                              <a:gd name="T25" fmla="*/ 5132 h 5133"/>
                              <a:gd name="T26" fmla="*/ 4694 w 4847"/>
                              <a:gd name="T27" fmla="*/ 5121 h 5133"/>
                              <a:gd name="T28" fmla="*/ 4755 w 4847"/>
                              <a:gd name="T29" fmla="*/ 5090 h 5133"/>
                              <a:gd name="T30" fmla="*/ 4803 w 4847"/>
                              <a:gd name="T31" fmla="*/ 5042 h 5133"/>
                              <a:gd name="T32" fmla="*/ 4835 w 4847"/>
                              <a:gd name="T33" fmla="*/ 4981 h 5133"/>
                              <a:gd name="T34" fmla="*/ 4846 w 4847"/>
                              <a:gd name="T35" fmla="*/ 4911 h 5133"/>
                              <a:gd name="T36" fmla="*/ 4846 w 4847"/>
                              <a:gd name="T37" fmla="*/ 221 h 5133"/>
                              <a:gd name="T38" fmla="*/ 4835 w 4847"/>
                              <a:gd name="T39" fmla="*/ 151 h 5133"/>
                              <a:gd name="T40" fmla="*/ 4803 w 4847"/>
                              <a:gd name="T41" fmla="*/ 90 h 5133"/>
                              <a:gd name="T42" fmla="*/ 4755 w 4847"/>
                              <a:gd name="T43" fmla="*/ 42 h 5133"/>
                              <a:gd name="T44" fmla="*/ 4694 w 4847"/>
                              <a:gd name="T45" fmla="*/ 11 h 5133"/>
                              <a:gd name="T46" fmla="*/ 4625 w 4847"/>
                              <a:gd name="T47" fmla="*/ 0 h 5133"/>
                              <a:gd name="T48" fmla="*/ 221 w 4847"/>
                              <a:gd name="T49" fmla="*/ 0 h 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47" h="5133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0" y="4911"/>
                                </a:lnTo>
                                <a:lnTo>
                                  <a:pt x="11" y="4981"/>
                                </a:lnTo>
                                <a:lnTo>
                                  <a:pt x="42" y="5042"/>
                                </a:lnTo>
                                <a:lnTo>
                                  <a:pt x="90" y="5090"/>
                                </a:lnTo>
                                <a:lnTo>
                                  <a:pt x="151" y="5121"/>
                                </a:lnTo>
                                <a:lnTo>
                                  <a:pt x="221" y="5132"/>
                                </a:lnTo>
                                <a:lnTo>
                                  <a:pt x="4625" y="5132"/>
                                </a:lnTo>
                                <a:lnTo>
                                  <a:pt x="4694" y="5121"/>
                                </a:lnTo>
                                <a:lnTo>
                                  <a:pt x="4755" y="5090"/>
                                </a:lnTo>
                                <a:lnTo>
                                  <a:pt x="4803" y="5042"/>
                                </a:lnTo>
                                <a:lnTo>
                                  <a:pt x="4835" y="4981"/>
                                </a:lnTo>
                                <a:lnTo>
                                  <a:pt x="4846" y="4911"/>
                                </a:lnTo>
                                <a:lnTo>
                                  <a:pt x="4846" y="221"/>
                                </a:lnTo>
                                <a:lnTo>
                                  <a:pt x="4835" y="151"/>
                                </a:lnTo>
                                <a:lnTo>
                                  <a:pt x="4803" y="90"/>
                                </a:lnTo>
                                <a:lnTo>
                                  <a:pt x="4755" y="42"/>
                                </a:lnTo>
                                <a:lnTo>
                                  <a:pt x="4694" y="11"/>
                                </a:lnTo>
                                <a:lnTo>
                                  <a:pt x="4625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6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6889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251"/>
                            <a:ext cx="4907" cy="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B30B" w14:textId="77777777" w:rsidR="00200FA2" w:rsidRDefault="00200FA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54"/>
                                  <w:szCs w:val="54"/>
                                </w:rPr>
                              </w:pPr>
                            </w:p>
                            <w:p w14:paraId="07A76D37" w14:textId="77777777" w:rsidR="00200FA2" w:rsidRDefault="00200FA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54"/>
                                  <w:szCs w:val="54"/>
                                </w:rPr>
                              </w:pPr>
                            </w:p>
                            <w:p w14:paraId="3D157DA5" w14:textId="77777777" w:rsidR="00200FA2" w:rsidRDefault="00200FA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54"/>
                                  <w:szCs w:val="54"/>
                                </w:rPr>
                              </w:pPr>
                            </w:p>
                            <w:p w14:paraId="7C81F249" w14:textId="77777777" w:rsidR="00200FA2" w:rsidRDefault="00200FA2" w:rsidP="00F35F67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jc w:val="center"/>
                                <w:rPr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</w:p>
                            <w:p w14:paraId="2038E870" w14:textId="77777777" w:rsidR="00200FA2" w:rsidRPr="00DC323A" w:rsidRDefault="00200FA2" w:rsidP="00F35F67">
                              <w:pPr>
                                <w:pStyle w:val="BodyText"/>
                                <w:kinsoku w:val="0"/>
                                <w:overflowPunct w:val="0"/>
                                <w:jc w:val="center"/>
                                <w:rPr>
                                  <w:rFonts w:ascii="Verdana" w:hAnsi="Verdana"/>
                                  <w:color w:val="00B6BA"/>
                                  <w:spacing w:val="-2"/>
                                  <w:sz w:val="44"/>
                                  <w:szCs w:val="44"/>
                                </w:rPr>
                              </w:pPr>
                              <w:r w:rsidRPr="00DC323A">
                                <w:rPr>
                                  <w:rFonts w:ascii="Verdana" w:hAnsi="Verdana"/>
                                  <w:color w:val="00B6BA"/>
                                  <w:sz w:val="44"/>
                                  <w:szCs w:val="44"/>
                                </w:rPr>
                                <w:t>My</w:t>
                              </w:r>
                              <w:r w:rsidR="00DC323A" w:rsidRPr="00DC323A">
                                <w:rPr>
                                  <w:rFonts w:ascii="Verdana" w:hAnsi="Verdana"/>
                                  <w:color w:val="00B6BA"/>
                                  <w:spacing w:val="-4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C323A">
                                <w:rPr>
                                  <w:rFonts w:ascii="Verdana" w:hAnsi="Verdana"/>
                                  <w:color w:val="00B6BA"/>
                                  <w:spacing w:val="-2"/>
                                  <w:sz w:val="44"/>
                                  <w:szCs w:val="4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5DAB9F" id="Group 25" o:spid="_x0000_s1026" style="position:absolute;margin-left:174.95pt;margin-top:12.55pt;width:245.35pt;height:259.65pt;z-index:251637248;mso-wrap-distance-left:0;mso-wrap-distance-right:0;mso-position-horizontal-relative:page" coordorigin="3499,251" coordsize="4907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" o:allowincell="f">
                <v:shape id="Freeform 26" o:spid="_x0000_s1027" style="position:absolute;left:3529;top:281;width:4847;height:5133;visibility:visible;mso-wrap-style:square;v-text-anchor:top" coordsize="4847,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" path="m221,l151,11,90,42,42,90,11,151,,221,,4911r11,70l42,5042r48,48l151,5121r70,11l4625,5132r69,-11l4755,5090r48,-48l4835,4981r11,-70l4846,221r-11,-70l4803,90,4755,42,4694,11,4625,,221,xe" filled="f" strokecolor="#00b6ba" strokeweight="3pt">
                  <v:path arrowok="t" o:connecttype="custom" o:connectlocs="221,0;151,11;90,42;42,90;11,151;0,221;0,4911;11,4981;42,5042;90,5090;151,5121;221,5132;4625,5132;4694,5121;4755,5090;4803,5042;4835,4981;4846,4911;4846,221;4835,151;4803,90;4755,42;4694,11;4625,0;221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500;top:251;width:4907;height:5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" filled="f" stroked="f">
                  <v:textbox inset="0,0,0,0">
                    <w:txbxContent>
                      <w:p w14:paraId="307EB30B" w14:textId="77777777" w:rsidR="00200FA2" w:rsidRDefault="00200FA2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54"/>
                            <w:szCs w:val="54"/>
                          </w:rPr>
                        </w:pPr>
                      </w:p>
                      <w:p w14:paraId="07A76D37" w14:textId="77777777" w:rsidR="00200FA2" w:rsidRDefault="00200FA2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54"/>
                            <w:szCs w:val="54"/>
                          </w:rPr>
                        </w:pPr>
                      </w:p>
                      <w:p w14:paraId="3D157DA5" w14:textId="77777777" w:rsidR="00200FA2" w:rsidRDefault="00200FA2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54"/>
                            <w:szCs w:val="54"/>
                          </w:rPr>
                        </w:pPr>
                      </w:p>
                      <w:p w14:paraId="7C81F249" w14:textId="77777777" w:rsidR="00200FA2" w:rsidRDefault="00200FA2" w:rsidP="00F35F67">
                        <w:pPr>
                          <w:pStyle w:val="BodyText"/>
                          <w:kinsoku w:val="0"/>
                          <w:overflowPunct w:val="0"/>
                          <w:spacing w:before="7"/>
                          <w:jc w:val="center"/>
                          <w:rPr>
                            <w:b/>
                            <w:bCs/>
                            <w:sz w:val="46"/>
                            <w:szCs w:val="46"/>
                          </w:rPr>
                        </w:pPr>
                      </w:p>
                      <w:p w14:paraId="2038E870" w14:textId="77777777" w:rsidR="00200FA2" w:rsidRPr="00DC323A" w:rsidRDefault="00200FA2" w:rsidP="00F35F67">
                        <w:pPr>
                          <w:pStyle w:val="BodyText"/>
                          <w:kinsoku w:val="0"/>
                          <w:overflowPunct w:val="0"/>
                          <w:jc w:val="center"/>
                          <w:rPr>
                            <w:rFonts w:ascii="Verdana" w:hAnsi="Verdana"/>
                            <w:color w:val="00B6BA"/>
                            <w:spacing w:val="-2"/>
                            <w:sz w:val="44"/>
                            <w:szCs w:val="44"/>
                          </w:rPr>
                        </w:pPr>
                        <w:r w:rsidRPr="00DC323A">
                          <w:rPr>
                            <w:rFonts w:ascii="Verdana" w:hAnsi="Verdana"/>
                            <w:color w:val="00B6BA"/>
                            <w:sz w:val="44"/>
                            <w:szCs w:val="44"/>
                          </w:rPr>
                          <w:t>My</w:t>
                        </w:r>
                        <w:r w:rsidR="00DC323A" w:rsidRPr="00DC323A">
                          <w:rPr>
                            <w:rFonts w:ascii="Verdana" w:hAnsi="Verdana"/>
                            <w:color w:val="00B6BA"/>
                            <w:spacing w:val="-4"/>
                            <w:sz w:val="44"/>
                            <w:szCs w:val="44"/>
                          </w:rPr>
                          <w:t xml:space="preserve"> </w:t>
                        </w:r>
                        <w:r w:rsidRPr="00DC323A">
                          <w:rPr>
                            <w:rFonts w:ascii="Verdana" w:hAnsi="Verdana"/>
                            <w:color w:val="00B6BA"/>
                            <w:spacing w:val="-2"/>
                            <w:sz w:val="44"/>
                            <w:szCs w:val="44"/>
                          </w:rPr>
                          <w:t>photo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08DB34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2CE4CC1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F637368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54F612E" w14:textId="77777777" w:rsidR="00200FA2" w:rsidRDefault="00200FA2">
      <w:pPr>
        <w:pStyle w:val="BodyText"/>
        <w:kinsoku w:val="0"/>
        <w:overflowPunct w:val="0"/>
        <w:spacing w:before="2"/>
        <w:rPr>
          <w:b/>
          <w:bCs/>
          <w:sz w:val="29"/>
          <w:szCs w:val="29"/>
        </w:rPr>
      </w:pPr>
    </w:p>
    <w:p w14:paraId="614FFA0D" w14:textId="77777777" w:rsidR="00200FA2" w:rsidRPr="00DC323A" w:rsidRDefault="00200FA2">
      <w:pPr>
        <w:pStyle w:val="BodyText"/>
        <w:tabs>
          <w:tab w:val="left" w:pos="10355"/>
        </w:tabs>
        <w:kinsoku w:val="0"/>
        <w:overflowPunct w:val="0"/>
        <w:spacing w:before="145" w:line="705" w:lineRule="auto"/>
        <w:ind w:left="178" w:right="128"/>
        <w:jc w:val="both"/>
        <w:rPr>
          <w:rFonts w:ascii="Verdana" w:hAnsi="Verdana"/>
          <w:b/>
          <w:bCs/>
          <w:color w:val="C21A89"/>
          <w:sz w:val="22"/>
          <w:szCs w:val="22"/>
        </w:rPr>
      </w:pPr>
      <w:r w:rsidRPr="00DC323A">
        <w:rPr>
          <w:rFonts w:ascii="Verdana" w:hAnsi="Verdana"/>
          <w:b/>
          <w:bCs/>
          <w:color w:val="C21A89"/>
          <w:sz w:val="22"/>
          <w:szCs w:val="22"/>
        </w:rPr>
        <w:t xml:space="preserve">My full name </w:t>
      </w:r>
      <w:proofErr w:type="gramStart"/>
      <w:r w:rsidRPr="00DC323A">
        <w:rPr>
          <w:rFonts w:ascii="Verdana" w:hAnsi="Verdana"/>
          <w:b/>
          <w:bCs/>
          <w:color w:val="C21A89"/>
          <w:sz w:val="22"/>
          <w:szCs w:val="22"/>
        </w:rPr>
        <w:t>is:</w:t>
      </w:r>
      <w:proofErr w:type="gramEnd"/>
      <w:r w:rsidRPr="00DC323A">
        <w:rPr>
          <w:rFonts w:ascii="Verdana" w:hAnsi="Verdana"/>
          <w:b/>
          <w:bCs/>
          <w:color w:val="C21A89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  <w:u w:val="single"/>
        </w:rPr>
        <w:tab/>
      </w:r>
      <w:r w:rsidRPr="00DC323A">
        <w:rPr>
          <w:rFonts w:ascii="Verdana" w:hAnsi="Verdana"/>
          <w:b/>
          <w:bCs/>
          <w:color w:val="C21A89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 xml:space="preserve">I like to be called: </w:t>
      </w:r>
      <w:r w:rsidRPr="00DC323A">
        <w:rPr>
          <w:rFonts w:ascii="Verdana" w:hAnsi="Verdana"/>
          <w:b/>
          <w:bCs/>
          <w:color w:val="C21A89"/>
          <w:sz w:val="22"/>
          <w:szCs w:val="22"/>
          <w:u w:val="single"/>
        </w:rPr>
        <w:tab/>
      </w:r>
      <w:r w:rsidRPr="00DC323A">
        <w:rPr>
          <w:rFonts w:ascii="Verdana" w:hAnsi="Verdana"/>
          <w:b/>
          <w:bCs/>
          <w:color w:val="C21A89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 xml:space="preserve">My date of birth: </w:t>
      </w:r>
      <w:r w:rsidRPr="00DC323A">
        <w:rPr>
          <w:rFonts w:ascii="Verdana" w:hAnsi="Verdana"/>
          <w:b/>
          <w:bCs/>
          <w:color w:val="C21A89"/>
          <w:sz w:val="22"/>
          <w:szCs w:val="22"/>
          <w:u w:val="single"/>
        </w:rPr>
        <w:tab/>
      </w:r>
      <w:r w:rsidRPr="00DC323A">
        <w:rPr>
          <w:rFonts w:ascii="Verdana" w:hAnsi="Verdana"/>
          <w:b/>
          <w:bCs/>
          <w:color w:val="C21A89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 xml:space="preserve">My life story was written on: </w:t>
      </w:r>
      <w:r w:rsidRPr="00DC323A">
        <w:rPr>
          <w:rFonts w:ascii="Verdana" w:hAnsi="Verdana"/>
          <w:b/>
          <w:bCs/>
          <w:color w:val="C21A89"/>
          <w:sz w:val="22"/>
          <w:szCs w:val="22"/>
          <w:u w:val="single"/>
        </w:rPr>
        <w:tab/>
      </w:r>
      <w:r w:rsidRPr="00DC323A">
        <w:rPr>
          <w:rFonts w:ascii="Verdana" w:hAnsi="Verdana"/>
          <w:b/>
          <w:bCs/>
          <w:color w:val="C21A89"/>
          <w:spacing w:val="40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>My</w:t>
      </w:r>
      <w:r w:rsidRPr="00DC323A">
        <w:rPr>
          <w:rFonts w:ascii="Verdana" w:hAnsi="Verdana"/>
          <w:b/>
          <w:bCs/>
          <w:color w:val="C21A89"/>
          <w:spacing w:val="-2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>life</w:t>
      </w:r>
      <w:r w:rsidRPr="00DC323A">
        <w:rPr>
          <w:rFonts w:ascii="Verdana" w:hAnsi="Verdana"/>
          <w:b/>
          <w:bCs/>
          <w:color w:val="C21A89"/>
          <w:spacing w:val="-2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>story</w:t>
      </w:r>
      <w:r w:rsidRPr="00DC323A">
        <w:rPr>
          <w:rFonts w:ascii="Verdana" w:hAnsi="Verdana"/>
          <w:b/>
          <w:bCs/>
          <w:color w:val="C21A89"/>
          <w:spacing w:val="-2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>was</w:t>
      </w:r>
      <w:r w:rsidRPr="00DC323A">
        <w:rPr>
          <w:rFonts w:ascii="Verdana" w:hAnsi="Verdana"/>
          <w:b/>
          <w:bCs/>
          <w:color w:val="C21A89"/>
          <w:spacing w:val="-2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>reviewed</w:t>
      </w:r>
      <w:r w:rsidRPr="00DC323A">
        <w:rPr>
          <w:rFonts w:ascii="Verdana" w:hAnsi="Verdana"/>
          <w:b/>
          <w:bCs/>
          <w:color w:val="C21A89"/>
          <w:spacing w:val="-2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</w:rPr>
        <w:t>on:</w:t>
      </w:r>
      <w:r w:rsidRPr="00DC323A">
        <w:rPr>
          <w:rFonts w:ascii="Verdana" w:hAnsi="Verdana"/>
          <w:b/>
          <w:bCs/>
          <w:color w:val="C21A89"/>
          <w:spacing w:val="11"/>
          <w:sz w:val="22"/>
          <w:szCs w:val="22"/>
        </w:rPr>
        <w:t xml:space="preserve"> </w:t>
      </w:r>
      <w:r w:rsidRPr="00DC323A">
        <w:rPr>
          <w:rFonts w:ascii="Verdana" w:hAnsi="Verdana"/>
          <w:b/>
          <w:bCs/>
          <w:color w:val="C21A89"/>
          <w:sz w:val="22"/>
          <w:szCs w:val="22"/>
          <w:u w:val="single"/>
        </w:rPr>
        <w:tab/>
      </w:r>
    </w:p>
    <w:p w14:paraId="5438A47B" w14:textId="77777777" w:rsidR="00200FA2" w:rsidRDefault="00200FA2">
      <w:pPr>
        <w:pStyle w:val="BodyText"/>
        <w:tabs>
          <w:tab w:val="left" w:pos="10355"/>
        </w:tabs>
        <w:kinsoku w:val="0"/>
        <w:overflowPunct w:val="0"/>
        <w:spacing w:before="145" w:line="705" w:lineRule="auto"/>
        <w:ind w:left="178" w:right="128"/>
        <w:jc w:val="both"/>
        <w:rPr>
          <w:b/>
          <w:bCs/>
          <w:color w:val="C21A89"/>
        </w:rPr>
        <w:sectPr w:rsidR="00200FA2">
          <w:headerReference w:type="default" r:id="rId14"/>
          <w:footerReference w:type="default" r:id="rId15"/>
          <w:pgSz w:w="11910" w:h="16840"/>
          <w:pgMar w:top="2840" w:right="720" w:bottom="880" w:left="700" w:header="851" w:footer="690" w:gutter="0"/>
          <w:cols w:space="720"/>
          <w:noEndnote/>
        </w:sectPr>
      </w:pPr>
    </w:p>
    <w:p w14:paraId="1C0AE1C5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884094C" w14:textId="77777777" w:rsidR="00200FA2" w:rsidRDefault="00200FA2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</w:p>
    <w:p w14:paraId="2C65946F" w14:textId="77777777" w:rsidR="00200FA2" w:rsidRPr="00DC323A" w:rsidRDefault="00200FA2" w:rsidP="00F35F67">
      <w:pPr>
        <w:pStyle w:val="Heading1"/>
        <w:kinsoku w:val="0"/>
        <w:overflowPunct w:val="0"/>
        <w:spacing w:line="233" w:lineRule="auto"/>
        <w:ind w:left="125" w:right="0"/>
        <w:rPr>
          <w:rFonts w:ascii="Verdana" w:hAnsi="Verdana"/>
          <w:color w:val="00B6BA"/>
        </w:rPr>
      </w:pPr>
      <w:r w:rsidRPr="00DC323A">
        <w:rPr>
          <w:rFonts w:ascii="Verdana" w:hAnsi="Verdana"/>
          <w:color w:val="00B6BA"/>
        </w:rPr>
        <w:t>People</w:t>
      </w:r>
      <w:r w:rsidRPr="00DC323A">
        <w:rPr>
          <w:rFonts w:ascii="Verdana" w:hAnsi="Verdana"/>
          <w:color w:val="00B6BA"/>
          <w:spacing w:val="-11"/>
        </w:rPr>
        <w:t xml:space="preserve"> </w:t>
      </w:r>
      <w:r w:rsidRPr="00DC323A">
        <w:rPr>
          <w:rFonts w:ascii="Verdana" w:hAnsi="Verdana"/>
          <w:color w:val="00B6BA"/>
        </w:rPr>
        <w:t>who</w:t>
      </w:r>
      <w:r w:rsidRPr="00DC323A">
        <w:rPr>
          <w:rFonts w:ascii="Verdana" w:hAnsi="Verdana"/>
          <w:color w:val="00B6BA"/>
          <w:spacing w:val="-11"/>
        </w:rPr>
        <w:t xml:space="preserve"> </w:t>
      </w:r>
      <w:r w:rsidRPr="00DC323A">
        <w:rPr>
          <w:rFonts w:ascii="Verdana" w:hAnsi="Verdana"/>
          <w:color w:val="00B6BA"/>
        </w:rPr>
        <w:t>ar</w:t>
      </w:r>
      <w:r w:rsidR="00DC323A" w:rsidRPr="00DC323A">
        <w:rPr>
          <w:rFonts w:ascii="Verdana" w:hAnsi="Verdana"/>
          <w:color w:val="00B6BA"/>
        </w:rPr>
        <w:t xml:space="preserve">e </w:t>
      </w:r>
      <w:r w:rsidRPr="00DC323A">
        <w:rPr>
          <w:rFonts w:ascii="Verdana" w:hAnsi="Verdana"/>
          <w:color w:val="00B6BA"/>
        </w:rPr>
        <w:t xml:space="preserve">important </w:t>
      </w:r>
      <w:r w:rsidR="00F35F67">
        <w:rPr>
          <w:rFonts w:ascii="Verdana" w:hAnsi="Verdana"/>
          <w:color w:val="00B6BA"/>
        </w:rPr>
        <w:br/>
      </w:r>
      <w:r w:rsidRPr="00DC323A">
        <w:rPr>
          <w:rFonts w:ascii="Verdana" w:hAnsi="Verdana"/>
          <w:color w:val="00B6BA"/>
        </w:rPr>
        <w:t>to me and why</w:t>
      </w:r>
    </w:p>
    <w:p w14:paraId="4FFC2869" w14:textId="77777777" w:rsidR="00F35F67" w:rsidRDefault="00F35F67" w:rsidP="00F35F67">
      <w:pPr>
        <w:pStyle w:val="BodyText"/>
        <w:kinsoku w:val="0"/>
        <w:overflowPunct w:val="0"/>
        <w:spacing w:line="264" w:lineRule="auto"/>
        <w:ind w:left="122" w:right="4278"/>
        <w:rPr>
          <w:rFonts w:ascii="Verdana" w:hAnsi="Verdana"/>
          <w:color w:val="231F20"/>
          <w:sz w:val="22"/>
          <w:szCs w:val="22"/>
        </w:rPr>
      </w:pPr>
    </w:p>
    <w:p w14:paraId="17A725EE" w14:textId="77777777" w:rsidR="00200FA2" w:rsidRPr="00DC323A" w:rsidRDefault="00A64A56" w:rsidP="00F35F67">
      <w:pPr>
        <w:pStyle w:val="BodyText"/>
        <w:kinsoku w:val="0"/>
        <w:overflowPunct w:val="0"/>
        <w:spacing w:line="264" w:lineRule="auto"/>
        <w:ind w:left="122" w:right="4278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 wp14:anchorId="66B0F508" wp14:editId="2DB51850">
                <wp:simplePos x="0" y="0"/>
                <wp:positionH relativeFrom="page">
                  <wp:posOffset>5447030</wp:posOffset>
                </wp:positionH>
                <wp:positionV relativeFrom="paragraph">
                  <wp:posOffset>12065</wp:posOffset>
                </wp:positionV>
                <wp:extent cx="1514475" cy="1256030"/>
                <wp:effectExtent l="0" t="0" r="0" b="0"/>
                <wp:wrapNone/>
                <wp:docPr id="16207180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256030"/>
                          <a:chOff x="8668" y="377"/>
                          <a:chExt cx="2385" cy="1978"/>
                        </a:xfrm>
                      </wpg:grpSpPr>
                      <wps:wsp>
                        <wps:cNvPr id="1484161525" name="Freeform 29"/>
                        <wps:cNvSpPr>
                          <a:spLocks/>
                        </wps:cNvSpPr>
                        <wps:spPr bwMode="auto">
                          <a:xfrm>
                            <a:off x="8668" y="377"/>
                            <a:ext cx="2385" cy="1978"/>
                          </a:xfrm>
                          <a:custGeom>
                            <a:avLst/>
                            <a:gdLst>
                              <a:gd name="T0" fmla="*/ 2001 w 2385"/>
                              <a:gd name="T1" fmla="*/ 1264 h 1978"/>
                              <a:gd name="T2" fmla="*/ 1998 w 2385"/>
                              <a:gd name="T3" fmla="*/ 1248 h 1978"/>
                              <a:gd name="T4" fmla="*/ 1990 w 2385"/>
                              <a:gd name="T5" fmla="*/ 1236 h 1978"/>
                              <a:gd name="T6" fmla="*/ 1979 w 2385"/>
                              <a:gd name="T7" fmla="*/ 1226 h 1978"/>
                              <a:gd name="T8" fmla="*/ 1966 w 2385"/>
                              <a:gd name="T9" fmla="*/ 1221 h 1978"/>
                              <a:gd name="T10" fmla="*/ 1951 w 2385"/>
                              <a:gd name="T11" fmla="*/ 1219 h 1978"/>
                              <a:gd name="T12" fmla="*/ 1938 w 2385"/>
                              <a:gd name="T13" fmla="*/ 1222 h 1978"/>
                              <a:gd name="T14" fmla="*/ 1925 w 2385"/>
                              <a:gd name="T15" fmla="*/ 1230 h 1978"/>
                              <a:gd name="T16" fmla="*/ 1916 w 2385"/>
                              <a:gd name="T17" fmla="*/ 1240 h 1978"/>
                              <a:gd name="T18" fmla="*/ 1910 w 2385"/>
                              <a:gd name="T19" fmla="*/ 1253 h 1978"/>
                              <a:gd name="T20" fmla="*/ 1908 w 2385"/>
                              <a:gd name="T21" fmla="*/ 1267 h 1978"/>
                              <a:gd name="T22" fmla="*/ 1911 w 2385"/>
                              <a:gd name="T23" fmla="*/ 1281 h 1978"/>
                              <a:gd name="T24" fmla="*/ 1917 w 2385"/>
                              <a:gd name="T25" fmla="*/ 1293 h 1978"/>
                              <a:gd name="T26" fmla="*/ 1928 w 2385"/>
                              <a:gd name="T27" fmla="*/ 1304 h 1978"/>
                              <a:gd name="T28" fmla="*/ 1940 w 2385"/>
                              <a:gd name="T29" fmla="*/ 1310 h 1978"/>
                              <a:gd name="T30" fmla="*/ 1954 w 2385"/>
                              <a:gd name="T31" fmla="*/ 1312 h 1978"/>
                              <a:gd name="T32" fmla="*/ 1968 w 2385"/>
                              <a:gd name="T33" fmla="*/ 1310 h 1978"/>
                              <a:gd name="T34" fmla="*/ 1981 w 2385"/>
                              <a:gd name="T35" fmla="*/ 1304 h 1978"/>
                              <a:gd name="T36" fmla="*/ 1992 w 2385"/>
                              <a:gd name="T37" fmla="*/ 1293 h 1978"/>
                              <a:gd name="T38" fmla="*/ 1999 w 2385"/>
                              <a:gd name="T39" fmla="*/ 1279 h 1978"/>
                              <a:gd name="T40" fmla="*/ 2001 w 2385"/>
                              <a:gd name="T41" fmla="*/ 1264 h 1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5" h="1978">
                                <a:moveTo>
                                  <a:pt x="2001" y="1264"/>
                                </a:moveTo>
                                <a:lnTo>
                                  <a:pt x="1998" y="1248"/>
                                </a:lnTo>
                                <a:lnTo>
                                  <a:pt x="1990" y="1236"/>
                                </a:lnTo>
                                <a:lnTo>
                                  <a:pt x="1979" y="1226"/>
                                </a:lnTo>
                                <a:lnTo>
                                  <a:pt x="1966" y="1221"/>
                                </a:lnTo>
                                <a:lnTo>
                                  <a:pt x="1951" y="1219"/>
                                </a:lnTo>
                                <a:lnTo>
                                  <a:pt x="1938" y="1222"/>
                                </a:lnTo>
                                <a:lnTo>
                                  <a:pt x="1925" y="1230"/>
                                </a:lnTo>
                                <a:lnTo>
                                  <a:pt x="1916" y="1240"/>
                                </a:lnTo>
                                <a:lnTo>
                                  <a:pt x="1910" y="1253"/>
                                </a:lnTo>
                                <a:lnTo>
                                  <a:pt x="1908" y="1267"/>
                                </a:lnTo>
                                <a:lnTo>
                                  <a:pt x="1911" y="1281"/>
                                </a:lnTo>
                                <a:lnTo>
                                  <a:pt x="1917" y="1293"/>
                                </a:lnTo>
                                <a:lnTo>
                                  <a:pt x="1928" y="1304"/>
                                </a:lnTo>
                                <a:lnTo>
                                  <a:pt x="1940" y="1310"/>
                                </a:lnTo>
                                <a:lnTo>
                                  <a:pt x="1954" y="1312"/>
                                </a:lnTo>
                                <a:lnTo>
                                  <a:pt x="1968" y="1310"/>
                                </a:lnTo>
                                <a:lnTo>
                                  <a:pt x="1981" y="1304"/>
                                </a:lnTo>
                                <a:lnTo>
                                  <a:pt x="1992" y="1293"/>
                                </a:lnTo>
                                <a:lnTo>
                                  <a:pt x="1999" y="1279"/>
                                </a:lnTo>
                                <a:lnTo>
                                  <a:pt x="2001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682997" name="Freeform 30"/>
                        <wps:cNvSpPr>
                          <a:spLocks/>
                        </wps:cNvSpPr>
                        <wps:spPr bwMode="auto">
                          <a:xfrm>
                            <a:off x="8668" y="377"/>
                            <a:ext cx="2385" cy="1978"/>
                          </a:xfrm>
                          <a:custGeom>
                            <a:avLst/>
                            <a:gdLst>
                              <a:gd name="T0" fmla="*/ 2231 w 2385"/>
                              <a:gd name="T1" fmla="*/ 720 h 1978"/>
                              <a:gd name="T2" fmla="*/ 2253 w 2385"/>
                              <a:gd name="T3" fmla="*/ 498 h 1978"/>
                              <a:gd name="T4" fmla="*/ 2188 w 2385"/>
                              <a:gd name="T5" fmla="*/ 119 h 1978"/>
                              <a:gd name="T6" fmla="*/ 1993 w 2385"/>
                              <a:gd name="T7" fmla="*/ 616 h 1978"/>
                              <a:gd name="T8" fmla="*/ 1668 w 2385"/>
                              <a:gd name="T9" fmla="*/ 430 h 1978"/>
                              <a:gd name="T10" fmla="*/ 1853 w 2385"/>
                              <a:gd name="T11" fmla="*/ 102 h 1978"/>
                              <a:gd name="T12" fmla="*/ 2178 w 2385"/>
                              <a:gd name="T13" fmla="*/ 288 h 1978"/>
                              <a:gd name="T14" fmla="*/ 2062 w 2385"/>
                              <a:gd name="T15" fmla="*/ 28 h 1978"/>
                              <a:gd name="T16" fmla="*/ 1670 w 2385"/>
                              <a:gd name="T17" fmla="*/ 106 h 1978"/>
                              <a:gd name="T18" fmla="*/ 1593 w 2385"/>
                              <a:gd name="T19" fmla="*/ 498 h 1978"/>
                              <a:gd name="T20" fmla="*/ 1560 w 2385"/>
                              <a:gd name="T21" fmla="*/ 772 h 1978"/>
                              <a:gd name="T22" fmla="*/ 1414 w 2385"/>
                              <a:gd name="T23" fmla="*/ 1002 h 1978"/>
                              <a:gd name="T24" fmla="*/ 1153 w 2385"/>
                              <a:gd name="T25" fmla="*/ 1050 h 1978"/>
                              <a:gd name="T26" fmla="*/ 921 w 2385"/>
                              <a:gd name="T27" fmla="*/ 972 h 1978"/>
                              <a:gd name="T28" fmla="*/ 1154 w 2385"/>
                              <a:gd name="T29" fmla="*/ 740 h 1978"/>
                              <a:gd name="T30" fmla="*/ 1463 w 2385"/>
                              <a:gd name="T31" fmla="*/ 972 h 1978"/>
                              <a:gd name="T32" fmla="*/ 1413 w 2385"/>
                              <a:gd name="T33" fmla="*/ 632 h 1978"/>
                              <a:gd name="T34" fmla="*/ 1401 w 2385"/>
                              <a:gd name="T35" fmla="*/ 260 h 1978"/>
                              <a:gd name="T36" fmla="*/ 1266 w 2385"/>
                              <a:gd name="T37" fmla="*/ 632 h 1978"/>
                              <a:gd name="T38" fmla="*/ 1015 w 2385"/>
                              <a:gd name="T39" fmla="*/ 378 h 1978"/>
                              <a:gd name="T40" fmla="*/ 1368 w 2385"/>
                              <a:gd name="T41" fmla="*/ 378 h 1978"/>
                              <a:gd name="T42" fmla="*/ 1116 w 2385"/>
                              <a:gd name="T43" fmla="*/ 176 h 1978"/>
                              <a:gd name="T44" fmla="*/ 914 w 2385"/>
                              <a:gd name="T45" fmla="*/ 518 h 1978"/>
                              <a:gd name="T46" fmla="*/ 891 w 2385"/>
                              <a:gd name="T47" fmla="*/ 780 h 1978"/>
                              <a:gd name="T48" fmla="*/ 737 w 2385"/>
                              <a:gd name="T49" fmla="*/ 1118 h 1978"/>
                              <a:gd name="T50" fmla="*/ 125 w 2385"/>
                              <a:gd name="T51" fmla="*/ 898 h 1978"/>
                              <a:gd name="T52" fmla="*/ 509 w 2385"/>
                              <a:gd name="T53" fmla="*/ 720 h 1978"/>
                              <a:gd name="T54" fmla="*/ 819 w 2385"/>
                              <a:gd name="T55" fmla="*/ 964 h 1978"/>
                              <a:gd name="T56" fmla="*/ 723 w 2385"/>
                              <a:gd name="T57" fmla="*/ 686 h 1978"/>
                              <a:gd name="T58" fmla="*/ 811 w 2385"/>
                              <a:gd name="T59" fmla="*/ 432 h 1978"/>
                              <a:gd name="T60" fmla="*/ 725 w 2385"/>
                              <a:gd name="T61" fmla="*/ 360 h 1978"/>
                              <a:gd name="T62" fmla="*/ 460 w 2385"/>
                              <a:gd name="T63" fmla="*/ 626 h 1978"/>
                              <a:gd name="T64" fmla="*/ 196 w 2385"/>
                              <a:gd name="T65" fmla="*/ 360 h 1978"/>
                              <a:gd name="T66" fmla="*/ 460 w 2385"/>
                              <a:gd name="T67" fmla="*/ 94 h 1978"/>
                              <a:gd name="T68" fmla="*/ 725 w 2385"/>
                              <a:gd name="T69" fmla="*/ 360 h 1978"/>
                              <a:gd name="T70" fmla="*/ 532 w 2385"/>
                              <a:gd name="T71" fmla="*/ 8 h 1978"/>
                              <a:gd name="T72" fmla="*/ 164 w 2385"/>
                              <a:gd name="T73" fmla="*/ 158 h 1978"/>
                              <a:gd name="T74" fmla="*/ 162 w 2385"/>
                              <a:gd name="T75" fmla="*/ 558 h 1978"/>
                              <a:gd name="T76" fmla="*/ 33 w 2385"/>
                              <a:gd name="T77" fmla="*/ 876 h 1978"/>
                              <a:gd name="T78" fmla="*/ 28 w 2385"/>
                              <a:gd name="T79" fmla="*/ 1310 h 1978"/>
                              <a:gd name="T80" fmla="*/ 651 w 2385"/>
                              <a:gd name="T81" fmla="*/ 1358 h 1978"/>
                              <a:gd name="T82" fmla="*/ 903 w 2385"/>
                              <a:gd name="T83" fmla="*/ 1798 h 1978"/>
                              <a:gd name="T84" fmla="*/ 1178 w 2385"/>
                              <a:gd name="T85" fmla="*/ 1978 h 1978"/>
                              <a:gd name="T86" fmla="*/ 1372 w 2385"/>
                              <a:gd name="T87" fmla="*/ 1880 h 1978"/>
                              <a:gd name="T88" fmla="*/ 1695 w 2385"/>
                              <a:gd name="T89" fmla="*/ 1528 h 1978"/>
                              <a:gd name="T90" fmla="*/ 1730 w 2385"/>
                              <a:gd name="T91" fmla="*/ 1314 h 1978"/>
                              <a:gd name="T92" fmla="*/ 1786 w 2385"/>
                              <a:gd name="T93" fmla="*/ 1250 h 1978"/>
                              <a:gd name="T94" fmla="*/ 1646 w 2385"/>
                              <a:gd name="T95" fmla="*/ 1118 h 1978"/>
                              <a:gd name="T96" fmla="*/ 1507 w 2385"/>
                              <a:gd name="T97" fmla="*/ 1644 h 1978"/>
                              <a:gd name="T98" fmla="*/ 1193 w 2385"/>
                              <a:gd name="T99" fmla="*/ 1880 h 1978"/>
                              <a:gd name="T100" fmla="*/ 877 w 2385"/>
                              <a:gd name="T101" fmla="*/ 1644 h 1978"/>
                              <a:gd name="T102" fmla="*/ 782 w 2385"/>
                              <a:gd name="T103" fmla="*/ 1220 h 1978"/>
                              <a:gd name="T104" fmla="*/ 1091 w 2385"/>
                              <a:gd name="T105" fmla="*/ 1122 h 1978"/>
                              <a:gd name="T106" fmla="*/ 1219 w 2385"/>
                              <a:gd name="T107" fmla="*/ 1184 h 1978"/>
                              <a:gd name="T108" fmla="*/ 1397 w 2385"/>
                              <a:gd name="T109" fmla="*/ 1096 h 1978"/>
                              <a:gd name="T110" fmla="*/ 1639 w 2385"/>
                              <a:gd name="T111" fmla="*/ 1110 h 1978"/>
                              <a:gd name="T112" fmla="*/ 1559 w 2385"/>
                              <a:gd name="T113" fmla="*/ 1008 h 1978"/>
                              <a:gd name="T114" fmla="*/ 1734 w 2385"/>
                              <a:gd name="T115" fmla="*/ 752 h 1978"/>
                              <a:gd name="T116" fmla="*/ 2171 w 2385"/>
                              <a:gd name="T117" fmla="*/ 788 h 1978"/>
                              <a:gd name="T118" fmla="*/ 2164 w 2385"/>
                              <a:gd name="T119" fmla="*/ 1220 h 1978"/>
                              <a:gd name="T120" fmla="*/ 2131 w 2385"/>
                              <a:gd name="T121" fmla="*/ 1300 h 1978"/>
                              <a:gd name="T122" fmla="*/ 2380 w 2385"/>
                              <a:gd name="T123" fmla="*/ 1286 h 1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5" h="1978">
                                <a:moveTo>
                                  <a:pt x="2384" y="1038"/>
                                </a:moveTo>
                                <a:lnTo>
                                  <a:pt x="2375" y="954"/>
                                </a:lnTo>
                                <a:lnTo>
                                  <a:pt x="2350" y="876"/>
                                </a:lnTo>
                                <a:lnTo>
                                  <a:pt x="2311" y="804"/>
                                </a:lnTo>
                                <a:lnTo>
                                  <a:pt x="2260" y="744"/>
                                </a:lnTo>
                                <a:lnTo>
                                  <a:pt x="2231" y="720"/>
                                </a:lnTo>
                                <a:lnTo>
                                  <a:pt x="2197" y="692"/>
                                </a:lnTo>
                                <a:lnTo>
                                  <a:pt x="2126" y="656"/>
                                </a:lnTo>
                                <a:lnTo>
                                  <a:pt x="2161" y="626"/>
                                </a:lnTo>
                                <a:lnTo>
                                  <a:pt x="2178" y="612"/>
                                </a:lnTo>
                                <a:lnTo>
                                  <a:pt x="2221" y="558"/>
                                </a:lnTo>
                                <a:lnTo>
                                  <a:pt x="2253" y="498"/>
                                </a:lnTo>
                                <a:lnTo>
                                  <a:pt x="2274" y="432"/>
                                </a:lnTo>
                                <a:lnTo>
                                  <a:pt x="2281" y="360"/>
                                </a:lnTo>
                                <a:lnTo>
                                  <a:pt x="2273" y="288"/>
                                </a:lnTo>
                                <a:lnTo>
                                  <a:pt x="2253" y="220"/>
                                </a:lnTo>
                                <a:lnTo>
                                  <a:pt x="2220" y="158"/>
                                </a:lnTo>
                                <a:lnTo>
                                  <a:pt x="2188" y="119"/>
                                </a:lnTo>
                                <a:lnTo>
                                  <a:pt x="2188" y="360"/>
                                </a:lnTo>
                                <a:lnTo>
                                  <a:pt x="2178" y="430"/>
                                </a:lnTo>
                                <a:lnTo>
                                  <a:pt x="2151" y="494"/>
                                </a:lnTo>
                                <a:lnTo>
                                  <a:pt x="2110" y="548"/>
                                </a:lnTo>
                                <a:lnTo>
                                  <a:pt x="2056" y="590"/>
                                </a:lnTo>
                                <a:lnTo>
                                  <a:pt x="1993" y="616"/>
                                </a:lnTo>
                                <a:lnTo>
                                  <a:pt x="1923" y="626"/>
                                </a:lnTo>
                                <a:lnTo>
                                  <a:pt x="1853" y="616"/>
                                </a:lnTo>
                                <a:lnTo>
                                  <a:pt x="1790" y="590"/>
                                </a:lnTo>
                                <a:lnTo>
                                  <a:pt x="1736" y="548"/>
                                </a:lnTo>
                                <a:lnTo>
                                  <a:pt x="1695" y="494"/>
                                </a:lnTo>
                                <a:lnTo>
                                  <a:pt x="1668" y="430"/>
                                </a:lnTo>
                                <a:lnTo>
                                  <a:pt x="1659" y="360"/>
                                </a:lnTo>
                                <a:lnTo>
                                  <a:pt x="1668" y="288"/>
                                </a:lnTo>
                                <a:lnTo>
                                  <a:pt x="1695" y="226"/>
                                </a:lnTo>
                                <a:lnTo>
                                  <a:pt x="1736" y="172"/>
                                </a:lnTo>
                                <a:lnTo>
                                  <a:pt x="1790" y="130"/>
                                </a:lnTo>
                                <a:lnTo>
                                  <a:pt x="1853" y="102"/>
                                </a:lnTo>
                                <a:lnTo>
                                  <a:pt x="1923" y="94"/>
                                </a:lnTo>
                                <a:lnTo>
                                  <a:pt x="1993" y="102"/>
                                </a:lnTo>
                                <a:lnTo>
                                  <a:pt x="2056" y="130"/>
                                </a:lnTo>
                                <a:lnTo>
                                  <a:pt x="2110" y="172"/>
                                </a:lnTo>
                                <a:lnTo>
                                  <a:pt x="2151" y="226"/>
                                </a:lnTo>
                                <a:lnTo>
                                  <a:pt x="2178" y="288"/>
                                </a:lnTo>
                                <a:lnTo>
                                  <a:pt x="2188" y="360"/>
                                </a:lnTo>
                                <a:lnTo>
                                  <a:pt x="2188" y="119"/>
                                </a:lnTo>
                                <a:lnTo>
                                  <a:pt x="2176" y="106"/>
                                </a:lnTo>
                                <a:lnTo>
                                  <a:pt x="2161" y="94"/>
                                </a:lnTo>
                                <a:lnTo>
                                  <a:pt x="2123" y="62"/>
                                </a:lnTo>
                                <a:lnTo>
                                  <a:pt x="2062" y="28"/>
                                </a:lnTo>
                                <a:lnTo>
                                  <a:pt x="1995" y="8"/>
                                </a:lnTo>
                                <a:lnTo>
                                  <a:pt x="1923" y="0"/>
                                </a:lnTo>
                                <a:lnTo>
                                  <a:pt x="1851" y="8"/>
                                </a:lnTo>
                                <a:lnTo>
                                  <a:pt x="1784" y="28"/>
                                </a:lnTo>
                                <a:lnTo>
                                  <a:pt x="1723" y="62"/>
                                </a:lnTo>
                                <a:lnTo>
                                  <a:pt x="1670" y="106"/>
                                </a:lnTo>
                                <a:lnTo>
                                  <a:pt x="1627" y="158"/>
                                </a:lnTo>
                                <a:lnTo>
                                  <a:pt x="1594" y="220"/>
                                </a:lnTo>
                                <a:lnTo>
                                  <a:pt x="1573" y="288"/>
                                </a:lnTo>
                                <a:lnTo>
                                  <a:pt x="1566" y="360"/>
                                </a:lnTo>
                                <a:lnTo>
                                  <a:pt x="1573" y="432"/>
                                </a:lnTo>
                                <a:lnTo>
                                  <a:pt x="1593" y="498"/>
                                </a:lnTo>
                                <a:lnTo>
                                  <a:pt x="1625" y="558"/>
                                </a:lnTo>
                                <a:lnTo>
                                  <a:pt x="1668" y="612"/>
                                </a:lnTo>
                                <a:lnTo>
                                  <a:pt x="1720" y="656"/>
                                </a:lnTo>
                                <a:lnTo>
                                  <a:pt x="1660" y="686"/>
                                </a:lnTo>
                                <a:lnTo>
                                  <a:pt x="1607" y="724"/>
                                </a:lnTo>
                                <a:lnTo>
                                  <a:pt x="1560" y="772"/>
                                </a:lnTo>
                                <a:lnTo>
                                  <a:pt x="1521" y="826"/>
                                </a:lnTo>
                                <a:lnTo>
                                  <a:pt x="1493" y="780"/>
                                </a:lnTo>
                                <a:lnTo>
                                  <a:pt x="1463" y="746"/>
                                </a:lnTo>
                                <a:lnTo>
                                  <a:pt x="1463" y="972"/>
                                </a:lnTo>
                                <a:lnTo>
                                  <a:pt x="1463" y="1008"/>
                                </a:lnTo>
                                <a:lnTo>
                                  <a:pt x="1414" y="1002"/>
                                </a:lnTo>
                                <a:lnTo>
                                  <a:pt x="1397" y="1002"/>
                                </a:lnTo>
                                <a:lnTo>
                                  <a:pt x="1340" y="1006"/>
                                </a:lnTo>
                                <a:lnTo>
                                  <a:pt x="1287" y="1022"/>
                                </a:lnTo>
                                <a:lnTo>
                                  <a:pt x="1237" y="1046"/>
                                </a:lnTo>
                                <a:lnTo>
                                  <a:pt x="1192" y="1078"/>
                                </a:lnTo>
                                <a:lnTo>
                                  <a:pt x="1153" y="1050"/>
                                </a:lnTo>
                                <a:lnTo>
                                  <a:pt x="1106" y="1026"/>
                                </a:lnTo>
                                <a:lnTo>
                                  <a:pt x="1051" y="1008"/>
                                </a:lnTo>
                                <a:lnTo>
                                  <a:pt x="986" y="1002"/>
                                </a:lnTo>
                                <a:lnTo>
                                  <a:pt x="969" y="1002"/>
                                </a:lnTo>
                                <a:lnTo>
                                  <a:pt x="921" y="1008"/>
                                </a:lnTo>
                                <a:lnTo>
                                  <a:pt x="921" y="972"/>
                                </a:lnTo>
                                <a:lnTo>
                                  <a:pt x="933" y="898"/>
                                </a:lnTo>
                                <a:lnTo>
                                  <a:pt x="966" y="834"/>
                                </a:lnTo>
                                <a:lnTo>
                                  <a:pt x="974" y="826"/>
                                </a:lnTo>
                                <a:lnTo>
                                  <a:pt x="1016" y="784"/>
                                </a:lnTo>
                                <a:lnTo>
                                  <a:pt x="1080" y="752"/>
                                </a:lnTo>
                                <a:lnTo>
                                  <a:pt x="1154" y="740"/>
                                </a:lnTo>
                                <a:lnTo>
                                  <a:pt x="1229" y="740"/>
                                </a:lnTo>
                                <a:lnTo>
                                  <a:pt x="1303" y="752"/>
                                </a:lnTo>
                                <a:lnTo>
                                  <a:pt x="1367" y="784"/>
                                </a:lnTo>
                                <a:lnTo>
                                  <a:pt x="1418" y="834"/>
                                </a:lnTo>
                                <a:lnTo>
                                  <a:pt x="1451" y="898"/>
                                </a:lnTo>
                                <a:lnTo>
                                  <a:pt x="1463" y="972"/>
                                </a:lnTo>
                                <a:lnTo>
                                  <a:pt x="1463" y="746"/>
                                </a:lnTo>
                                <a:lnTo>
                                  <a:pt x="1457" y="740"/>
                                </a:lnTo>
                                <a:lnTo>
                                  <a:pt x="1415" y="704"/>
                                </a:lnTo>
                                <a:lnTo>
                                  <a:pt x="1369" y="678"/>
                                </a:lnTo>
                                <a:lnTo>
                                  <a:pt x="1400" y="646"/>
                                </a:lnTo>
                                <a:lnTo>
                                  <a:pt x="1413" y="632"/>
                                </a:lnTo>
                                <a:lnTo>
                                  <a:pt x="1447" y="580"/>
                                </a:lnTo>
                                <a:lnTo>
                                  <a:pt x="1469" y="518"/>
                                </a:lnTo>
                                <a:lnTo>
                                  <a:pt x="1477" y="452"/>
                                </a:lnTo>
                                <a:lnTo>
                                  <a:pt x="1466" y="376"/>
                                </a:lnTo>
                                <a:lnTo>
                                  <a:pt x="1438" y="308"/>
                                </a:lnTo>
                                <a:lnTo>
                                  <a:pt x="1401" y="260"/>
                                </a:lnTo>
                                <a:lnTo>
                                  <a:pt x="1393" y="250"/>
                                </a:lnTo>
                                <a:lnTo>
                                  <a:pt x="1384" y="242"/>
                                </a:lnTo>
                                <a:lnTo>
                                  <a:pt x="1384" y="452"/>
                                </a:lnTo>
                                <a:lnTo>
                                  <a:pt x="1368" y="528"/>
                                </a:lnTo>
                                <a:lnTo>
                                  <a:pt x="1327" y="590"/>
                                </a:lnTo>
                                <a:lnTo>
                                  <a:pt x="1266" y="632"/>
                                </a:lnTo>
                                <a:lnTo>
                                  <a:pt x="1192" y="646"/>
                                </a:lnTo>
                                <a:lnTo>
                                  <a:pt x="1117" y="632"/>
                                </a:lnTo>
                                <a:lnTo>
                                  <a:pt x="1056" y="590"/>
                                </a:lnTo>
                                <a:lnTo>
                                  <a:pt x="1015" y="528"/>
                                </a:lnTo>
                                <a:lnTo>
                                  <a:pt x="1000" y="452"/>
                                </a:lnTo>
                                <a:lnTo>
                                  <a:pt x="1015" y="378"/>
                                </a:lnTo>
                                <a:lnTo>
                                  <a:pt x="1056" y="316"/>
                                </a:lnTo>
                                <a:lnTo>
                                  <a:pt x="1117" y="274"/>
                                </a:lnTo>
                                <a:lnTo>
                                  <a:pt x="1192" y="260"/>
                                </a:lnTo>
                                <a:lnTo>
                                  <a:pt x="1266" y="274"/>
                                </a:lnTo>
                                <a:lnTo>
                                  <a:pt x="1327" y="316"/>
                                </a:lnTo>
                                <a:lnTo>
                                  <a:pt x="1368" y="378"/>
                                </a:lnTo>
                                <a:lnTo>
                                  <a:pt x="1384" y="452"/>
                                </a:lnTo>
                                <a:lnTo>
                                  <a:pt x="1384" y="242"/>
                                </a:lnTo>
                                <a:lnTo>
                                  <a:pt x="1335" y="206"/>
                                </a:lnTo>
                                <a:lnTo>
                                  <a:pt x="1267" y="176"/>
                                </a:lnTo>
                                <a:lnTo>
                                  <a:pt x="1192" y="166"/>
                                </a:lnTo>
                                <a:lnTo>
                                  <a:pt x="1116" y="176"/>
                                </a:lnTo>
                                <a:lnTo>
                                  <a:pt x="1048" y="206"/>
                                </a:lnTo>
                                <a:lnTo>
                                  <a:pt x="990" y="250"/>
                                </a:lnTo>
                                <a:lnTo>
                                  <a:pt x="945" y="308"/>
                                </a:lnTo>
                                <a:lnTo>
                                  <a:pt x="917" y="376"/>
                                </a:lnTo>
                                <a:lnTo>
                                  <a:pt x="906" y="452"/>
                                </a:lnTo>
                                <a:lnTo>
                                  <a:pt x="914" y="518"/>
                                </a:lnTo>
                                <a:lnTo>
                                  <a:pt x="936" y="580"/>
                                </a:lnTo>
                                <a:lnTo>
                                  <a:pt x="970" y="632"/>
                                </a:lnTo>
                                <a:lnTo>
                                  <a:pt x="1015" y="678"/>
                                </a:lnTo>
                                <a:lnTo>
                                  <a:pt x="968" y="704"/>
                                </a:lnTo>
                                <a:lnTo>
                                  <a:pt x="926" y="740"/>
                                </a:lnTo>
                                <a:lnTo>
                                  <a:pt x="891" y="780"/>
                                </a:lnTo>
                                <a:lnTo>
                                  <a:pt x="862" y="826"/>
                                </a:lnTo>
                                <a:lnTo>
                                  <a:pt x="828" y="777"/>
                                </a:lnTo>
                                <a:lnTo>
                                  <a:pt x="828" y="1038"/>
                                </a:lnTo>
                                <a:lnTo>
                                  <a:pt x="828" y="1042"/>
                                </a:lnTo>
                                <a:lnTo>
                                  <a:pt x="779" y="1076"/>
                                </a:lnTo>
                                <a:lnTo>
                                  <a:pt x="737" y="1118"/>
                                </a:lnTo>
                                <a:lnTo>
                                  <a:pt x="702" y="1166"/>
                                </a:lnTo>
                                <a:lnTo>
                                  <a:pt x="676" y="1220"/>
                                </a:lnTo>
                                <a:lnTo>
                                  <a:pt x="93" y="1220"/>
                                </a:lnTo>
                                <a:lnTo>
                                  <a:pt x="93" y="1038"/>
                                </a:lnTo>
                                <a:lnTo>
                                  <a:pt x="101" y="964"/>
                                </a:lnTo>
                                <a:lnTo>
                                  <a:pt x="125" y="898"/>
                                </a:lnTo>
                                <a:lnTo>
                                  <a:pt x="163" y="838"/>
                                </a:lnTo>
                                <a:lnTo>
                                  <a:pt x="212" y="788"/>
                                </a:lnTo>
                                <a:lnTo>
                                  <a:pt x="271" y="752"/>
                                </a:lnTo>
                                <a:lnTo>
                                  <a:pt x="338" y="728"/>
                                </a:lnTo>
                                <a:lnTo>
                                  <a:pt x="411" y="720"/>
                                </a:lnTo>
                                <a:lnTo>
                                  <a:pt x="509" y="720"/>
                                </a:lnTo>
                                <a:lnTo>
                                  <a:pt x="582" y="728"/>
                                </a:lnTo>
                                <a:lnTo>
                                  <a:pt x="649" y="752"/>
                                </a:lnTo>
                                <a:lnTo>
                                  <a:pt x="708" y="788"/>
                                </a:lnTo>
                                <a:lnTo>
                                  <a:pt x="758" y="838"/>
                                </a:lnTo>
                                <a:lnTo>
                                  <a:pt x="795" y="898"/>
                                </a:lnTo>
                                <a:lnTo>
                                  <a:pt x="819" y="964"/>
                                </a:lnTo>
                                <a:lnTo>
                                  <a:pt x="828" y="1038"/>
                                </a:lnTo>
                                <a:lnTo>
                                  <a:pt x="828" y="777"/>
                                </a:lnTo>
                                <a:lnTo>
                                  <a:pt x="823" y="772"/>
                                </a:lnTo>
                                <a:lnTo>
                                  <a:pt x="777" y="724"/>
                                </a:lnTo>
                                <a:lnTo>
                                  <a:pt x="771" y="720"/>
                                </a:lnTo>
                                <a:lnTo>
                                  <a:pt x="723" y="686"/>
                                </a:lnTo>
                                <a:lnTo>
                                  <a:pt x="663" y="656"/>
                                </a:lnTo>
                                <a:lnTo>
                                  <a:pt x="698" y="626"/>
                                </a:lnTo>
                                <a:lnTo>
                                  <a:pt x="715" y="612"/>
                                </a:lnTo>
                                <a:lnTo>
                                  <a:pt x="758" y="558"/>
                                </a:lnTo>
                                <a:lnTo>
                                  <a:pt x="790" y="498"/>
                                </a:lnTo>
                                <a:lnTo>
                                  <a:pt x="811" y="432"/>
                                </a:lnTo>
                                <a:lnTo>
                                  <a:pt x="818" y="360"/>
                                </a:lnTo>
                                <a:lnTo>
                                  <a:pt x="810" y="288"/>
                                </a:lnTo>
                                <a:lnTo>
                                  <a:pt x="790" y="220"/>
                                </a:lnTo>
                                <a:lnTo>
                                  <a:pt x="757" y="158"/>
                                </a:lnTo>
                                <a:lnTo>
                                  <a:pt x="725" y="119"/>
                                </a:lnTo>
                                <a:lnTo>
                                  <a:pt x="725" y="360"/>
                                </a:lnTo>
                                <a:lnTo>
                                  <a:pt x="715" y="430"/>
                                </a:lnTo>
                                <a:lnTo>
                                  <a:pt x="688" y="494"/>
                                </a:lnTo>
                                <a:lnTo>
                                  <a:pt x="647" y="548"/>
                                </a:lnTo>
                                <a:lnTo>
                                  <a:pt x="593" y="590"/>
                                </a:lnTo>
                                <a:lnTo>
                                  <a:pt x="530" y="616"/>
                                </a:lnTo>
                                <a:lnTo>
                                  <a:pt x="460" y="626"/>
                                </a:lnTo>
                                <a:lnTo>
                                  <a:pt x="390" y="616"/>
                                </a:lnTo>
                                <a:lnTo>
                                  <a:pt x="327" y="590"/>
                                </a:lnTo>
                                <a:lnTo>
                                  <a:pt x="273" y="548"/>
                                </a:lnTo>
                                <a:lnTo>
                                  <a:pt x="232" y="494"/>
                                </a:lnTo>
                                <a:lnTo>
                                  <a:pt x="205" y="430"/>
                                </a:lnTo>
                                <a:lnTo>
                                  <a:pt x="196" y="360"/>
                                </a:lnTo>
                                <a:lnTo>
                                  <a:pt x="205" y="288"/>
                                </a:lnTo>
                                <a:lnTo>
                                  <a:pt x="232" y="226"/>
                                </a:lnTo>
                                <a:lnTo>
                                  <a:pt x="273" y="172"/>
                                </a:lnTo>
                                <a:lnTo>
                                  <a:pt x="327" y="130"/>
                                </a:lnTo>
                                <a:lnTo>
                                  <a:pt x="390" y="102"/>
                                </a:lnTo>
                                <a:lnTo>
                                  <a:pt x="460" y="94"/>
                                </a:lnTo>
                                <a:lnTo>
                                  <a:pt x="530" y="102"/>
                                </a:lnTo>
                                <a:lnTo>
                                  <a:pt x="593" y="130"/>
                                </a:lnTo>
                                <a:lnTo>
                                  <a:pt x="647" y="172"/>
                                </a:lnTo>
                                <a:lnTo>
                                  <a:pt x="688" y="226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60"/>
                                </a:lnTo>
                                <a:lnTo>
                                  <a:pt x="725" y="119"/>
                                </a:lnTo>
                                <a:lnTo>
                                  <a:pt x="713" y="106"/>
                                </a:lnTo>
                                <a:lnTo>
                                  <a:pt x="698" y="94"/>
                                </a:lnTo>
                                <a:lnTo>
                                  <a:pt x="660" y="62"/>
                                </a:lnTo>
                                <a:lnTo>
                                  <a:pt x="599" y="28"/>
                                </a:lnTo>
                                <a:lnTo>
                                  <a:pt x="532" y="8"/>
                                </a:lnTo>
                                <a:lnTo>
                                  <a:pt x="460" y="0"/>
                                </a:lnTo>
                                <a:lnTo>
                                  <a:pt x="388" y="8"/>
                                </a:lnTo>
                                <a:lnTo>
                                  <a:pt x="321" y="28"/>
                                </a:lnTo>
                                <a:lnTo>
                                  <a:pt x="260" y="62"/>
                                </a:lnTo>
                                <a:lnTo>
                                  <a:pt x="207" y="106"/>
                                </a:lnTo>
                                <a:lnTo>
                                  <a:pt x="164" y="158"/>
                                </a:lnTo>
                                <a:lnTo>
                                  <a:pt x="131" y="220"/>
                                </a:lnTo>
                                <a:lnTo>
                                  <a:pt x="110" y="288"/>
                                </a:lnTo>
                                <a:lnTo>
                                  <a:pt x="102" y="360"/>
                                </a:lnTo>
                                <a:lnTo>
                                  <a:pt x="110" y="432"/>
                                </a:lnTo>
                                <a:lnTo>
                                  <a:pt x="130" y="498"/>
                                </a:lnTo>
                                <a:lnTo>
                                  <a:pt x="162" y="558"/>
                                </a:lnTo>
                                <a:lnTo>
                                  <a:pt x="205" y="612"/>
                                </a:lnTo>
                                <a:lnTo>
                                  <a:pt x="257" y="656"/>
                                </a:lnTo>
                                <a:lnTo>
                                  <a:pt x="186" y="692"/>
                                </a:lnTo>
                                <a:lnTo>
                                  <a:pt x="123" y="744"/>
                                </a:lnTo>
                                <a:lnTo>
                                  <a:pt x="72" y="804"/>
                                </a:lnTo>
                                <a:lnTo>
                                  <a:pt x="33" y="876"/>
                                </a:lnTo>
                                <a:lnTo>
                                  <a:pt x="8" y="954"/>
                                </a:lnTo>
                                <a:lnTo>
                                  <a:pt x="0" y="1038"/>
                                </a:lnTo>
                                <a:lnTo>
                                  <a:pt x="0" y="1268"/>
                                </a:lnTo>
                                <a:lnTo>
                                  <a:pt x="3" y="1286"/>
                                </a:lnTo>
                                <a:lnTo>
                                  <a:pt x="13" y="1300"/>
                                </a:lnTo>
                                <a:lnTo>
                                  <a:pt x="28" y="1310"/>
                                </a:lnTo>
                                <a:lnTo>
                                  <a:pt x="46" y="1314"/>
                                </a:lnTo>
                                <a:lnTo>
                                  <a:pt x="653" y="1314"/>
                                </a:lnTo>
                                <a:lnTo>
                                  <a:pt x="652" y="1324"/>
                                </a:lnTo>
                                <a:lnTo>
                                  <a:pt x="652" y="1336"/>
                                </a:lnTo>
                                <a:lnTo>
                                  <a:pt x="651" y="1346"/>
                                </a:lnTo>
                                <a:lnTo>
                                  <a:pt x="651" y="1358"/>
                                </a:lnTo>
                                <a:lnTo>
                                  <a:pt x="661" y="1446"/>
                                </a:lnTo>
                                <a:lnTo>
                                  <a:pt x="688" y="1528"/>
                                </a:lnTo>
                                <a:lnTo>
                                  <a:pt x="729" y="1606"/>
                                </a:lnTo>
                                <a:lnTo>
                                  <a:pt x="781" y="1676"/>
                                </a:lnTo>
                                <a:lnTo>
                                  <a:pt x="840" y="1742"/>
                                </a:lnTo>
                                <a:lnTo>
                                  <a:pt x="903" y="1798"/>
                                </a:lnTo>
                                <a:lnTo>
                                  <a:pt x="967" y="1848"/>
                                </a:lnTo>
                                <a:lnTo>
                                  <a:pt x="1027" y="1890"/>
                                </a:lnTo>
                                <a:lnTo>
                                  <a:pt x="1081" y="1924"/>
                                </a:lnTo>
                                <a:lnTo>
                                  <a:pt x="1157" y="1968"/>
                                </a:lnTo>
                                <a:lnTo>
                                  <a:pt x="1172" y="1974"/>
                                </a:lnTo>
                                <a:lnTo>
                                  <a:pt x="1178" y="1978"/>
                                </a:lnTo>
                                <a:lnTo>
                                  <a:pt x="1208" y="1978"/>
                                </a:lnTo>
                                <a:lnTo>
                                  <a:pt x="1214" y="1974"/>
                                </a:lnTo>
                                <a:lnTo>
                                  <a:pt x="1229" y="1968"/>
                                </a:lnTo>
                                <a:lnTo>
                                  <a:pt x="1304" y="1924"/>
                                </a:lnTo>
                                <a:lnTo>
                                  <a:pt x="1358" y="1890"/>
                                </a:lnTo>
                                <a:lnTo>
                                  <a:pt x="1372" y="1880"/>
                                </a:lnTo>
                                <a:lnTo>
                                  <a:pt x="1418" y="1848"/>
                                </a:lnTo>
                                <a:lnTo>
                                  <a:pt x="1481" y="1798"/>
                                </a:lnTo>
                                <a:lnTo>
                                  <a:pt x="1544" y="1740"/>
                                </a:lnTo>
                                <a:lnTo>
                                  <a:pt x="1603" y="1676"/>
                                </a:lnTo>
                                <a:lnTo>
                                  <a:pt x="1654" y="1606"/>
                                </a:lnTo>
                                <a:lnTo>
                                  <a:pt x="1695" y="1528"/>
                                </a:lnTo>
                                <a:lnTo>
                                  <a:pt x="1722" y="1446"/>
                                </a:lnTo>
                                <a:lnTo>
                                  <a:pt x="1732" y="1358"/>
                                </a:lnTo>
                                <a:lnTo>
                                  <a:pt x="1732" y="1346"/>
                                </a:lnTo>
                                <a:lnTo>
                                  <a:pt x="1732" y="1336"/>
                                </a:lnTo>
                                <a:lnTo>
                                  <a:pt x="1731" y="1324"/>
                                </a:lnTo>
                                <a:lnTo>
                                  <a:pt x="1730" y="1314"/>
                                </a:lnTo>
                                <a:lnTo>
                                  <a:pt x="1743" y="1314"/>
                                </a:lnTo>
                                <a:lnTo>
                                  <a:pt x="1762" y="1310"/>
                                </a:lnTo>
                                <a:lnTo>
                                  <a:pt x="1776" y="1300"/>
                                </a:lnTo>
                                <a:lnTo>
                                  <a:pt x="1786" y="1286"/>
                                </a:lnTo>
                                <a:lnTo>
                                  <a:pt x="1790" y="1268"/>
                                </a:lnTo>
                                <a:lnTo>
                                  <a:pt x="1786" y="1250"/>
                                </a:lnTo>
                                <a:lnTo>
                                  <a:pt x="1776" y="1234"/>
                                </a:lnTo>
                                <a:lnTo>
                                  <a:pt x="1762" y="1224"/>
                                </a:lnTo>
                                <a:lnTo>
                                  <a:pt x="1743" y="1220"/>
                                </a:lnTo>
                                <a:lnTo>
                                  <a:pt x="1708" y="1220"/>
                                </a:lnTo>
                                <a:lnTo>
                                  <a:pt x="1681" y="1166"/>
                                </a:lnTo>
                                <a:lnTo>
                                  <a:pt x="1646" y="1118"/>
                                </a:lnTo>
                                <a:lnTo>
                                  <a:pt x="1639" y="1110"/>
                                </a:lnTo>
                                <a:lnTo>
                                  <a:pt x="1639" y="1358"/>
                                </a:lnTo>
                                <a:lnTo>
                                  <a:pt x="1629" y="1436"/>
                                </a:lnTo>
                                <a:lnTo>
                                  <a:pt x="1601" y="1510"/>
                                </a:lnTo>
                                <a:lnTo>
                                  <a:pt x="1559" y="1580"/>
                                </a:lnTo>
                                <a:lnTo>
                                  <a:pt x="1507" y="1644"/>
                                </a:lnTo>
                                <a:lnTo>
                                  <a:pt x="1449" y="1702"/>
                                </a:lnTo>
                                <a:lnTo>
                                  <a:pt x="1388" y="1754"/>
                                </a:lnTo>
                                <a:lnTo>
                                  <a:pt x="1328" y="1798"/>
                                </a:lnTo>
                                <a:lnTo>
                                  <a:pt x="1273" y="1834"/>
                                </a:lnTo>
                                <a:lnTo>
                                  <a:pt x="1226" y="1862"/>
                                </a:lnTo>
                                <a:lnTo>
                                  <a:pt x="1193" y="1880"/>
                                </a:lnTo>
                                <a:lnTo>
                                  <a:pt x="1159" y="1862"/>
                                </a:lnTo>
                                <a:lnTo>
                                  <a:pt x="1112" y="1834"/>
                                </a:lnTo>
                                <a:lnTo>
                                  <a:pt x="1057" y="1798"/>
                                </a:lnTo>
                                <a:lnTo>
                                  <a:pt x="997" y="1754"/>
                                </a:lnTo>
                                <a:lnTo>
                                  <a:pt x="935" y="1702"/>
                                </a:lnTo>
                                <a:lnTo>
                                  <a:pt x="877" y="1644"/>
                                </a:lnTo>
                                <a:lnTo>
                                  <a:pt x="824" y="1580"/>
                                </a:lnTo>
                                <a:lnTo>
                                  <a:pt x="782" y="1510"/>
                                </a:lnTo>
                                <a:lnTo>
                                  <a:pt x="754" y="1436"/>
                                </a:lnTo>
                                <a:lnTo>
                                  <a:pt x="744" y="1358"/>
                                </a:lnTo>
                                <a:lnTo>
                                  <a:pt x="756" y="1274"/>
                                </a:lnTo>
                                <a:lnTo>
                                  <a:pt x="782" y="1220"/>
                                </a:lnTo>
                                <a:lnTo>
                                  <a:pt x="790" y="1202"/>
                                </a:lnTo>
                                <a:lnTo>
                                  <a:pt x="842" y="1144"/>
                                </a:lnTo>
                                <a:lnTo>
                                  <a:pt x="909" y="1108"/>
                                </a:lnTo>
                                <a:lnTo>
                                  <a:pt x="986" y="1096"/>
                                </a:lnTo>
                                <a:lnTo>
                                  <a:pt x="1044" y="1102"/>
                                </a:lnTo>
                                <a:lnTo>
                                  <a:pt x="1091" y="1122"/>
                                </a:lnTo>
                                <a:lnTo>
                                  <a:pt x="1128" y="1146"/>
                                </a:lnTo>
                                <a:lnTo>
                                  <a:pt x="1156" y="1174"/>
                                </a:lnTo>
                                <a:lnTo>
                                  <a:pt x="1165" y="1184"/>
                                </a:lnTo>
                                <a:lnTo>
                                  <a:pt x="1178" y="1190"/>
                                </a:lnTo>
                                <a:lnTo>
                                  <a:pt x="1206" y="1190"/>
                                </a:lnTo>
                                <a:lnTo>
                                  <a:pt x="1219" y="1184"/>
                                </a:lnTo>
                                <a:lnTo>
                                  <a:pt x="1227" y="1174"/>
                                </a:lnTo>
                                <a:lnTo>
                                  <a:pt x="1229" y="1172"/>
                                </a:lnTo>
                                <a:lnTo>
                                  <a:pt x="1265" y="1138"/>
                                </a:lnTo>
                                <a:lnTo>
                                  <a:pt x="1305" y="1114"/>
                                </a:lnTo>
                                <a:lnTo>
                                  <a:pt x="1349" y="1100"/>
                                </a:lnTo>
                                <a:lnTo>
                                  <a:pt x="1397" y="1096"/>
                                </a:lnTo>
                                <a:lnTo>
                                  <a:pt x="1474" y="1108"/>
                                </a:lnTo>
                                <a:lnTo>
                                  <a:pt x="1541" y="1144"/>
                                </a:lnTo>
                                <a:lnTo>
                                  <a:pt x="1593" y="1202"/>
                                </a:lnTo>
                                <a:lnTo>
                                  <a:pt x="1627" y="1274"/>
                                </a:lnTo>
                                <a:lnTo>
                                  <a:pt x="1639" y="1358"/>
                                </a:lnTo>
                                <a:lnTo>
                                  <a:pt x="1639" y="1110"/>
                                </a:lnTo>
                                <a:lnTo>
                                  <a:pt x="1624" y="1096"/>
                                </a:lnTo>
                                <a:lnTo>
                                  <a:pt x="1606" y="1078"/>
                                </a:lnTo>
                                <a:lnTo>
                                  <a:pt x="1604" y="1076"/>
                                </a:lnTo>
                                <a:lnTo>
                                  <a:pt x="1556" y="1042"/>
                                </a:lnTo>
                                <a:lnTo>
                                  <a:pt x="1556" y="1038"/>
                                </a:lnTo>
                                <a:lnTo>
                                  <a:pt x="1559" y="1008"/>
                                </a:lnTo>
                                <a:lnTo>
                                  <a:pt x="1564" y="964"/>
                                </a:lnTo>
                                <a:lnTo>
                                  <a:pt x="1588" y="898"/>
                                </a:lnTo>
                                <a:lnTo>
                                  <a:pt x="1626" y="838"/>
                                </a:lnTo>
                                <a:lnTo>
                                  <a:pt x="1637" y="826"/>
                                </a:lnTo>
                                <a:lnTo>
                                  <a:pt x="1675" y="788"/>
                                </a:lnTo>
                                <a:lnTo>
                                  <a:pt x="1734" y="752"/>
                                </a:lnTo>
                                <a:lnTo>
                                  <a:pt x="1801" y="728"/>
                                </a:lnTo>
                                <a:lnTo>
                                  <a:pt x="1874" y="720"/>
                                </a:lnTo>
                                <a:lnTo>
                                  <a:pt x="1972" y="720"/>
                                </a:lnTo>
                                <a:lnTo>
                                  <a:pt x="2045" y="728"/>
                                </a:lnTo>
                                <a:lnTo>
                                  <a:pt x="2112" y="752"/>
                                </a:lnTo>
                                <a:lnTo>
                                  <a:pt x="2171" y="788"/>
                                </a:lnTo>
                                <a:lnTo>
                                  <a:pt x="2221" y="838"/>
                                </a:lnTo>
                                <a:lnTo>
                                  <a:pt x="2258" y="898"/>
                                </a:lnTo>
                                <a:lnTo>
                                  <a:pt x="2282" y="964"/>
                                </a:lnTo>
                                <a:lnTo>
                                  <a:pt x="2291" y="1038"/>
                                </a:lnTo>
                                <a:lnTo>
                                  <a:pt x="2291" y="1220"/>
                                </a:lnTo>
                                <a:lnTo>
                                  <a:pt x="2164" y="1220"/>
                                </a:lnTo>
                                <a:lnTo>
                                  <a:pt x="2146" y="1224"/>
                                </a:lnTo>
                                <a:lnTo>
                                  <a:pt x="2131" y="1234"/>
                                </a:lnTo>
                                <a:lnTo>
                                  <a:pt x="2121" y="1250"/>
                                </a:lnTo>
                                <a:lnTo>
                                  <a:pt x="2118" y="1268"/>
                                </a:lnTo>
                                <a:lnTo>
                                  <a:pt x="2121" y="1286"/>
                                </a:lnTo>
                                <a:lnTo>
                                  <a:pt x="2131" y="1300"/>
                                </a:lnTo>
                                <a:lnTo>
                                  <a:pt x="2146" y="1310"/>
                                </a:lnTo>
                                <a:lnTo>
                                  <a:pt x="2164" y="1314"/>
                                </a:lnTo>
                                <a:lnTo>
                                  <a:pt x="2337" y="1314"/>
                                </a:lnTo>
                                <a:lnTo>
                                  <a:pt x="2355" y="1310"/>
                                </a:lnTo>
                                <a:lnTo>
                                  <a:pt x="2370" y="1300"/>
                                </a:lnTo>
                                <a:lnTo>
                                  <a:pt x="2380" y="1286"/>
                                </a:lnTo>
                                <a:lnTo>
                                  <a:pt x="2384" y="1268"/>
                                </a:lnTo>
                                <a:lnTo>
                                  <a:pt x="2384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B08013" id="Group 28" o:spid="_x0000_s1026" style="position:absolute;margin-left:428.9pt;margin-top:.95pt;width:119.25pt;height:98.9pt;z-index:251639296;mso-position-horizontal-relative:page" coordorigin="8668,377" coordsize="2385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" o:allowincell="f">
                <v:shape id="Freeform 29" o:spid="_x0000_s1027" style="position:absolute;left:8668;top:377;width:2385;height:1978;visibility:visible;mso-wrap-style:square;v-text-anchor:top" coordsize="2385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" path="m2001,1264r-3,-16l1990,1236r-11,-10l1966,1221r-15,-2l1938,1222r-13,8l1916,1240r-6,13l1908,1267r3,14l1917,1293r11,11l1940,1310r14,2l1968,1310r13,-6l1992,1293r7,-14l2001,1264xe" fillcolor="#c21a89" stroked="f">
                  <v:path arrowok="t" o:connecttype="custom" o:connectlocs="2001,1264;1998,1248;1990,1236;1979,1226;1966,1221;1951,1219;1938,1222;1925,1230;1916,1240;1910,1253;1908,1267;1911,1281;1917,1293;1928,1304;1940,1310;1954,1312;1968,1310;1981,1304;1992,1293;1999,1279;2001,1264" o:connectangles="0,0,0,0,0,0,0,0,0,0,0,0,0,0,0,0,0,0,0,0,0"/>
                </v:shape>
                <v:shape id="Freeform 30" o:spid="_x0000_s1028" style="position:absolute;left:8668;top:377;width:2385;height:1978;visibility:visible;mso-wrap-style:square;v-text-anchor:top" coordsize="2385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" path="m2384,1038r-9,-84l2350,876r-39,-72l2260,744r-29,-24l2197,692r-71,-36l2161,626r17,-14l2221,558r32,-60l2274,432r7,-72l2273,288r-20,-68l2220,158r-32,-39l2188,360r-10,70l2151,494r-41,54l2056,590r-63,26l1923,626r-70,-10l1790,590r-54,-42l1695,494r-27,-64l1659,360r9,-72l1695,226r41,-54l1790,130r63,-28l1923,94r70,8l2056,130r54,42l2151,226r27,62l2188,360r,-241l2176,106,2161,94,2123,62,2062,28,1995,8,1923,r-72,8l1784,28r-61,34l1670,106r-43,52l1594,220r-21,68l1566,360r7,72l1593,498r32,60l1668,612r52,44l1660,686r-53,38l1560,772r-39,54l1493,780r-30,-34l1463,972r,36l1414,1002r-17,l1340,1006r-53,16l1237,1046r-45,32l1153,1050r-47,-24l1051,1008r-65,-6l969,1002r-48,6l921,972r12,-74l966,834r8,-8l1016,784r64,-32l1154,740r75,l1303,752r64,32l1418,834r33,64l1463,972r,-226l1457,740r-42,-36l1369,678r31,-32l1413,632r34,-52l1469,518r8,-66l1466,376r-28,-68l1401,260r-8,-10l1384,242r,210l1368,528r-41,62l1266,632r-74,14l1117,632r-61,-42l1015,528r-15,-76l1015,378r41,-62l1117,274r75,-14l1266,274r61,42l1368,378r16,74l1384,242r-49,-36l1267,176r-75,-10l1116,176r-68,30l990,250r-45,58l917,376r-11,76l914,518r22,62l970,632r45,46l968,704r-42,36l891,780r-29,46l828,777r,261l828,1042r-49,34l737,1118r-35,48l676,1220r-583,l93,1038r8,-74l125,898r38,-60l212,788r59,-36l338,728r73,-8l509,720r73,8l649,752r59,36l758,838r37,60l819,964r9,74l828,777r-5,-5l777,724r-6,-4l723,686,663,656r35,-30l715,612r43,-54l790,498r21,-66l818,360r-8,-72l790,220,757,158,725,119r,241l715,430r-27,64l647,548r-54,42l530,616r-70,10l390,616,327,590,273,548,232,494,205,430r-9,-70l205,288r27,-62l273,172r54,-42l390,102r70,-8l530,102r63,28l647,172r41,54l715,288r10,72l725,119,713,106,698,94,660,62,599,28,532,8,460,,388,8,321,28,260,62r-53,44l164,158r-33,62l110,288r-8,72l110,432r20,66l162,558r43,54l257,656r-71,36l123,744,72,804,33,876,8,954,,1038r,230l3,1286r10,14l28,1310r18,4l653,1314r-1,10l652,1336r-1,10l651,1358r10,88l688,1528r41,78l781,1676r59,66l903,1798r64,50l1027,1890r54,34l1157,1968r15,6l1178,1978r30,l1214,1974r15,-6l1304,1924r54,-34l1372,1880r46,-32l1481,1798r63,-58l1603,1676r51,-70l1695,1528r27,-82l1732,1358r,-12l1732,1336r-1,-12l1730,1314r13,l1762,1310r14,-10l1786,1286r4,-18l1786,1250r-10,-16l1762,1224r-19,-4l1708,1220r-27,-54l1646,1118r-7,-8l1639,1358r-10,78l1601,1510r-42,70l1507,1644r-58,58l1388,1754r-60,44l1273,1834r-47,28l1193,1880r-34,-18l1112,1834r-55,-36l997,1754r-62,-52l877,1644r-53,-64l782,1510r-28,-74l744,1358r12,-84l782,1220r8,-18l842,1144r67,-36l986,1096r58,6l1091,1122r37,24l1156,1174r9,10l1178,1190r28,l1219,1184r8,-10l1229,1172r36,-34l1305,1114r44,-14l1397,1096r77,12l1541,1144r52,58l1627,1274r12,84l1639,1110r-15,-14l1606,1078r-2,-2l1556,1042r,-4l1559,1008r5,-44l1588,898r38,-60l1637,826r38,-38l1734,752r67,-24l1874,720r98,l2045,728r67,24l2171,788r50,50l2258,898r24,66l2291,1038r,182l2164,1220r-18,4l2131,1234r-10,16l2118,1268r3,18l2131,1300r15,10l2164,1314r173,l2355,1310r15,-10l2380,1286r4,-18l2384,1038xe" fillcolor="#c21a89" stroked="f">
                  <v:path arrowok="t" o:connecttype="custom" o:connectlocs="2231,720;2253,498;2188,119;1993,616;1668,430;1853,102;2178,288;2062,28;1670,106;1593,498;1560,772;1414,1002;1153,1050;921,972;1154,740;1463,972;1413,632;1401,260;1266,632;1015,378;1368,378;1116,176;914,518;891,780;737,1118;125,898;509,720;819,964;723,686;811,432;725,360;460,626;196,360;460,94;725,360;532,8;164,158;162,558;33,876;28,1310;651,1358;903,1798;1178,1978;1372,1880;1695,1528;1730,1314;1786,1250;1646,1118;1507,1644;1193,1880;877,1644;782,1220;1091,1122;1219,1184;1397,1096;1639,1110;1559,1008;1734,752;2171,788;2164,1220;2131,1300;2380,1286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00FA2" w:rsidRPr="00DC323A">
        <w:rPr>
          <w:rFonts w:ascii="Verdana" w:hAnsi="Verdana"/>
          <w:color w:val="231F20"/>
          <w:sz w:val="22"/>
          <w:szCs w:val="22"/>
        </w:rPr>
        <w:t>Please use this page to describe the most important</w:t>
      </w:r>
      <w:r w:rsidR="00200FA2" w:rsidRPr="00DC323A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relationships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in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your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life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and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why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they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matter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to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you,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for</w:t>
      </w:r>
      <w:r w:rsidR="00200FA2" w:rsidRPr="00DC323A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DC323A">
        <w:rPr>
          <w:rFonts w:ascii="Verdana" w:hAnsi="Verdana"/>
          <w:color w:val="231F20"/>
          <w:sz w:val="22"/>
          <w:szCs w:val="22"/>
        </w:rPr>
        <w:t>example:</w:t>
      </w:r>
    </w:p>
    <w:p w14:paraId="0266D084" w14:textId="77777777" w:rsidR="00200FA2" w:rsidRPr="00DC323A" w:rsidRDefault="00200FA2" w:rsidP="00F35F67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0"/>
        <w:rPr>
          <w:rFonts w:ascii="Verdana" w:hAnsi="Verdana"/>
          <w:color w:val="C21A89"/>
          <w:spacing w:val="-2"/>
          <w:sz w:val="22"/>
          <w:szCs w:val="22"/>
        </w:rPr>
      </w:pPr>
      <w:r w:rsidRPr="00DC323A">
        <w:rPr>
          <w:rFonts w:ascii="Verdana" w:hAnsi="Verdana"/>
          <w:color w:val="231F20"/>
          <w:spacing w:val="-2"/>
          <w:sz w:val="22"/>
          <w:szCs w:val="22"/>
        </w:rPr>
        <w:t>husband/wife/partner</w:t>
      </w:r>
    </w:p>
    <w:p w14:paraId="3D59FC25" w14:textId="77777777" w:rsidR="00200FA2" w:rsidRPr="00DC323A" w:rsidRDefault="00200FA2" w:rsidP="00F35F67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0"/>
        <w:rPr>
          <w:rFonts w:ascii="Verdana" w:hAnsi="Verdana"/>
          <w:color w:val="C21A89"/>
          <w:spacing w:val="-2"/>
          <w:sz w:val="22"/>
          <w:szCs w:val="22"/>
        </w:rPr>
      </w:pPr>
      <w:r w:rsidRPr="00DC323A">
        <w:rPr>
          <w:rFonts w:ascii="Verdana" w:hAnsi="Verdana"/>
          <w:color w:val="231F20"/>
          <w:spacing w:val="-2"/>
          <w:sz w:val="22"/>
          <w:szCs w:val="22"/>
        </w:rPr>
        <w:t>children</w:t>
      </w:r>
    </w:p>
    <w:p w14:paraId="402AE705" w14:textId="77777777" w:rsidR="00200FA2" w:rsidRPr="00DC323A" w:rsidRDefault="00200FA2" w:rsidP="00F35F67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0"/>
        <w:rPr>
          <w:rFonts w:ascii="Verdana" w:hAnsi="Verdana"/>
          <w:color w:val="C21A89"/>
          <w:spacing w:val="-2"/>
          <w:sz w:val="22"/>
          <w:szCs w:val="22"/>
        </w:rPr>
      </w:pPr>
      <w:r w:rsidRPr="00DC323A">
        <w:rPr>
          <w:rFonts w:ascii="Verdana" w:hAnsi="Verdana"/>
          <w:color w:val="231F20"/>
          <w:spacing w:val="-2"/>
          <w:sz w:val="22"/>
          <w:szCs w:val="22"/>
        </w:rPr>
        <w:t>parents</w:t>
      </w:r>
    </w:p>
    <w:p w14:paraId="48ED718C" w14:textId="77777777" w:rsidR="00200FA2" w:rsidRPr="00DC323A" w:rsidRDefault="00200FA2" w:rsidP="00F35F67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0"/>
        <w:rPr>
          <w:rFonts w:ascii="Verdana" w:hAnsi="Verdana"/>
          <w:color w:val="C21A89"/>
          <w:spacing w:val="-2"/>
          <w:sz w:val="22"/>
          <w:szCs w:val="22"/>
        </w:rPr>
      </w:pPr>
      <w:r w:rsidRPr="00DC323A">
        <w:rPr>
          <w:rFonts w:ascii="Verdana" w:hAnsi="Verdana"/>
          <w:color w:val="231F20"/>
          <w:spacing w:val="-2"/>
          <w:sz w:val="22"/>
          <w:szCs w:val="22"/>
        </w:rPr>
        <w:t>siblings</w:t>
      </w:r>
    </w:p>
    <w:p w14:paraId="5829F3AE" w14:textId="77777777" w:rsidR="005E67FC" w:rsidRPr="005E67FC" w:rsidRDefault="00200FA2" w:rsidP="00F35F67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0"/>
        <w:rPr>
          <w:rFonts w:ascii="Verdana" w:hAnsi="Verdana"/>
          <w:color w:val="C21A89"/>
          <w:spacing w:val="-2"/>
          <w:sz w:val="22"/>
          <w:szCs w:val="22"/>
        </w:rPr>
      </w:pPr>
      <w:r w:rsidRPr="00DC323A">
        <w:rPr>
          <w:rFonts w:ascii="Verdana" w:hAnsi="Verdana"/>
          <w:color w:val="231F20"/>
          <w:sz w:val="22"/>
          <w:szCs w:val="22"/>
        </w:rPr>
        <w:t xml:space="preserve">close </w:t>
      </w:r>
      <w:r w:rsidRPr="00DC323A">
        <w:rPr>
          <w:rFonts w:ascii="Verdana" w:hAnsi="Verdana"/>
          <w:color w:val="231F20"/>
          <w:spacing w:val="-2"/>
          <w:sz w:val="22"/>
          <w:szCs w:val="22"/>
        </w:rPr>
        <w:t>friends</w:t>
      </w:r>
    </w:p>
    <w:p w14:paraId="5C7642A9" w14:textId="77777777" w:rsidR="00200FA2" w:rsidRPr="00DC323A" w:rsidRDefault="00A64A56">
      <w:pPr>
        <w:pStyle w:val="BodyText"/>
        <w:kinsoku w:val="0"/>
        <w:overflowPunct w:val="0"/>
        <w:rPr>
          <w:rFonts w:ascii="Verdana" w:hAnsi="Verdan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77277D4" wp14:editId="1D6BAD6D">
                <wp:simplePos x="0" y="0"/>
                <wp:positionH relativeFrom="column">
                  <wp:posOffset>245110</wp:posOffset>
                </wp:positionH>
                <wp:positionV relativeFrom="paragraph">
                  <wp:posOffset>375285</wp:posOffset>
                </wp:positionV>
                <wp:extent cx="6130290" cy="4050030"/>
                <wp:effectExtent l="0" t="0" r="0" b="0"/>
                <wp:wrapSquare wrapText="bothSides"/>
                <wp:docPr id="18323176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405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54EDC" w14:textId="77777777" w:rsidR="005E67FC" w:rsidRPr="005E67FC" w:rsidRDefault="005E67FC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  <w:r w:rsidR="00F55203">
                              <w:rPr>
                                <w:rFonts w:ascii="Verdana" w:hAnsi="Verdana"/>
                              </w:rPr>
                              <w:t xml:space="preserve">. You can copy and </w:t>
                            </w:r>
                            <w:r w:rsidR="00F55203">
                              <w:rPr>
                                <w:rFonts w:ascii="Verdana" w:hAnsi="Verdana"/>
                              </w:rPr>
                              <w:t>past the boxes onto new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7277D4" id="Text Box 2" o:spid="_x0000_s1029" type="#_x0000_t202" style="position:absolute;margin-left:19.3pt;margin-top:29.55pt;width:482.7pt;height:318.9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" filled="f" stroked="f">
                <v:textbox>
                  <w:txbxContent>
                    <w:p w14:paraId="3D554EDC" w14:textId="77777777" w:rsidR="005E67FC" w:rsidRPr="005E67FC" w:rsidRDefault="005E67FC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  <w:r w:rsidR="00F55203">
                        <w:rPr>
                          <w:rFonts w:ascii="Verdana" w:hAnsi="Verdana"/>
                        </w:rPr>
                        <w:t xml:space="preserve">. You can copy and </w:t>
                      </w:r>
                      <w:proofErr w:type="spellStart"/>
                      <w:r w:rsidR="00F55203">
                        <w:rPr>
                          <w:rFonts w:ascii="Verdana" w:hAnsi="Verdana"/>
                        </w:rPr>
                        <w:t>past</w:t>
                      </w:r>
                      <w:proofErr w:type="spellEnd"/>
                      <w:r w:rsidR="00F55203">
                        <w:rPr>
                          <w:rFonts w:ascii="Verdana" w:hAnsi="Verdana"/>
                        </w:rPr>
                        <w:t xml:space="preserve"> the boxes onto new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3" behindDoc="1" locked="0" layoutInCell="0" allowOverlap="1" wp14:anchorId="46E8E4EC" wp14:editId="6FA2FFA8">
                <wp:simplePos x="0" y="0"/>
                <wp:positionH relativeFrom="page">
                  <wp:posOffset>552450</wp:posOffset>
                </wp:positionH>
                <wp:positionV relativeFrom="paragraph">
                  <wp:posOffset>203200</wp:posOffset>
                </wp:positionV>
                <wp:extent cx="6467475" cy="4404995"/>
                <wp:effectExtent l="0" t="0" r="0" b="0"/>
                <wp:wrapTopAndBottom/>
                <wp:docPr id="636059172" name="Free-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4404995"/>
                        </a:xfrm>
                        <a:custGeom>
                          <a:avLst/>
                          <a:gdLst>
                            <a:gd name="T0" fmla="*/ 240 w 10185"/>
                            <a:gd name="T1" fmla="*/ 0 h 7577"/>
                            <a:gd name="T2" fmla="*/ 164 w 10185"/>
                            <a:gd name="T3" fmla="*/ 12 h 7577"/>
                            <a:gd name="T4" fmla="*/ 98 w 10185"/>
                            <a:gd name="T5" fmla="*/ 46 h 7577"/>
                            <a:gd name="T6" fmla="*/ 46 w 10185"/>
                            <a:gd name="T7" fmla="*/ 98 h 7577"/>
                            <a:gd name="T8" fmla="*/ 12 w 10185"/>
                            <a:gd name="T9" fmla="*/ 164 h 7577"/>
                            <a:gd name="T10" fmla="*/ 0 w 10185"/>
                            <a:gd name="T11" fmla="*/ 240 h 7577"/>
                            <a:gd name="T12" fmla="*/ 0 w 10185"/>
                            <a:gd name="T13" fmla="*/ 7336 h 7577"/>
                            <a:gd name="T14" fmla="*/ 12 w 10185"/>
                            <a:gd name="T15" fmla="*/ 7412 h 7577"/>
                            <a:gd name="T16" fmla="*/ 46 w 10185"/>
                            <a:gd name="T17" fmla="*/ 7478 h 7577"/>
                            <a:gd name="T18" fmla="*/ 98 w 10185"/>
                            <a:gd name="T19" fmla="*/ 7530 h 7577"/>
                            <a:gd name="T20" fmla="*/ 164 w 10185"/>
                            <a:gd name="T21" fmla="*/ 7564 h 7577"/>
                            <a:gd name="T22" fmla="*/ 240 w 10185"/>
                            <a:gd name="T23" fmla="*/ 7576 h 7577"/>
                            <a:gd name="T24" fmla="*/ 9944 w 10185"/>
                            <a:gd name="T25" fmla="*/ 7576 h 7577"/>
                            <a:gd name="T26" fmla="*/ 10020 w 10185"/>
                            <a:gd name="T27" fmla="*/ 7564 h 7577"/>
                            <a:gd name="T28" fmla="*/ 10086 w 10185"/>
                            <a:gd name="T29" fmla="*/ 7530 h 7577"/>
                            <a:gd name="T30" fmla="*/ 10138 w 10185"/>
                            <a:gd name="T31" fmla="*/ 7478 h 7577"/>
                            <a:gd name="T32" fmla="*/ 10172 w 10185"/>
                            <a:gd name="T33" fmla="*/ 7412 h 7577"/>
                            <a:gd name="T34" fmla="*/ 10184 w 10185"/>
                            <a:gd name="T35" fmla="*/ 7336 h 7577"/>
                            <a:gd name="T36" fmla="*/ 10184 w 10185"/>
                            <a:gd name="T37" fmla="*/ 240 h 7577"/>
                            <a:gd name="T38" fmla="*/ 10172 w 10185"/>
                            <a:gd name="T39" fmla="*/ 164 h 7577"/>
                            <a:gd name="T40" fmla="*/ 10138 w 10185"/>
                            <a:gd name="T41" fmla="*/ 98 h 7577"/>
                            <a:gd name="T42" fmla="*/ 10086 w 10185"/>
                            <a:gd name="T43" fmla="*/ 46 h 7577"/>
                            <a:gd name="T44" fmla="*/ 10020 w 10185"/>
                            <a:gd name="T45" fmla="*/ 12 h 7577"/>
                            <a:gd name="T46" fmla="*/ 9944 w 10185"/>
                            <a:gd name="T47" fmla="*/ 0 h 7577"/>
                            <a:gd name="T48" fmla="*/ 240 w 10185"/>
                            <a:gd name="T49" fmla="*/ 0 h 7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85" h="7577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7336"/>
                              </a:lnTo>
                              <a:lnTo>
                                <a:pt x="12" y="7412"/>
                              </a:lnTo>
                              <a:lnTo>
                                <a:pt x="46" y="7478"/>
                              </a:lnTo>
                              <a:lnTo>
                                <a:pt x="98" y="7530"/>
                              </a:lnTo>
                              <a:lnTo>
                                <a:pt x="164" y="7564"/>
                              </a:lnTo>
                              <a:lnTo>
                                <a:pt x="240" y="7576"/>
                              </a:lnTo>
                              <a:lnTo>
                                <a:pt x="9944" y="7576"/>
                              </a:lnTo>
                              <a:lnTo>
                                <a:pt x="10020" y="7564"/>
                              </a:lnTo>
                              <a:lnTo>
                                <a:pt x="10086" y="7530"/>
                              </a:lnTo>
                              <a:lnTo>
                                <a:pt x="10138" y="7478"/>
                              </a:lnTo>
                              <a:lnTo>
                                <a:pt x="10172" y="7412"/>
                              </a:lnTo>
                              <a:lnTo>
                                <a:pt x="10184" y="7336"/>
                              </a:lnTo>
                              <a:lnTo>
                                <a:pt x="10184" y="240"/>
                              </a:lnTo>
                              <a:lnTo>
                                <a:pt x="10172" y="164"/>
                              </a:lnTo>
                              <a:lnTo>
                                <a:pt x="10138" y="98"/>
                              </a:lnTo>
                              <a:lnTo>
                                <a:pt x="10086" y="46"/>
                              </a:lnTo>
                              <a:lnTo>
                                <a:pt x="10020" y="12"/>
                              </a:lnTo>
                              <a:lnTo>
                                <a:pt x="994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7F7AD1" id="Freeform 32" o:spid="_x0000_s1026" style="position:absolute;margin-left:43.5pt;margin-top:16pt;width:509.25pt;height:346.85pt;z-index:-251680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" o:allowincell="f" path="m240,l164,12,98,46,46,98,12,164,,240,,7336r12,76l46,7478r52,52l164,7564r76,12l9944,7576r76,-12l10086,7530r52,-52l10172,7412r12,-76l10184,240r-12,-76l10138,98r-52,-52l10020,12,9944,,240,xe" filled="f" strokecolor="#00b6ba" strokeweight="3pt">
                <v:path arrowok="t" o:connecttype="custom" o:connectlocs="152400,0;104140,6976;62230,26743;29210,56974;7620,95344;0,139527;0,4264886;7620,4309070;29210,4347440;62230,4377671;104140,4397437;152400,4404414;6314440,4404414;6362700,4397437;6404610,4377671;6437630,4347440;6459220,4309070;6466840,4264886;6466840,139527;6459220,95344;6437630,56974;6404610,26743;6362700,6976;631444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FE82F2D" w14:textId="77777777" w:rsidR="005E67FC" w:rsidRDefault="005E67FC">
      <w:pPr>
        <w:pStyle w:val="BodyText"/>
        <w:kinsoku w:val="0"/>
        <w:overflowPunct w:val="0"/>
        <w:rPr>
          <w:sz w:val="26"/>
          <w:szCs w:val="26"/>
        </w:rPr>
        <w:sectPr w:rsidR="005E67FC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4966ACC3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02FE7F66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786A1543" w14:textId="77777777" w:rsidR="00200FA2" w:rsidRPr="005E67FC" w:rsidRDefault="00200FA2" w:rsidP="005E67FC">
      <w:pPr>
        <w:pStyle w:val="Heading1"/>
        <w:kinsoku w:val="0"/>
        <w:overflowPunct w:val="0"/>
        <w:spacing w:line="233" w:lineRule="auto"/>
        <w:ind w:left="125" w:right="0"/>
        <w:rPr>
          <w:rFonts w:ascii="Verdana" w:hAnsi="Verdana"/>
          <w:color w:val="00B6BA"/>
          <w:sz w:val="52"/>
          <w:szCs w:val="52"/>
        </w:rPr>
      </w:pPr>
      <w:r w:rsidRPr="005E67FC">
        <w:rPr>
          <w:rFonts w:ascii="Verdana" w:hAnsi="Verdana"/>
          <w:color w:val="00B6BA"/>
          <w:sz w:val="52"/>
          <w:szCs w:val="52"/>
        </w:rPr>
        <w:t>Other</w:t>
      </w:r>
      <w:r w:rsidRPr="005E67FC">
        <w:rPr>
          <w:rFonts w:ascii="Verdana" w:hAnsi="Verdana"/>
          <w:color w:val="00B6BA"/>
          <w:spacing w:val="-22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>relationships</w:t>
      </w:r>
      <w:r w:rsidRPr="005E67FC">
        <w:rPr>
          <w:rFonts w:ascii="Verdana" w:hAnsi="Verdana"/>
          <w:color w:val="00B6BA"/>
          <w:spacing w:val="-22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 xml:space="preserve">that </w:t>
      </w:r>
      <w:r w:rsidR="005E67FC">
        <w:rPr>
          <w:rFonts w:ascii="Verdana" w:hAnsi="Verdana"/>
          <w:color w:val="00B6BA"/>
          <w:sz w:val="52"/>
          <w:szCs w:val="52"/>
        </w:rPr>
        <w:br/>
      </w:r>
      <w:r w:rsidRPr="005E67FC">
        <w:rPr>
          <w:rFonts w:ascii="Verdana" w:hAnsi="Verdana"/>
          <w:color w:val="00B6BA"/>
          <w:sz w:val="52"/>
          <w:szCs w:val="52"/>
        </w:rPr>
        <w:t>are important</w:t>
      </w:r>
      <w:r w:rsidR="005E67FC">
        <w:rPr>
          <w:rFonts w:ascii="Verdana" w:hAnsi="Verdana"/>
          <w:color w:val="00B6BA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>to me</w:t>
      </w:r>
    </w:p>
    <w:p w14:paraId="18BEA7CD" w14:textId="77777777" w:rsidR="00200FA2" w:rsidRPr="005E67FC" w:rsidRDefault="00A64A56">
      <w:pPr>
        <w:pStyle w:val="BodyText"/>
        <w:kinsoku w:val="0"/>
        <w:overflowPunct w:val="0"/>
        <w:spacing w:before="316" w:line="264" w:lineRule="auto"/>
        <w:ind w:left="122" w:right="4866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 wp14:anchorId="5B36CCA3" wp14:editId="605565C0">
                <wp:simplePos x="0" y="0"/>
                <wp:positionH relativeFrom="page">
                  <wp:posOffset>5541010</wp:posOffset>
                </wp:positionH>
                <wp:positionV relativeFrom="paragraph">
                  <wp:posOffset>253365</wp:posOffset>
                </wp:positionV>
                <wp:extent cx="1470660" cy="1456055"/>
                <wp:effectExtent l="0" t="0" r="0" b="0"/>
                <wp:wrapNone/>
                <wp:docPr id="112614428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456055"/>
                          <a:chOff x="8726" y="399"/>
                          <a:chExt cx="2316" cy="2293"/>
                        </a:xfrm>
                      </wpg:grpSpPr>
                      <pic:pic xmlns:pic="http://schemas.openxmlformats.org/drawingml/2006/picture">
                        <pic:nvPicPr>
                          <pic:cNvPr id="40420021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7" y="2031"/>
                            <a:ext cx="2320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2981304" name="Group 35"/>
                        <wpg:cNvGrpSpPr>
                          <a:grpSpLocks/>
                        </wpg:cNvGrpSpPr>
                        <wpg:grpSpPr bwMode="auto">
                          <a:xfrm>
                            <a:off x="10364" y="1576"/>
                            <a:ext cx="401" cy="401"/>
                            <a:chOff x="10364" y="1576"/>
                            <a:chExt cx="401" cy="401"/>
                          </a:xfrm>
                        </wpg:grpSpPr>
                        <wps:wsp>
                          <wps:cNvPr id="472962529" name="Freeform 36"/>
                          <wps:cNvSpPr>
                            <a:spLocks/>
                          </wps:cNvSpPr>
                          <wps:spPr bwMode="auto">
                            <a:xfrm>
                              <a:off x="10364" y="1576"/>
                              <a:ext cx="401" cy="401"/>
                            </a:xfrm>
                            <a:custGeom>
                              <a:avLst/>
                              <a:gdLst>
                                <a:gd name="T0" fmla="*/ 200 w 401"/>
                                <a:gd name="T1" fmla="*/ 0 h 401"/>
                                <a:gd name="T2" fmla="*/ 122 w 401"/>
                                <a:gd name="T3" fmla="*/ 15 h 401"/>
                                <a:gd name="T4" fmla="*/ 58 w 401"/>
                                <a:gd name="T5" fmla="*/ 58 h 401"/>
                                <a:gd name="T6" fmla="*/ 15 w 401"/>
                                <a:gd name="T7" fmla="*/ 122 h 401"/>
                                <a:gd name="T8" fmla="*/ 0 w 401"/>
                                <a:gd name="T9" fmla="*/ 200 h 401"/>
                                <a:gd name="T10" fmla="*/ 15 w 401"/>
                                <a:gd name="T11" fmla="*/ 277 h 401"/>
                                <a:gd name="T12" fmla="*/ 58 w 401"/>
                                <a:gd name="T13" fmla="*/ 341 h 401"/>
                                <a:gd name="T14" fmla="*/ 122 w 401"/>
                                <a:gd name="T15" fmla="*/ 384 h 401"/>
                                <a:gd name="T16" fmla="*/ 200 w 401"/>
                                <a:gd name="T17" fmla="*/ 400 h 401"/>
                                <a:gd name="T18" fmla="*/ 277 w 401"/>
                                <a:gd name="T19" fmla="*/ 384 h 401"/>
                                <a:gd name="T20" fmla="*/ 341 w 401"/>
                                <a:gd name="T21" fmla="*/ 341 h 401"/>
                                <a:gd name="T22" fmla="*/ 351 w 401"/>
                                <a:gd name="T23" fmla="*/ 326 h 401"/>
                                <a:gd name="T24" fmla="*/ 200 w 401"/>
                                <a:gd name="T25" fmla="*/ 326 h 401"/>
                                <a:gd name="T26" fmla="*/ 150 w 401"/>
                                <a:gd name="T27" fmla="*/ 316 h 401"/>
                                <a:gd name="T28" fmla="*/ 110 w 401"/>
                                <a:gd name="T29" fmla="*/ 289 h 401"/>
                                <a:gd name="T30" fmla="*/ 83 w 401"/>
                                <a:gd name="T31" fmla="*/ 249 h 401"/>
                                <a:gd name="T32" fmla="*/ 73 w 401"/>
                                <a:gd name="T33" fmla="*/ 200 h 401"/>
                                <a:gd name="T34" fmla="*/ 83 w 401"/>
                                <a:gd name="T35" fmla="*/ 150 h 401"/>
                                <a:gd name="T36" fmla="*/ 110 w 401"/>
                                <a:gd name="T37" fmla="*/ 110 h 401"/>
                                <a:gd name="T38" fmla="*/ 150 w 401"/>
                                <a:gd name="T39" fmla="*/ 83 h 401"/>
                                <a:gd name="T40" fmla="*/ 200 w 401"/>
                                <a:gd name="T41" fmla="*/ 73 h 401"/>
                                <a:gd name="T42" fmla="*/ 351 w 401"/>
                                <a:gd name="T43" fmla="*/ 73 h 401"/>
                                <a:gd name="T44" fmla="*/ 341 w 401"/>
                                <a:gd name="T45" fmla="*/ 58 h 401"/>
                                <a:gd name="T46" fmla="*/ 277 w 401"/>
                                <a:gd name="T47" fmla="*/ 15 h 401"/>
                                <a:gd name="T48" fmla="*/ 200 w 401"/>
                                <a:gd name="T49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1" h="401">
                                  <a:moveTo>
                                    <a:pt x="200" y="0"/>
                                  </a:moveTo>
                                  <a:lnTo>
                                    <a:pt x="122" y="1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58" y="341"/>
                                  </a:lnTo>
                                  <a:lnTo>
                                    <a:pt x="122" y="384"/>
                                  </a:lnTo>
                                  <a:lnTo>
                                    <a:pt x="200" y="400"/>
                                  </a:lnTo>
                                  <a:lnTo>
                                    <a:pt x="277" y="384"/>
                                  </a:lnTo>
                                  <a:lnTo>
                                    <a:pt x="341" y="341"/>
                                  </a:lnTo>
                                  <a:lnTo>
                                    <a:pt x="351" y="326"/>
                                  </a:lnTo>
                                  <a:lnTo>
                                    <a:pt x="200" y="326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10" y="289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351" y="73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77" y="15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1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072950" name="Freeform 37"/>
                          <wps:cNvSpPr>
                            <a:spLocks/>
                          </wps:cNvSpPr>
                          <wps:spPr bwMode="auto">
                            <a:xfrm>
                              <a:off x="10364" y="1576"/>
                              <a:ext cx="401" cy="401"/>
                            </a:xfrm>
                            <a:custGeom>
                              <a:avLst/>
                              <a:gdLst>
                                <a:gd name="T0" fmla="*/ 351 w 401"/>
                                <a:gd name="T1" fmla="*/ 73 h 401"/>
                                <a:gd name="T2" fmla="*/ 200 w 401"/>
                                <a:gd name="T3" fmla="*/ 73 h 401"/>
                                <a:gd name="T4" fmla="*/ 249 w 401"/>
                                <a:gd name="T5" fmla="*/ 83 h 401"/>
                                <a:gd name="T6" fmla="*/ 289 w 401"/>
                                <a:gd name="T7" fmla="*/ 110 h 401"/>
                                <a:gd name="T8" fmla="*/ 316 w 401"/>
                                <a:gd name="T9" fmla="*/ 150 h 401"/>
                                <a:gd name="T10" fmla="*/ 326 w 401"/>
                                <a:gd name="T11" fmla="*/ 200 h 401"/>
                                <a:gd name="T12" fmla="*/ 316 w 401"/>
                                <a:gd name="T13" fmla="*/ 249 h 401"/>
                                <a:gd name="T14" fmla="*/ 289 w 401"/>
                                <a:gd name="T15" fmla="*/ 289 h 401"/>
                                <a:gd name="T16" fmla="*/ 249 w 401"/>
                                <a:gd name="T17" fmla="*/ 316 h 401"/>
                                <a:gd name="T18" fmla="*/ 200 w 401"/>
                                <a:gd name="T19" fmla="*/ 326 h 401"/>
                                <a:gd name="T20" fmla="*/ 351 w 401"/>
                                <a:gd name="T21" fmla="*/ 326 h 401"/>
                                <a:gd name="T22" fmla="*/ 384 w 401"/>
                                <a:gd name="T23" fmla="*/ 277 h 401"/>
                                <a:gd name="T24" fmla="*/ 400 w 401"/>
                                <a:gd name="T25" fmla="*/ 200 h 401"/>
                                <a:gd name="T26" fmla="*/ 384 w 401"/>
                                <a:gd name="T27" fmla="*/ 122 h 401"/>
                                <a:gd name="T28" fmla="*/ 351 w 401"/>
                                <a:gd name="T29" fmla="*/ 73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1" h="401">
                                  <a:moveTo>
                                    <a:pt x="351" y="73"/>
                                  </a:moveTo>
                                  <a:lnTo>
                                    <a:pt x="200" y="73"/>
                                  </a:lnTo>
                                  <a:lnTo>
                                    <a:pt x="249" y="83"/>
                                  </a:lnTo>
                                  <a:lnTo>
                                    <a:pt x="289" y="110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26" y="200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9" y="289"/>
                                  </a:lnTo>
                                  <a:lnTo>
                                    <a:pt x="249" y="316"/>
                                  </a:lnTo>
                                  <a:lnTo>
                                    <a:pt x="200" y="326"/>
                                  </a:lnTo>
                                  <a:lnTo>
                                    <a:pt x="351" y="326"/>
                                  </a:lnTo>
                                  <a:lnTo>
                                    <a:pt x="384" y="277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384" y="122"/>
                                  </a:lnTo>
                                  <a:lnTo>
                                    <a:pt x="35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1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1629820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4" y="164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071382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5" y="854"/>
                            <a:ext cx="1700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1750330" name="Group 40"/>
                        <wpg:cNvGrpSpPr>
                          <a:grpSpLocks/>
                        </wpg:cNvGrpSpPr>
                        <wpg:grpSpPr bwMode="auto">
                          <a:xfrm>
                            <a:off x="10024" y="399"/>
                            <a:ext cx="401" cy="401"/>
                            <a:chOff x="10024" y="399"/>
                            <a:chExt cx="401" cy="401"/>
                          </a:xfrm>
                        </wpg:grpSpPr>
                        <wps:wsp>
                          <wps:cNvPr id="579516546" name="Freeform 41"/>
                          <wps:cNvSpPr>
                            <a:spLocks/>
                          </wps:cNvSpPr>
                          <wps:spPr bwMode="auto">
                            <a:xfrm>
                              <a:off x="10024" y="399"/>
                              <a:ext cx="401" cy="401"/>
                            </a:xfrm>
                            <a:custGeom>
                              <a:avLst/>
                              <a:gdLst>
                                <a:gd name="T0" fmla="*/ 200 w 401"/>
                                <a:gd name="T1" fmla="*/ 0 h 401"/>
                                <a:gd name="T2" fmla="*/ 122 w 401"/>
                                <a:gd name="T3" fmla="*/ 15 h 401"/>
                                <a:gd name="T4" fmla="*/ 58 w 401"/>
                                <a:gd name="T5" fmla="*/ 58 h 401"/>
                                <a:gd name="T6" fmla="*/ 15 w 401"/>
                                <a:gd name="T7" fmla="*/ 122 h 401"/>
                                <a:gd name="T8" fmla="*/ 0 w 401"/>
                                <a:gd name="T9" fmla="*/ 200 h 401"/>
                                <a:gd name="T10" fmla="*/ 15 w 401"/>
                                <a:gd name="T11" fmla="*/ 277 h 401"/>
                                <a:gd name="T12" fmla="*/ 58 w 401"/>
                                <a:gd name="T13" fmla="*/ 341 h 401"/>
                                <a:gd name="T14" fmla="*/ 122 w 401"/>
                                <a:gd name="T15" fmla="*/ 384 h 401"/>
                                <a:gd name="T16" fmla="*/ 200 w 401"/>
                                <a:gd name="T17" fmla="*/ 400 h 401"/>
                                <a:gd name="T18" fmla="*/ 277 w 401"/>
                                <a:gd name="T19" fmla="*/ 384 h 401"/>
                                <a:gd name="T20" fmla="*/ 341 w 401"/>
                                <a:gd name="T21" fmla="*/ 341 h 401"/>
                                <a:gd name="T22" fmla="*/ 351 w 401"/>
                                <a:gd name="T23" fmla="*/ 326 h 401"/>
                                <a:gd name="T24" fmla="*/ 200 w 401"/>
                                <a:gd name="T25" fmla="*/ 326 h 401"/>
                                <a:gd name="T26" fmla="*/ 150 w 401"/>
                                <a:gd name="T27" fmla="*/ 316 h 401"/>
                                <a:gd name="T28" fmla="*/ 110 w 401"/>
                                <a:gd name="T29" fmla="*/ 289 h 401"/>
                                <a:gd name="T30" fmla="*/ 83 w 401"/>
                                <a:gd name="T31" fmla="*/ 249 h 401"/>
                                <a:gd name="T32" fmla="*/ 73 w 401"/>
                                <a:gd name="T33" fmla="*/ 200 h 401"/>
                                <a:gd name="T34" fmla="*/ 83 w 401"/>
                                <a:gd name="T35" fmla="*/ 150 h 401"/>
                                <a:gd name="T36" fmla="*/ 110 w 401"/>
                                <a:gd name="T37" fmla="*/ 110 h 401"/>
                                <a:gd name="T38" fmla="*/ 150 w 401"/>
                                <a:gd name="T39" fmla="*/ 83 h 401"/>
                                <a:gd name="T40" fmla="*/ 200 w 401"/>
                                <a:gd name="T41" fmla="*/ 73 h 401"/>
                                <a:gd name="T42" fmla="*/ 351 w 401"/>
                                <a:gd name="T43" fmla="*/ 73 h 401"/>
                                <a:gd name="T44" fmla="*/ 341 w 401"/>
                                <a:gd name="T45" fmla="*/ 58 h 401"/>
                                <a:gd name="T46" fmla="*/ 277 w 401"/>
                                <a:gd name="T47" fmla="*/ 15 h 401"/>
                                <a:gd name="T48" fmla="*/ 200 w 401"/>
                                <a:gd name="T49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1" h="401">
                                  <a:moveTo>
                                    <a:pt x="200" y="0"/>
                                  </a:moveTo>
                                  <a:lnTo>
                                    <a:pt x="122" y="1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58" y="341"/>
                                  </a:lnTo>
                                  <a:lnTo>
                                    <a:pt x="122" y="384"/>
                                  </a:lnTo>
                                  <a:lnTo>
                                    <a:pt x="200" y="400"/>
                                  </a:lnTo>
                                  <a:lnTo>
                                    <a:pt x="277" y="384"/>
                                  </a:lnTo>
                                  <a:lnTo>
                                    <a:pt x="341" y="341"/>
                                  </a:lnTo>
                                  <a:lnTo>
                                    <a:pt x="351" y="326"/>
                                  </a:lnTo>
                                  <a:lnTo>
                                    <a:pt x="200" y="326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10" y="289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351" y="73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77" y="15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1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21519" name="Freeform 42"/>
                          <wps:cNvSpPr>
                            <a:spLocks/>
                          </wps:cNvSpPr>
                          <wps:spPr bwMode="auto">
                            <a:xfrm>
                              <a:off x="10024" y="399"/>
                              <a:ext cx="401" cy="401"/>
                            </a:xfrm>
                            <a:custGeom>
                              <a:avLst/>
                              <a:gdLst>
                                <a:gd name="T0" fmla="*/ 351 w 401"/>
                                <a:gd name="T1" fmla="*/ 73 h 401"/>
                                <a:gd name="T2" fmla="*/ 200 w 401"/>
                                <a:gd name="T3" fmla="*/ 73 h 401"/>
                                <a:gd name="T4" fmla="*/ 249 w 401"/>
                                <a:gd name="T5" fmla="*/ 83 h 401"/>
                                <a:gd name="T6" fmla="*/ 289 w 401"/>
                                <a:gd name="T7" fmla="*/ 110 h 401"/>
                                <a:gd name="T8" fmla="*/ 316 w 401"/>
                                <a:gd name="T9" fmla="*/ 150 h 401"/>
                                <a:gd name="T10" fmla="*/ 326 w 401"/>
                                <a:gd name="T11" fmla="*/ 200 h 401"/>
                                <a:gd name="T12" fmla="*/ 316 w 401"/>
                                <a:gd name="T13" fmla="*/ 249 h 401"/>
                                <a:gd name="T14" fmla="*/ 289 w 401"/>
                                <a:gd name="T15" fmla="*/ 289 h 401"/>
                                <a:gd name="T16" fmla="*/ 249 w 401"/>
                                <a:gd name="T17" fmla="*/ 316 h 401"/>
                                <a:gd name="T18" fmla="*/ 200 w 401"/>
                                <a:gd name="T19" fmla="*/ 326 h 401"/>
                                <a:gd name="T20" fmla="*/ 351 w 401"/>
                                <a:gd name="T21" fmla="*/ 326 h 401"/>
                                <a:gd name="T22" fmla="*/ 384 w 401"/>
                                <a:gd name="T23" fmla="*/ 277 h 401"/>
                                <a:gd name="T24" fmla="*/ 400 w 401"/>
                                <a:gd name="T25" fmla="*/ 200 h 401"/>
                                <a:gd name="T26" fmla="*/ 384 w 401"/>
                                <a:gd name="T27" fmla="*/ 122 h 401"/>
                                <a:gd name="T28" fmla="*/ 351 w 401"/>
                                <a:gd name="T29" fmla="*/ 73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1" h="401">
                                  <a:moveTo>
                                    <a:pt x="351" y="73"/>
                                  </a:moveTo>
                                  <a:lnTo>
                                    <a:pt x="200" y="73"/>
                                  </a:lnTo>
                                  <a:lnTo>
                                    <a:pt x="249" y="83"/>
                                  </a:lnTo>
                                  <a:lnTo>
                                    <a:pt x="289" y="110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26" y="200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9" y="289"/>
                                  </a:lnTo>
                                  <a:lnTo>
                                    <a:pt x="249" y="316"/>
                                  </a:lnTo>
                                  <a:lnTo>
                                    <a:pt x="200" y="326"/>
                                  </a:lnTo>
                                  <a:lnTo>
                                    <a:pt x="351" y="326"/>
                                  </a:lnTo>
                                  <a:lnTo>
                                    <a:pt x="384" y="277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384" y="122"/>
                                  </a:lnTo>
                                  <a:lnTo>
                                    <a:pt x="35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1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4744887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46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0200886" name="Group 44"/>
                        <wpg:cNvGrpSpPr>
                          <a:grpSpLocks/>
                        </wpg:cNvGrpSpPr>
                        <wpg:grpSpPr bwMode="auto">
                          <a:xfrm>
                            <a:off x="9344" y="399"/>
                            <a:ext cx="401" cy="401"/>
                            <a:chOff x="9344" y="399"/>
                            <a:chExt cx="401" cy="401"/>
                          </a:xfrm>
                        </wpg:grpSpPr>
                        <wps:wsp>
                          <wps:cNvPr id="877358377" name="Freeform 45"/>
                          <wps:cNvSpPr>
                            <a:spLocks/>
                          </wps:cNvSpPr>
                          <wps:spPr bwMode="auto">
                            <a:xfrm>
                              <a:off x="9344" y="399"/>
                              <a:ext cx="401" cy="401"/>
                            </a:xfrm>
                            <a:custGeom>
                              <a:avLst/>
                              <a:gdLst>
                                <a:gd name="T0" fmla="*/ 200 w 401"/>
                                <a:gd name="T1" fmla="*/ 0 h 401"/>
                                <a:gd name="T2" fmla="*/ 122 w 401"/>
                                <a:gd name="T3" fmla="*/ 15 h 401"/>
                                <a:gd name="T4" fmla="*/ 58 w 401"/>
                                <a:gd name="T5" fmla="*/ 58 h 401"/>
                                <a:gd name="T6" fmla="*/ 15 w 401"/>
                                <a:gd name="T7" fmla="*/ 122 h 401"/>
                                <a:gd name="T8" fmla="*/ 0 w 401"/>
                                <a:gd name="T9" fmla="*/ 200 h 401"/>
                                <a:gd name="T10" fmla="*/ 15 w 401"/>
                                <a:gd name="T11" fmla="*/ 277 h 401"/>
                                <a:gd name="T12" fmla="*/ 58 w 401"/>
                                <a:gd name="T13" fmla="*/ 341 h 401"/>
                                <a:gd name="T14" fmla="*/ 122 w 401"/>
                                <a:gd name="T15" fmla="*/ 384 h 401"/>
                                <a:gd name="T16" fmla="*/ 200 w 401"/>
                                <a:gd name="T17" fmla="*/ 400 h 401"/>
                                <a:gd name="T18" fmla="*/ 277 w 401"/>
                                <a:gd name="T19" fmla="*/ 384 h 401"/>
                                <a:gd name="T20" fmla="*/ 341 w 401"/>
                                <a:gd name="T21" fmla="*/ 341 h 401"/>
                                <a:gd name="T22" fmla="*/ 351 w 401"/>
                                <a:gd name="T23" fmla="*/ 326 h 401"/>
                                <a:gd name="T24" fmla="*/ 200 w 401"/>
                                <a:gd name="T25" fmla="*/ 326 h 401"/>
                                <a:gd name="T26" fmla="*/ 150 w 401"/>
                                <a:gd name="T27" fmla="*/ 316 h 401"/>
                                <a:gd name="T28" fmla="*/ 110 w 401"/>
                                <a:gd name="T29" fmla="*/ 289 h 401"/>
                                <a:gd name="T30" fmla="*/ 83 w 401"/>
                                <a:gd name="T31" fmla="*/ 249 h 401"/>
                                <a:gd name="T32" fmla="*/ 73 w 401"/>
                                <a:gd name="T33" fmla="*/ 200 h 401"/>
                                <a:gd name="T34" fmla="*/ 83 w 401"/>
                                <a:gd name="T35" fmla="*/ 150 h 401"/>
                                <a:gd name="T36" fmla="*/ 110 w 401"/>
                                <a:gd name="T37" fmla="*/ 110 h 401"/>
                                <a:gd name="T38" fmla="*/ 150 w 401"/>
                                <a:gd name="T39" fmla="*/ 83 h 401"/>
                                <a:gd name="T40" fmla="*/ 200 w 401"/>
                                <a:gd name="T41" fmla="*/ 73 h 401"/>
                                <a:gd name="T42" fmla="*/ 351 w 401"/>
                                <a:gd name="T43" fmla="*/ 73 h 401"/>
                                <a:gd name="T44" fmla="*/ 341 w 401"/>
                                <a:gd name="T45" fmla="*/ 58 h 401"/>
                                <a:gd name="T46" fmla="*/ 277 w 401"/>
                                <a:gd name="T47" fmla="*/ 15 h 401"/>
                                <a:gd name="T48" fmla="*/ 200 w 401"/>
                                <a:gd name="T49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1" h="401">
                                  <a:moveTo>
                                    <a:pt x="200" y="0"/>
                                  </a:moveTo>
                                  <a:lnTo>
                                    <a:pt x="122" y="1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58" y="341"/>
                                  </a:lnTo>
                                  <a:lnTo>
                                    <a:pt x="122" y="384"/>
                                  </a:lnTo>
                                  <a:lnTo>
                                    <a:pt x="200" y="400"/>
                                  </a:lnTo>
                                  <a:lnTo>
                                    <a:pt x="277" y="384"/>
                                  </a:lnTo>
                                  <a:lnTo>
                                    <a:pt x="341" y="341"/>
                                  </a:lnTo>
                                  <a:lnTo>
                                    <a:pt x="351" y="326"/>
                                  </a:lnTo>
                                  <a:lnTo>
                                    <a:pt x="200" y="326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10" y="289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351" y="73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77" y="15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1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139433" name="Freeform 46"/>
                          <wps:cNvSpPr>
                            <a:spLocks/>
                          </wps:cNvSpPr>
                          <wps:spPr bwMode="auto">
                            <a:xfrm>
                              <a:off x="9344" y="399"/>
                              <a:ext cx="401" cy="401"/>
                            </a:xfrm>
                            <a:custGeom>
                              <a:avLst/>
                              <a:gdLst>
                                <a:gd name="T0" fmla="*/ 351 w 401"/>
                                <a:gd name="T1" fmla="*/ 73 h 401"/>
                                <a:gd name="T2" fmla="*/ 200 w 401"/>
                                <a:gd name="T3" fmla="*/ 73 h 401"/>
                                <a:gd name="T4" fmla="*/ 249 w 401"/>
                                <a:gd name="T5" fmla="*/ 83 h 401"/>
                                <a:gd name="T6" fmla="*/ 289 w 401"/>
                                <a:gd name="T7" fmla="*/ 110 h 401"/>
                                <a:gd name="T8" fmla="*/ 316 w 401"/>
                                <a:gd name="T9" fmla="*/ 150 h 401"/>
                                <a:gd name="T10" fmla="*/ 326 w 401"/>
                                <a:gd name="T11" fmla="*/ 200 h 401"/>
                                <a:gd name="T12" fmla="*/ 316 w 401"/>
                                <a:gd name="T13" fmla="*/ 249 h 401"/>
                                <a:gd name="T14" fmla="*/ 289 w 401"/>
                                <a:gd name="T15" fmla="*/ 289 h 401"/>
                                <a:gd name="T16" fmla="*/ 249 w 401"/>
                                <a:gd name="T17" fmla="*/ 316 h 401"/>
                                <a:gd name="T18" fmla="*/ 200 w 401"/>
                                <a:gd name="T19" fmla="*/ 326 h 401"/>
                                <a:gd name="T20" fmla="*/ 351 w 401"/>
                                <a:gd name="T21" fmla="*/ 326 h 401"/>
                                <a:gd name="T22" fmla="*/ 384 w 401"/>
                                <a:gd name="T23" fmla="*/ 277 h 401"/>
                                <a:gd name="T24" fmla="*/ 400 w 401"/>
                                <a:gd name="T25" fmla="*/ 200 h 401"/>
                                <a:gd name="T26" fmla="*/ 384 w 401"/>
                                <a:gd name="T27" fmla="*/ 122 h 401"/>
                                <a:gd name="T28" fmla="*/ 351 w 401"/>
                                <a:gd name="T29" fmla="*/ 73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1" h="401">
                                  <a:moveTo>
                                    <a:pt x="351" y="73"/>
                                  </a:moveTo>
                                  <a:lnTo>
                                    <a:pt x="200" y="73"/>
                                  </a:lnTo>
                                  <a:lnTo>
                                    <a:pt x="249" y="83"/>
                                  </a:lnTo>
                                  <a:lnTo>
                                    <a:pt x="289" y="110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26" y="200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9" y="289"/>
                                  </a:lnTo>
                                  <a:lnTo>
                                    <a:pt x="249" y="316"/>
                                  </a:lnTo>
                                  <a:lnTo>
                                    <a:pt x="200" y="326"/>
                                  </a:lnTo>
                                  <a:lnTo>
                                    <a:pt x="351" y="326"/>
                                  </a:lnTo>
                                  <a:lnTo>
                                    <a:pt x="384" y="277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384" y="122"/>
                                  </a:lnTo>
                                  <a:lnTo>
                                    <a:pt x="35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1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1953272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6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0307E3" id="Group 33" o:spid="_x0000_s1026" style="position:absolute;margin-left:436.3pt;margin-top:19.95pt;width:115.8pt;height:114.65pt;z-index:251641344;mso-position-horizontal-relative:page" coordorigin="8726,399" coordsize="2316,2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8727;top:2031;width:232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">
                  <v:imagedata r:id="rId21" o:title=""/>
                </v:shape>
                <v:group id="Group 35" o:spid="_x0000_s1028" style="position:absolute;left:10364;top:1576;width:401;height:401" coordorigin="10364,1576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">
                  <v:shape id="Freeform 36" o:spid="_x0000_s1029" style="position:absolute;left:10364;top:1576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" path="m200,l122,15,58,58,15,122,,200r15,77l58,341r64,43l200,400r77,-16l341,341r10,-15l200,326,150,316,110,289,83,249,73,200,83,150r27,-40l150,83,200,73r151,l341,58,277,15,200,xe" fillcolor="#bf1a88" stroked="f">
                    <v:path arrowok="t" o:connecttype="custom" o:connectlocs="200,0;122,15;58,58;15,122;0,200;15,277;58,341;122,384;200,400;277,384;341,341;351,326;200,326;150,316;110,289;83,249;73,200;83,150;110,110;150,83;200,73;351,73;341,58;277,15;200,0" o:connectangles="0,0,0,0,0,0,0,0,0,0,0,0,0,0,0,0,0,0,0,0,0,0,0,0,0"/>
                  </v:shape>
                  <v:shape id="Freeform 37" o:spid="_x0000_s1030" style="position:absolute;left:10364;top:1576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" path="m351,73r-151,l249,83r40,27l316,150r10,50l316,249r-27,40l249,316r-49,10l351,326r33,-49l400,200,384,122,351,73xe" fillcolor="#bf1a88" stroked="f">
                    <v:path arrowok="t" o:connecttype="custom" o:connectlocs="351,73;200,73;249,83;289,110;316,150;326,200;316,249;289,289;249,316;200,326;351,326;384,277;400,200;384,122;351,73" o:connectangles="0,0,0,0,0,0,0,0,0,0,0,0,0,0,0"/>
                  </v:shape>
                </v:group>
                <v:shape id="Picture 38" o:spid="_x0000_s1031" type="#_x0000_t75" style="position:absolute;left:10434;top:1646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">
                  <v:imagedata r:id="rId22" o:title=""/>
                </v:shape>
                <v:shape id="Picture 39" o:spid="_x0000_s1032" type="#_x0000_t75" style="position:absolute;left:9005;top:854;width:170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">
                  <v:imagedata r:id="rId23" o:title=""/>
                </v:shape>
                <v:group id="Group 40" o:spid="_x0000_s1033" style="position:absolute;left:10024;top:399;width:401;height:401" coordorigin="10024,399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">
                  <v:shape id="Freeform 41" o:spid="_x0000_s1034" style="position:absolute;left:10024;top:399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" path="m200,l122,15,58,58,15,122,,200r15,77l58,341r64,43l200,400r77,-16l341,341r10,-15l200,326,150,316,110,289,83,249,73,200,83,150r27,-40l150,83,200,73r151,l341,58,277,15,200,xe" fillcolor="#bf1a88" stroked="f">
                    <v:path arrowok="t" o:connecttype="custom" o:connectlocs="200,0;122,15;58,58;15,122;0,200;15,277;58,341;122,384;200,400;277,384;341,341;351,326;200,326;150,316;110,289;83,249;73,200;83,150;110,110;150,83;200,73;351,73;341,58;277,15;200,0" o:connectangles="0,0,0,0,0,0,0,0,0,0,0,0,0,0,0,0,0,0,0,0,0,0,0,0,0"/>
                  </v:shape>
                  <v:shape id="Freeform 42" o:spid="_x0000_s1035" style="position:absolute;left:10024;top:399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" path="m351,73r-151,l249,83r40,27l316,150r10,50l316,249r-27,40l249,316r-49,10l351,326r33,-49l400,200,384,122,351,73xe" fillcolor="#bf1a88" stroked="f">
                    <v:path arrowok="t" o:connecttype="custom" o:connectlocs="351,73;200,73;249,83;289,110;316,150;326,200;316,249;289,289;249,316;200,326;351,326;384,277;400,200;384,122;351,73" o:connectangles="0,0,0,0,0,0,0,0,0,0,0,0,0,0,0"/>
                  </v:shape>
                </v:group>
                <v:shape id="Picture 43" o:spid="_x0000_s1036" type="#_x0000_t75" style="position:absolute;left:10094;top:469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">
                  <v:imagedata r:id="rId24" o:title=""/>
                </v:shape>
                <v:group id="Group 44" o:spid="_x0000_s1037" style="position:absolute;left:9344;top:399;width:401;height:401" coordorigin="9344,399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">
                  <v:shape id="Freeform 45" o:spid="_x0000_s1038" style="position:absolute;left:9344;top:399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" path="m200,l122,15,58,58,15,122,,200r15,77l58,341r64,43l200,400r77,-16l341,341r10,-15l200,326,150,316,110,289,83,249,73,200,83,150r27,-40l150,83,200,73r151,l341,58,277,15,200,xe" fillcolor="#bf1a88" stroked="f">
                    <v:path arrowok="t" o:connecttype="custom" o:connectlocs="200,0;122,15;58,58;15,122;0,200;15,277;58,341;122,384;200,400;277,384;341,341;351,326;200,326;150,316;110,289;83,249;73,200;83,150;110,110;150,83;200,73;351,73;341,58;277,15;200,0" o:connectangles="0,0,0,0,0,0,0,0,0,0,0,0,0,0,0,0,0,0,0,0,0,0,0,0,0"/>
                  </v:shape>
                  <v:shape id="Freeform 46" o:spid="_x0000_s1039" style="position:absolute;left:9344;top:399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" path="m351,73r-151,l249,83r40,27l316,150r10,50l316,249r-27,40l249,316r-49,10l351,326r33,-49l400,200,384,122,351,73xe" fillcolor="#bf1a88" stroked="f">
                    <v:path arrowok="t" o:connecttype="custom" o:connectlocs="351,73;200,73;249,83;289,110;316,150;326,200;316,249;289,289;249,316;200,326;351,326;384,277;400,200;384,122;351,73" o:connectangles="0,0,0,0,0,0,0,0,0,0,0,0,0,0,0"/>
                  </v:shape>
                </v:group>
                <v:shape id="Picture 47" o:spid="_x0000_s1040" type="#_x0000_t75" style="position:absolute;left:9414;top:469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">
                  <v:imagedata r:id="rId25" o:title=""/>
                </v:shape>
                <w10:wrap anchorx="page"/>
              </v:group>
            </w:pict>
          </mc:Fallback>
        </mc:AlternateContent>
      </w:r>
      <w:r w:rsidR="00200FA2" w:rsidRPr="005E67FC">
        <w:rPr>
          <w:rFonts w:ascii="Verdana" w:hAnsi="Verdana"/>
          <w:color w:val="231F20"/>
          <w:sz w:val="22"/>
          <w:szCs w:val="22"/>
        </w:rPr>
        <w:t>Use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this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section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for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information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about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other</w:t>
      </w:r>
      <w:r w:rsidR="00200FA2"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relationships</w:t>
      </w:r>
      <w:r w:rsidR="00200FA2" w:rsidRPr="005E67FC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200FA2" w:rsidRPr="005E67FC">
        <w:rPr>
          <w:rFonts w:ascii="Verdana" w:hAnsi="Verdana"/>
          <w:color w:val="231F20"/>
          <w:sz w:val="22"/>
          <w:szCs w:val="22"/>
        </w:rPr>
        <w:t>that matter to you, for example:</w:t>
      </w:r>
    </w:p>
    <w:p w14:paraId="653822A3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283" w:line="264" w:lineRule="auto"/>
        <w:ind w:right="6051"/>
        <w:rPr>
          <w:rFonts w:ascii="Verdana" w:hAnsi="Verdana"/>
          <w:color w:val="C21A89"/>
          <w:sz w:val="22"/>
          <w:szCs w:val="22"/>
        </w:rPr>
      </w:pPr>
      <w:r w:rsidRPr="005E67FC">
        <w:rPr>
          <w:rFonts w:ascii="Verdana" w:hAnsi="Verdana"/>
          <w:color w:val="231F20"/>
          <w:sz w:val="22"/>
          <w:szCs w:val="22"/>
        </w:rPr>
        <w:t>wider</w:t>
      </w:r>
      <w:r w:rsidRPr="005E67FC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family</w:t>
      </w:r>
      <w:r w:rsidRPr="005E67FC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–</w:t>
      </w:r>
      <w:r w:rsidRPr="005E67FC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grandparents,</w:t>
      </w:r>
      <w:r w:rsidRPr="005E67FC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aunts/uncles,</w:t>
      </w:r>
      <w:r w:rsidRPr="005E67FC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cousins,</w:t>
      </w:r>
      <w:r w:rsidRPr="005E67FC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nieces/nephews</w:t>
      </w:r>
    </w:p>
    <w:p w14:paraId="3595A5C6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56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pacing w:val="-2"/>
          <w:sz w:val="22"/>
          <w:szCs w:val="22"/>
        </w:rPr>
        <w:t>friends</w:t>
      </w:r>
    </w:p>
    <w:p w14:paraId="49057F9C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pacing w:val="-2"/>
          <w:sz w:val="22"/>
          <w:szCs w:val="22"/>
        </w:rPr>
        <w:t>colleagues</w:t>
      </w:r>
    </w:p>
    <w:p w14:paraId="72FD65FA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83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pacing w:val="-2"/>
          <w:sz w:val="22"/>
          <w:szCs w:val="22"/>
        </w:rPr>
        <w:t>neighbours</w:t>
      </w:r>
    </w:p>
    <w:p w14:paraId="7E3E0DA5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pacing w:val="-2"/>
          <w:sz w:val="22"/>
          <w:szCs w:val="22"/>
        </w:rPr>
        <w:t>godparents/godchildren</w:t>
      </w:r>
    </w:p>
    <w:p w14:paraId="2D9E6D73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z w:val="22"/>
          <w:szCs w:val="22"/>
        </w:rPr>
        <w:t>foster</w:t>
      </w:r>
      <w:r w:rsidRPr="005E67FC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carers/foster</w:t>
      </w:r>
      <w:r w:rsidRPr="005E67FC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pacing w:val="-2"/>
          <w:sz w:val="22"/>
          <w:szCs w:val="22"/>
        </w:rPr>
        <w:t>children</w:t>
      </w:r>
    </w:p>
    <w:p w14:paraId="31D9AE05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pacing w:val="-2"/>
          <w:sz w:val="22"/>
          <w:szCs w:val="22"/>
        </w:rPr>
        <w:t>carers/helpers</w:t>
      </w:r>
    </w:p>
    <w:p w14:paraId="06F5B61C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83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z w:val="22"/>
          <w:szCs w:val="22"/>
        </w:rPr>
        <w:t>religious</w:t>
      </w:r>
      <w:r w:rsidRPr="005E67FC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 xml:space="preserve">or community </w:t>
      </w:r>
      <w:r w:rsidRPr="005E67FC">
        <w:rPr>
          <w:rFonts w:ascii="Verdana" w:hAnsi="Verdana"/>
          <w:color w:val="231F20"/>
          <w:spacing w:val="-2"/>
          <w:sz w:val="22"/>
          <w:szCs w:val="22"/>
        </w:rPr>
        <w:t>leaders</w:t>
      </w:r>
    </w:p>
    <w:p w14:paraId="1B57FDCE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line="264" w:lineRule="auto"/>
        <w:ind w:right="6229"/>
        <w:rPr>
          <w:rFonts w:ascii="Verdana" w:hAnsi="Verdana"/>
          <w:color w:val="C21A89"/>
          <w:sz w:val="22"/>
          <w:szCs w:val="22"/>
        </w:rPr>
      </w:pPr>
      <w:r w:rsidRPr="005E67FC">
        <w:rPr>
          <w:rFonts w:ascii="Verdana" w:hAnsi="Verdana"/>
          <w:color w:val="231F20"/>
          <w:sz w:val="22"/>
          <w:szCs w:val="22"/>
        </w:rPr>
        <w:t>famous</w:t>
      </w:r>
      <w:r w:rsidRPr="005E67FC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people</w:t>
      </w:r>
      <w:r w:rsidRPr="005E67FC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you</w:t>
      </w:r>
      <w:r w:rsidRPr="005E67FC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admire,</w:t>
      </w:r>
      <w:r w:rsidRPr="005E67FC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proofErr w:type="spellStart"/>
      <w:proofErr w:type="gramStart"/>
      <w:r w:rsidRPr="005E67FC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5E67FC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musicians,</w:t>
      </w:r>
      <w:r w:rsidRPr="005E67FC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sportspeople, actors, TV presenters</w:t>
      </w:r>
    </w:p>
    <w:p w14:paraId="19B09311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57"/>
        <w:rPr>
          <w:rFonts w:ascii="Verdana" w:hAnsi="Verdana"/>
          <w:color w:val="C21A89"/>
          <w:spacing w:val="-4"/>
          <w:sz w:val="22"/>
          <w:szCs w:val="22"/>
        </w:rPr>
      </w:pPr>
      <w:r w:rsidRPr="005E67FC">
        <w:rPr>
          <w:rFonts w:ascii="Verdana" w:hAnsi="Verdana"/>
          <w:color w:val="231F20"/>
          <w:spacing w:val="-4"/>
          <w:sz w:val="22"/>
          <w:szCs w:val="22"/>
        </w:rPr>
        <w:t>pets</w:t>
      </w:r>
    </w:p>
    <w:p w14:paraId="2606B4BD" w14:textId="77777777" w:rsidR="00200FA2" w:rsidRPr="005E67FC" w:rsidRDefault="00200FA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83"/>
        <w:rPr>
          <w:rFonts w:ascii="Verdana" w:hAnsi="Verdana"/>
          <w:color w:val="C21A89"/>
          <w:spacing w:val="-2"/>
          <w:sz w:val="22"/>
          <w:szCs w:val="22"/>
        </w:rPr>
      </w:pPr>
      <w:r w:rsidRPr="005E67FC">
        <w:rPr>
          <w:rFonts w:ascii="Verdana" w:hAnsi="Verdana"/>
          <w:color w:val="231F20"/>
          <w:sz w:val="22"/>
          <w:szCs w:val="22"/>
        </w:rPr>
        <w:t>special</w:t>
      </w:r>
      <w:r w:rsidRPr="005E67FC">
        <w:rPr>
          <w:rFonts w:ascii="Verdana" w:hAnsi="Verdana"/>
          <w:color w:val="231F20"/>
          <w:spacing w:val="3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z w:val="22"/>
          <w:szCs w:val="22"/>
        </w:rPr>
        <w:t>objects/treasured</w:t>
      </w:r>
      <w:r w:rsidRPr="005E67FC">
        <w:rPr>
          <w:rFonts w:ascii="Verdana" w:hAnsi="Verdana"/>
          <w:color w:val="231F20"/>
          <w:spacing w:val="3"/>
          <w:sz w:val="22"/>
          <w:szCs w:val="22"/>
        </w:rPr>
        <w:t xml:space="preserve"> </w:t>
      </w:r>
      <w:r w:rsidRPr="005E67FC">
        <w:rPr>
          <w:rFonts w:ascii="Verdana" w:hAnsi="Verdana"/>
          <w:color w:val="231F20"/>
          <w:spacing w:val="-2"/>
          <w:sz w:val="22"/>
          <w:szCs w:val="22"/>
        </w:rPr>
        <w:t>possessions</w:t>
      </w:r>
    </w:p>
    <w:p w14:paraId="6A508E06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2F657471" w14:textId="77777777" w:rsidR="00200FA2" w:rsidRDefault="00A64A56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72D5D1A" wp14:editId="32598CEE">
                <wp:simplePos x="0" y="0"/>
                <wp:positionH relativeFrom="column">
                  <wp:posOffset>168910</wp:posOffset>
                </wp:positionH>
                <wp:positionV relativeFrom="paragraph">
                  <wp:posOffset>223520</wp:posOffset>
                </wp:positionV>
                <wp:extent cx="6358890" cy="2743200"/>
                <wp:effectExtent l="0" t="0" r="0" b="0"/>
                <wp:wrapSquare wrapText="bothSides"/>
                <wp:docPr id="3164184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1E3AB" w14:textId="77777777" w:rsidR="005E67FC" w:rsidRPr="005E67FC" w:rsidRDefault="005E67FC" w:rsidP="005E67FC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2D5D1A" id="Text Box 48" o:spid="_x0000_s1030" type="#_x0000_t202" style="position:absolute;margin-left:13.3pt;margin-top:17.6pt;width:500.7pt;height:3in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" filled="f" stroked="f">
                <v:textbox>
                  <w:txbxContent>
                    <w:p w14:paraId="1DF1E3AB" w14:textId="77777777" w:rsidR="005E67FC" w:rsidRPr="005E67FC" w:rsidRDefault="005E67FC" w:rsidP="005E67FC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0" allowOverlap="1" wp14:anchorId="3080622D" wp14:editId="48431869">
                <wp:simplePos x="0" y="0"/>
                <wp:positionH relativeFrom="page">
                  <wp:posOffset>546100</wp:posOffset>
                </wp:positionH>
                <wp:positionV relativeFrom="paragraph">
                  <wp:posOffset>111760</wp:posOffset>
                </wp:positionV>
                <wp:extent cx="6473825" cy="2885440"/>
                <wp:effectExtent l="0" t="0" r="0" b="0"/>
                <wp:wrapTopAndBottom/>
                <wp:docPr id="543576164" name="Free-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2885440"/>
                        </a:xfrm>
                        <a:custGeom>
                          <a:avLst/>
                          <a:gdLst>
                            <a:gd name="T0" fmla="*/ 240 w 10195"/>
                            <a:gd name="T1" fmla="*/ 0 h 4771"/>
                            <a:gd name="T2" fmla="*/ 164 w 10195"/>
                            <a:gd name="T3" fmla="*/ 12 h 4771"/>
                            <a:gd name="T4" fmla="*/ 98 w 10195"/>
                            <a:gd name="T5" fmla="*/ 46 h 4771"/>
                            <a:gd name="T6" fmla="*/ 46 w 10195"/>
                            <a:gd name="T7" fmla="*/ 98 h 4771"/>
                            <a:gd name="T8" fmla="*/ 12 w 10195"/>
                            <a:gd name="T9" fmla="*/ 164 h 4771"/>
                            <a:gd name="T10" fmla="*/ 0 w 10195"/>
                            <a:gd name="T11" fmla="*/ 240 h 4771"/>
                            <a:gd name="T12" fmla="*/ 0 w 10195"/>
                            <a:gd name="T13" fmla="*/ 4530 h 4771"/>
                            <a:gd name="T14" fmla="*/ 12 w 10195"/>
                            <a:gd name="T15" fmla="*/ 4606 h 4771"/>
                            <a:gd name="T16" fmla="*/ 46 w 10195"/>
                            <a:gd name="T17" fmla="*/ 4672 h 4771"/>
                            <a:gd name="T18" fmla="*/ 98 w 10195"/>
                            <a:gd name="T19" fmla="*/ 4724 h 4771"/>
                            <a:gd name="T20" fmla="*/ 164 w 10195"/>
                            <a:gd name="T21" fmla="*/ 4758 h 4771"/>
                            <a:gd name="T22" fmla="*/ 240 w 10195"/>
                            <a:gd name="T23" fmla="*/ 4770 h 4771"/>
                            <a:gd name="T24" fmla="*/ 9954 w 10195"/>
                            <a:gd name="T25" fmla="*/ 4770 h 4771"/>
                            <a:gd name="T26" fmla="*/ 10030 w 10195"/>
                            <a:gd name="T27" fmla="*/ 4758 h 4771"/>
                            <a:gd name="T28" fmla="*/ 10096 w 10195"/>
                            <a:gd name="T29" fmla="*/ 4724 h 4771"/>
                            <a:gd name="T30" fmla="*/ 10148 w 10195"/>
                            <a:gd name="T31" fmla="*/ 4672 h 4771"/>
                            <a:gd name="T32" fmla="*/ 10182 w 10195"/>
                            <a:gd name="T33" fmla="*/ 4606 h 4771"/>
                            <a:gd name="T34" fmla="*/ 10194 w 10195"/>
                            <a:gd name="T35" fmla="*/ 4530 h 4771"/>
                            <a:gd name="T36" fmla="*/ 10194 w 10195"/>
                            <a:gd name="T37" fmla="*/ 240 h 4771"/>
                            <a:gd name="T38" fmla="*/ 10182 w 10195"/>
                            <a:gd name="T39" fmla="*/ 164 h 4771"/>
                            <a:gd name="T40" fmla="*/ 10148 w 10195"/>
                            <a:gd name="T41" fmla="*/ 98 h 4771"/>
                            <a:gd name="T42" fmla="*/ 10096 w 10195"/>
                            <a:gd name="T43" fmla="*/ 46 h 4771"/>
                            <a:gd name="T44" fmla="*/ 10030 w 10195"/>
                            <a:gd name="T45" fmla="*/ 12 h 4771"/>
                            <a:gd name="T46" fmla="*/ 9954 w 10195"/>
                            <a:gd name="T47" fmla="*/ 0 h 4771"/>
                            <a:gd name="T48" fmla="*/ 240 w 10195"/>
                            <a:gd name="T49" fmla="*/ 0 h 4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95" h="4771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4530"/>
                              </a:lnTo>
                              <a:lnTo>
                                <a:pt x="12" y="4606"/>
                              </a:lnTo>
                              <a:lnTo>
                                <a:pt x="46" y="4672"/>
                              </a:lnTo>
                              <a:lnTo>
                                <a:pt x="98" y="4724"/>
                              </a:lnTo>
                              <a:lnTo>
                                <a:pt x="164" y="4758"/>
                              </a:lnTo>
                              <a:lnTo>
                                <a:pt x="240" y="4770"/>
                              </a:lnTo>
                              <a:lnTo>
                                <a:pt x="9954" y="4770"/>
                              </a:lnTo>
                              <a:lnTo>
                                <a:pt x="10030" y="4758"/>
                              </a:lnTo>
                              <a:lnTo>
                                <a:pt x="10096" y="4724"/>
                              </a:lnTo>
                              <a:lnTo>
                                <a:pt x="10148" y="4672"/>
                              </a:lnTo>
                              <a:lnTo>
                                <a:pt x="10182" y="4606"/>
                              </a:lnTo>
                              <a:lnTo>
                                <a:pt x="10194" y="4530"/>
                              </a:lnTo>
                              <a:lnTo>
                                <a:pt x="10194" y="240"/>
                              </a:lnTo>
                              <a:lnTo>
                                <a:pt x="10182" y="164"/>
                              </a:lnTo>
                              <a:lnTo>
                                <a:pt x="10148" y="98"/>
                              </a:lnTo>
                              <a:lnTo>
                                <a:pt x="10096" y="46"/>
                              </a:lnTo>
                              <a:lnTo>
                                <a:pt x="10030" y="12"/>
                              </a:lnTo>
                              <a:lnTo>
                                <a:pt x="995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AACB29" id="Freeform 49" o:spid="_x0000_s1026" style="position:absolute;margin-left:43pt;margin-top:8.8pt;width:509.75pt;height:227.2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5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" o:allowincell="f" path="m240,l164,12,98,46,46,98,12,164,,240,,4530r12,76l46,4672r52,52l164,4758r76,12l9954,4770r76,-12l10096,4724r52,-52l10182,4606r12,-76l10194,240r-12,-76l10148,98r-52,-52l10030,12,9954,,240,xe" filled="f" strokecolor="#00b6ba" strokeweight="3pt">
                <v:path arrowok="t" o:connecttype="custom" o:connectlocs="152400,0;104140,7257;62230,27820;29210,59269;7620,99185;0,145149;0,2739686;7620,2785650;29210,2825566;62230,2857015;104140,2877578;152400,2884835;6320790,2884835;6369050,2877578;6410960,2857015;6443980,2825566;6465570,2785650;6473190,2739686;6473190,145149;6465570,99185;6443980,59269;6410960,27820;6369050,7257;632079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230DAFB" w14:textId="77777777" w:rsidR="00200FA2" w:rsidRDefault="00200FA2">
      <w:pPr>
        <w:pStyle w:val="BodyText"/>
        <w:kinsoku w:val="0"/>
        <w:overflowPunct w:val="0"/>
        <w:spacing w:before="4"/>
        <w:rPr>
          <w:sz w:val="13"/>
          <w:szCs w:val="13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074DB76A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4B820405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55E11B97" w14:textId="77777777" w:rsidR="00200FA2" w:rsidRPr="005E67FC" w:rsidRDefault="00200FA2" w:rsidP="005E67FC">
      <w:pPr>
        <w:pStyle w:val="Heading1"/>
        <w:kinsoku w:val="0"/>
        <w:overflowPunct w:val="0"/>
        <w:spacing w:before="233" w:line="226" w:lineRule="auto"/>
        <w:ind w:left="125" w:right="0"/>
        <w:rPr>
          <w:rFonts w:ascii="Verdana" w:hAnsi="Verdana"/>
          <w:color w:val="00B6BA"/>
          <w:sz w:val="52"/>
          <w:szCs w:val="52"/>
        </w:rPr>
      </w:pPr>
      <w:r w:rsidRPr="005E67FC">
        <w:rPr>
          <w:rFonts w:ascii="Verdana" w:hAnsi="Verdana"/>
          <w:color w:val="00B6BA"/>
          <w:sz w:val="52"/>
          <w:szCs w:val="52"/>
        </w:rPr>
        <w:t>Things</w:t>
      </w:r>
      <w:r w:rsidRPr="005E67FC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>I</w:t>
      </w:r>
      <w:r w:rsidRPr="005E67FC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>would</w:t>
      </w:r>
      <w:r w:rsidRPr="005E67FC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>like</w:t>
      </w:r>
      <w:r w:rsidRPr="005E67FC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>you</w:t>
      </w:r>
      <w:r w:rsidRPr="005E67FC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5E67FC">
        <w:rPr>
          <w:rFonts w:ascii="Verdana" w:hAnsi="Verdana"/>
          <w:color w:val="00B6BA"/>
          <w:sz w:val="52"/>
          <w:szCs w:val="52"/>
        </w:rPr>
        <w:t xml:space="preserve">to </w:t>
      </w:r>
      <w:r w:rsidR="00CE0C9D">
        <w:rPr>
          <w:rFonts w:ascii="Verdana" w:hAnsi="Verdana"/>
          <w:color w:val="00B6BA"/>
          <w:sz w:val="52"/>
          <w:szCs w:val="52"/>
        </w:rPr>
        <w:br/>
      </w:r>
      <w:r w:rsidRPr="005E67FC">
        <w:rPr>
          <w:rFonts w:ascii="Verdana" w:hAnsi="Verdana"/>
          <w:color w:val="00B6BA"/>
          <w:sz w:val="52"/>
          <w:szCs w:val="52"/>
        </w:rPr>
        <w:t>know about my early life</w:t>
      </w:r>
    </w:p>
    <w:p w14:paraId="37EC5FA6" w14:textId="77777777" w:rsidR="00200FA2" w:rsidRPr="00CE0C9D" w:rsidRDefault="00A64A56">
      <w:pPr>
        <w:pStyle w:val="BodyText"/>
        <w:kinsoku w:val="0"/>
        <w:overflowPunct w:val="0"/>
        <w:spacing w:before="370" w:line="264" w:lineRule="auto"/>
        <w:ind w:left="150" w:right="4866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 wp14:anchorId="510C5999" wp14:editId="61D61A2C">
                <wp:simplePos x="0" y="0"/>
                <wp:positionH relativeFrom="page">
                  <wp:posOffset>5815330</wp:posOffset>
                </wp:positionH>
                <wp:positionV relativeFrom="paragraph">
                  <wp:posOffset>292735</wp:posOffset>
                </wp:positionV>
                <wp:extent cx="1193800" cy="1341755"/>
                <wp:effectExtent l="0" t="0" r="0" b="0"/>
                <wp:wrapNone/>
                <wp:docPr id="34351317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341755"/>
                          <a:chOff x="9158" y="461"/>
                          <a:chExt cx="1880" cy="2113"/>
                        </a:xfrm>
                      </wpg:grpSpPr>
                      <wps:wsp>
                        <wps:cNvPr id="1379741576" name="Freeform 51"/>
                        <wps:cNvSpPr>
                          <a:spLocks/>
                        </wps:cNvSpPr>
                        <wps:spPr bwMode="auto">
                          <a:xfrm>
                            <a:off x="9158" y="461"/>
                            <a:ext cx="1880" cy="2113"/>
                          </a:xfrm>
                          <a:custGeom>
                            <a:avLst/>
                            <a:gdLst>
                              <a:gd name="T0" fmla="*/ 1876 w 1880"/>
                              <a:gd name="T1" fmla="*/ 1799 h 2113"/>
                              <a:gd name="T2" fmla="*/ 1878 w 1880"/>
                              <a:gd name="T3" fmla="*/ 1643 h 2113"/>
                              <a:gd name="T4" fmla="*/ 1853 w 1880"/>
                              <a:gd name="T5" fmla="*/ 1492 h 2113"/>
                              <a:gd name="T6" fmla="*/ 1768 w 1880"/>
                              <a:gd name="T7" fmla="*/ 1348 h 2113"/>
                              <a:gd name="T8" fmla="*/ 1642 w 1880"/>
                              <a:gd name="T9" fmla="*/ 1257 h 2113"/>
                              <a:gd name="T10" fmla="*/ 1686 w 1880"/>
                              <a:gd name="T11" fmla="*/ 1191 h 2113"/>
                              <a:gd name="T12" fmla="*/ 1696 w 1880"/>
                              <a:gd name="T13" fmla="*/ 1174 h 2113"/>
                              <a:gd name="T14" fmla="*/ 1712 w 1880"/>
                              <a:gd name="T15" fmla="*/ 1094 h 2113"/>
                              <a:gd name="T16" fmla="*/ 1712 w 1880"/>
                              <a:gd name="T17" fmla="*/ 1011 h 2113"/>
                              <a:gd name="T18" fmla="*/ 1663 w 1880"/>
                              <a:gd name="T19" fmla="*/ 874 h 2113"/>
                              <a:gd name="T20" fmla="*/ 1551 w 1880"/>
                              <a:gd name="T21" fmla="*/ 775 h 2113"/>
                              <a:gd name="T22" fmla="*/ 1410 w 1880"/>
                              <a:gd name="T23" fmla="*/ 731 h 2113"/>
                              <a:gd name="T24" fmla="*/ 1339 w 1880"/>
                              <a:gd name="T25" fmla="*/ 734 h 2113"/>
                              <a:gd name="T26" fmla="*/ 1270 w 1880"/>
                              <a:gd name="T27" fmla="*/ 752 h 2113"/>
                              <a:gd name="T28" fmla="*/ 1204 w 1880"/>
                              <a:gd name="T29" fmla="*/ 789 h 2113"/>
                              <a:gd name="T30" fmla="*/ 1153 w 1880"/>
                              <a:gd name="T31" fmla="*/ 830 h 2113"/>
                              <a:gd name="T32" fmla="*/ 1055 w 1880"/>
                              <a:gd name="T33" fmla="*/ 747 h 2113"/>
                              <a:gd name="T34" fmla="*/ 942 w 1880"/>
                              <a:gd name="T35" fmla="*/ 688 h 2113"/>
                              <a:gd name="T36" fmla="*/ 1028 w 1880"/>
                              <a:gd name="T37" fmla="*/ 554 h 2113"/>
                              <a:gd name="T38" fmla="*/ 1056 w 1880"/>
                              <a:gd name="T39" fmla="*/ 392 h 2113"/>
                              <a:gd name="T40" fmla="*/ 1024 w 1880"/>
                              <a:gd name="T41" fmla="*/ 246 h 2113"/>
                              <a:gd name="T42" fmla="*/ 943 w 1880"/>
                              <a:gd name="T43" fmla="*/ 124 h 2113"/>
                              <a:gd name="T44" fmla="*/ 824 w 1880"/>
                              <a:gd name="T45" fmla="*/ 38 h 2113"/>
                              <a:gd name="T46" fmla="*/ 679 w 1880"/>
                              <a:gd name="T47" fmla="*/ 0 h 2113"/>
                              <a:gd name="T48" fmla="*/ 528 w 1880"/>
                              <a:gd name="T49" fmla="*/ 17 h 2113"/>
                              <a:gd name="T50" fmla="*/ 400 w 1880"/>
                              <a:gd name="T51" fmla="*/ 85 h 2113"/>
                              <a:gd name="T52" fmla="*/ 304 w 1880"/>
                              <a:gd name="T53" fmla="*/ 192 h 2113"/>
                              <a:gd name="T54" fmla="*/ 251 w 1880"/>
                              <a:gd name="T55" fmla="*/ 329 h 2113"/>
                              <a:gd name="T56" fmla="*/ 251 w 1880"/>
                              <a:gd name="T57" fmla="*/ 486 h 2113"/>
                              <a:gd name="T58" fmla="*/ 311 w 1880"/>
                              <a:gd name="T59" fmla="*/ 629 h 2113"/>
                              <a:gd name="T60" fmla="*/ 291 w 1880"/>
                              <a:gd name="T61" fmla="*/ 721 h 2113"/>
                              <a:gd name="T62" fmla="*/ 172 w 1880"/>
                              <a:gd name="T63" fmla="*/ 810 h 2113"/>
                              <a:gd name="T64" fmla="*/ 80 w 1880"/>
                              <a:gd name="T65" fmla="*/ 926 h 2113"/>
                              <a:gd name="T66" fmla="*/ 21 w 1880"/>
                              <a:gd name="T67" fmla="*/ 1064 h 2113"/>
                              <a:gd name="T68" fmla="*/ 0 w 1880"/>
                              <a:gd name="T69" fmla="*/ 1218 h 2113"/>
                              <a:gd name="T70" fmla="*/ 6 w 1880"/>
                              <a:gd name="T71" fmla="*/ 2063 h 2113"/>
                              <a:gd name="T72" fmla="*/ 49 w 1880"/>
                              <a:gd name="T73" fmla="*/ 2106 h 2113"/>
                              <a:gd name="T74" fmla="*/ 1105 w 1880"/>
                              <a:gd name="T75" fmla="*/ 2110 h 2113"/>
                              <a:gd name="T76" fmla="*/ 1828 w 1880"/>
                              <a:gd name="T77" fmla="*/ 2108 h 2113"/>
                              <a:gd name="T78" fmla="*/ 1869 w 1880"/>
                              <a:gd name="T79" fmla="*/ 2074 h 2113"/>
                              <a:gd name="T80" fmla="*/ 1874 w 1880"/>
                              <a:gd name="T81" fmla="*/ 1920 h 2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80" h="2113">
                                <a:moveTo>
                                  <a:pt x="1874" y="1876"/>
                                </a:moveTo>
                                <a:lnTo>
                                  <a:pt x="1876" y="1799"/>
                                </a:lnTo>
                                <a:lnTo>
                                  <a:pt x="1879" y="1721"/>
                                </a:lnTo>
                                <a:lnTo>
                                  <a:pt x="1878" y="1643"/>
                                </a:lnTo>
                                <a:lnTo>
                                  <a:pt x="1871" y="1567"/>
                                </a:lnTo>
                                <a:lnTo>
                                  <a:pt x="1853" y="1492"/>
                                </a:lnTo>
                                <a:lnTo>
                                  <a:pt x="1816" y="1411"/>
                                </a:lnTo>
                                <a:lnTo>
                                  <a:pt x="1768" y="1348"/>
                                </a:lnTo>
                                <a:lnTo>
                                  <a:pt x="1710" y="1299"/>
                                </a:lnTo>
                                <a:lnTo>
                                  <a:pt x="1642" y="1257"/>
                                </a:lnTo>
                                <a:lnTo>
                                  <a:pt x="1671" y="1214"/>
                                </a:lnTo>
                                <a:lnTo>
                                  <a:pt x="1686" y="1191"/>
                                </a:lnTo>
                                <a:lnTo>
                                  <a:pt x="1693" y="1180"/>
                                </a:lnTo>
                                <a:lnTo>
                                  <a:pt x="1696" y="1174"/>
                                </a:lnTo>
                                <a:lnTo>
                                  <a:pt x="1707" y="1134"/>
                                </a:lnTo>
                                <a:lnTo>
                                  <a:pt x="1712" y="1094"/>
                                </a:lnTo>
                                <a:lnTo>
                                  <a:pt x="1713" y="1053"/>
                                </a:lnTo>
                                <a:lnTo>
                                  <a:pt x="1712" y="1011"/>
                                </a:lnTo>
                                <a:lnTo>
                                  <a:pt x="1697" y="939"/>
                                </a:lnTo>
                                <a:lnTo>
                                  <a:pt x="1663" y="874"/>
                                </a:lnTo>
                                <a:lnTo>
                                  <a:pt x="1612" y="819"/>
                                </a:lnTo>
                                <a:lnTo>
                                  <a:pt x="1551" y="775"/>
                                </a:lnTo>
                                <a:lnTo>
                                  <a:pt x="1482" y="745"/>
                                </a:lnTo>
                                <a:lnTo>
                                  <a:pt x="1410" y="731"/>
                                </a:lnTo>
                                <a:lnTo>
                                  <a:pt x="1374" y="730"/>
                                </a:lnTo>
                                <a:lnTo>
                                  <a:pt x="1339" y="734"/>
                                </a:lnTo>
                                <a:lnTo>
                                  <a:pt x="1304" y="741"/>
                                </a:lnTo>
                                <a:lnTo>
                                  <a:pt x="1270" y="752"/>
                                </a:lnTo>
                                <a:lnTo>
                                  <a:pt x="1246" y="765"/>
                                </a:lnTo>
                                <a:lnTo>
                                  <a:pt x="1204" y="789"/>
                                </a:lnTo>
                                <a:lnTo>
                                  <a:pt x="1166" y="815"/>
                                </a:lnTo>
                                <a:lnTo>
                                  <a:pt x="1153" y="830"/>
                                </a:lnTo>
                                <a:lnTo>
                                  <a:pt x="1106" y="786"/>
                                </a:lnTo>
                                <a:lnTo>
                                  <a:pt x="1055" y="747"/>
                                </a:lnTo>
                                <a:lnTo>
                                  <a:pt x="1000" y="714"/>
                                </a:lnTo>
                                <a:lnTo>
                                  <a:pt x="942" y="688"/>
                                </a:lnTo>
                                <a:lnTo>
                                  <a:pt x="991" y="625"/>
                                </a:lnTo>
                                <a:lnTo>
                                  <a:pt x="1028" y="554"/>
                                </a:lnTo>
                                <a:lnTo>
                                  <a:pt x="1050" y="476"/>
                                </a:lnTo>
                                <a:lnTo>
                                  <a:pt x="1056" y="392"/>
                                </a:lnTo>
                                <a:lnTo>
                                  <a:pt x="1047" y="317"/>
                                </a:lnTo>
                                <a:lnTo>
                                  <a:pt x="1024" y="246"/>
                                </a:lnTo>
                                <a:lnTo>
                                  <a:pt x="988" y="181"/>
                                </a:lnTo>
                                <a:lnTo>
                                  <a:pt x="943" y="124"/>
                                </a:lnTo>
                                <a:lnTo>
                                  <a:pt x="887" y="76"/>
                                </a:lnTo>
                                <a:lnTo>
                                  <a:pt x="824" y="38"/>
                                </a:lnTo>
                                <a:lnTo>
                                  <a:pt x="754" y="12"/>
                                </a:lnTo>
                                <a:lnTo>
                                  <a:pt x="679" y="0"/>
                                </a:lnTo>
                                <a:lnTo>
                                  <a:pt x="601" y="1"/>
                                </a:lnTo>
                                <a:lnTo>
                                  <a:pt x="528" y="17"/>
                                </a:lnTo>
                                <a:lnTo>
                                  <a:pt x="461" y="45"/>
                                </a:lnTo>
                                <a:lnTo>
                                  <a:pt x="400" y="85"/>
                                </a:lnTo>
                                <a:lnTo>
                                  <a:pt x="347" y="134"/>
                                </a:lnTo>
                                <a:lnTo>
                                  <a:pt x="304" y="192"/>
                                </a:lnTo>
                                <a:lnTo>
                                  <a:pt x="271" y="258"/>
                                </a:lnTo>
                                <a:lnTo>
                                  <a:pt x="251" y="329"/>
                                </a:lnTo>
                                <a:lnTo>
                                  <a:pt x="243" y="405"/>
                                </a:lnTo>
                                <a:lnTo>
                                  <a:pt x="251" y="486"/>
                                </a:lnTo>
                                <a:lnTo>
                                  <a:pt x="274" y="561"/>
                                </a:lnTo>
                                <a:lnTo>
                                  <a:pt x="311" y="629"/>
                                </a:lnTo>
                                <a:lnTo>
                                  <a:pt x="359" y="689"/>
                                </a:lnTo>
                                <a:lnTo>
                                  <a:pt x="291" y="721"/>
                                </a:lnTo>
                                <a:lnTo>
                                  <a:pt x="229" y="762"/>
                                </a:lnTo>
                                <a:lnTo>
                                  <a:pt x="172" y="810"/>
                                </a:lnTo>
                                <a:lnTo>
                                  <a:pt x="123" y="865"/>
                                </a:lnTo>
                                <a:lnTo>
                                  <a:pt x="80" y="926"/>
                                </a:lnTo>
                                <a:lnTo>
                                  <a:pt x="46" y="993"/>
                                </a:lnTo>
                                <a:lnTo>
                                  <a:pt x="21" y="1064"/>
                                </a:lnTo>
                                <a:lnTo>
                                  <a:pt x="5" y="1139"/>
                                </a:lnTo>
                                <a:lnTo>
                                  <a:pt x="0" y="1218"/>
                                </a:lnTo>
                                <a:lnTo>
                                  <a:pt x="0" y="2031"/>
                                </a:lnTo>
                                <a:lnTo>
                                  <a:pt x="6" y="2063"/>
                                </a:lnTo>
                                <a:lnTo>
                                  <a:pt x="23" y="2089"/>
                                </a:lnTo>
                                <a:lnTo>
                                  <a:pt x="49" y="2106"/>
                                </a:lnTo>
                                <a:lnTo>
                                  <a:pt x="81" y="2112"/>
                                </a:lnTo>
                                <a:lnTo>
                                  <a:pt x="1105" y="2110"/>
                                </a:lnTo>
                                <a:lnTo>
                                  <a:pt x="1632" y="2108"/>
                                </a:lnTo>
                                <a:lnTo>
                                  <a:pt x="1828" y="2108"/>
                                </a:lnTo>
                                <a:lnTo>
                                  <a:pt x="1860" y="2108"/>
                                </a:lnTo>
                                <a:lnTo>
                                  <a:pt x="1869" y="2074"/>
                                </a:lnTo>
                                <a:lnTo>
                                  <a:pt x="1873" y="1999"/>
                                </a:lnTo>
                                <a:lnTo>
                                  <a:pt x="1874" y="1920"/>
                                </a:lnTo>
                                <a:lnTo>
                                  <a:pt x="1874" y="1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577">
                            <a:solidFill>
                              <a:srgbClr val="C21A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588155" name="Freeform 52"/>
                        <wps:cNvSpPr>
                          <a:spLocks/>
                        </wps:cNvSpPr>
                        <wps:spPr bwMode="auto">
                          <a:xfrm>
                            <a:off x="9158" y="461"/>
                            <a:ext cx="1880" cy="2113"/>
                          </a:xfrm>
                          <a:custGeom>
                            <a:avLst/>
                            <a:gdLst>
                              <a:gd name="T0" fmla="*/ 1070 w 1880"/>
                              <a:gd name="T1" fmla="*/ 985 h 2113"/>
                              <a:gd name="T2" fmla="*/ 1062 w 1880"/>
                              <a:gd name="T3" fmla="*/ 1057 h 2113"/>
                              <a:gd name="T4" fmla="*/ 1070 w 1880"/>
                              <a:gd name="T5" fmla="*/ 1128 h 2113"/>
                              <a:gd name="T6" fmla="*/ 1094 w 1880"/>
                              <a:gd name="T7" fmla="*/ 1196 h 2113"/>
                              <a:gd name="T8" fmla="*/ 1132 w 1880"/>
                              <a:gd name="T9" fmla="*/ 1257 h 2113"/>
                              <a:gd name="T10" fmla="*/ 1067 w 1880"/>
                              <a:gd name="T11" fmla="*/ 1296 h 2113"/>
                              <a:gd name="T12" fmla="*/ 1011 w 1880"/>
                              <a:gd name="T13" fmla="*/ 1345 h 2113"/>
                              <a:gd name="T14" fmla="*/ 964 w 1880"/>
                              <a:gd name="T15" fmla="*/ 1404 h 2113"/>
                              <a:gd name="T16" fmla="*/ 929 w 1880"/>
                              <a:gd name="T17" fmla="*/ 1472 h 2113"/>
                              <a:gd name="T18" fmla="*/ 907 w 1880"/>
                              <a:gd name="T19" fmla="*/ 1546 h 2113"/>
                              <a:gd name="T20" fmla="*/ 899 w 1880"/>
                              <a:gd name="T21" fmla="*/ 1625 h 2113"/>
                              <a:gd name="T22" fmla="*/ 899 w 1880"/>
                              <a:gd name="T23" fmla="*/ 1950 h 2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80" h="2113">
                                <a:moveTo>
                                  <a:pt x="1070" y="985"/>
                                </a:moveTo>
                                <a:lnTo>
                                  <a:pt x="1062" y="1057"/>
                                </a:lnTo>
                                <a:lnTo>
                                  <a:pt x="1070" y="1128"/>
                                </a:lnTo>
                                <a:lnTo>
                                  <a:pt x="1094" y="1196"/>
                                </a:lnTo>
                                <a:lnTo>
                                  <a:pt x="1132" y="1257"/>
                                </a:lnTo>
                                <a:lnTo>
                                  <a:pt x="1067" y="1296"/>
                                </a:lnTo>
                                <a:lnTo>
                                  <a:pt x="1011" y="1345"/>
                                </a:lnTo>
                                <a:lnTo>
                                  <a:pt x="964" y="1404"/>
                                </a:lnTo>
                                <a:lnTo>
                                  <a:pt x="929" y="1472"/>
                                </a:lnTo>
                                <a:lnTo>
                                  <a:pt x="907" y="1546"/>
                                </a:lnTo>
                                <a:lnTo>
                                  <a:pt x="899" y="1625"/>
                                </a:lnTo>
                                <a:lnTo>
                                  <a:pt x="899" y="1950"/>
                                </a:lnTo>
                              </a:path>
                            </a:pathLst>
                          </a:custGeom>
                          <a:noFill/>
                          <a:ln w="44577">
                            <a:solidFill>
                              <a:srgbClr val="C21A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8D8952B" id="Group 50" o:spid="_x0000_s1026" style="position:absolute;margin-left:457.9pt;margin-top:23.05pt;width:94pt;height:105.65pt;z-index:251643392;mso-position-horizontal-relative:page" coordorigin="9158,461" coordsize="1880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" o:allowincell="f">
                <v:shape id="Freeform 51" o:spid="_x0000_s1027" style="position:absolute;left:9158;top:461;width:1880;height:2113;visibility:visible;mso-wrap-style:square;v-text-anchor:top" coordsize="1880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" path="m1874,1876r2,-77l1879,1721r-1,-78l1871,1567r-18,-75l1816,1411r-48,-63l1710,1299r-68,-42l1671,1214r15,-23l1693,1180r3,-6l1707,1134r5,-40l1713,1053r-1,-42l1697,939r-34,-65l1612,819r-61,-44l1482,745r-72,-14l1374,730r-35,4l1304,741r-34,11l1246,765r-42,24l1166,815r-13,15l1106,786r-51,-39l1000,714,942,688r49,-63l1028,554r22,-78l1056,392r-9,-75l1024,246,988,181,943,124,887,76,824,38,754,12,679,,601,1,528,17,461,45,400,85r-53,49l304,192r-33,66l251,329r-8,76l251,486r23,75l311,629r48,60l291,721r-62,41l172,810r-49,55l80,926,46,993r-25,71l5,1139,,1218r,813l6,2063r17,26l49,2106r32,6l1105,2110r527,-2l1828,2108r32,l1869,2074r4,-75l1874,1920r,-44xe" filled="f" strokecolor="#c21a89" strokeweight="3.51pt">
                  <v:path arrowok="t" o:connecttype="custom" o:connectlocs="1876,1799;1878,1643;1853,1492;1768,1348;1642,1257;1686,1191;1696,1174;1712,1094;1712,1011;1663,874;1551,775;1410,731;1339,734;1270,752;1204,789;1153,830;1055,747;942,688;1028,554;1056,392;1024,246;943,124;824,38;679,0;528,17;400,85;304,192;251,329;251,486;311,629;291,721;172,810;80,926;21,1064;0,1218;6,2063;49,2106;1105,2110;1828,2108;1869,2074;1874,1920" o:connectangles="0,0,0,0,0,0,0,0,0,0,0,0,0,0,0,0,0,0,0,0,0,0,0,0,0,0,0,0,0,0,0,0,0,0,0,0,0,0,0,0,0"/>
                </v:shape>
                <v:shape id="Freeform 52" o:spid="_x0000_s1028" style="position:absolute;left:9158;top:461;width:1880;height:2113;visibility:visible;mso-wrap-style:square;v-text-anchor:top" coordsize="1880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" path="m1070,985r-8,72l1070,1128r24,68l1132,1257r-65,39l1011,1345r-47,59l929,1472r-22,74l899,1625r,325e" filled="f" strokecolor="#c21a89" strokeweight="3.51pt">
                  <v:path arrowok="t" o:connecttype="custom" o:connectlocs="1070,985;1062,1057;1070,1128;1094,1196;1132,1257;1067,1296;1011,1345;964,1404;929,1472;907,1546;899,1625;899,1950" o:connectangles="0,0,0,0,0,0,0,0,0,0,0,0"/>
                </v:shape>
                <w10:wrap anchorx="page"/>
              </v:group>
            </w:pict>
          </mc:Fallback>
        </mc:AlternateContent>
      </w:r>
      <w:r w:rsidR="00200FA2" w:rsidRPr="00CE0C9D">
        <w:rPr>
          <w:rFonts w:ascii="Verdana" w:hAnsi="Verdana"/>
          <w:color w:val="231F20"/>
          <w:sz w:val="22"/>
          <w:szCs w:val="22"/>
        </w:rPr>
        <w:t>Please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use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this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section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for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information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and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memories</w:t>
      </w:r>
      <w:r w:rsidR="00200FA2"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about your early life, for example:</w:t>
      </w:r>
    </w:p>
    <w:p w14:paraId="021E3D73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83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details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about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home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life,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proofErr w:type="spellStart"/>
      <w:proofErr w:type="gramStart"/>
      <w:r w:rsidRPr="00CE0C9D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who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lived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with</w:t>
      </w:r>
    </w:p>
    <w:p w14:paraId="5D280598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7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memories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time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with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family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friends</w:t>
      </w:r>
    </w:p>
    <w:p w14:paraId="636B877D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memories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from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school</w:t>
      </w:r>
    </w:p>
    <w:p w14:paraId="2F39AD23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special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occasions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holidays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birthday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parties</w:t>
      </w:r>
    </w:p>
    <w:p w14:paraId="52B3F2AD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pacing w:val="-2"/>
          <w:sz w:val="22"/>
          <w:szCs w:val="22"/>
        </w:rPr>
        <w:t>hobbies</w:t>
      </w:r>
    </w:p>
    <w:p w14:paraId="5C71C451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favourite</w:t>
      </w:r>
      <w:r w:rsidRPr="00CE0C9D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toys</w:t>
      </w:r>
      <w:r w:rsidRPr="00CE0C9D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games</w:t>
      </w:r>
    </w:p>
    <w:p w14:paraId="13853FBB" w14:textId="77777777" w:rsidR="00200FA2" w:rsidRPr="00CE0C9D" w:rsidRDefault="00200FA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7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favourite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bands,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music,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TV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programmes,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films,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sports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teams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>etc</w:t>
      </w:r>
    </w:p>
    <w:p w14:paraId="79EA9669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3799442A" w14:textId="77777777" w:rsidR="00200FA2" w:rsidRDefault="00A64A56">
      <w:pPr>
        <w:pStyle w:val="BodyText"/>
        <w:kinsoku w:val="0"/>
        <w:overflowPunct w:val="0"/>
        <w:spacing w:before="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DB6F0C9" wp14:editId="1E4030F4">
                <wp:simplePos x="0" y="0"/>
                <wp:positionH relativeFrom="column">
                  <wp:posOffset>157480</wp:posOffset>
                </wp:positionH>
                <wp:positionV relativeFrom="paragraph">
                  <wp:posOffset>293370</wp:posOffset>
                </wp:positionV>
                <wp:extent cx="6267450" cy="2743200"/>
                <wp:effectExtent l="0" t="0" r="0" b="0"/>
                <wp:wrapSquare wrapText="bothSides"/>
                <wp:docPr id="4374368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9665" w14:textId="77777777" w:rsidR="00CE0C9D" w:rsidRPr="005E67FC" w:rsidRDefault="00CE0C9D" w:rsidP="00CE0C9D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B6F0C9" id="Text Box 53" o:spid="_x0000_s1031" type="#_x0000_t202" style="position:absolute;margin-left:12.4pt;margin-top:23.1pt;width:493.5pt;height:3in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" filled="f" stroked="f">
                <v:textbox>
                  <w:txbxContent>
                    <w:p w14:paraId="1DD59665" w14:textId="77777777" w:rsidR="00CE0C9D" w:rsidRPr="005E67FC" w:rsidRDefault="00CE0C9D" w:rsidP="00CE0C9D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0" allowOverlap="1" wp14:anchorId="1FA2C3B4" wp14:editId="423A99AC">
                <wp:simplePos x="0" y="0"/>
                <wp:positionH relativeFrom="page">
                  <wp:posOffset>546100</wp:posOffset>
                </wp:positionH>
                <wp:positionV relativeFrom="paragraph">
                  <wp:posOffset>149225</wp:posOffset>
                </wp:positionV>
                <wp:extent cx="6473825" cy="4346575"/>
                <wp:effectExtent l="0" t="0" r="0" b="0"/>
                <wp:wrapTopAndBottom/>
                <wp:docPr id="614581011" name="Free-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4346575"/>
                        </a:xfrm>
                        <a:custGeom>
                          <a:avLst/>
                          <a:gdLst>
                            <a:gd name="T0" fmla="*/ 240 w 10195"/>
                            <a:gd name="T1" fmla="*/ 0 h 6845"/>
                            <a:gd name="T2" fmla="*/ 164 w 10195"/>
                            <a:gd name="T3" fmla="*/ 12 h 6845"/>
                            <a:gd name="T4" fmla="*/ 98 w 10195"/>
                            <a:gd name="T5" fmla="*/ 46 h 6845"/>
                            <a:gd name="T6" fmla="*/ 46 w 10195"/>
                            <a:gd name="T7" fmla="*/ 98 h 6845"/>
                            <a:gd name="T8" fmla="*/ 12 w 10195"/>
                            <a:gd name="T9" fmla="*/ 164 h 6845"/>
                            <a:gd name="T10" fmla="*/ 0 w 10195"/>
                            <a:gd name="T11" fmla="*/ 240 h 6845"/>
                            <a:gd name="T12" fmla="*/ 0 w 10195"/>
                            <a:gd name="T13" fmla="*/ 6604 h 6845"/>
                            <a:gd name="T14" fmla="*/ 12 w 10195"/>
                            <a:gd name="T15" fmla="*/ 6679 h 6845"/>
                            <a:gd name="T16" fmla="*/ 46 w 10195"/>
                            <a:gd name="T17" fmla="*/ 6745 h 6845"/>
                            <a:gd name="T18" fmla="*/ 98 w 10195"/>
                            <a:gd name="T19" fmla="*/ 6797 h 6845"/>
                            <a:gd name="T20" fmla="*/ 164 w 10195"/>
                            <a:gd name="T21" fmla="*/ 6831 h 6845"/>
                            <a:gd name="T22" fmla="*/ 240 w 10195"/>
                            <a:gd name="T23" fmla="*/ 6844 h 6845"/>
                            <a:gd name="T24" fmla="*/ 9954 w 10195"/>
                            <a:gd name="T25" fmla="*/ 6844 h 6845"/>
                            <a:gd name="T26" fmla="*/ 10030 w 10195"/>
                            <a:gd name="T27" fmla="*/ 6831 h 6845"/>
                            <a:gd name="T28" fmla="*/ 10096 w 10195"/>
                            <a:gd name="T29" fmla="*/ 6797 h 6845"/>
                            <a:gd name="T30" fmla="*/ 10148 w 10195"/>
                            <a:gd name="T31" fmla="*/ 6745 h 6845"/>
                            <a:gd name="T32" fmla="*/ 10182 w 10195"/>
                            <a:gd name="T33" fmla="*/ 6679 h 6845"/>
                            <a:gd name="T34" fmla="*/ 10194 w 10195"/>
                            <a:gd name="T35" fmla="*/ 6604 h 6845"/>
                            <a:gd name="T36" fmla="*/ 10194 w 10195"/>
                            <a:gd name="T37" fmla="*/ 240 h 6845"/>
                            <a:gd name="T38" fmla="*/ 10182 w 10195"/>
                            <a:gd name="T39" fmla="*/ 164 h 6845"/>
                            <a:gd name="T40" fmla="*/ 10148 w 10195"/>
                            <a:gd name="T41" fmla="*/ 98 h 6845"/>
                            <a:gd name="T42" fmla="*/ 10096 w 10195"/>
                            <a:gd name="T43" fmla="*/ 46 h 6845"/>
                            <a:gd name="T44" fmla="*/ 10030 w 10195"/>
                            <a:gd name="T45" fmla="*/ 12 h 6845"/>
                            <a:gd name="T46" fmla="*/ 9954 w 10195"/>
                            <a:gd name="T47" fmla="*/ 0 h 6845"/>
                            <a:gd name="T48" fmla="*/ 240 w 10195"/>
                            <a:gd name="T49" fmla="*/ 0 h 6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95" h="6845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6604"/>
                              </a:lnTo>
                              <a:lnTo>
                                <a:pt x="12" y="6679"/>
                              </a:lnTo>
                              <a:lnTo>
                                <a:pt x="46" y="6745"/>
                              </a:lnTo>
                              <a:lnTo>
                                <a:pt x="98" y="6797"/>
                              </a:lnTo>
                              <a:lnTo>
                                <a:pt x="164" y="6831"/>
                              </a:lnTo>
                              <a:lnTo>
                                <a:pt x="240" y="6844"/>
                              </a:lnTo>
                              <a:lnTo>
                                <a:pt x="9954" y="6844"/>
                              </a:lnTo>
                              <a:lnTo>
                                <a:pt x="10030" y="6831"/>
                              </a:lnTo>
                              <a:lnTo>
                                <a:pt x="10096" y="6797"/>
                              </a:lnTo>
                              <a:lnTo>
                                <a:pt x="10148" y="6745"/>
                              </a:lnTo>
                              <a:lnTo>
                                <a:pt x="10182" y="6679"/>
                              </a:lnTo>
                              <a:lnTo>
                                <a:pt x="10194" y="6604"/>
                              </a:lnTo>
                              <a:lnTo>
                                <a:pt x="10194" y="240"/>
                              </a:lnTo>
                              <a:lnTo>
                                <a:pt x="10182" y="164"/>
                              </a:lnTo>
                              <a:lnTo>
                                <a:pt x="10148" y="98"/>
                              </a:lnTo>
                              <a:lnTo>
                                <a:pt x="10096" y="46"/>
                              </a:lnTo>
                              <a:lnTo>
                                <a:pt x="10030" y="12"/>
                              </a:lnTo>
                              <a:lnTo>
                                <a:pt x="995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B89FEC" id="Freeform 54" o:spid="_x0000_s1026" style="position:absolute;margin-left:43pt;margin-top:11.75pt;width:509.75pt;height:342.2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5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" o:allowincell="f" path="m240,l164,12,98,46,46,98,12,164,,240,,6604r12,75l46,6745r52,52l164,6831r76,13l9954,6844r76,-13l10096,6797r52,-52l10182,6679r12,-75l10194,240r-12,-76l10148,98r-52,-52l10030,12,9954,,240,xe" filled="f" strokecolor="#00b6ba" strokeweight="3pt">
                <v:path arrowok="t" o:connecttype="custom" o:connectlocs="152400,0;104140,7620;62230,29210;29210,62230;7620,104140;0,152400;0,4193540;7620,4241165;29210,4283075;62230,4316095;104140,4337685;152400,4345940;6320790,4345940;6369050,4337685;6410960,4316095;6443980,4283075;6465570,4241165;6473190,4193540;6473190,152400;6465570,104140;6443980,62230;6410960,29210;6369050,7620;632079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DD8C937" w14:textId="77777777" w:rsidR="00200FA2" w:rsidRDefault="00200FA2">
      <w:pPr>
        <w:pStyle w:val="BodyText"/>
        <w:kinsoku w:val="0"/>
        <w:overflowPunct w:val="0"/>
        <w:spacing w:before="6"/>
        <w:rPr>
          <w:sz w:val="18"/>
          <w:szCs w:val="18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50AC012C" w14:textId="77777777" w:rsidR="00200FA2" w:rsidRDefault="00A64A56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5856" behindDoc="1" locked="0" layoutInCell="1" allowOverlap="1" wp14:anchorId="5D2627AF" wp14:editId="1BCD5A5D">
            <wp:simplePos x="0" y="0"/>
            <wp:positionH relativeFrom="column">
              <wp:posOffset>3025775</wp:posOffset>
            </wp:positionH>
            <wp:positionV relativeFrom="paragraph">
              <wp:posOffset>-641350</wp:posOffset>
            </wp:positionV>
            <wp:extent cx="4664075" cy="6595110"/>
            <wp:effectExtent l="0" t="0" r="0" b="0"/>
            <wp:wrapNone/>
            <wp:docPr id="5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5C5AE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656D961A" w14:textId="77777777" w:rsidR="00200FA2" w:rsidRPr="00CE0C9D" w:rsidRDefault="00200FA2" w:rsidP="00CE0C9D">
      <w:pPr>
        <w:pStyle w:val="Heading1"/>
        <w:kinsoku w:val="0"/>
        <w:overflowPunct w:val="0"/>
        <w:spacing w:line="233" w:lineRule="auto"/>
        <w:ind w:left="125" w:right="0"/>
        <w:rPr>
          <w:rFonts w:ascii="Verdana" w:hAnsi="Verdana"/>
          <w:color w:val="00B6BA"/>
          <w:sz w:val="52"/>
          <w:szCs w:val="52"/>
        </w:rPr>
      </w:pPr>
      <w:r w:rsidRPr="00CE0C9D">
        <w:rPr>
          <w:rFonts w:ascii="Verdana" w:hAnsi="Verdana"/>
          <w:color w:val="00B6BA"/>
          <w:sz w:val="52"/>
          <w:szCs w:val="52"/>
        </w:rPr>
        <w:t xml:space="preserve">Things I would like you to </w:t>
      </w:r>
      <w:r w:rsidR="00CE0C9D">
        <w:rPr>
          <w:rFonts w:ascii="Verdana" w:hAnsi="Verdana"/>
          <w:color w:val="00B6BA"/>
          <w:sz w:val="52"/>
          <w:szCs w:val="52"/>
        </w:rPr>
        <w:br/>
      </w:r>
      <w:r w:rsidRPr="00CE0C9D">
        <w:rPr>
          <w:rFonts w:ascii="Verdana" w:hAnsi="Verdana"/>
          <w:color w:val="00B6BA"/>
          <w:sz w:val="52"/>
          <w:szCs w:val="52"/>
        </w:rPr>
        <w:t>know</w:t>
      </w:r>
      <w:r w:rsidRPr="00CE0C9D">
        <w:rPr>
          <w:rFonts w:ascii="Verdana" w:hAnsi="Verdana"/>
          <w:color w:val="00B6BA"/>
          <w:spacing w:val="-15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about</w:t>
      </w:r>
      <w:r w:rsidRPr="00CE0C9D">
        <w:rPr>
          <w:rFonts w:ascii="Verdana" w:hAnsi="Verdana"/>
          <w:color w:val="00B6BA"/>
          <w:spacing w:val="-15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my</w:t>
      </w:r>
      <w:r w:rsidRPr="00CE0C9D">
        <w:rPr>
          <w:rFonts w:ascii="Verdana" w:hAnsi="Verdana"/>
          <w:color w:val="00B6BA"/>
          <w:spacing w:val="-15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working</w:t>
      </w:r>
      <w:r w:rsidRPr="00CE0C9D">
        <w:rPr>
          <w:rFonts w:ascii="Verdana" w:hAnsi="Verdana"/>
          <w:color w:val="00B6BA"/>
          <w:spacing w:val="-15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life</w:t>
      </w:r>
    </w:p>
    <w:p w14:paraId="382440E2" w14:textId="77777777" w:rsidR="00200FA2" w:rsidRPr="00CE0C9D" w:rsidRDefault="00200FA2" w:rsidP="00CE0C9D">
      <w:pPr>
        <w:pStyle w:val="BodyText"/>
        <w:kinsoku w:val="0"/>
        <w:overflowPunct w:val="0"/>
        <w:spacing w:before="316" w:line="264" w:lineRule="auto"/>
        <w:ind w:left="169"/>
        <w:rPr>
          <w:rFonts w:ascii="Verdana" w:hAnsi="Verdana"/>
          <w:color w:val="231F20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In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this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section,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can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include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information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about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your presen</w:t>
      </w:r>
      <w:r w:rsidR="008D340D">
        <w:rPr>
          <w:rFonts w:ascii="Verdana" w:hAnsi="Verdana"/>
          <w:color w:val="231F20"/>
          <w:sz w:val="22"/>
          <w:szCs w:val="22"/>
        </w:rPr>
        <w:t>t</w:t>
      </w:r>
      <w:r w:rsidR="00CE0C9D">
        <w:rPr>
          <w:rFonts w:ascii="Verdana" w:hAnsi="Verdana"/>
          <w:color w:val="231F2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or past working life, for example:</w:t>
      </w:r>
    </w:p>
    <w:p w14:paraId="61D9E4F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226"/>
        <w:ind w:left="453" w:hanging="285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current/most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recent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place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work</w:t>
      </w:r>
    </w:p>
    <w:p w14:paraId="7F326AF0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ind w:left="453" w:hanging="285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job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title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details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role</w:t>
      </w:r>
    </w:p>
    <w:p w14:paraId="4C3D7FC2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83"/>
        <w:ind w:left="453" w:hanging="285"/>
        <w:rPr>
          <w:rFonts w:ascii="Verdana" w:hAnsi="Verdana"/>
          <w:color w:val="C21A89"/>
          <w:spacing w:val="-5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the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sector you work/worked 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>in</w:t>
      </w:r>
    </w:p>
    <w:p w14:paraId="6E5B1801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ind w:left="453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significant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working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relationships</w:t>
      </w:r>
    </w:p>
    <w:p w14:paraId="37B4D919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ind w:left="453" w:hanging="285"/>
        <w:rPr>
          <w:rFonts w:ascii="Verdana" w:hAnsi="Verdana"/>
          <w:color w:val="C21A89"/>
          <w:spacing w:val="-5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first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>job</w:t>
      </w:r>
    </w:p>
    <w:p w14:paraId="2FF95BF1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72"/>
        <w:ind w:left="453" w:hanging="285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other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jobs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had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past</w:t>
      </w:r>
    </w:p>
    <w:p w14:paraId="0C48E773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72"/>
        <w:ind w:left="453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promotions,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proofErr w:type="gramStart"/>
      <w:r w:rsidRPr="00CE0C9D">
        <w:rPr>
          <w:rFonts w:ascii="Verdana" w:hAnsi="Verdana"/>
          <w:color w:val="231F20"/>
          <w:sz w:val="22"/>
          <w:szCs w:val="22"/>
        </w:rPr>
        <w:t>awards</w:t>
      </w:r>
      <w:proofErr w:type="gramEnd"/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recognition</w:t>
      </w:r>
    </w:p>
    <w:p w14:paraId="63E3D169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71" w:line="254" w:lineRule="auto"/>
        <w:ind w:left="45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other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work,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proofErr w:type="spellStart"/>
      <w:proofErr w:type="gramStart"/>
      <w:r w:rsidRPr="00CE0C9D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work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the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home/bringing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up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children/volunteering</w:t>
      </w:r>
    </w:p>
    <w:p w14:paraId="35E5908C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54" w:line="254" w:lineRule="auto"/>
        <w:ind w:left="453"/>
        <w:rPr>
          <w:rFonts w:ascii="Verdana" w:hAnsi="Verdana"/>
          <w:color w:val="C21A89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qualifications</w:t>
      </w:r>
      <w:r w:rsidRPr="00CE0C9D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proofErr w:type="spellStart"/>
      <w:proofErr w:type="gramStart"/>
      <w:r w:rsidRPr="00CE0C9D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CE0C9D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</w:t>
      </w:r>
      <w:r w:rsidRPr="00CE0C9D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levels/GCSEs/A</w:t>
      </w:r>
      <w:r w:rsidRPr="00CE0C9D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levels,</w:t>
      </w:r>
      <w:r w:rsidRPr="00CE0C9D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degree,</w:t>
      </w:r>
      <w:r w:rsidRPr="00CE0C9D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vocational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CE0C9D">
        <w:rPr>
          <w:rFonts w:ascii="Verdana" w:hAnsi="Verdana"/>
          <w:color w:val="231F20"/>
          <w:spacing w:val="4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and professional qualifications</w:t>
      </w:r>
    </w:p>
    <w:p w14:paraId="42E717D0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54"/>
        </w:tabs>
        <w:kinsoku w:val="0"/>
        <w:overflowPunct w:val="0"/>
        <w:spacing w:before="55" w:line="453" w:lineRule="auto"/>
        <w:ind w:left="169" w:firstLine="0"/>
        <w:rPr>
          <w:rFonts w:ascii="Verdana" w:hAnsi="Verdana"/>
          <w:color w:val="C21A89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any other important memories you would like to share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CE0C9D">
        <w:rPr>
          <w:rFonts w:ascii="Verdana" w:hAnsi="Verdana"/>
          <w:color w:val="231F20"/>
          <w:spacing w:val="4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Include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photos,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job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descriptions,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certificates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etc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if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wish.</w:t>
      </w:r>
    </w:p>
    <w:p w14:paraId="36894EF2" w14:textId="77777777" w:rsidR="00200FA2" w:rsidRDefault="00A64A56">
      <w:pPr>
        <w:pStyle w:val="BodyText"/>
        <w:kinsoku w:val="0"/>
        <w:overflowPunct w:val="0"/>
        <w:spacing w:before="6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01069F1" wp14:editId="00BD1952">
                <wp:simplePos x="0" y="0"/>
                <wp:positionH relativeFrom="column">
                  <wp:posOffset>266065</wp:posOffset>
                </wp:positionH>
                <wp:positionV relativeFrom="paragraph">
                  <wp:posOffset>206375</wp:posOffset>
                </wp:positionV>
                <wp:extent cx="6208395" cy="2743200"/>
                <wp:effectExtent l="0" t="0" r="0" b="0"/>
                <wp:wrapSquare wrapText="bothSides"/>
                <wp:docPr id="17215695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109A0" w14:textId="77777777" w:rsidR="00CE0C9D" w:rsidRPr="005E67FC" w:rsidRDefault="00CE0C9D" w:rsidP="00CE0C9D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1069F1" id="Text Box 56" o:spid="_x0000_s1032" type="#_x0000_t202" style="position:absolute;margin-left:20.95pt;margin-top:16.25pt;width:488.85pt;height:3in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" filled="f" stroked="f">
                <v:textbox>
                  <w:txbxContent>
                    <w:p w14:paraId="1C3109A0" w14:textId="77777777" w:rsidR="00CE0C9D" w:rsidRPr="005E67FC" w:rsidRDefault="00CE0C9D" w:rsidP="00CE0C9D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 wp14:anchorId="71811F4D" wp14:editId="019AB5E1">
                <wp:simplePos x="0" y="0"/>
                <wp:positionH relativeFrom="page">
                  <wp:posOffset>568960</wp:posOffset>
                </wp:positionH>
                <wp:positionV relativeFrom="paragraph">
                  <wp:posOffset>48260</wp:posOffset>
                </wp:positionV>
                <wp:extent cx="6468110" cy="3382010"/>
                <wp:effectExtent l="0" t="0" r="0" b="0"/>
                <wp:wrapTopAndBottom/>
                <wp:docPr id="2070625150" name="Free-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8110" cy="3382010"/>
                        </a:xfrm>
                        <a:custGeom>
                          <a:avLst/>
                          <a:gdLst>
                            <a:gd name="T0" fmla="*/ 240 w 10186"/>
                            <a:gd name="T1" fmla="*/ 0 h 4816"/>
                            <a:gd name="T2" fmla="*/ 164 w 10186"/>
                            <a:gd name="T3" fmla="*/ 12 h 4816"/>
                            <a:gd name="T4" fmla="*/ 98 w 10186"/>
                            <a:gd name="T5" fmla="*/ 46 h 4816"/>
                            <a:gd name="T6" fmla="*/ 46 w 10186"/>
                            <a:gd name="T7" fmla="*/ 98 h 4816"/>
                            <a:gd name="T8" fmla="*/ 12 w 10186"/>
                            <a:gd name="T9" fmla="*/ 164 h 4816"/>
                            <a:gd name="T10" fmla="*/ 0 w 10186"/>
                            <a:gd name="T11" fmla="*/ 239 h 4816"/>
                            <a:gd name="T12" fmla="*/ 0 w 10186"/>
                            <a:gd name="T13" fmla="*/ 4575 h 4816"/>
                            <a:gd name="T14" fmla="*/ 12 w 10186"/>
                            <a:gd name="T15" fmla="*/ 4651 h 4816"/>
                            <a:gd name="T16" fmla="*/ 46 w 10186"/>
                            <a:gd name="T17" fmla="*/ 4717 h 4816"/>
                            <a:gd name="T18" fmla="*/ 98 w 10186"/>
                            <a:gd name="T19" fmla="*/ 4769 h 4816"/>
                            <a:gd name="T20" fmla="*/ 164 w 10186"/>
                            <a:gd name="T21" fmla="*/ 4803 h 4816"/>
                            <a:gd name="T22" fmla="*/ 240 w 10186"/>
                            <a:gd name="T23" fmla="*/ 4815 h 4816"/>
                            <a:gd name="T24" fmla="*/ 9945 w 10186"/>
                            <a:gd name="T25" fmla="*/ 4815 h 4816"/>
                            <a:gd name="T26" fmla="*/ 10021 w 10186"/>
                            <a:gd name="T27" fmla="*/ 4803 h 4816"/>
                            <a:gd name="T28" fmla="*/ 10086 w 10186"/>
                            <a:gd name="T29" fmla="*/ 4769 h 4816"/>
                            <a:gd name="T30" fmla="*/ 10138 w 10186"/>
                            <a:gd name="T31" fmla="*/ 4717 h 4816"/>
                            <a:gd name="T32" fmla="*/ 10173 w 10186"/>
                            <a:gd name="T33" fmla="*/ 4651 h 4816"/>
                            <a:gd name="T34" fmla="*/ 10185 w 10186"/>
                            <a:gd name="T35" fmla="*/ 4575 h 4816"/>
                            <a:gd name="T36" fmla="*/ 10185 w 10186"/>
                            <a:gd name="T37" fmla="*/ 239 h 4816"/>
                            <a:gd name="T38" fmla="*/ 10173 w 10186"/>
                            <a:gd name="T39" fmla="*/ 164 h 4816"/>
                            <a:gd name="T40" fmla="*/ 10138 w 10186"/>
                            <a:gd name="T41" fmla="*/ 98 h 4816"/>
                            <a:gd name="T42" fmla="*/ 10086 w 10186"/>
                            <a:gd name="T43" fmla="*/ 46 h 4816"/>
                            <a:gd name="T44" fmla="*/ 10021 w 10186"/>
                            <a:gd name="T45" fmla="*/ 12 h 4816"/>
                            <a:gd name="T46" fmla="*/ 9945 w 10186"/>
                            <a:gd name="T47" fmla="*/ 0 h 4816"/>
                            <a:gd name="T48" fmla="*/ 240 w 10186"/>
                            <a:gd name="T49" fmla="*/ 0 h 4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86" h="4816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39"/>
                              </a:lnTo>
                              <a:lnTo>
                                <a:pt x="0" y="4575"/>
                              </a:lnTo>
                              <a:lnTo>
                                <a:pt x="12" y="4651"/>
                              </a:lnTo>
                              <a:lnTo>
                                <a:pt x="46" y="4717"/>
                              </a:lnTo>
                              <a:lnTo>
                                <a:pt x="98" y="4769"/>
                              </a:lnTo>
                              <a:lnTo>
                                <a:pt x="164" y="4803"/>
                              </a:lnTo>
                              <a:lnTo>
                                <a:pt x="240" y="4815"/>
                              </a:lnTo>
                              <a:lnTo>
                                <a:pt x="9945" y="4815"/>
                              </a:lnTo>
                              <a:lnTo>
                                <a:pt x="10021" y="4803"/>
                              </a:lnTo>
                              <a:lnTo>
                                <a:pt x="10086" y="4769"/>
                              </a:lnTo>
                              <a:lnTo>
                                <a:pt x="10138" y="4717"/>
                              </a:lnTo>
                              <a:lnTo>
                                <a:pt x="10173" y="4651"/>
                              </a:lnTo>
                              <a:lnTo>
                                <a:pt x="10185" y="4575"/>
                              </a:lnTo>
                              <a:lnTo>
                                <a:pt x="10185" y="239"/>
                              </a:lnTo>
                              <a:lnTo>
                                <a:pt x="10173" y="164"/>
                              </a:lnTo>
                              <a:lnTo>
                                <a:pt x="10138" y="98"/>
                              </a:lnTo>
                              <a:lnTo>
                                <a:pt x="10086" y="46"/>
                              </a:lnTo>
                              <a:lnTo>
                                <a:pt x="10021" y="12"/>
                              </a:lnTo>
                              <a:lnTo>
                                <a:pt x="994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099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E76D67" id="Freeform 57" o:spid="_x0000_s1026" style="position:absolute;margin-left:44.8pt;margin-top:3.8pt;width:509.3pt;height:266.3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6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" o:allowincell="f" path="m240,l164,12,98,46,46,98,12,164,,239,,4575r12,76l46,4717r52,52l164,4803r76,12l9945,4815r76,-12l10086,4769r52,-52l10173,4651r12,-76l10185,239r-12,-75l10138,98r-52,-52l10021,12,9945,,240,xe" filled="f" strokecolor="#00b6ba" strokeweight="1.0583mm">
                <v:path arrowok="t" o:connecttype="custom" o:connectlocs="152400,0;104140,8427;62230,32303;29210,68820;7620,115168;0,167836;0,3212769;7620,3266140;29210,3312488;62230,3349005;104140,3372881;152400,3381308;6315075,3381308;6363335,3372881;6404610,3349005;6437630,3312488;6459855,3266140;6467475,3212769;6467475,167836;6459855,115168;6437630,68820;6404610,32303;6363335,8427;6315075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CA65F39" w14:textId="77777777" w:rsidR="00200FA2" w:rsidRDefault="00200FA2">
      <w:pPr>
        <w:pStyle w:val="BodyText"/>
        <w:kinsoku w:val="0"/>
        <w:overflowPunct w:val="0"/>
        <w:spacing w:before="6"/>
        <w:rPr>
          <w:sz w:val="4"/>
          <w:szCs w:val="4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259FE839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029C965F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4C416ED0" w14:textId="77777777" w:rsidR="00200FA2" w:rsidRPr="00CE0C9D" w:rsidRDefault="00A64A56" w:rsidP="00CE0C9D">
      <w:pPr>
        <w:pStyle w:val="Heading1"/>
        <w:kinsoku w:val="0"/>
        <w:overflowPunct w:val="0"/>
        <w:spacing w:line="232" w:lineRule="auto"/>
        <w:ind w:left="150" w:right="0"/>
        <w:rPr>
          <w:rFonts w:ascii="Verdana" w:hAnsi="Verdana"/>
          <w:color w:val="00B6BA"/>
          <w:spacing w:val="-5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27401CC8" wp14:editId="619CE64B">
            <wp:simplePos x="0" y="0"/>
            <wp:positionH relativeFrom="column">
              <wp:posOffset>3868420</wp:posOffset>
            </wp:positionH>
            <wp:positionV relativeFrom="paragraph">
              <wp:posOffset>231775</wp:posOffset>
            </wp:positionV>
            <wp:extent cx="3600450" cy="3600450"/>
            <wp:effectExtent l="0" t="0" r="0" b="0"/>
            <wp:wrapNone/>
            <wp:docPr id="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A2" w:rsidRPr="00CE0C9D">
        <w:rPr>
          <w:rFonts w:ascii="Verdana" w:hAnsi="Verdana"/>
          <w:color w:val="00B6BA"/>
          <w:sz w:val="52"/>
          <w:szCs w:val="52"/>
        </w:rPr>
        <w:t>Things I would like you to know about</w:t>
      </w:r>
      <w:r w:rsidR="00200FA2" w:rsidRPr="00CE0C9D">
        <w:rPr>
          <w:rFonts w:ascii="Verdana" w:hAnsi="Verdana"/>
          <w:color w:val="00B6BA"/>
          <w:spacing w:val="-9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places</w:t>
      </w:r>
      <w:r w:rsidR="00200FA2" w:rsidRPr="00CE0C9D">
        <w:rPr>
          <w:rFonts w:ascii="Verdana" w:hAnsi="Verdana"/>
          <w:color w:val="00B6BA"/>
          <w:spacing w:val="-6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that</w:t>
      </w:r>
      <w:r w:rsidR="00200FA2" w:rsidRPr="00CE0C9D">
        <w:rPr>
          <w:rFonts w:ascii="Verdana" w:hAnsi="Verdana"/>
          <w:color w:val="00B6BA"/>
          <w:spacing w:val="-7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matter</w:t>
      </w:r>
      <w:r w:rsidR="00200FA2" w:rsidRPr="00CE0C9D">
        <w:rPr>
          <w:rFonts w:ascii="Verdana" w:hAnsi="Verdana"/>
          <w:color w:val="00B6BA"/>
          <w:spacing w:val="-6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to</w:t>
      </w:r>
      <w:r w:rsidR="00200FA2" w:rsidRPr="00CE0C9D">
        <w:rPr>
          <w:rFonts w:ascii="Verdana" w:hAnsi="Verdana"/>
          <w:color w:val="00B6BA"/>
          <w:spacing w:val="-6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pacing w:val="-5"/>
          <w:sz w:val="52"/>
          <w:szCs w:val="52"/>
        </w:rPr>
        <w:t>me</w:t>
      </w:r>
    </w:p>
    <w:p w14:paraId="0544F32A" w14:textId="77777777" w:rsidR="00200FA2" w:rsidRPr="00CE0C9D" w:rsidRDefault="00200FA2" w:rsidP="00CE0C9D">
      <w:pPr>
        <w:pStyle w:val="BodyText"/>
        <w:kinsoku w:val="0"/>
        <w:overflowPunct w:val="0"/>
        <w:spacing w:before="327" w:line="264" w:lineRule="auto"/>
        <w:ind w:left="150"/>
        <w:rPr>
          <w:rFonts w:ascii="Verdana" w:hAnsi="Verdana"/>
          <w:color w:val="231F20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In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this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section,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can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record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information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about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places that are </w:t>
      </w:r>
      <w:r w:rsidR="00CE0C9D">
        <w:rPr>
          <w:rFonts w:ascii="Verdana" w:hAnsi="Verdana"/>
          <w:color w:val="231F2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important to you, for example:</w:t>
      </w:r>
    </w:p>
    <w:p w14:paraId="41315552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7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current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home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previous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home</w:t>
      </w:r>
    </w:p>
    <w:p w14:paraId="1CA2F412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homes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relatives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friends</w:t>
      </w:r>
    </w:p>
    <w:p w14:paraId="327A22BE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places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study</w:t>
      </w:r>
    </w:p>
    <w:p w14:paraId="1293A273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pacing w:val="-2"/>
          <w:sz w:val="22"/>
          <w:szCs w:val="22"/>
        </w:rPr>
        <w:t>favourite</w:t>
      </w:r>
      <w:r w:rsidRPr="00CE0C9D">
        <w:rPr>
          <w:rFonts w:ascii="Verdana" w:hAnsi="Verdana"/>
          <w:color w:val="231F20"/>
          <w:spacing w:val="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holiday</w:t>
      </w:r>
      <w:r w:rsidRPr="00CE0C9D">
        <w:rPr>
          <w:rFonts w:ascii="Verdana" w:hAnsi="Verdana"/>
          <w:color w:val="231F20"/>
          <w:spacing w:val="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destinations</w:t>
      </w:r>
    </w:p>
    <w:p w14:paraId="44CBDDEF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line="264" w:lineRule="auto"/>
        <w:ind w:left="433"/>
        <w:rPr>
          <w:rFonts w:ascii="Verdana" w:hAnsi="Verdana"/>
          <w:color w:val="C21A89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places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where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important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events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took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place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such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as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births,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CE0C9D">
        <w:rPr>
          <w:rFonts w:ascii="Verdana" w:hAnsi="Verdana"/>
          <w:color w:val="231F20"/>
          <w:spacing w:val="4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weddings, birthdays, anniversaries, graduation</w:t>
      </w:r>
    </w:p>
    <w:p w14:paraId="5C0DF097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places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worship</w:t>
      </w:r>
    </w:p>
    <w:p w14:paraId="1DD3B7BC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day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centres,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lunch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clubs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respite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care</w:t>
      </w:r>
    </w:p>
    <w:p w14:paraId="5E3C69D5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line="264" w:lineRule="auto"/>
        <w:ind w:left="433"/>
        <w:rPr>
          <w:rFonts w:ascii="Verdana" w:hAnsi="Verdana"/>
          <w:color w:val="C21A89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other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places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that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are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meaningful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such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sports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venues,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pubs/restaurants, </w:t>
      </w:r>
      <w:r w:rsidR="00CE0C9D">
        <w:rPr>
          <w:rFonts w:ascii="Verdana" w:hAnsi="Verdana"/>
          <w:color w:val="231F2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concert venues, museums, theatres</w:t>
      </w:r>
    </w:p>
    <w:p w14:paraId="4EB4F59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 w:line="264" w:lineRule="auto"/>
        <w:ind w:left="433"/>
        <w:rPr>
          <w:rFonts w:ascii="Verdana" w:hAnsi="Verdana"/>
          <w:color w:val="C21A89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environments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that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enjoy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spending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time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in,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such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as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city,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countryside,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coast,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CE0C9D">
        <w:rPr>
          <w:rFonts w:ascii="Verdana" w:hAnsi="Verdana"/>
          <w:color w:val="231F20"/>
          <w:spacing w:val="-3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historical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locations,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shops,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restaurants</w:t>
      </w:r>
    </w:p>
    <w:p w14:paraId="0F3F245D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places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would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visit</w:t>
      </w:r>
    </w:p>
    <w:p w14:paraId="0462AA3A" w14:textId="77777777" w:rsidR="00200FA2" w:rsidRPr="00CE0C9D" w:rsidRDefault="00200FA2" w:rsidP="00CE0C9D">
      <w:pPr>
        <w:pStyle w:val="BodyText"/>
        <w:kinsoku w:val="0"/>
        <w:overflowPunct w:val="0"/>
        <w:spacing w:before="242"/>
        <w:ind w:left="150"/>
        <w:rPr>
          <w:rFonts w:ascii="Verdana" w:hAnsi="Verdana"/>
          <w:color w:val="231F20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could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include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photos,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postcards,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tickets,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leaflets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etc.</w:t>
      </w:r>
    </w:p>
    <w:p w14:paraId="58292D83" w14:textId="77777777" w:rsidR="00200FA2" w:rsidRDefault="00A64A56">
      <w:pPr>
        <w:pStyle w:val="BodyText"/>
        <w:kinsoku w:val="0"/>
        <w:overflowPunct w:val="0"/>
        <w:spacing w:before="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B3BB515" wp14:editId="1C9EC318">
                <wp:simplePos x="0" y="0"/>
                <wp:positionH relativeFrom="column">
                  <wp:posOffset>208915</wp:posOffset>
                </wp:positionH>
                <wp:positionV relativeFrom="paragraph">
                  <wp:posOffset>383540</wp:posOffset>
                </wp:positionV>
                <wp:extent cx="6208395" cy="2743200"/>
                <wp:effectExtent l="0" t="0" r="0" b="0"/>
                <wp:wrapSquare wrapText="bothSides"/>
                <wp:docPr id="146688487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6D4CA" w14:textId="77777777" w:rsidR="00CE0C9D" w:rsidRPr="005E67FC" w:rsidRDefault="00CE0C9D" w:rsidP="00CE0C9D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3BB515" id="Text Box 59" o:spid="_x0000_s1033" type="#_x0000_t202" style="position:absolute;margin-left:16.45pt;margin-top:30.2pt;width:488.85pt;height:3in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" filled="f" stroked="f">
                <v:textbox>
                  <w:txbxContent>
                    <w:p w14:paraId="75D6D4CA" w14:textId="77777777" w:rsidR="00CE0C9D" w:rsidRPr="005E67FC" w:rsidRDefault="00CE0C9D" w:rsidP="00CE0C9D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 wp14:anchorId="11AF28BE" wp14:editId="07BABD45">
                <wp:simplePos x="0" y="0"/>
                <wp:positionH relativeFrom="page">
                  <wp:posOffset>528320</wp:posOffset>
                </wp:positionH>
                <wp:positionV relativeFrom="paragraph">
                  <wp:posOffset>222250</wp:posOffset>
                </wp:positionV>
                <wp:extent cx="6499225" cy="2837180"/>
                <wp:effectExtent l="0" t="0" r="0" b="0"/>
                <wp:wrapTopAndBottom/>
                <wp:docPr id="1950096604" name="Free-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225" cy="2837180"/>
                        </a:xfrm>
                        <a:custGeom>
                          <a:avLst/>
                          <a:gdLst>
                            <a:gd name="T0" fmla="*/ 240 w 10235"/>
                            <a:gd name="T1" fmla="*/ 0 h 4468"/>
                            <a:gd name="T2" fmla="*/ 164 w 10235"/>
                            <a:gd name="T3" fmla="*/ 12 h 4468"/>
                            <a:gd name="T4" fmla="*/ 98 w 10235"/>
                            <a:gd name="T5" fmla="*/ 46 h 4468"/>
                            <a:gd name="T6" fmla="*/ 46 w 10235"/>
                            <a:gd name="T7" fmla="*/ 98 h 4468"/>
                            <a:gd name="T8" fmla="*/ 12 w 10235"/>
                            <a:gd name="T9" fmla="*/ 164 h 4468"/>
                            <a:gd name="T10" fmla="*/ 0 w 10235"/>
                            <a:gd name="T11" fmla="*/ 240 h 4468"/>
                            <a:gd name="T12" fmla="*/ 0 w 10235"/>
                            <a:gd name="T13" fmla="*/ 4227 h 4468"/>
                            <a:gd name="T14" fmla="*/ 12 w 10235"/>
                            <a:gd name="T15" fmla="*/ 4302 h 4468"/>
                            <a:gd name="T16" fmla="*/ 46 w 10235"/>
                            <a:gd name="T17" fmla="*/ 4368 h 4468"/>
                            <a:gd name="T18" fmla="*/ 98 w 10235"/>
                            <a:gd name="T19" fmla="*/ 4420 h 4468"/>
                            <a:gd name="T20" fmla="*/ 164 w 10235"/>
                            <a:gd name="T21" fmla="*/ 4454 h 4468"/>
                            <a:gd name="T22" fmla="*/ 240 w 10235"/>
                            <a:gd name="T23" fmla="*/ 4467 h 4468"/>
                            <a:gd name="T24" fmla="*/ 9994 w 10235"/>
                            <a:gd name="T25" fmla="*/ 4467 h 4468"/>
                            <a:gd name="T26" fmla="*/ 10070 w 10235"/>
                            <a:gd name="T27" fmla="*/ 4454 h 4468"/>
                            <a:gd name="T28" fmla="*/ 10136 w 10235"/>
                            <a:gd name="T29" fmla="*/ 4420 h 4468"/>
                            <a:gd name="T30" fmla="*/ 10188 w 10235"/>
                            <a:gd name="T31" fmla="*/ 4368 h 4468"/>
                            <a:gd name="T32" fmla="*/ 10222 w 10235"/>
                            <a:gd name="T33" fmla="*/ 4302 h 4468"/>
                            <a:gd name="T34" fmla="*/ 10234 w 10235"/>
                            <a:gd name="T35" fmla="*/ 4227 h 4468"/>
                            <a:gd name="T36" fmla="*/ 10234 w 10235"/>
                            <a:gd name="T37" fmla="*/ 240 h 4468"/>
                            <a:gd name="T38" fmla="*/ 10222 w 10235"/>
                            <a:gd name="T39" fmla="*/ 164 h 4468"/>
                            <a:gd name="T40" fmla="*/ 10188 w 10235"/>
                            <a:gd name="T41" fmla="*/ 98 h 4468"/>
                            <a:gd name="T42" fmla="*/ 10136 w 10235"/>
                            <a:gd name="T43" fmla="*/ 46 h 4468"/>
                            <a:gd name="T44" fmla="*/ 10070 w 10235"/>
                            <a:gd name="T45" fmla="*/ 12 h 4468"/>
                            <a:gd name="T46" fmla="*/ 9994 w 10235"/>
                            <a:gd name="T47" fmla="*/ 0 h 4468"/>
                            <a:gd name="T48" fmla="*/ 240 w 10235"/>
                            <a:gd name="T49" fmla="*/ 0 h 4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235" h="4468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4227"/>
                              </a:lnTo>
                              <a:lnTo>
                                <a:pt x="12" y="4302"/>
                              </a:lnTo>
                              <a:lnTo>
                                <a:pt x="46" y="4368"/>
                              </a:lnTo>
                              <a:lnTo>
                                <a:pt x="98" y="4420"/>
                              </a:lnTo>
                              <a:lnTo>
                                <a:pt x="164" y="4454"/>
                              </a:lnTo>
                              <a:lnTo>
                                <a:pt x="240" y="4467"/>
                              </a:lnTo>
                              <a:lnTo>
                                <a:pt x="9994" y="4467"/>
                              </a:lnTo>
                              <a:lnTo>
                                <a:pt x="10070" y="4454"/>
                              </a:lnTo>
                              <a:lnTo>
                                <a:pt x="10136" y="4420"/>
                              </a:lnTo>
                              <a:lnTo>
                                <a:pt x="10188" y="4368"/>
                              </a:lnTo>
                              <a:lnTo>
                                <a:pt x="10222" y="4302"/>
                              </a:lnTo>
                              <a:lnTo>
                                <a:pt x="10234" y="4227"/>
                              </a:lnTo>
                              <a:lnTo>
                                <a:pt x="10234" y="240"/>
                              </a:lnTo>
                              <a:lnTo>
                                <a:pt x="10222" y="164"/>
                              </a:lnTo>
                              <a:lnTo>
                                <a:pt x="10188" y="98"/>
                              </a:lnTo>
                              <a:lnTo>
                                <a:pt x="10136" y="46"/>
                              </a:lnTo>
                              <a:lnTo>
                                <a:pt x="10070" y="12"/>
                              </a:lnTo>
                              <a:lnTo>
                                <a:pt x="999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AD4B7" id="Freeform 60" o:spid="_x0000_s1026" style="position:absolute;margin-left:41.6pt;margin-top:17.5pt;width:511.75pt;height:22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5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" o:allowincell="f" path="m240,l164,12,98,46,46,98,12,164,,240,,4227r12,75l46,4368r52,52l164,4454r76,13l9994,4467r76,-13l10136,4420r52,-52l10222,4302r12,-75l10234,240r-12,-76l10188,98r-52,-52l10070,12,9994,,240,xe" filled="f" strokecolor="#00b6ba" strokeweight="3pt">
                <v:path arrowok="t" o:connecttype="custom" o:connectlocs="152400,0;104140,7620;62230,29210;29210,62230;7620,104140;0,152400;0,2684145;7620,2731770;29210,2773680;62230,2806700;104140,2828290;152400,2836545;6346190,2836545;6394450,2828290;6436360,2806700;6469380,2773680;6490970,2731770;6498590,2684145;6498590,152400;6490970,104140;6469380,62230;6436360,29210;6394450,7620;634619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EC3EE81" w14:textId="77777777" w:rsidR="00200FA2" w:rsidRDefault="00200FA2">
      <w:pPr>
        <w:pStyle w:val="BodyText"/>
        <w:kinsoku w:val="0"/>
        <w:overflowPunct w:val="0"/>
        <w:spacing w:before="7"/>
        <w:rPr>
          <w:sz w:val="28"/>
          <w:szCs w:val="28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7DA1A4A0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3D357F31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485D5863" w14:textId="77777777" w:rsidR="00200FA2" w:rsidRPr="00CE0C9D" w:rsidRDefault="00200FA2" w:rsidP="00CE0C9D">
      <w:pPr>
        <w:pStyle w:val="Heading1"/>
        <w:kinsoku w:val="0"/>
        <w:overflowPunct w:val="0"/>
        <w:spacing w:before="233" w:line="226" w:lineRule="auto"/>
        <w:ind w:left="125" w:right="0"/>
        <w:rPr>
          <w:rFonts w:ascii="Verdana" w:hAnsi="Verdana"/>
          <w:color w:val="00B6BA"/>
          <w:sz w:val="52"/>
          <w:szCs w:val="52"/>
        </w:rPr>
      </w:pPr>
      <w:r w:rsidRPr="00CE0C9D">
        <w:rPr>
          <w:rFonts w:ascii="Verdana" w:hAnsi="Verdana"/>
          <w:color w:val="00B6BA"/>
          <w:sz w:val="52"/>
          <w:szCs w:val="52"/>
        </w:rPr>
        <w:t>Things I would like you to know about</w:t>
      </w:r>
      <w:r w:rsidRPr="00CE0C9D">
        <w:rPr>
          <w:rFonts w:ascii="Verdana" w:hAnsi="Verdana"/>
          <w:color w:val="00B6BA"/>
          <w:spacing w:val="-11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my</w:t>
      </w:r>
      <w:r w:rsidRPr="00CE0C9D">
        <w:rPr>
          <w:rFonts w:ascii="Verdana" w:hAnsi="Verdana"/>
          <w:color w:val="00B6BA"/>
          <w:spacing w:val="-11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important</w:t>
      </w:r>
      <w:r w:rsidRPr="00CE0C9D">
        <w:rPr>
          <w:rFonts w:ascii="Verdana" w:hAnsi="Verdana"/>
          <w:color w:val="00B6BA"/>
          <w:spacing w:val="-11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life</w:t>
      </w:r>
      <w:r w:rsidRPr="00CE0C9D">
        <w:rPr>
          <w:rFonts w:ascii="Verdana" w:hAnsi="Verdana"/>
          <w:color w:val="00B6BA"/>
          <w:spacing w:val="-11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events</w:t>
      </w:r>
    </w:p>
    <w:p w14:paraId="4014A2C9" w14:textId="77777777" w:rsidR="00200FA2" w:rsidRPr="00CE0C9D" w:rsidRDefault="00A64A56" w:rsidP="00CE0C9D">
      <w:pPr>
        <w:pStyle w:val="BodyText"/>
        <w:kinsoku w:val="0"/>
        <w:overflowPunct w:val="0"/>
        <w:spacing w:before="393" w:line="264" w:lineRule="auto"/>
        <w:ind w:left="150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 wp14:anchorId="21FBB50B" wp14:editId="505D2A95">
                <wp:simplePos x="0" y="0"/>
                <wp:positionH relativeFrom="page">
                  <wp:posOffset>5580380</wp:posOffset>
                </wp:positionH>
                <wp:positionV relativeFrom="paragraph">
                  <wp:posOffset>291465</wp:posOffset>
                </wp:positionV>
                <wp:extent cx="1444625" cy="1269365"/>
                <wp:effectExtent l="0" t="0" r="0" b="0"/>
                <wp:wrapNone/>
                <wp:docPr id="141260115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1269365"/>
                          <a:chOff x="8788" y="459"/>
                          <a:chExt cx="2275" cy="1999"/>
                        </a:xfrm>
                      </wpg:grpSpPr>
                      <wpg:grpSp>
                        <wpg:cNvPr id="201146268" name="Group 62"/>
                        <wpg:cNvGrpSpPr>
                          <a:grpSpLocks/>
                        </wpg:cNvGrpSpPr>
                        <wpg:grpSpPr bwMode="auto">
                          <a:xfrm>
                            <a:off x="8788" y="459"/>
                            <a:ext cx="2275" cy="1999"/>
                            <a:chOff x="8788" y="459"/>
                            <a:chExt cx="2275" cy="1999"/>
                          </a:xfrm>
                        </wpg:grpSpPr>
                        <wps:wsp>
                          <wps:cNvPr id="283509408" name="Freeform 63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532 w 2275"/>
                                <a:gd name="T1" fmla="*/ 1732 h 1999"/>
                                <a:gd name="T2" fmla="*/ 399 w 2275"/>
                                <a:gd name="T3" fmla="*/ 1732 h 1999"/>
                                <a:gd name="T4" fmla="*/ 399 w 2275"/>
                                <a:gd name="T5" fmla="*/ 1932 h 1999"/>
                                <a:gd name="T6" fmla="*/ 404 w 2275"/>
                                <a:gd name="T7" fmla="*/ 1958 h 1999"/>
                                <a:gd name="T8" fmla="*/ 419 w 2275"/>
                                <a:gd name="T9" fmla="*/ 1979 h 1999"/>
                                <a:gd name="T10" fmla="*/ 440 w 2275"/>
                                <a:gd name="T11" fmla="*/ 1993 h 1999"/>
                                <a:gd name="T12" fmla="*/ 466 w 2275"/>
                                <a:gd name="T13" fmla="*/ 1998 h 1999"/>
                                <a:gd name="T14" fmla="*/ 2207 w 2275"/>
                                <a:gd name="T15" fmla="*/ 1998 h 1999"/>
                                <a:gd name="T16" fmla="*/ 2233 w 2275"/>
                                <a:gd name="T17" fmla="*/ 1993 h 1999"/>
                                <a:gd name="T18" fmla="*/ 2254 w 2275"/>
                                <a:gd name="T19" fmla="*/ 1979 h 1999"/>
                                <a:gd name="T20" fmla="*/ 2268 w 2275"/>
                                <a:gd name="T21" fmla="*/ 1958 h 1999"/>
                                <a:gd name="T22" fmla="*/ 2274 w 2275"/>
                                <a:gd name="T23" fmla="*/ 1932 h 1999"/>
                                <a:gd name="T24" fmla="*/ 2274 w 2275"/>
                                <a:gd name="T25" fmla="*/ 1865 h 1999"/>
                                <a:gd name="T26" fmla="*/ 532 w 2275"/>
                                <a:gd name="T27" fmla="*/ 1865 h 1999"/>
                                <a:gd name="T28" fmla="*/ 532 w 2275"/>
                                <a:gd name="T29" fmla="*/ 1732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532" y="1732"/>
                                  </a:moveTo>
                                  <a:lnTo>
                                    <a:pt x="399" y="1732"/>
                                  </a:lnTo>
                                  <a:lnTo>
                                    <a:pt x="399" y="1932"/>
                                  </a:lnTo>
                                  <a:lnTo>
                                    <a:pt x="404" y="1958"/>
                                  </a:lnTo>
                                  <a:lnTo>
                                    <a:pt x="419" y="1979"/>
                                  </a:lnTo>
                                  <a:lnTo>
                                    <a:pt x="440" y="1993"/>
                                  </a:lnTo>
                                  <a:lnTo>
                                    <a:pt x="466" y="1998"/>
                                  </a:lnTo>
                                  <a:lnTo>
                                    <a:pt x="2207" y="1998"/>
                                  </a:lnTo>
                                  <a:lnTo>
                                    <a:pt x="2233" y="1993"/>
                                  </a:lnTo>
                                  <a:lnTo>
                                    <a:pt x="2254" y="1979"/>
                                  </a:lnTo>
                                  <a:lnTo>
                                    <a:pt x="2268" y="1958"/>
                                  </a:lnTo>
                                  <a:lnTo>
                                    <a:pt x="2274" y="1932"/>
                                  </a:lnTo>
                                  <a:lnTo>
                                    <a:pt x="2274" y="1865"/>
                                  </a:lnTo>
                                  <a:lnTo>
                                    <a:pt x="532" y="1865"/>
                                  </a:lnTo>
                                  <a:lnTo>
                                    <a:pt x="532" y="1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739767" name="Freeform 64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2274 w 2275"/>
                                <a:gd name="T1" fmla="*/ 1287 h 1999"/>
                                <a:gd name="T2" fmla="*/ 2140 w 2275"/>
                                <a:gd name="T3" fmla="*/ 1287 h 1999"/>
                                <a:gd name="T4" fmla="*/ 2140 w 2275"/>
                                <a:gd name="T5" fmla="*/ 1865 h 1999"/>
                                <a:gd name="T6" fmla="*/ 2274 w 2275"/>
                                <a:gd name="T7" fmla="*/ 1865 h 1999"/>
                                <a:gd name="T8" fmla="*/ 2274 w 2275"/>
                                <a:gd name="T9" fmla="*/ 1287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2274" y="1287"/>
                                  </a:moveTo>
                                  <a:lnTo>
                                    <a:pt x="2140" y="1287"/>
                                  </a:lnTo>
                                  <a:lnTo>
                                    <a:pt x="2140" y="1865"/>
                                  </a:lnTo>
                                  <a:lnTo>
                                    <a:pt x="2274" y="1865"/>
                                  </a:lnTo>
                                  <a:lnTo>
                                    <a:pt x="2274" y="1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699057" name="Freeform 65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2207 w 2275"/>
                                <a:gd name="T1" fmla="*/ 133 h 1999"/>
                                <a:gd name="T2" fmla="*/ 466 w 2275"/>
                                <a:gd name="T3" fmla="*/ 133 h 1999"/>
                                <a:gd name="T4" fmla="*/ 440 w 2275"/>
                                <a:gd name="T5" fmla="*/ 138 h 1999"/>
                                <a:gd name="T6" fmla="*/ 419 w 2275"/>
                                <a:gd name="T7" fmla="*/ 152 h 1999"/>
                                <a:gd name="T8" fmla="*/ 404 w 2275"/>
                                <a:gd name="T9" fmla="*/ 173 h 1999"/>
                                <a:gd name="T10" fmla="*/ 399 w 2275"/>
                                <a:gd name="T11" fmla="*/ 199 h 1999"/>
                                <a:gd name="T12" fmla="*/ 399 w 2275"/>
                                <a:gd name="T13" fmla="*/ 599 h 1999"/>
                                <a:gd name="T14" fmla="*/ 396 w 2275"/>
                                <a:gd name="T15" fmla="*/ 703 h 1999"/>
                                <a:gd name="T16" fmla="*/ 387 w 2275"/>
                                <a:gd name="T17" fmla="*/ 802 h 1999"/>
                                <a:gd name="T18" fmla="*/ 373 w 2275"/>
                                <a:gd name="T19" fmla="*/ 898 h 1999"/>
                                <a:gd name="T20" fmla="*/ 355 w 2275"/>
                                <a:gd name="T21" fmla="*/ 990 h 1999"/>
                                <a:gd name="T22" fmla="*/ 332 w 2275"/>
                                <a:gd name="T23" fmla="*/ 1077 h 1999"/>
                                <a:gd name="T24" fmla="*/ 305 w 2275"/>
                                <a:gd name="T25" fmla="*/ 1159 h 1999"/>
                                <a:gd name="T26" fmla="*/ 276 w 2275"/>
                                <a:gd name="T27" fmla="*/ 1236 h 1999"/>
                                <a:gd name="T28" fmla="*/ 243 w 2275"/>
                                <a:gd name="T29" fmla="*/ 1308 h 1999"/>
                                <a:gd name="T30" fmla="*/ 209 w 2275"/>
                                <a:gd name="T31" fmla="*/ 1374 h 1999"/>
                                <a:gd name="T32" fmla="*/ 173 w 2275"/>
                                <a:gd name="T33" fmla="*/ 1435 h 1999"/>
                                <a:gd name="T34" fmla="*/ 136 w 2275"/>
                                <a:gd name="T35" fmla="*/ 1489 h 1999"/>
                                <a:gd name="T36" fmla="*/ 98 w 2275"/>
                                <a:gd name="T37" fmla="*/ 1538 h 1999"/>
                                <a:gd name="T38" fmla="*/ 61 w 2275"/>
                                <a:gd name="T39" fmla="*/ 1579 h 1999"/>
                                <a:gd name="T40" fmla="*/ 23 w 2275"/>
                                <a:gd name="T41" fmla="*/ 1614 h 1999"/>
                                <a:gd name="T42" fmla="*/ 10 w 2275"/>
                                <a:gd name="T43" fmla="*/ 1629 h 1999"/>
                                <a:gd name="T44" fmla="*/ 2 w 2275"/>
                                <a:gd name="T45" fmla="*/ 1648 h 1999"/>
                                <a:gd name="T46" fmla="*/ 0 w 2275"/>
                                <a:gd name="T47" fmla="*/ 1668 h 1999"/>
                                <a:gd name="T48" fmla="*/ 3 w 2275"/>
                                <a:gd name="T49" fmla="*/ 1688 h 1999"/>
                                <a:gd name="T50" fmla="*/ 13 w 2275"/>
                                <a:gd name="T51" fmla="*/ 1706 h 1999"/>
                                <a:gd name="T52" fmla="*/ 28 w 2275"/>
                                <a:gd name="T53" fmla="*/ 1720 h 1999"/>
                                <a:gd name="T54" fmla="*/ 46 w 2275"/>
                                <a:gd name="T55" fmla="*/ 1729 h 1999"/>
                                <a:gd name="T56" fmla="*/ 66 w 2275"/>
                                <a:gd name="T57" fmla="*/ 1732 h 1999"/>
                                <a:gd name="T58" fmla="*/ 1807 w 2275"/>
                                <a:gd name="T59" fmla="*/ 1732 h 1999"/>
                                <a:gd name="T60" fmla="*/ 1819 w 2275"/>
                                <a:gd name="T61" fmla="*/ 1731 h 1999"/>
                                <a:gd name="T62" fmla="*/ 1830 w 2275"/>
                                <a:gd name="T63" fmla="*/ 1728 h 1999"/>
                                <a:gd name="T64" fmla="*/ 1840 w 2275"/>
                                <a:gd name="T65" fmla="*/ 1723 h 1999"/>
                                <a:gd name="T66" fmla="*/ 1850 w 2275"/>
                                <a:gd name="T67" fmla="*/ 1716 h 1999"/>
                                <a:gd name="T68" fmla="*/ 1887 w 2275"/>
                                <a:gd name="T69" fmla="*/ 1682 h 1999"/>
                                <a:gd name="T70" fmla="*/ 1927 w 2275"/>
                                <a:gd name="T71" fmla="*/ 1638 h 1999"/>
                                <a:gd name="T72" fmla="*/ 1959 w 2275"/>
                                <a:gd name="T73" fmla="*/ 1599 h 1999"/>
                                <a:gd name="T74" fmla="*/ 218 w 2275"/>
                                <a:gd name="T75" fmla="*/ 1599 h 1999"/>
                                <a:gd name="T76" fmla="*/ 263 w 2275"/>
                                <a:gd name="T77" fmla="*/ 1537 h 1999"/>
                                <a:gd name="T78" fmla="*/ 305 w 2275"/>
                                <a:gd name="T79" fmla="*/ 1473 h 1999"/>
                                <a:gd name="T80" fmla="*/ 343 w 2275"/>
                                <a:gd name="T81" fmla="*/ 1406 h 1999"/>
                                <a:gd name="T82" fmla="*/ 377 w 2275"/>
                                <a:gd name="T83" fmla="*/ 1338 h 1999"/>
                                <a:gd name="T84" fmla="*/ 408 w 2275"/>
                                <a:gd name="T85" fmla="*/ 1267 h 1999"/>
                                <a:gd name="T86" fmla="*/ 435 w 2275"/>
                                <a:gd name="T87" fmla="*/ 1195 h 1999"/>
                                <a:gd name="T88" fmla="*/ 459 w 2275"/>
                                <a:gd name="T89" fmla="*/ 1122 h 1999"/>
                                <a:gd name="T90" fmla="*/ 479 w 2275"/>
                                <a:gd name="T91" fmla="*/ 1047 h 1999"/>
                                <a:gd name="T92" fmla="*/ 496 w 2275"/>
                                <a:gd name="T93" fmla="*/ 972 h 1999"/>
                                <a:gd name="T94" fmla="*/ 510 w 2275"/>
                                <a:gd name="T95" fmla="*/ 896 h 1999"/>
                                <a:gd name="T96" fmla="*/ 520 w 2275"/>
                                <a:gd name="T97" fmla="*/ 819 h 1999"/>
                                <a:gd name="T98" fmla="*/ 527 w 2275"/>
                                <a:gd name="T99" fmla="*/ 742 h 1999"/>
                                <a:gd name="T100" fmla="*/ 531 w 2275"/>
                                <a:gd name="T101" fmla="*/ 666 h 1999"/>
                                <a:gd name="T102" fmla="*/ 2274 w 2275"/>
                                <a:gd name="T103" fmla="*/ 666 h 1999"/>
                                <a:gd name="T104" fmla="*/ 2274 w 2275"/>
                                <a:gd name="T105" fmla="*/ 533 h 1999"/>
                                <a:gd name="T106" fmla="*/ 532 w 2275"/>
                                <a:gd name="T107" fmla="*/ 533 h 1999"/>
                                <a:gd name="T108" fmla="*/ 532 w 2275"/>
                                <a:gd name="T109" fmla="*/ 266 h 1999"/>
                                <a:gd name="T110" fmla="*/ 2274 w 2275"/>
                                <a:gd name="T111" fmla="*/ 266 h 1999"/>
                                <a:gd name="T112" fmla="*/ 2274 w 2275"/>
                                <a:gd name="T113" fmla="*/ 199 h 1999"/>
                                <a:gd name="T114" fmla="*/ 2268 w 2275"/>
                                <a:gd name="T115" fmla="*/ 173 h 1999"/>
                                <a:gd name="T116" fmla="*/ 2254 w 2275"/>
                                <a:gd name="T117" fmla="*/ 152 h 1999"/>
                                <a:gd name="T118" fmla="*/ 2233 w 2275"/>
                                <a:gd name="T119" fmla="*/ 138 h 1999"/>
                                <a:gd name="T120" fmla="*/ 2207 w 2275"/>
                                <a:gd name="T121" fmla="*/ 133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2207" y="133"/>
                                  </a:moveTo>
                                  <a:lnTo>
                                    <a:pt x="466" y="133"/>
                                  </a:lnTo>
                                  <a:lnTo>
                                    <a:pt x="440" y="138"/>
                                  </a:lnTo>
                                  <a:lnTo>
                                    <a:pt x="419" y="152"/>
                                  </a:lnTo>
                                  <a:lnTo>
                                    <a:pt x="404" y="173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399" y="599"/>
                                  </a:lnTo>
                                  <a:lnTo>
                                    <a:pt x="396" y="703"/>
                                  </a:lnTo>
                                  <a:lnTo>
                                    <a:pt x="387" y="802"/>
                                  </a:lnTo>
                                  <a:lnTo>
                                    <a:pt x="373" y="898"/>
                                  </a:lnTo>
                                  <a:lnTo>
                                    <a:pt x="355" y="990"/>
                                  </a:lnTo>
                                  <a:lnTo>
                                    <a:pt x="332" y="1077"/>
                                  </a:lnTo>
                                  <a:lnTo>
                                    <a:pt x="305" y="1159"/>
                                  </a:lnTo>
                                  <a:lnTo>
                                    <a:pt x="276" y="1236"/>
                                  </a:lnTo>
                                  <a:lnTo>
                                    <a:pt x="243" y="1308"/>
                                  </a:lnTo>
                                  <a:lnTo>
                                    <a:pt x="209" y="1374"/>
                                  </a:lnTo>
                                  <a:lnTo>
                                    <a:pt x="173" y="1435"/>
                                  </a:lnTo>
                                  <a:lnTo>
                                    <a:pt x="136" y="1489"/>
                                  </a:lnTo>
                                  <a:lnTo>
                                    <a:pt x="98" y="1538"/>
                                  </a:lnTo>
                                  <a:lnTo>
                                    <a:pt x="61" y="1579"/>
                                  </a:lnTo>
                                  <a:lnTo>
                                    <a:pt x="23" y="1614"/>
                                  </a:lnTo>
                                  <a:lnTo>
                                    <a:pt x="10" y="1629"/>
                                  </a:lnTo>
                                  <a:lnTo>
                                    <a:pt x="2" y="1648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3" y="1688"/>
                                  </a:lnTo>
                                  <a:lnTo>
                                    <a:pt x="13" y="1706"/>
                                  </a:lnTo>
                                  <a:lnTo>
                                    <a:pt x="28" y="1720"/>
                                  </a:lnTo>
                                  <a:lnTo>
                                    <a:pt x="46" y="1729"/>
                                  </a:lnTo>
                                  <a:lnTo>
                                    <a:pt x="66" y="1732"/>
                                  </a:lnTo>
                                  <a:lnTo>
                                    <a:pt x="1807" y="1732"/>
                                  </a:lnTo>
                                  <a:lnTo>
                                    <a:pt x="1819" y="1731"/>
                                  </a:lnTo>
                                  <a:lnTo>
                                    <a:pt x="1830" y="1728"/>
                                  </a:lnTo>
                                  <a:lnTo>
                                    <a:pt x="1840" y="1723"/>
                                  </a:lnTo>
                                  <a:lnTo>
                                    <a:pt x="1850" y="1716"/>
                                  </a:lnTo>
                                  <a:lnTo>
                                    <a:pt x="1887" y="1682"/>
                                  </a:lnTo>
                                  <a:lnTo>
                                    <a:pt x="1927" y="1638"/>
                                  </a:lnTo>
                                  <a:lnTo>
                                    <a:pt x="1959" y="1599"/>
                                  </a:lnTo>
                                  <a:lnTo>
                                    <a:pt x="218" y="1599"/>
                                  </a:lnTo>
                                  <a:lnTo>
                                    <a:pt x="263" y="1537"/>
                                  </a:lnTo>
                                  <a:lnTo>
                                    <a:pt x="305" y="1473"/>
                                  </a:lnTo>
                                  <a:lnTo>
                                    <a:pt x="343" y="1406"/>
                                  </a:lnTo>
                                  <a:lnTo>
                                    <a:pt x="377" y="1338"/>
                                  </a:lnTo>
                                  <a:lnTo>
                                    <a:pt x="408" y="1267"/>
                                  </a:lnTo>
                                  <a:lnTo>
                                    <a:pt x="435" y="1195"/>
                                  </a:lnTo>
                                  <a:lnTo>
                                    <a:pt x="459" y="1122"/>
                                  </a:lnTo>
                                  <a:lnTo>
                                    <a:pt x="479" y="1047"/>
                                  </a:lnTo>
                                  <a:lnTo>
                                    <a:pt x="496" y="972"/>
                                  </a:lnTo>
                                  <a:lnTo>
                                    <a:pt x="510" y="896"/>
                                  </a:lnTo>
                                  <a:lnTo>
                                    <a:pt x="520" y="819"/>
                                  </a:lnTo>
                                  <a:lnTo>
                                    <a:pt x="527" y="742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2274" y="666"/>
                                  </a:lnTo>
                                  <a:lnTo>
                                    <a:pt x="2274" y="533"/>
                                  </a:lnTo>
                                  <a:lnTo>
                                    <a:pt x="532" y="533"/>
                                  </a:lnTo>
                                  <a:lnTo>
                                    <a:pt x="532" y="266"/>
                                  </a:lnTo>
                                  <a:lnTo>
                                    <a:pt x="2274" y="266"/>
                                  </a:lnTo>
                                  <a:lnTo>
                                    <a:pt x="2274" y="199"/>
                                  </a:lnTo>
                                  <a:lnTo>
                                    <a:pt x="2268" y="173"/>
                                  </a:lnTo>
                                  <a:lnTo>
                                    <a:pt x="2254" y="152"/>
                                  </a:lnTo>
                                  <a:lnTo>
                                    <a:pt x="2233" y="138"/>
                                  </a:lnTo>
                                  <a:lnTo>
                                    <a:pt x="2207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71919" name="Freeform 66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2274 w 2275"/>
                                <a:gd name="T1" fmla="*/ 666 h 1999"/>
                                <a:gd name="T2" fmla="*/ 2139 w 2275"/>
                                <a:gd name="T3" fmla="*/ 666 h 1999"/>
                                <a:gd name="T4" fmla="*/ 2133 w 2275"/>
                                <a:gd name="T5" fmla="*/ 762 h 1999"/>
                                <a:gd name="T6" fmla="*/ 2122 w 2275"/>
                                <a:gd name="T7" fmla="*/ 854 h 1999"/>
                                <a:gd name="T8" fmla="*/ 2107 w 2275"/>
                                <a:gd name="T9" fmla="*/ 943 h 1999"/>
                                <a:gd name="T10" fmla="*/ 2087 w 2275"/>
                                <a:gd name="T11" fmla="*/ 1028 h 1999"/>
                                <a:gd name="T12" fmla="*/ 2064 w 2275"/>
                                <a:gd name="T13" fmla="*/ 1110 h 1999"/>
                                <a:gd name="T14" fmla="*/ 2037 w 2275"/>
                                <a:gd name="T15" fmla="*/ 1187 h 1999"/>
                                <a:gd name="T16" fmla="*/ 2007 w 2275"/>
                                <a:gd name="T17" fmla="*/ 1260 h 1999"/>
                                <a:gd name="T18" fmla="*/ 1974 w 2275"/>
                                <a:gd name="T19" fmla="*/ 1329 h 1999"/>
                                <a:gd name="T20" fmla="*/ 1939 w 2275"/>
                                <a:gd name="T21" fmla="*/ 1392 h 1999"/>
                                <a:gd name="T22" fmla="*/ 1902 w 2275"/>
                                <a:gd name="T23" fmla="*/ 1452 h 1999"/>
                                <a:gd name="T24" fmla="*/ 1863 w 2275"/>
                                <a:gd name="T25" fmla="*/ 1506 h 1999"/>
                                <a:gd name="T26" fmla="*/ 1822 w 2275"/>
                                <a:gd name="T27" fmla="*/ 1555 h 1999"/>
                                <a:gd name="T28" fmla="*/ 1781 w 2275"/>
                                <a:gd name="T29" fmla="*/ 1599 h 1999"/>
                                <a:gd name="T30" fmla="*/ 1959 w 2275"/>
                                <a:gd name="T31" fmla="*/ 1599 h 1999"/>
                                <a:gd name="T32" fmla="*/ 1971 w 2275"/>
                                <a:gd name="T33" fmla="*/ 1584 h 1999"/>
                                <a:gd name="T34" fmla="*/ 2015 w 2275"/>
                                <a:gd name="T35" fmla="*/ 1521 h 1999"/>
                                <a:gd name="T36" fmla="*/ 2059 w 2275"/>
                                <a:gd name="T37" fmla="*/ 1450 h 1999"/>
                                <a:gd name="T38" fmla="*/ 2101 w 2275"/>
                                <a:gd name="T39" fmla="*/ 1372 h 1999"/>
                                <a:gd name="T40" fmla="*/ 2140 w 2275"/>
                                <a:gd name="T41" fmla="*/ 1287 h 1999"/>
                                <a:gd name="T42" fmla="*/ 2274 w 2275"/>
                                <a:gd name="T43" fmla="*/ 1287 h 1999"/>
                                <a:gd name="T44" fmla="*/ 2274 w 2275"/>
                                <a:gd name="T45" fmla="*/ 666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2274" y="666"/>
                                  </a:moveTo>
                                  <a:lnTo>
                                    <a:pt x="2139" y="666"/>
                                  </a:lnTo>
                                  <a:lnTo>
                                    <a:pt x="2133" y="762"/>
                                  </a:lnTo>
                                  <a:lnTo>
                                    <a:pt x="2122" y="854"/>
                                  </a:lnTo>
                                  <a:lnTo>
                                    <a:pt x="2107" y="943"/>
                                  </a:lnTo>
                                  <a:lnTo>
                                    <a:pt x="2087" y="1028"/>
                                  </a:lnTo>
                                  <a:lnTo>
                                    <a:pt x="2064" y="1110"/>
                                  </a:lnTo>
                                  <a:lnTo>
                                    <a:pt x="2037" y="1187"/>
                                  </a:lnTo>
                                  <a:lnTo>
                                    <a:pt x="2007" y="1260"/>
                                  </a:lnTo>
                                  <a:lnTo>
                                    <a:pt x="1974" y="1329"/>
                                  </a:lnTo>
                                  <a:lnTo>
                                    <a:pt x="1939" y="1392"/>
                                  </a:lnTo>
                                  <a:lnTo>
                                    <a:pt x="1902" y="1452"/>
                                  </a:lnTo>
                                  <a:lnTo>
                                    <a:pt x="1863" y="1506"/>
                                  </a:lnTo>
                                  <a:lnTo>
                                    <a:pt x="1822" y="1555"/>
                                  </a:lnTo>
                                  <a:lnTo>
                                    <a:pt x="1781" y="1599"/>
                                  </a:lnTo>
                                  <a:lnTo>
                                    <a:pt x="1959" y="1599"/>
                                  </a:lnTo>
                                  <a:lnTo>
                                    <a:pt x="1971" y="1584"/>
                                  </a:lnTo>
                                  <a:lnTo>
                                    <a:pt x="2015" y="1521"/>
                                  </a:lnTo>
                                  <a:lnTo>
                                    <a:pt x="2059" y="1450"/>
                                  </a:lnTo>
                                  <a:lnTo>
                                    <a:pt x="2101" y="1372"/>
                                  </a:lnTo>
                                  <a:lnTo>
                                    <a:pt x="2140" y="1287"/>
                                  </a:lnTo>
                                  <a:lnTo>
                                    <a:pt x="2274" y="1287"/>
                                  </a:lnTo>
                                  <a:lnTo>
                                    <a:pt x="2274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355638" name="Freeform 67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2274 w 2275"/>
                                <a:gd name="T1" fmla="*/ 266 h 1999"/>
                                <a:gd name="T2" fmla="*/ 2140 w 2275"/>
                                <a:gd name="T3" fmla="*/ 266 h 1999"/>
                                <a:gd name="T4" fmla="*/ 2140 w 2275"/>
                                <a:gd name="T5" fmla="*/ 533 h 1999"/>
                                <a:gd name="T6" fmla="*/ 2274 w 2275"/>
                                <a:gd name="T7" fmla="*/ 533 h 1999"/>
                                <a:gd name="T8" fmla="*/ 2274 w 2275"/>
                                <a:gd name="T9" fmla="*/ 266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2274" y="266"/>
                                  </a:moveTo>
                                  <a:lnTo>
                                    <a:pt x="2140" y="266"/>
                                  </a:lnTo>
                                  <a:lnTo>
                                    <a:pt x="2140" y="533"/>
                                  </a:lnTo>
                                  <a:lnTo>
                                    <a:pt x="2274" y="533"/>
                                  </a:lnTo>
                                  <a:lnTo>
                                    <a:pt x="2274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722229" name="Freeform 68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937 w 2275"/>
                                <a:gd name="T1" fmla="*/ 266 h 1999"/>
                                <a:gd name="T2" fmla="*/ 803 w 2275"/>
                                <a:gd name="T3" fmla="*/ 266 h 1999"/>
                                <a:gd name="T4" fmla="*/ 803 w 2275"/>
                                <a:gd name="T5" fmla="*/ 333 h 1999"/>
                                <a:gd name="T6" fmla="*/ 809 w 2275"/>
                                <a:gd name="T7" fmla="*/ 359 h 1999"/>
                                <a:gd name="T8" fmla="*/ 823 w 2275"/>
                                <a:gd name="T9" fmla="*/ 380 h 1999"/>
                                <a:gd name="T10" fmla="*/ 844 w 2275"/>
                                <a:gd name="T11" fmla="*/ 394 h 1999"/>
                                <a:gd name="T12" fmla="*/ 870 w 2275"/>
                                <a:gd name="T13" fmla="*/ 399 h 1999"/>
                                <a:gd name="T14" fmla="*/ 896 w 2275"/>
                                <a:gd name="T15" fmla="*/ 394 h 1999"/>
                                <a:gd name="T16" fmla="*/ 917 w 2275"/>
                                <a:gd name="T17" fmla="*/ 380 h 1999"/>
                                <a:gd name="T18" fmla="*/ 931 w 2275"/>
                                <a:gd name="T19" fmla="*/ 359 h 1999"/>
                                <a:gd name="T20" fmla="*/ 937 w 2275"/>
                                <a:gd name="T21" fmla="*/ 333 h 1999"/>
                                <a:gd name="T22" fmla="*/ 937 w 2275"/>
                                <a:gd name="T23" fmla="*/ 266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937" y="266"/>
                                  </a:moveTo>
                                  <a:lnTo>
                                    <a:pt x="803" y="266"/>
                                  </a:lnTo>
                                  <a:lnTo>
                                    <a:pt x="803" y="333"/>
                                  </a:lnTo>
                                  <a:lnTo>
                                    <a:pt x="809" y="359"/>
                                  </a:lnTo>
                                  <a:lnTo>
                                    <a:pt x="823" y="380"/>
                                  </a:lnTo>
                                  <a:lnTo>
                                    <a:pt x="844" y="394"/>
                                  </a:lnTo>
                                  <a:lnTo>
                                    <a:pt x="870" y="399"/>
                                  </a:lnTo>
                                  <a:lnTo>
                                    <a:pt x="896" y="394"/>
                                  </a:lnTo>
                                  <a:lnTo>
                                    <a:pt x="917" y="380"/>
                                  </a:lnTo>
                                  <a:lnTo>
                                    <a:pt x="931" y="359"/>
                                  </a:lnTo>
                                  <a:lnTo>
                                    <a:pt x="937" y="333"/>
                                  </a:lnTo>
                                  <a:lnTo>
                                    <a:pt x="93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407867" name="Freeform 69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1403 w 2275"/>
                                <a:gd name="T1" fmla="*/ 266 h 1999"/>
                                <a:gd name="T2" fmla="*/ 1270 w 2275"/>
                                <a:gd name="T3" fmla="*/ 266 h 1999"/>
                                <a:gd name="T4" fmla="*/ 1270 w 2275"/>
                                <a:gd name="T5" fmla="*/ 333 h 1999"/>
                                <a:gd name="T6" fmla="*/ 1275 w 2275"/>
                                <a:gd name="T7" fmla="*/ 359 h 1999"/>
                                <a:gd name="T8" fmla="*/ 1289 w 2275"/>
                                <a:gd name="T9" fmla="*/ 380 h 1999"/>
                                <a:gd name="T10" fmla="*/ 1310 w 2275"/>
                                <a:gd name="T11" fmla="*/ 394 h 1999"/>
                                <a:gd name="T12" fmla="*/ 1336 w 2275"/>
                                <a:gd name="T13" fmla="*/ 399 h 1999"/>
                                <a:gd name="T14" fmla="*/ 1362 w 2275"/>
                                <a:gd name="T15" fmla="*/ 394 h 1999"/>
                                <a:gd name="T16" fmla="*/ 1384 w 2275"/>
                                <a:gd name="T17" fmla="*/ 380 h 1999"/>
                                <a:gd name="T18" fmla="*/ 1398 w 2275"/>
                                <a:gd name="T19" fmla="*/ 359 h 1999"/>
                                <a:gd name="T20" fmla="*/ 1403 w 2275"/>
                                <a:gd name="T21" fmla="*/ 333 h 1999"/>
                                <a:gd name="T22" fmla="*/ 1403 w 2275"/>
                                <a:gd name="T23" fmla="*/ 266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1403" y="266"/>
                                  </a:moveTo>
                                  <a:lnTo>
                                    <a:pt x="1270" y="266"/>
                                  </a:lnTo>
                                  <a:lnTo>
                                    <a:pt x="1270" y="333"/>
                                  </a:lnTo>
                                  <a:lnTo>
                                    <a:pt x="1275" y="359"/>
                                  </a:lnTo>
                                  <a:lnTo>
                                    <a:pt x="1289" y="380"/>
                                  </a:lnTo>
                                  <a:lnTo>
                                    <a:pt x="1310" y="394"/>
                                  </a:lnTo>
                                  <a:lnTo>
                                    <a:pt x="1336" y="399"/>
                                  </a:lnTo>
                                  <a:lnTo>
                                    <a:pt x="1362" y="394"/>
                                  </a:lnTo>
                                  <a:lnTo>
                                    <a:pt x="1384" y="380"/>
                                  </a:lnTo>
                                  <a:lnTo>
                                    <a:pt x="1398" y="359"/>
                                  </a:lnTo>
                                  <a:lnTo>
                                    <a:pt x="1403" y="333"/>
                                  </a:lnTo>
                                  <a:lnTo>
                                    <a:pt x="14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243787" name="Freeform 70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1874 w 2275"/>
                                <a:gd name="T1" fmla="*/ 266 h 1999"/>
                                <a:gd name="T2" fmla="*/ 1741 w 2275"/>
                                <a:gd name="T3" fmla="*/ 266 h 1999"/>
                                <a:gd name="T4" fmla="*/ 1741 w 2275"/>
                                <a:gd name="T5" fmla="*/ 333 h 1999"/>
                                <a:gd name="T6" fmla="*/ 1746 w 2275"/>
                                <a:gd name="T7" fmla="*/ 359 h 1999"/>
                                <a:gd name="T8" fmla="*/ 1760 w 2275"/>
                                <a:gd name="T9" fmla="*/ 380 h 1999"/>
                                <a:gd name="T10" fmla="*/ 1781 w 2275"/>
                                <a:gd name="T11" fmla="*/ 394 h 1999"/>
                                <a:gd name="T12" fmla="*/ 1807 w 2275"/>
                                <a:gd name="T13" fmla="*/ 399 h 1999"/>
                                <a:gd name="T14" fmla="*/ 1833 w 2275"/>
                                <a:gd name="T15" fmla="*/ 394 h 1999"/>
                                <a:gd name="T16" fmla="*/ 1854 w 2275"/>
                                <a:gd name="T17" fmla="*/ 380 h 1999"/>
                                <a:gd name="T18" fmla="*/ 1869 w 2275"/>
                                <a:gd name="T19" fmla="*/ 359 h 1999"/>
                                <a:gd name="T20" fmla="*/ 1874 w 2275"/>
                                <a:gd name="T21" fmla="*/ 333 h 1999"/>
                                <a:gd name="T22" fmla="*/ 1874 w 2275"/>
                                <a:gd name="T23" fmla="*/ 266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1874" y="266"/>
                                  </a:moveTo>
                                  <a:lnTo>
                                    <a:pt x="1741" y="266"/>
                                  </a:lnTo>
                                  <a:lnTo>
                                    <a:pt x="1741" y="333"/>
                                  </a:lnTo>
                                  <a:lnTo>
                                    <a:pt x="1746" y="359"/>
                                  </a:lnTo>
                                  <a:lnTo>
                                    <a:pt x="1760" y="380"/>
                                  </a:lnTo>
                                  <a:lnTo>
                                    <a:pt x="1781" y="394"/>
                                  </a:lnTo>
                                  <a:lnTo>
                                    <a:pt x="1807" y="399"/>
                                  </a:lnTo>
                                  <a:lnTo>
                                    <a:pt x="1833" y="394"/>
                                  </a:lnTo>
                                  <a:lnTo>
                                    <a:pt x="1854" y="380"/>
                                  </a:lnTo>
                                  <a:lnTo>
                                    <a:pt x="1869" y="359"/>
                                  </a:lnTo>
                                  <a:lnTo>
                                    <a:pt x="1874" y="333"/>
                                  </a:lnTo>
                                  <a:lnTo>
                                    <a:pt x="1874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849784" name="Freeform 71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870 w 2275"/>
                                <a:gd name="T1" fmla="*/ 0 h 1999"/>
                                <a:gd name="T2" fmla="*/ 844 w 2275"/>
                                <a:gd name="T3" fmla="*/ 5 h 1999"/>
                                <a:gd name="T4" fmla="*/ 823 w 2275"/>
                                <a:gd name="T5" fmla="*/ 19 h 1999"/>
                                <a:gd name="T6" fmla="*/ 809 w 2275"/>
                                <a:gd name="T7" fmla="*/ 40 h 1999"/>
                                <a:gd name="T8" fmla="*/ 803 w 2275"/>
                                <a:gd name="T9" fmla="*/ 66 h 1999"/>
                                <a:gd name="T10" fmla="*/ 803 w 2275"/>
                                <a:gd name="T11" fmla="*/ 133 h 1999"/>
                                <a:gd name="T12" fmla="*/ 937 w 2275"/>
                                <a:gd name="T13" fmla="*/ 133 h 1999"/>
                                <a:gd name="T14" fmla="*/ 937 w 2275"/>
                                <a:gd name="T15" fmla="*/ 66 h 1999"/>
                                <a:gd name="T16" fmla="*/ 931 w 2275"/>
                                <a:gd name="T17" fmla="*/ 40 h 1999"/>
                                <a:gd name="T18" fmla="*/ 917 w 2275"/>
                                <a:gd name="T19" fmla="*/ 19 h 1999"/>
                                <a:gd name="T20" fmla="*/ 896 w 2275"/>
                                <a:gd name="T21" fmla="*/ 5 h 1999"/>
                                <a:gd name="T22" fmla="*/ 870 w 2275"/>
                                <a:gd name="T23" fmla="*/ 0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870" y="0"/>
                                  </a:moveTo>
                                  <a:lnTo>
                                    <a:pt x="844" y="5"/>
                                  </a:lnTo>
                                  <a:lnTo>
                                    <a:pt x="823" y="19"/>
                                  </a:lnTo>
                                  <a:lnTo>
                                    <a:pt x="809" y="40"/>
                                  </a:lnTo>
                                  <a:lnTo>
                                    <a:pt x="803" y="66"/>
                                  </a:lnTo>
                                  <a:lnTo>
                                    <a:pt x="803" y="133"/>
                                  </a:lnTo>
                                  <a:lnTo>
                                    <a:pt x="937" y="133"/>
                                  </a:lnTo>
                                  <a:lnTo>
                                    <a:pt x="937" y="66"/>
                                  </a:lnTo>
                                  <a:lnTo>
                                    <a:pt x="931" y="40"/>
                                  </a:lnTo>
                                  <a:lnTo>
                                    <a:pt x="917" y="19"/>
                                  </a:lnTo>
                                  <a:lnTo>
                                    <a:pt x="896" y="5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137126" name="Freeform 72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1336 w 2275"/>
                                <a:gd name="T1" fmla="*/ 0 h 1999"/>
                                <a:gd name="T2" fmla="*/ 1310 w 2275"/>
                                <a:gd name="T3" fmla="*/ 5 h 1999"/>
                                <a:gd name="T4" fmla="*/ 1289 w 2275"/>
                                <a:gd name="T5" fmla="*/ 19 h 1999"/>
                                <a:gd name="T6" fmla="*/ 1275 w 2275"/>
                                <a:gd name="T7" fmla="*/ 40 h 1999"/>
                                <a:gd name="T8" fmla="*/ 1270 w 2275"/>
                                <a:gd name="T9" fmla="*/ 66 h 1999"/>
                                <a:gd name="T10" fmla="*/ 1270 w 2275"/>
                                <a:gd name="T11" fmla="*/ 133 h 1999"/>
                                <a:gd name="T12" fmla="*/ 1403 w 2275"/>
                                <a:gd name="T13" fmla="*/ 133 h 1999"/>
                                <a:gd name="T14" fmla="*/ 1403 w 2275"/>
                                <a:gd name="T15" fmla="*/ 66 h 1999"/>
                                <a:gd name="T16" fmla="*/ 1398 w 2275"/>
                                <a:gd name="T17" fmla="*/ 40 h 1999"/>
                                <a:gd name="T18" fmla="*/ 1384 w 2275"/>
                                <a:gd name="T19" fmla="*/ 19 h 1999"/>
                                <a:gd name="T20" fmla="*/ 1362 w 2275"/>
                                <a:gd name="T21" fmla="*/ 5 h 1999"/>
                                <a:gd name="T22" fmla="*/ 1336 w 2275"/>
                                <a:gd name="T23" fmla="*/ 0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1336" y="0"/>
                                  </a:moveTo>
                                  <a:lnTo>
                                    <a:pt x="1310" y="5"/>
                                  </a:lnTo>
                                  <a:lnTo>
                                    <a:pt x="1289" y="19"/>
                                  </a:lnTo>
                                  <a:lnTo>
                                    <a:pt x="1275" y="40"/>
                                  </a:lnTo>
                                  <a:lnTo>
                                    <a:pt x="1270" y="66"/>
                                  </a:lnTo>
                                  <a:lnTo>
                                    <a:pt x="1270" y="133"/>
                                  </a:lnTo>
                                  <a:lnTo>
                                    <a:pt x="1403" y="133"/>
                                  </a:lnTo>
                                  <a:lnTo>
                                    <a:pt x="1403" y="66"/>
                                  </a:lnTo>
                                  <a:lnTo>
                                    <a:pt x="1398" y="40"/>
                                  </a:lnTo>
                                  <a:lnTo>
                                    <a:pt x="1384" y="19"/>
                                  </a:lnTo>
                                  <a:lnTo>
                                    <a:pt x="1362" y="5"/>
                                  </a:lnTo>
                                  <a:lnTo>
                                    <a:pt x="1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560929" name="Freeform 73"/>
                          <wps:cNvSpPr>
                            <a:spLocks/>
                          </wps:cNvSpPr>
                          <wps:spPr bwMode="auto">
                            <a:xfrm>
                              <a:off x="8788" y="459"/>
                              <a:ext cx="2275" cy="1999"/>
                            </a:xfrm>
                            <a:custGeom>
                              <a:avLst/>
                              <a:gdLst>
                                <a:gd name="T0" fmla="*/ 1807 w 2275"/>
                                <a:gd name="T1" fmla="*/ 0 h 1999"/>
                                <a:gd name="T2" fmla="*/ 1781 w 2275"/>
                                <a:gd name="T3" fmla="*/ 5 h 1999"/>
                                <a:gd name="T4" fmla="*/ 1760 w 2275"/>
                                <a:gd name="T5" fmla="*/ 19 h 1999"/>
                                <a:gd name="T6" fmla="*/ 1746 w 2275"/>
                                <a:gd name="T7" fmla="*/ 40 h 1999"/>
                                <a:gd name="T8" fmla="*/ 1741 w 2275"/>
                                <a:gd name="T9" fmla="*/ 66 h 1999"/>
                                <a:gd name="T10" fmla="*/ 1741 w 2275"/>
                                <a:gd name="T11" fmla="*/ 133 h 1999"/>
                                <a:gd name="T12" fmla="*/ 1874 w 2275"/>
                                <a:gd name="T13" fmla="*/ 133 h 1999"/>
                                <a:gd name="T14" fmla="*/ 1874 w 2275"/>
                                <a:gd name="T15" fmla="*/ 66 h 1999"/>
                                <a:gd name="T16" fmla="*/ 1869 w 2275"/>
                                <a:gd name="T17" fmla="*/ 40 h 1999"/>
                                <a:gd name="T18" fmla="*/ 1854 w 2275"/>
                                <a:gd name="T19" fmla="*/ 19 h 1999"/>
                                <a:gd name="T20" fmla="*/ 1833 w 2275"/>
                                <a:gd name="T21" fmla="*/ 5 h 1999"/>
                                <a:gd name="T22" fmla="*/ 1807 w 2275"/>
                                <a:gd name="T23" fmla="*/ 0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75" h="1999">
                                  <a:moveTo>
                                    <a:pt x="1807" y="0"/>
                                  </a:moveTo>
                                  <a:lnTo>
                                    <a:pt x="1781" y="5"/>
                                  </a:lnTo>
                                  <a:lnTo>
                                    <a:pt x="1760" y="19"/>
                                  </a:lnTo>
                                  <a:lnTo>
                                    <a:pt x="1746" y="40"/>
                                  </a:lnTo>
                                  <a:lnTo>
                                    <a:pt x="1741" y="66"/>
                                  </a:lnTo>
                                  <a:lnTo>
                                    <a:pt x="1741" y="133"/>
                                  </a:lnTo>
                                  <a:lnTo>
                                    <a:pt x="1874" y="133"/>
                                  </a:lnTo>
                                  <a:lnTo>
                                    <a:pt x="1874" y="66"/>
                                  </a:lnTo>
                                  <a:lnTo>
                                    <a:pt x="1869" y="40"/>
                                  </a:lnTo>
                                  <a:lnTo>
                                    <a:pt x="1854" y="19"/>
                                  </a:lnTo>
                                  <a:lnTo>
                                    <a:pt x="1833" y="5"/>
                                  </a:lnTo>
                                  <a:lnTo>
                                    <a:pt x="18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105358" name="Group 74"/>
                        <wpg:cNvGrpSpPr>
                          <a:grpSpLocks/>
                        </wpg:cNvGrpSpPr>
                        <wpg:grpSpPr bwMode="auto">
                          <a:xfrm>
                            <a:off x="9006" y="726"/>
                            <a:ext cx="1923" cy="1600"/>
                            <a:chOff x="9006" y="726"/>
                            <a:chExt cx="1923" cy="1600"/>
                          </a:xfrm>
                        </wpg:grpSpPr>
                        <wps:wsp>
                          <wps:cNvPr id="791210310" name="Freeform 75"/>
                          <wps:cNvSpPr>
                            <a:spLocks/>
                          </wps:cNvSpPr>
                          <wps:spPr bwMode="auto">
                            <a:xfrm>
                              <a:off x="9006" y="726"/>
                              <a:ext cx="1923" cy="1600"/>
                            </a:xfrm>
                            <a:custGeom>
                              <a:avLst/>
                              <a:gdLst>
                                <a:gd name="T0" fmla="*/ 313 w 1923"/>
                                <a:gd name="T1" fmla="*/ 399 h 1600"/>
                                <a:gd name="T2" fmla="*/ 1921 w 1923"/>
                                <a:gd name="T3" fmla="*/ 399 h 1600"/>
                                <a:gd name="T4" fmla="*/ 1915 w 1923"/>
                                <a:gd name="T5" fmla="*/ 495 h 1600"/>
                                <a:gd name="T6" fmla="*/ 1904 w 1923"/>
                                <a:gd name="T7" fmla="*/ 588 h 1600"/>
                                <a:gd name="T8" fmla="*/ 1889 w 1923"/>
                                <a:gd name="T9" fmla="*/ 677 h 1600"/>
                                <a:gd name="T10" fmla="*/ 1869 w 1923"/>
                                <a:gd name="T11" fmla="*/ 762 h 1600"/>
                                <a:gd name="T12" fmla="*/ 1846 w 1923"/>
                                <a:gd name="T13" fmla="*/ 843 h 1600"/>
                                <a:gd name="T14" fmla="*/ 1819 w 1923"/>
                                <a:gd name="T15" fmla="*/ 920 h 1600"/>
                                <a:gd name="T16" fmla="*/ 1789 w 1923"/>
                                <a:gd name="T17" fmla="*/ 993 h 1600"/>
                                <a:gd name="T18" fmla="*/ 1756 w 1923"/>
                                <a:gd name="T19" fmla="*/ 1062 h 1600"/>
                                <a:gd name="T20" fmla="*/ 1721 w 1923"/>
                                <a:gd name="T21" fmla="*/ 1126 h 1600"/>
                                <a:gd name="T22" fmla="*/ 1684 w 1923"/>
                                <a:gd name="T23" fmla="*/ 1185 h 1600"/>
                                <a:gd name="T24" fmla="*/ 1645 w 1923"/>
                                <a:gd name="T25" fmla="*/ 1239 h 1600"/>
                                <a:gd name="T26" fmla="*/ 1604 w 1923"/>
                                <a:gd name="T27" fmla="*/ 1288 h 1600"/>
                                <a:gd name="T28" fmla="*/ 1563 w 1923"/>
                                <a:gd name="T29" fmla="*/ 1332 h 1600"/>
                                <a:gd name="T30" fmla="*/ 0 w 1923"/>
                                <a:gd name="T31" fmla="*/ 1332 h 1600"/>
                                <a:gd name="T32" fmla="*/ 45 w 1923"/>
                                <a:gd name="T33" fmla="*/ 1270 h 1600"/>
                                <a:gd name="T34" fmla="*/ 87 w 1923"/>
                                <a:gd name="T35" fmla="*/ 1206 h 1600"/>
                                <a:gd name="T36" fmla="*/ 124 w 1923"/>
                                <a:gd name="T37" fmla="*/ 1140 h 1600"/>
                                <a:gd name="T38" fmla="*/ 159 w 1923"/>
                                <a:gd name="T39" fmla="*/ 1071 h 1600"/>
                                <a:gd name="T40" fmla="*/ 190 w 1923"/>
                                <a:gd name="T41" fmla="*/ 1001 h 1600"/>
                                <a:gd name="T42" fmla="*/ 217 w 1923"/>
                                <a:gd name="T43" fmla="*/ 929 h 1600"/>
                                <a:gd name="T44" fmla="*/ 241 w 1923"/>
                                <a:gd name="T45" fmla="*/ 855 h 1600"/>
                                <a:gd name="T46" fmla="*/ 261 w 1923"/>
                                <a:gd name="T47" fmla="*/ 781 h 1600"/>
                                <a:gd name="T48" fmla="*/ 278 w 1923"/>
                                <a:gd name="T49" fmla="*/ 705 h 1600"/>
                                <a:gd name="T50" fmla="*/ 291 w 1923"/>
                                <a:gd name="T51" fmla="*/ 629 h 1600"/>
                                <a:gd name="T52" fmla="*/ 302 w 1923"/>
                                <a:gd name="T53" fmla="*/ 553 h 1600"/>
                                <a:gd name="T54" fmla="*/ 309 w 1923"/>
                                <a:gd name="T55" fmla="*/ 476 h 1600"/>
                                <a:gd name="T56" fmla="*/ 313 w 1923"/>
                                <a:gd name="T57" fmla="*/ 399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23" h="1600">
                                  <a:moveTo>
                                    <a:pt x="313" y="399"/>
                                  </a:moveTo>
                                  <a:lnTo>
                                    <a:pt x="1921" y="399"/>
                                  </a:lnTo>
                                  <a:lnTo>
                                    <a:pt x="1915" y="495"/>
                                  </a:lnTo>
                                  <a:lnTo>
                                    <a:pt x="1904" y="588"/>
                                  </a:lnTo>
                                  <a:lnTo>
                                    <a:pt x="1889" y="677"/>
                                  </a:lnTo>
                                  <a:lnTo>
                                    <a:pt x="1869" y="762"/>
                                  </a:lnTo>
                                  <a:lnTo>
                                    <a:pt x="1846" y="843"/>
                                  </a:lnTo>
                                  <a:lnTo>
                                    <a:pt x="1819" y="920"/>
                                  </a:lnTo>
                                  <a:lnTo>
                                    <a:pt x="1789" y="993"/>
                                  </a:lnTo>
                                  <a:lnTo>
                                    <a:pt x="1756" y="1062"/>
                                  </a:lnTo>
                                  <a:lnTo>
                                    <a:pt x="1721" y="1126"/>
                                  </a:lnTo>
                                  <a:lnTo>
                                    <a:pt x="1684" y="1185"/>
                                  </a:lnTo>
                                  <a:lnTo>
                                    <a:pt x="1645" y="1239"/>
                                  </a:lnTo>
                                  <a:lnTo>
                                    <a:pt x="1604" y="1288"/>
                                  </a:lnTo>
                                  <a:lnTo>
                                    <a:pt x="1563" y="1332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45" y="1270"/>
                                  </a:lnTo>
                                  <a:lnTo>
                                    <a:pt x="87" y="1206"/>
                                  </a:lnTo>
                                  <a:lnTo>
                                    <a:pt x="124" y="1140"/>
                                  </a:lnTo>
                                  <a:lnTo>
                                    <a:pt x="159" y="1071"/>
                                  </a:lnTo>
                                  <a:lnTo>
                                    <a:pt x="190" y="1001"/>
                                  </a:lnTo>
                                  <a:lnTo>
                                    <a:pt x="217" y="929"/>
                                  </a:lnTo>
                                  <a:lnTo>
                                    <a:pt x="241" y="855"/>
                                  </a:lnTo>
                                  <a:lnTo>
                                    <a:pt x="261" y="781"/>
                                  </a:lnTo>
                                  <a:lnTo>
                                    <a:pt x="278" y="705"/>
                                  </a:lnTo>
                                  <a:lnTo>
                                    <a:pt x="291" y="629"/>
                                  </a:lnTo>
                                  <a:lnTo>
                                    <a:pt x="302" y="553"/>
                                  </a:lnTo>
                                  <a:lnTo>
                                    <a:pt x="309" y="476"/>
                                  </a:lnTo>
                                  <a:lnTo>
                                    <a:pt x="313" y="3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780815" name="Freeform 76"/>
                          <wps:cNvSpPr>
                            <a:spLocks/>
                          </wps:cNvSpPr>
                          <wps:spPr bwMode="auto">
                            <a:xfrm>
                              <a:off x="9006" y="726"/>
                              <a:ext cx="1923" cy="1600"/>
                            </a:xfrm>
                            <a:custGeom>
                              <a:avLst/>
                              <a:gdLst>
                                <a:gd name="T0" fmla="*/ 314 w 1923"/>
                                <a:gd name="T1" fmla="*/ 0 h 1600"/>
                                <a:gd name="T2" fmla="*/ 585 w 1923"/>
                                <a:gd name="T3" fmla="*/ 0 h 1600"/>
                                <a:gd name="T4" fmla="*/ 585 w 1923"/>
                                <a:gd name="T5" fmla="*/ 66 h 1600"/>
                                <a:gd name="T6" fmla="*/ 590 w 1923"/>
                                <a:gd name="T7" fmla="*/ 92 h 1600"/>
                                <a:gd name="T8" fmla="*/ 605 w 1923"/>
                                <a:gd name="T9" fmla="*/ 113 h 1600"/>
                                <a:gd name="T10" fmla="*/ 626 w 1923"/>
                                <a:gd name="T11" fmla="*/ 128 h 1600"/>
                                <a:gd name="T12" fmla="*/ 652 w 1923"/>
                                <a:gd name="T13" fmla="*/ 133 h 1600"/>
                                <a:gd name="T14" fmla="*/ 678 w 1923"/>
                                <a:gd name="T15" fmla="*/ 128 h 1600"/>
                                <a:gd name="T16" fmla="*/ 699 w 1923"/>
                                <a:gd name="T17" fmla="*/ 113 h 1600"/>
                                <a:gd name="T18" fmla="*/ 713 w 1923"/>
                                <a:gd name="T19" fmla="*/ 92 h 1600"/>
                                <a:gd name="T20" fmla="*/ 719 w 1923"/>
                                <a:gd name="T21" fmla="*/ 66 h 1600"/>
                                <a:gd name="T22" fmla="*/ 719 w 1923"/>
                                <a:gd name="T23" fmla="*/ 0 h 1600"/>
                                <a:gd name="T24" fmla="*/ 1052 w 1923"/>
                                <a:gd name="T25" fmla="*/ 0 h 1600"/>
                                <a:gd name="T26" fmla="*/ 1052 w 1923"/>
                                <a:gd name="T27" fmla="*/ 66 h 1600"/>
                                <a:gd name="T28" fmla="*/ 1057 w 1923"/>
                                <a:gd name="T29" fmla="*/ 92 h 1600"/>
                                <a:gd name="T30" fmla="*/ 1071 w 1923"/>
                                <a:gd name="T31" fmla="*/ 113 h 1600"/>
                                <a:gd name="T32" fmla="*/ 1092 w 1923"/>
                                <a:gd name="T33" fmla="*/ 128 h 1600"/>
                                <a:gd name="T34" fmla="*/ 1118 w 1923"/>
                                <a:gd name="T35" fmla="*/ 133 h 1600"/>
                                <a:gd name="T36" fmla="*/ 1144 w 1923"/>
                                <a:gd name="T37" fmla="*/ 128 h 1600"/>
                                <a:gd name="T38" fmla="*/ 1165 w 1923"/>
                                <a:gd name="T39" fmla="*/ 113 h 1600"/>
                                <a:gd name="T40" fmla="*/ 1180 w 1923"/>
                                <a:gd name="T41" fmla="*/ 92 h 1600"/>
                                <a:gd name="T42" fmla="*/ 1185 w 1923"/>
                                <a:gd name="T43" fmla="*/ 66 h 1600"/>
                                <a:gd name="T44" fmla="*/ 1185 w 1923"/>
                                <a:gd name="T45" fmla="*/ 0 h 1600"/>
                                <a:gd name="T46" fmla="*/ 1522 w 1923"/>
                                <a:gd name="T47" fmla="*/ 0 h 1600"/>
                                <a:gd name="T48" fmla="*/ 1522 w 1923"/>
                                <a:gd name="T49" fmla="*/ 66 h 1600"/>
                                <a:gd name="T50" fmla="*/ 1528 w 1923"/>
                                <a:gd name="T51" fmla="*/ 92 h 1600"/>
                                <a:gd name="T52" fmla="*/ 1542 w 1923"/>
                                <a:gd name="T53" fmla="*/ 113 h 1600"/>
                                <a:gd name="T54" fmla="*/ 1563 w 1923"/>
                                <a:gd name="T55" fmla="*/ 128 h 1600"/>
                                <a:gd name="T56" fmla="*/ 1589 w 1923"/>
                                <a:gd name="T57" fmla="*/ 133 h 1600"/>
                                <a:gd name="T58" fmla="*/ 1615 w 1923"/>
                                <a:gd name="T59" fmla="*/ 128 h 1600"/>
                                <a:gd name="T60" fmla="*/ 1636 w 1923"/>
                                <a:gd name="T61" fmla="*/ 113 h 1600"/>
                                <a:gd name="T62" fmla="*/ 1650 w 1923"/>
                                <a:gd name="T63" fmla="*/ 92 h 1600"/>
                                <a:gd name="T64" fmla="*/ 1656 w 1923"/>
                                <a:gd name="T65" fmla="*/ 66 h 1600"/>
                                <a:gd name="T66" fmla="*/ 1656 w 1923"/>
                                <a:gd name="T67" fmla="*/ 0 h 1600"/>
                                <a:gd name="T68" fmla="*/ 1922 w 1923"/>
                                <a:gd name="T69" fmla="*/ 0 h 1600"/>
                                <a:gd name="T70" fmla="*/ 1922 w 1923"/>
                                <a:gd name="T71" fmla="*/ 266 h 1600"/>
                                <a:gd name="T72" fmla="*/ 314 w 1923"/>
                                <a:gd name="T73" fmla="*/ 266 h 1600"/>
                                <a:gd name="T74" fmla="*/ 314 w 1923"/>
                                <a:gd name="T75" fmla="*/ 0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23" h="1600">
                                  <a:moveTo>
                                    <a:pt x="314" y="0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85" y="66"/>
                                  </a:lnTo>
                                  <a:lnTo>
                                    <a:pt x="590" y="92"/>
                                  </a:lnTo>
                                  <a:lnTo>
                                    <a:pt x="605" y="113"/>
                                  </a:lnTo>
                                  <a:lnTo>
                                    <a:pt x="626" y="128"/>
                                  </a:lnTo>
                                  <a:lnTo>
                                    <a:pt x="652" y="133"/>
                                  </a:lnTo>
                                  <a:lnTo>
                                    <a:pt x="678" y="128"/>
                                  </a:lnTo>
                                  <a:lnTo>
                                    <a:pt x="699" y="113"/>
                                  </a:lnTo>
                                  <a:lnTo>
                                    <a:pt x="713" y="92"/>
                                  </a:lnTo>
                                  <a:lnTo>
                                    <a:pt x="719" y="66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1052" y="0"/>
                                  </a:lnTo>
                                  <a:lnTo>
                                    <a:pt x="1052" y="66"/>
                                  </a:lnTo>
                                  <a:lnTo>
                                    <a:pt x="1057" y="92"/>
                                  </a:lnTo>
                                  <a:lnTo>
                                    <a:pt x="1071" y="113"/>
                                  </a:lnTo>
                                  <a:lnTo>
                                    <a:pt x="1092" y="128"/>
                                  </a:lnTo>
                                  <a:lnTo>
                                    <a:pt x="1118" y="133"/>
                                  </a:lnTo>
                                  <a:lnTo>
                                    <a:pt x="1144" y="128"/>
                                  </a:lnTo>
                                  <a:lnTo>
                                    <a:pt x="1165" y="113"/>
                                  </a:lnTo>
                                  <a:lnTo>
                                    <a:pt x="1180" y="92"/>
                                  </a:lnTo>
                                  <a:lnTo>
                                    <a:pt x="1185" y="66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1522" y="66"/>
                                  </a:lnTo>
                                  <a:lnTo>
                                    <a:pt x="1528" y="92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89" y="133"/>
                                  </a:lnTo>
                                  <a:lnTo>
                                    <a:pt x="1615" y="128"/>
                                  </a:lnTo>
                                  <a:lnTo>
                                    <a:pt x="1636" y="113"/>
                                  </a:lnTo>
                                  <a:lnTo>
                                    <a:pt x="1650" y="92"/>
                                  </a:lnTo>
                                  <a:lnTo>
                                    <a:pt x="1656" y="66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1922" y="0"/>
                                  </a:lnTo>
                                  <a:lnTo>
                                    <a:pt x="1922" y="266"/>
                                  </a:lnTo>
                                  <a:lnTo>
                                    <a:pt x="314" y="26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65590" name="Freeform 77"/>
                          <wps:cNvSpPr>
                            <a:spLocks/>
                          </wps:cNvSpPr>
                          <wps:spPr bwMode="auto">
                            <a:xfrm>
                              <a:off x="9006" y="726"/>
                              <a:ext cx="1923" cy="1600"/>
                            </a:xfrm>
                            <a:custGeom>
                              <a:avLst/>
                              <a:gdLst>
                                <a:gd name="T0" fmla="*/ 1922 w 1923"/>
                                <a:gd name="T1" fmla="*/ 1599 h 1600"/>
                                <a:gd name="T2" fmla="*/ 314 w 1923"/>
                                <a:gd name="T3" fmla="*/ 1599 h 1600"/>
                                <a:gd name="T4" fmla="*/ 314 w 1923"/>
                                <a:gd name="T5" fmla="*/ 1465 h 1600"/>
                                <a:gd name="T6" fmla="*/ 1589 w 1923"/>
                                <a:gd name="T7" fmla="*/ 1465 h 1600"/>
                                <a:gd name="T8" fmla="*/ 1601 w 1923"/>
                                <a:gd name="T9" fmla="*/ 1464 h 1600"/>
                                <a:gd name="T10" fmla="*/ 1612 w 1923"/>
                                <a:gd name="T11" fmla="*/ 1461 h 1600"/>
                                <a:gd name="T12" fmla="*/ 1622 w 1923"/>
                                <a:gd name="T13" fmla="*/ 1456 h 1600"/>
                                <a:gd name="T14" fmla="*/ 1632 w 1923"/>
                                <a:gd name="T15" fmla="*/ 1450 h 1600"/>
                                <a:gd name="T16" fmla="*/ 1669 w 1923"/>
                                <a:gd name="T17" fmla="*/ 1416 h 1600"/>
                                <a:gd name="T18" fmla="*/ 1709 w 1923"/>
                                <a:gd name="T19" fmla="*/ 1371 h 1600"/>
                                <a:gd name="T20" fmla="*/ 1753 w 1923"/>
                                <a:gd name="T21" fmla="*/ 1317 h 1600"/>
                                <a:gd name="T22" fmla="*/ 1797 w 1923"/>
                                <a:gd name="T23" fmla="*/ 1254 h 1600"/>
                                <a:gd name="T24" fmla="*/ 1841 w 1923"/>
                                <a:gd name="T25" fmla="*/ 1183 h 1600"/>
                                <a:gd name="T26" fmla="*/ 1883 w 1923"/>
                                <a:gd name="T27" fmla="*/ 1105 h 1600"/>
                                <a:gd name="T28" fmla="*/ 1922 w 1923"/>
                                <a:gd name="T29" fmla="*/ 1021 h 1600"/>
                                <a:gd name="T30" fmla="*/ 1922 w 1923"/>
                                <a:gd name="T31" fmla="*/ 1599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23" h="1600">
                                  <a:moveTo>
                                    <a:pt x="1922" y="1599"/>
                                  </a:moveTo>
                                  <a:lnTo>
                                    <a:pt x="314" y="1599"/>
                                  </a:lnTo>
                                  <a:lnTo>
                                    <a:pt x="314" y="1465"/>
                                  </a:lnTo>
                                  <a:lnTo>
                                    <a:pt x="1589" y="1465"/>
                                  </a:lnTo>
                                  <a:lnTo>
                                    <a:pt x="1601" y="1464"/>
                                  </a:lnTo>
                                  <a:lnTo>
                                    <a:pt x="1612" y="1461"/>
                                  </a:lnTo>
                                  <a:lnTo>
                                    <a:pt x="1622" y="1456"/>
                                  </a:lnTo>
                                  <a:lnTo>
                                    <a:pt x="1632" y="1450"/>
                                  </a:lnTo>
                                  <a:lnTo>
                                    <a:pt x="1669" y="1416"/>
                                  </a:lnTo>
                                  <a:lnTo>
                                    <a:pt x="1709" y="1371"/>
                                  </a:lnTo>
                                  <a:lnTo>
                                    <a:pt x="1753" y="1317"/>
                                  </a:lnTo>
                                  <a:lnTo>
                                    <a:pt x="1797" y="1254"/>
                                  </a:lnTo>
                                  <a:lnTo>
                                    <a:pt x="1841" y="1183"/>
                                  </a:lnTo>
                                  <a:lnTo>
                                    <a:pt x="1883" y="1105"/>
                                  </a:lnTo>
                                  <a:lnTo>
                                    <a:pt x="1922" y="1021"/>
                                  </a:lnTo>
                                  <a:lnTo>
                                    <a:pt x="1922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CF9A2B" id="Group 61" o:spid="_x0000_s1026" style="position:absolute;margin-left:439.4pt;margin-top:22.95pt;width:113.75pt;height:99.95pt;z-index:251649536;mso-position-horizontal-relative:page" coordorigin="8788,459" coordsize="2275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" o:allowincell="f">
                <v:group id="Group 62" o:spid="_x0000_s1027" style="position:absolute;left:8788;top:459;width:2275;height:1999" coordorigin="8788,459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">
                  <v:shape id="Freeform 63" o:spid="_x0000_s1028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" path="m532,1732r-133,l399,1932r5,26l419,1979r21,14l466,1998r1741,l2233,1993r21,-14l2268,1958r6,-26l2274,1865r-1742,l532,1732xe" fillcolor="#c21a89" stroked="f">
                    <v:path arrowok="t" o:connecttype="custom" o:connectlocs="532,1732;399,1732;399,1932;404,1958;419,1979;440,1993;466,1998;2207,1998;2233,1993;2254,1979;2268,1958;2274,1932;2274,1865;532,1865;532,1732" o:connectangles="0,0,0,0,0,0,0,0,0,0,0,0,0,0,0"/>
                  </v:shape>
                  <v:shape id="Freeform 64" o:spid="_x0000_s1029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" path="m2274,1287r-134,l2140,1865r134,l2274,1287xe" fillcolor="#c21a89" stroked="f">
                    <v:path arrowok="t" o:connecttype="custom" o:connectlocs="2274,1287;2140,1287;2140,1865;2274,1865;2274,1287" o:connectangles="0,0,0,0,0"/>
                  </v:shape>
                  <v:shape id="Freeform 65" o:spid="_x0000_s1030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" path="m2207,133r-1741,l440,138r-21,14l404,173r-5,26l399,599r-3,104l387,802r-14,96l355,990r-23,87l305,1159r-29,77l243,1308r-34,66l173,1435r-37,54l98,1538r-37,41l23,1614r-13,15l2,1648,,1668r3,20l13,1706r15,14l46,1729r20,3l1807,1732r12,-1l1830,1728r10,-5l1850,1716r37,-34l1927,1638r32,-39l218,1599r45,-62l305,1473r38,-67l377,1338r31,-71l435,1195r24,-73l479,1047r17,-75l510,896r10,-77l527,742r4,-76l2274,666r,-133l532,533r,-267l2274,266r,-67l2268,173r-14,-21l2233,138r-26,-5xe" fillcolor="#c21a89" stroked="f">
                    <v:path arrowok="t" o:connecttype="custom" o:connectlocs="2207,133;466,133;440,138;419,152;404,173;399,199;399,599;396,703;387,802;373,898;355,990;332,1077;305,1159;276,1236;243,1308;209,1374;173,1435;136,1489;98,1538;61,1579;23,1614;10,1629;2,1648;0,1668;3,1688;13,1706;28,1720;46,1729;66,1732;1807,1732;1819,1731;1830,1728;1840,1723;1850,1716;1887,1682;1927,1638;1959,1599;218,1599;263,1537;305,1473;343,1406;377,1338;408,1267;435,1195;459,1122;479,1047;496,972;510,896;520,819;527,742;531,666;2274,666;2274,533;532,533;532,266;2274,266;2274,199;2268,173;2254,152;2233,138;2207,133" o:connectangles="0,0,0,0,0,0,0,0,0,0,0,0,0,0,0,0,0,0,0,0,0,0,0,0,0,0,0,0,0,0,0,0,0,0,0,0,0,0,0,0,0,0,0,0,0,0,0,0,0,0,0,0,0,0,0,0,0,0,0,0,0"/>
                  </v:shape>
                  <v:shape id="Freeform 66" o:spid="_x0000_s1031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" path="m2274,666r-135,l2133,762r-11,92l2107,943r-20,85l2064,1110r-27,77l2007,1260r-33,69l1939,1392r-37,60l1863,1506r-41,49l1781,1599r178,l1971,1584r44,-63l2059,1450r42,-78l2140,1287r134,l2274,666xe" fillcolor="#c21a89" stroked="f">
                    <v:path arrowok="t" o:connecttype="custom" o:connectlocs="2274,666;2139,666;2133,762;2122,854;2107,943;2087,1028;2064,1110;2037,1187;2007,1260;1974,1329;1939,1392;1902,1452;1863,1506;1822,1555;1781,1599;1959,1599;1971,1584;2015,1521;2059,1450;2101,1372;2140,1287;2274,1287;2274,666" o:connectangles="0,0,0,0,0,0,0,0,0,0,0,0,0,0,0,0,0,0,0,0,0,0,0"/>
                  </v:shape>
                  <v:shape id="Freeform 67" o:spid="_x0000_s1032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" path="m2274,266r-134,l2140,533r134,l2274,266xe" fillcolor="#c21a89" stroked="f">
                    <v:path arrowok="t" o:connecttype="custom" o:connectlocs="2274,266;2140,266;2140,533;2274,533;2274,266" o:connectangles="0,0,0,0,0"/>
                  </v:shape>
                  <v:shape id="Freeform 68" o:spid="_x0000_s1033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" path="m937,266r-134,l803,333r6,26l823,380r21,14l870,399r26,-5l917,380r14,-21l937,333r,-67xe" fillcolor="#c21a89" stroked="f">
                    <v:path arrowok="t" o:connecttype="custom" o:connectlocs="937,266;803,266;803,333;809,359;823,380;844,394;870,399;896,394;917,380;931,359;937,333;937,266" o:connectangles="0,0,0,0,0,0,0,0,0,0,0,0"/>
                  </v:shape>
                  <v:shape id="Freeform 69" o:spid="_x0000_s1034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" path="m1403,266r-133,l1270,333r5,26l1289,380r21,14l1336,399r26,-5l1384,380r14,-21l1403,333r,-67xe" fillcolor="#c21a89" stroked="f">
                    <v:path arrowok="t" o:connecttype="custom" o:connectlocs="1403,266;1270,266;1270,333;1275,359;1289,380;1310,394;1336,399;1362,394;1384,380;1398,359;1403,333;1403,266" o:connectangles="0,0,0,0,0,0,0,0,0,0,0,0"/>
                  </v:shape>
                  <v:shape id="Freeform 70" o:spid="_x0000_s1035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" path="m1874,266r-133,l1741,333r5,26l1760,380r21,14l1807,399r26,-5l1854,380r15,-21l1874,333r,-67xe" fillcolor="#c21a89" stroked="f">
                    <v:path arrowok="t" o:connecttype="custom" o:connectlocs="1874,266;1741,266;1741,333;1746,359;1760,380;1781,394;1807,399;1833,394;1854,380;1869,359;1874,333;1874,266" o:connectangles="0,0,0,0,0,0,0,0,0,0,0,0"/>
                  </v:shape>
                  <v:shape id="Freeform 71" o:spid="_x0000_s1036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" path="m870,l844,5,823,19,809,40r-6,26l803,133r134,l937,66,931,40,917,19,896,5,870,xe" fillcolor="#c21a89" stroked="f">
                    <v:path arrowok="t" o:connecttype="custom" o:connectlocs="870,0;844,5;823,19;809,40;803,66;803,133;937,133;937,66;931,40;917,19;896,5;870,0" o:connectangles="0,0,0,0,0,0,0,0,0,0,0,0"/>
                  </v:shape>
                  <v:shape id="Freeform 72" o:spid="_x0000_s1037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" path="m1336,r-26,5l1289,19r-14,21l1270,66r,67l1403,133r,-67l1398,40,1384,19,1362,5,1336,xe" fillcolor="#c21a89" stroked="f">
                    <v:path arrowok="t" o:connecttype="custom" o:connectlocs="1336,0;1310,5;1289,19;1275,40;1270,66;1270,133;1403,133;1403,66;1398,40;1384,19;1362,5;1336,0" o:connectangles="0,0,0,0,0,0,0,0,0,0,0,0"/>
                  </v:shape>
                  <v:shape id="Freeform 73" o:spid="_x0000_s1038" style="position:absolute;left:8788;top:459;width:2275;height:1999;visibility:visible;mso-wrap-style:square;v-text-anchor:top" coordsize="2275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" path="m1807,r-26,5l1760,19r-14,21l1741,66r,67l1874,133r,-67l1869,40,1854,19,1833,5,1807,xe" fillcolor="#c21a89" stroked="f">
                    <v:path arrowok="t" o:connecttype="custom" o:connectlocs="1807,0;1781,5;1760,19;1746,40;1741,66;1741,133;1874,133;1874,66;1869,40;1854,19;1833,5;1807,0" o:connectangles="0,0,0,0,0,0,0,0,0,0,0,0"/>
                  </v:shape>
                </v:group>
                <v:group id="Group 74" o:spid="_x0000_s1039" style="position:absolute;left:9006;top:726;width:1923;height:1600" coordorigin="9006,726" coordsize="1923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">
                  <v:shape id="Freeform 75" o:spid="_x0000_s1040" style="position:absolute;left:9006;top:726;width:1923;height:1600;visibility:visible;mso-wrap-style:square;v-text-anchor:top" coordsize="1923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" path="m313,399r1608,l1915,495r-11,93l1889,677r-20,85l1846,843r-27,77l1789,993r-33,69l1721,1126r-37,59l1645,1239r-41,49l1563,1332,,1332r45,-62l87,1206r37,-66l159,1071r31,-70l217,929r24,-74l261,781r17,-76l291,629r11,-76l309,476r4,-77xe" filled="f" strokecolor="white" strokeweight=".15344mm">
                    <v:path arrowok="t" o:connecttype="custom" o:connectlocs="313,399;1921,399;1915,495;1904,588;1889,677;1869,762;1846,843;1819,920;1789,993;1756,1062;1721,1126;1684,1185;1645,1239;1604,1288;1563,1332;0,1332;45,1270;87,1206;124,1140;159,1071;190,1001;217,929;241,855;261,781;278,705;291,629;302,553;309,476;313,399" o:connectangles="0,0,0,0,0,0,0,0,0,0,0,0,0,0,0,0,0,0,0,0,0,0,0,0,0,0,0,0,0"/>
                  </v:shape>
                  <v:shape id="Freeform 76" o:spid="_x0000_s1041" style="position:absolute;left:9006;top:726;width:1923;height:1600;visibility:visible;mso-wrap-style:square;v-text-anchor:top" coordsize="1923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" path="m314,l585,r,66l590,92r15,21l626,128r26,5l678,128r21,-15l713,92r6,-26l719,r333,l1052,66r5,26l1071,113r21,15l1118,133r26,-5l1165,113r15,-21l1185,66r,-66l1522,r,66l1528,92r14,21l1563,128r26,5l1615,128r21,-15l1650,92r6,-26l1656,r266,l1922,266r-1608,l314,xe" filled="f" strokecolor="white" strokeweight=".15344mm">
                    <v:path arrowok="t" o:connecttype="custom" o:connectlocs="314,0;585,0;585,66;590,92;605,113;626,128;652,133;678,128;699,113;713,92;719,66;719,0;1052,0;1052,66;1057,92;1071,113;1092,128;1118,133;1144,128;1165,113;1180,92;1185,66;1185,0;1522,0;1522,66;1528,92;1542,113;1563,128;1589,133;1615,128;1636,113;1650,92;1656,66;1656,0;1922,0;1922,266;314,266;314,0" o:connectangles="0,0,0,0,0,0,0,0,0,0,0,0,0,0,0,0,0,0,0,0,0,0,0,0,0,0,0,0,0,0,0,0,0,0,0,0,0,0"/>
                  </v:shape>
                  <v:shape id="Freeform 77" o:spid="_x0000_s1042" style="position:absolute;left:9006;top:726;width:1923;height:1600;visibility:visible;mso-wrap-style:square;v-text-anchor:top" coordsize="1923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" path="m1922,1599r-1608,l314,1465r1275,l1601,1464r11,-3l1622,1456r10,-6l1669,1416r40,-45l1753,1317r44,-63l1841,1183r42,-78l1922,1021r,578xe" filled="f" strokecolor="white" strokeweight=".15344mm">
                    <v:path arrowok="t" o:connecttype="custom" o:connectlocs="1922,1599;314,1599;314,1465;1589,1465;1601,1464;1612,1461;1622,1456;1632,1450;1669,1416;1709,1371;1753,1317;1797,1254;1841,1183;1883,1105;1922,1021;1922,1599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200FA2" w:rsidRPr="00CE0C9D">
        <w:rPr>
          <w:rFonts w:ascii="Verdana" w:hAnsi="Verdana"/>
          <w:color w:val="231F20"/>
          <w:sz w:val="22"/>
          <w:szCs w:val="22"/>
        </w:rPr>
        <w:t>This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section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is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for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significant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occasions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and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events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that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have</w:t>
      </w:r>
      <w:r w:rsidR="00200FA2"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CE0C9D">
        <w:rPr>
          <w:rFonts w:ascii="Verdana" w:hAnsi="Verdana"/>
          <w:color w:val="231F20"/>
          <w:sz w:val="22"/>
          <w:szCs w:val="22"/>
        </w:rPr>
        <w:t>had</w:t>
      </w:r>
      <w:r w:rsidR="00200FA2"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CE0C9D">
        <w:rPr>
          <w:rFonts w:ascii="Verdana" w:hAnsi="Verdana"/>
          <w:color w:val="231F20"/>
          <w:spacing w:val="40"/>
          <w:sz w:val="22"/>
          <w:szCs w:val="22"/>
        </w:rPr>
        <w:br/>
      </w:r>
      <w:r w:rsidR="00200FA2" w:rsidRPr="00CE0C9D">
        <w:rPr>
          <w:rFonts w:ascii="Verdana" w:hAnsi="Verdana"/>
          <w:color w:val="231F20"/>
          <w:sz w:val="22"/>
          <w:szCs w:val="22"/>
        </w:rPr>
        <w:t>an impact on your life. You might wish to include:</w:t>
      </w:r>
    </w:p>
    <w:p w14:paraId="72B5C42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7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passing</w:t>
      </w:r>
      <w:r w:rsidRPr="00CE0C9D">
        <w:rPr>
          <w:rFonts w:ascii="Verdana" w:hAnsi="Verdana"/>
          <w:color w:val="231F20"/>
          <w:spacing w:val="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exams</w:t>
      </w:r>
    </w:p>
    <w:p w14:paraId="4233ACF1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passing your driving</w:t>
      </w:r>
      <w:r w:rsidRPr="00CE0C9D">
        <w:rPr>
          <w:rFonts w:ascii="Verdana" w:hAnsi="Verdana"/>
          <w:color w:val="231F20"/>
          <w:spacing w:val="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test</w:t>
      </w:r>
    </w:p>
    <w:p w14:paraId="537E7530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graduation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>day</w:t>
      </w:r>
    </w:p>
    <w:p w14:paraId="356291E6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meeting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long-term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partner</w:t>
      </w:r>
    </w:p>
    <w:p w14:paraId="2183E7C4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wedding/civil</w:t>
      </w:r>
      <w:r w:rsidRPr="00CE0C9D">
        <w:rPr>
          <w:rFonts w:ascii="Verdana" w:hAnsi="Verdana"/>
          <w:color w:val="231F20"/>
          <w:spacing w:val="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partnership</w:t>
      </w:r>
      <w:r w:rsidRPr="00CE0C9D">
        <w:rPr>
          <w:rFonts w:ascii="Verdana" w:hAnsi="Verdana"/>
          <w:color w:val="231F20"/>
          <w:spacing w:val="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day/honeymoon</w:t>
      </w:r>
    </w:p>
    <w:p w14:paraId="5C5F216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birth of</w:t>
      </w:r>
      <w:r w:rsidRPr="00CE0C9D">
        <w:rPr>
          <w:rFonts w:ascii="Verdana" w:hAnsi="Verdana"/>
          <w:color w:val="231F20"/>
          <w:spacing w:val="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children/grandchildren/nieces/nephews</w:t>
      </w:r>
    </w:p>
    <w:p w14:paraId="4891F032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moving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house</w:t>
      </w:r>
    </w:p>
    <w:p w14:paraId="21B87E57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pacing w:val="-2"/>
          <w:sz w:val="22"/>
          <w:szCs w:val="22"/>
        </w:rPr>
        <w:t>anniversaries</w:t>
      </w:r>
    </w:p>
    <w:p w14:paraId="3DD390B8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loss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loved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>one</w:t>
      </w:r>
    </w:p>
    <w:p w14:paraId="7863B6C3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national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or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global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events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that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have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affected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>you</w:t>
      </w:r>
    </w:p>
    <w:p w14:paraId="24674177" w14:textId="77777777" w:rsidR="00200FA2" w:rsidRPr="00CE0C9D" w:rsidRDefault="00200FA2" w:rsidP="00CE0C9D">
      <w:pPr>
        <w:pStyle w:val="BodyText"/>
        <w:kinsoku w:val="0"/>
        <w:overflowPunct w:val="0"/>
        <w:spacing w:before="254"/>
        <w:ind w:left="150"/>
        <w:rPr>
          <w:rFonts w:ascii="Verdana" w:hAnsi="Verdana"/>
          <w:color w:val="231F20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Please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only include things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that you are comfortable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with other people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knowing.</w:t>
      </w:r>
    </w:p>
    <w:p w14:paraId="284737FE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4F3BC2DF" w14:textId="77777777" w:rsidR="00200FA2" w:rsidRDefault="00A64A56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213769D3" wp14:editId="65E3995E">
                <wp:simplePos x="0" y="0"/>
                <wp:positionH relativeFrom="page">
                  <wp:posOffset>546100</wp:posOffset>
                </wp:positionH>
                <wp:positionV relativeFrom="paragraph">
                  <wp:posOffset>110490</wp:posOffset>
                </wp:positionV>
                <wp:extent cx="6492240" cy="3305175"/>
                <wp:effectExtent l="0" t="0" r="0" b="0"/>
                <wp:wrapTopAndBottom/>
                <wp:docPr id="257984322" name="Free-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3305175"/>
                        </a:xfrm>
                        <a:custGeom>
                          <a:avLst/>
                          <a:gdLst>
                            <a:gd name="T0" fmla="*/ 240 w 10224"/>
                            <a:gd name="T1" fmla="*/ 0 h 5205"/>
                            <a:gd name="T2" fmla="*/ 164 w 10224"/>
                            <a:gd name="T3" fmla="*/ 12 h 5205"/>
                            <a:gd name="T4" fmla="*/ 98 w 10224"/>
                            <a:gd name="T5" fmla="*/ 46 h 5205"/>
                            <a:gd name="T6" fmla="*/ 46 w 10224"/>
                            <a:gd name="T7" fmla="*/ 98 h 5205"/>
                            <a:gd name="T8" fmla="*/ 12 w 10224"/>
                            <a:gd name="T9" fmla="*/ 164 h 5205"/>
                            <a:gd name="T10" fmla="*/ 0 w 10224"/>
                            <a:gd name="T11" fmla="*/ 240 h 5205"/>
                            <a:gd name="T12" fmla="*/ 0 w 10224"/>
                            <a:gd name="T13" fmla="*/ 4964 h 5205"/>
                            <a:gd name="T14" fmla="*/ 12 w 10224"/>
                            <a:gd name="T15" fmla="*/ 5039 h 5205"/>
                            <a:gd name="T16" fmla="*/ 46 w 10224"/>
                            <a:gd name="T17" fmla="*/ 5105 h 5205"/>
                            <a:gd name="T18" fmla="*/ 98 w 10224"/>
                            <a:gd name="T19" fmla="*/ 5157 h 5205"/>
                            <a:gd name="T20" fmla="*/ 164 w 10224"/>
                            <a:gd name="T21" fmla="*/ 5191 h 5205"/>
                            <a:gd name="T22" fmla="*/ 240 w 10224"/>
                            <a:gd name="T23" fmla="*/ 5204 h 5205"/>
                            <a:gd name="T24" fmla="*/ 9983 w 10224"/>
                            <a:gd name="T25" fmla="*/ 5204 h 5205"/>
                            <a:gd name="T26" fmla="*/ 10058 w 10224"/>
                            <a:gd name="T27" fmla="*/ 5191 h 5205"/>
                            <a:gd name="T28" fmla="*/ 10124 w 10224"/>
                            <a:gd name="T29" fmla="*/ 5157 h 5205"/>
                            <a:gd name="T30" fmla="*/ 10176 w 10224"/>
                            <a:gd name="T31" fmla="*/ 5105 h 5205"/>
                            <a:gd name="T32" fmla="*/ 10210 w 10224"/>
                            <a:gd name="T33" fmla="*/ 5039 h 5205"/>
                            <a:gd name="T34" fmla="*/ 10223 w 10224"/>
                            <a:gd name="T35" fmla="*/ 4964 h 5205"/>
                            <a:gd name="T36" fmla="*/ 10223 w 10224"/>
                            <a:gd name="T37" fmla="*/ 240 h 5205"/>
                            <a:gd name="T38" fmla="*/ 10210 w 10224"/>
                            <a:gd name="T39" fmla="*/ 164 h 5205"/>
                            <a:gd name="T40" fmla="*/ 10176 w 10224"/>
                            <a:gd name="T41" fmla="*/ 98 h 5205"/>
                            <a:gd name="T42" fmla="*/ 10124 w 10224"/>
                            <a:gd name="T43" fmla="*/ 46 h 5205"/>
                            <a:gd name="T44" fmla="*/ 10058 w 10224"/>
                            <a:gd name="T45" fmla="*/ 12 h 5205"/>
                            <a:gd name="T46" fmla="*/ 9983 w 10224"/>
                            <a:gd name="T47" fmla="*/ 0 h 5205"/>
                            <a:gd name="T48" fmla="*/ 240 w 10224"/>
                            <a:gd name="T49" fmla="*/ 0 h 5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224" h="5205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4964"/>
                              </a:lnTo>
                              <a:lnTo>
                                <a:pt x="12" y="5039"/>
                              </a:lnTo>
                              <a:lnTo>
                                <a:pt x="46" y="5105"/>
                              </a:lnTo>
                              <a:lnTo>
                                <a:pt x="98" y="5157"/>
                              </a:lnTo>
                              <a:lnTo>
                                <a:pt x="164" y="5191"/>
                              </a:lnTo>
                              <a:lnTo>
                                <a:pt x="240" y="5204"/>
                              </a:lnTo>
                              <a:lnTo>
                                <a:pt x="9983" y="5204"/>
                              </a:lnTo>
                              <a:lnTo>
                                <a:pt x="10058" y="5191"/>
                              </a:lnTo>
                              <a:lnTo>
                                <a:pt x="10124" y="5157"/>
                              </a:lnTo>
                              <a:lnTo>
                                <a:pt x="10176" y="5105"/>
                              </a:lnTo>
                              <a:lnTo>
                                <a:pt x="10210" y="5039"/>
                              </a:lnTo>
                              <a:lnTo>
                                <a:pt x="10223" y="4964"/>
                              </a:lnTo>
                              <a:lnTo>
                                <a:pt x="10223" y="240"/>
                              </a:lnTo>
                              <a:lnTo>
                                <a:pt x="10210" y="164"/>
                              </a:lnTo>
                              <a:lnTo>
                                <a:pt x="10176" y="98"/>
                              </a:lnTo>
                              <a:lnTo>
                                <a:pt x="10124" y="46"/>
                              </a:lnTo>
                              <a:lnTo>
                                <a:pt x="10058" y="12"/>
                              </a:lnTo>
                              <a:lnTo>
                                <a:pt x="9983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D3B76F" id="Freeform 78" o:spid="_x0000_s1026" style="position:absolute;margin-left:43pt;margin-top:8.7pt;width:511.2pt;height:260.2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" o:allowincell="f" path="m240,l164,12,98,46,46,98,12,164,,240,,4964r12,75l46,5105r52,52l164,5191r76,13l9983,5204r75,-13l10124,5157r52,-52l10210,5039r13,-75l10223,240r-13,-76l10176,98r-52,-52l10058,12,9983,,240,xe" filled="f" strokecolor="#00b6ba" strokeweight="3pt">
                <v:path arrowok="t" o:connecttype="custom" o:connectlocs="152400,0;104140,7620;62230,29210;29210,62230;7620,104140;0,152400;0,3152140;7620,3199765;29210,3241675;62230,3274695;104140,3296285;152400,3304540;6339205,3304540;6386830,3296285;6428740,3274695;6461760,3241675;6483350,3199765;6491605,3152140;6491605,152400;6483350,104140;6461760,62230;6428740,29210;6386830,7620;6339205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2AFB64F" w14:textId="77777777" w:rsidR="00200FA2" w:rsidRDefault="00A64A56">
      <w:pPr>
        <w:pStyle w:val="BodyText"/>
        <w:kinsoku w:val="0"/>
        <w:overflowPunct w:val="0"/>
        <w:spacing w:before="2"/>
        <w:rPr>
          <w:sz w:val="13"/>
          <w:szCs w:val="13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77FA38E" wp14:editId="26B27AD2">
                <wp:simplePos x="0" y="0"/>
                <wp:positionH relativeFrom="column">
                  <wp:posOffset>243205</wp:posOffset>
                </wp:positionH>
                <wp:positionV relativeFrom="paragraph">
                  <wp:posOffset>226060</wp:posOffset>
                </wp:positionV>
                <wp:extent cx="6208395" cy="2743200"/>
                <wp:effectExtent l="0" t="0" r="0" b="0"/>
                <wp:wrapSquare wrapText="bothSides"/>
                <wp:docPr id="19733799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DC093" w14:textId="77777777" w:rsidR="00CE0C9D" w:rsidRPr="005E67FC" w:rsidRDefault="00CE0C9D" w:rsidP="00CE0C9D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7FA38E" id="Text Box 79" o:spid="_x0000_s1034" type="#_x0000_t202" style="position:absolute;margin-left:19.15pt;margin-top:17.8pt;width:488.85pt;height:3in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" filled="f" stroked="f">
                <v:textbox>
                  <w:txbxContent>
                    <w:p w14:paraId="2E2DC093" w14:textId="77777777" w:rsidR="00CE0C9D" w:rsidRPr="005E67FC" w:rsidRDefault="00CE0C9D" w:rsidP="00CE0C9D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1D19C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7D033080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7E688EBD" w14:textId="77777777" w:rsidR="00200FA2" w:rsidRPr="00CE0C9D" w:rsidRDefault="00200FA2" w:rsidP="00CE0C9D">
      <w:pPr>
        <w:pStyle w:val="Heading1"/>
        <w:kinsoku w:val="0"/>
        <w:overflowPunct w:val="0"/>
        <w:spacing w:line="233" w:lineRule="auto"/>
        <w:ind w:left="125" w:right="0"/>
        <w:rPr>
          <w:rFonts w:ascii="Verdana" w:hAnsi="Verdana"/>
          <w:color w:val="00B6BA"/>
          <w:sz w:val="52"/>
          <w:szCs w:val="52"/>
        </w:rPr>
      </w:pPr>
      <w:r w:rsidRPr="00CE0C9D">
        <w:rPr>
          <w:rFonts w:ascii="Verdana" w:hAnsi="Verdana"/>
          <w:color w:val="00B6BA"/>
          <w:sz w:val="52"/>
          <w:szCs w:val="52"/>
        </w:rPr>
        <w:t>Things</w:t>
      </w:r>
      <w:r w:rsidRPr="00CE0C9D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I</w:t>
      </w:r>
      <w:r w:rsidRPr="00CE0C9D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would</w:t>
      </w:r>
      <w:r w:rsidRPr="00CE0C9D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like</w:t>
      </w:r>
      <w:r w:rsidRPr="00CE0C9D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you</w:t>
      </w:r>
      <w:r w:rsidRPr="00CE0C9D">
        <w:rPr>
          <w:rFonts w:ascii="Verdana" w:hAnsi="Verdana"/>
          <w:color w:val="00B6BA"/>
          <w:spacing w:val="-13"/>
          <w:sz w:val="52"/>
          <w:szCs w:val="52"/>
        </w:rPr>
        <w:t xml:space="preserve"> </w:t>
      </w:r>
      <w:r w:rsidR="00CE0C9D">
        <w:rPr>
          <w:rFonts w:ascii="Verdana" w:hAnsi="Verdana"/>
          <w:color w:val="00B6BA"/>
          <w:spacing w:val="-13"/>
          <w:sz w:val="52"/>
          <w:szCs w:val="52"/>
        </w:rPr>
        <w:br/>
      </w:r>
      <w:r w:rsidRPr="00CE0C9D">
        <w:rPr>
          <w:rFonts w:ascii="Verdana" w:hAnsi="Verdana"/>
          <w:color w:val="00B6BA"/>
          <w:sz w:val="52"/>
          <w:szCs w:val="52"/>
        </w:rPr>
        <w:t>to know about my later life</w:t>
      </w:r>
    </w:p>
    <w:p w14:paraId="0C38ECC3" w14:textId="77777777" w:rsidR="00200FA2" w:rsidRPr="00CE0C9D" w:rsidRDefault="00A64A56" w:rsidP="00CE0C9D">
      <w:pPr>
        <w:pStyle w:val="BodyText"/>
        <w:kinsoku w:val="0"/>
        <w:overflowPunct w:val="0"/>
        <w:spacing w:before="356" w:line="264" w:lineRule="auto"/>
        <w:ind w:left="150"/>
        <w:rPr>
          <w:rFonts w:ascii="Verdana" w:hAnsi="Verdana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281E83E9" wp14:editId="35B74F45">
                <wp:simplePos x="0" y="0"/>
                <wp:positionH relativeFrom="page">
                  <wp:posOffset>5505450</wp:posOffset>
                </wp:positionH>
                <wp:positionV relativeFrom="paragraph">
                  <wp:posOffset>261620</wp:posOffset>
                </wp:positionV>
                <wp:extent cx="1514475" cy="1113155"/>
                <wp:effectExtent l="0" t="0" r="0" b="0"/>
                <wp:wrapNone/>
                <wp:docPr id="36104296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113155"/>
                          <a:chOff x="8670" y="412"/>
                          <a:chExt cx="2385" cy="1753"/>
                        </a:xfrm>
                      </wpg:grpSpPr>
                      <wps:wsp>
                        <wps:cNvPr id="863985104" name="Freeform 81"/>
                        <wps:cNvSpPr>
                          <a:spLocks/>
                        </wps:cNvSpPr>
                        <wps:spPr bwMode="auto">
                          <a:xfrm>
                            <a:off x="8670" y="412"/>
                            <a:ext cx="2385" cy="1753"/>
                          </a:xfrm>
                          <a:custGeom>
                            <a:avLst/>
                            <a:gdLst>
                              <a:gd name="T0" fmla="*/ 1161 w 2385"/>
                              <a:gd name="T1" fmla="*/ 326 h 1753"/>
                              <a:gd name="T2" fmla="*/ 1152 w 2385"/>
                              <a:gd name="T3" fmla="*/ 251 h 1753"/>
                              <a:gd name="T4" fmla="*/ 1128 w 2385"/>
                              <a:gd name="T5" fmla="*/ 182 h 1753"/>
                              <a:gd name="T6" fmla="*/ 1089 w 2385"/>
                              <a:gd name="T7" fmla="*/ 122 h 1753"/>
                              <a:gd name="T8" fmla="*/ 1083 w 2385"/>
                              <a:gd name="T9" fmla="*/ 116 h 1753"/>
                              <a:gd name="T10" fmla="*/ 1083 w 2385"/>
                              <a:gd name="T11" fmla="*/ 326 h 1753"/>
                              <a:gd name="T12" fmla="*/ 1070 w 2385"/>
                              <a:gd name="T13" fmla="*/ 404 h 1753"/>
                              <a:gd name="T14" fmla="*/ 1035 w 2385"/>
                              <a:gd name="T15" fmla="*/ 472 h 1753"/>
                              <a:gd name="T16" fmla="*/ 981 w 2385"/>
                              <a:gd name="T17" fmla="*/ 526 h 1753"/>
                              <a:gd name="T18" fmla="*/ 913 w 2385"/>
                              <a:gd name="T19" fmla="*/ 561 h 1753"/>
                              <a:gd name="T20" fmla="*/ 835 w 2385"/>
                              <a:gd name="T21" fmla="*/ 574 h 1753"/>
                              <a:gd name="T22" fmla="*/ 756 w 2385"/>
                              <a:gd name="T23" fmla="*/ 561 h 1753"/>
                              <a:gd name="T24" fmla="*/ 688 w 2385"/>
                              <a:gd name="T25" fmla="*/ 526 h 1753"/>
                              <a:gd name="T26" fmla="*/ 634 w 2385"/>
                              <a:gd name="T27" fmla="*/ 472 h 1753"/>
                              <a:gd name="T28" fmla="*/ 599 w 2385"/>
                              <a:gd name="T29" fmla="*/ 404 h 1753"/>
                              <a:gd name="T30" fmla="*/ 586 w 2385"/>
                              <a:gd name="T31" fmla="*/ 326 h 1753"/>
                              <a:gd name="T32" fmla="*/ 599 w 2385"/>
                              <a:gd name="T33" fmla="*/ 247 h 1753"/>
                              <a:gd name="T34" fmla="*/ 634 w 2385"/>
                              <a:gd name="T35" fmla="*/ 179 h 1753"/>
                              <a:gd name="T36" fmla="*/ 688 w 2385"/>
                              <a:gd name="T37" fmla="*/ 126 h 1753"/>
                              <a:gd name="T38" fmla="*/ 756 w 2385"/>
                              <a:gd name="T39" fmla="*/ 90 h 1753"/>
                              <a:gd name="T40" fmla="*/ 835 w 2385"/>
                              <a:gd name="T41" fmla="*/ 78 h 1753"/>
                              <a:gd name="T42" fmla="*/ 913 w 2385"/>
                              <a:gd name="T43" fmla="*/ 90 h 1753"/>
                              <a:gd name="T44" fmla="*/ 981 w 2385"/>
                              <a:gd name="T45" fmla="*/ 126 h 1753"/>
                              <a:gd name="T46" fmla="*/ 1035 w 2385"/>
                              <a:gd name="T47" fmla="*/ 179 h 1753"/>
                              <a:gd name="T48" fmla="*/ 1070 w 2385"/>
                              <a:gd name="T49" fmla="*/ 247 h 1753"/>
                              <a:gd name="T50" fmla="*/ 1083 w 2385"/>
                              <a:gd name="T51" fmla="*/ 326 h 1753"/>
                              <a:gd name="T52" fmla="*/ 1083 w 2385"/>
                              <a:gd name="T53" fmla="*/ 116 h 1753"/>
                              <a:gd name="T54" fmla="*/ 1045 w 2385"/>
                              <a:gd name="T55" fmla="*/ 78 h 1753"/>
                              <a:gd name="T56" fmla="*/ 1039 w 2385"/>
                              <a:gd name="T57" fmla="*/ 71 h 1753"/>
                              <a:gd name="T58" fmla="*/ 978 w 2385"/>
                              <a:gd name="T59" fmla="*/ 33 h 1753"/>
                              <a:gd name="T60" fmla="*/ 909 w 2385"/>
                              <a:gd name="T61" fmla="*/ 8 h 1753"/>
                              <a:gd name="T62" fmla="*/ 835 w 2385"/>
                              <a:gd name="T63" fmla="*/ 0 h 1753"/>
                              <a:gd name="T64" fmla="*/ 760 w 2385"/>
                              <a:gd name="T65" fmla="*/ 8 h 1753"/>
                              <a:gd name="T66" fmla="*/ 691 w 2385"/>
                              <a:gd name="T67" fmla="*/ 33 h 1753"/>
                              <a:gd name="T68" fmla="*/ 631 w 2385"/>
                              <a:gd name="T69" fmla="*/ 71 h 1753"/>
                              <a:gd name="T70" fmla="*/ 580 w 2385"/>
                              <a:gd name="T71" fmla="*/ 122 h 1753"/>
                              <a:gd name="T72" fmla="*/ 542 w 2385"/>
                              <a:gd name="T73" fmla="*/ 182 h 1753"/>
                              <a:gd name="T74" fmla="*/ 517 w 2385"/>
                              <a:gd name="T75" fmla="*/ 251 h 1753"/>
                              <a:gd name="T76" fmla="*/ 508 w 2385"/>
                              <a:gd name="T77" fmla="*/ 326 h 1753"/>
                              <a:gd name="T78" fmla="*/ 517 w 2385"/>
                              <a:gd name="T79" fmla="*/ 401 h 1753"/>
                              <a:gd name="T80" fmla="*/ 542 w 2385"/>
                              <a:gd name="T81" fmla="*/ 469 h 1753"/>
                              <a:gd name="T82" fmla="*/ 580 w 2385"/>
                              <a:gd name="T83" fmla="*/ 530 h 1753"/>
                              <a:gd name="T84" fmla="*/ 631 w 2385"/>
                              <a:gd name="T85" fmla="*/ 580 h 1753"/>
                              <a:gd name="T86" fmla="*/ 691 w 2385"/>
                              <a:gd name="T87" fmla="*/ 619 h 1753"/>
                              <a:gd name="T88" fmla="*/ 760 w 2385"/>
                              <a:gd name="T89" fmla="*/ 643 h 1753"/>
                              <a:gd name="T90" fmla="*/ 835 w 2385"/>
                              <a:gd name="T91" fmla="*/ 652 h 1753"/>
                              <a:gd name="T92" fmla="*/ 909 w 2385"/>
                              <a:gd name="T93" fmla="*/ 643 h 1753"/>
                              <a:gd name="T94" fmla="*/ 978 w 2385"/>
                              <a:gd name="T95" fmla="*/ 619 h 1753"/>
                              <a:gd name="T96" fmla="*/ 1039 w 2385"/>
                              <a:gd name="T97" fmla="*/ 580 h 1753"/>
                              <a:gd name="T98" fmla="*/ 1045 w 2385"/>
                              <a:gd name="T99" fmla="*/ 574 h 1753"/>
                              <a:gd name="T100" fmla="*/ 1089 w 2385"/>
                              <a:gd name="T101" fmla="*/ 530 h 1753"/>
                              <a:gd name="T102" fmla="*/ 1128 w 2385"/>
                              <a:gd name="T103" fmla="*/ 469 h 1753"/>
                              <a:gd name="T104" fmla="*/ 1152 w 2385"/>
                              <a:gd name="T105" fmla="*/ 401 h 1753"/>
                              <a:gd name="T106" fmla="*/ 1161 w 2385"/>
                              <a:gd name="T107" fmla="*/ 326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85" h="1753">
                                <a:moveTo>
                                  <a:pt x="1161" y="326"/>
                                </a:moveTo>
                                <a:lnTo>
                                  <a:pt x="1152" y="251"/>
                                </a:lnTo>
                                <a:lnTo>
                                  <a:pt x="1128" y="182"/>
                                </a:lnTo>
                                <a:lnTo>
                                  <a:pt x="1089" y="122"/>
                                </a:lnTo>
                                <a:lnTo>
                                  <a:pt x="1083" y="116"/>
                                </a:lnTo>
                                <a:lnTo>
                                  <a:pt x="1083" y="326"/>
                                </a:lnTo>
                                <a:lnTo>
                                  <a:pt x="1070" y="404"/>
                                </a:lnTo>
                                <a:lnTo>
                                  <a:pt x="1035" y="472"/>
                                </a:lnTo>
                                <a:lnTo>
                                  <a:pt x="981" y="526"/>
                                </a:lnTo>
                                <a:lnTo>
                                  <a:pt x="913" y="561"/>
                                </a:lnTo>
                                <a:lnTo>
                                  <a:pt x="835" y="574"/>
                                </a:lnTo>
                                <a:lnTo>
                                  <a:pt x="756" y="561"/>
                                </a:lnTo>
                                <a:lnTo>
                                  <a:pt x="688" y="526"/>
                                </a:lnTo>
                                <a:lnTo>
                                  <a:pt x="634" y="472"/>
                                </a:lnTo>
                                <a:lnTo>
                                  <a:pt x="599" y="404"/>
                                </a:lnTo>
                                <a:lnTo>
                                  <a:pt x="586" y="326"/>
                                </a:lnTo>
                                <a:lnTo>
                                  <a:pt x="599" y="247"/>
                                </a:lnTo>
                                <a:lnTo>
                                  <a:pt x="634" y="179"/>
                                </a:lnTo>
                                <a:lnTo>
                                  <a:pt x="688" y="126"/>
                                </a:lnTo>
                                <a:lnTo>
                                  <a:pt x="756" y="90"/>
                                </a:lnTo>
                                <a:lnTo>
                                  <a:pt x="835" y="78"/>
                                </a:lnTo>
                                <a:lnTo>
                                  <a:pt x="913" y="90"/>
                                </a:lnTo>
                                <a:lnTo>
                                  <a:pt x="981" y="126"/>
                                </a:lnTo>
                                <a:lnTo>
                                  <a:pt x="1035" y="179"/>
                                </a:lnTo>
                                <a:lnTo>
                                  <a:pt x="1070" y="247"/>
                                </a:lnTo>
                                <a:lnTo>
                                  <a:pt x="1083" y="326"/>
                                </a:lnTo>
                                <a:lnTo>
                                  <a:pt x="1083" y="116"/>
                                </a:lnTo>
                                <a:lnTo>
                                  <a:pt x="1045" y="78"/>
                                </a:lnTo>
                                <a:lnTo>
                                  <a:pt x="1039" y="71"/>
                                </a:lnTo>
                                <a:lnTo>
                                  <a:pt x="978" y="33"/>
                                </a:lnTo>
                                <a:lnTo>
                                  <a:pt x="909" y="8"/>
                                </a:lnTo>
                                <a:lnTo>
                                  <a:pt x="835" y="0"/>
                                </a:lnTo>
                                <a:lnTo>
                                  <a:pt x="760" y="8"/>
                                </a:lnTo>
                                <a:lnTo>
                                  <a:pt x="691" y="33"/>
                                </a:lnTo>
                                <a:lnTo>
                                  <a:pt x="631" y="71"/>
                                </a:lnTo>
                                <a:lnTo>
                                  <a:pt x="580" y="122"/>
                                </a:lnTo>
                                <a:lnTo>
                                  <a:pt x="542" y="182"/>
                                </a:lnTo>
                                <a:lnTo>
                                  <a:pt x="517" y="251"/>
                                </a:lnTo>
                                <a:lnTo>
                                  <a:pt x="508" y="326"/>
                                </a:lnTo>
                                <a:lnTo>
                                  <a:pt x="517" y="401"/>
                                </a:lnTo>
                                <a:lnTo>
                                  <a:pt x="542" y="469"/>
                                </a:lnTo>
                                <a:lnTo>
                                  <a:pt x="580" y="530"/>
                                </a:lnTo>
                                <a:lnTo>
                                  <a:pt x="631" y="580"/>
                                </a:lnTo>
                                <a:lnTo>
                                  <a:pt x="691" y="619"/>
                                </a:lnTo>
                                <a:lnTo>
                                  <a:pt x="760" y="643"/>
                                </a:lnTo>
                                <a:lnTo>
                                  <a:pt x="835" y="652"/>
                                </a:lnTo>
                                <a:lnTo>
                                  <a:pt x="909" y="643"/>
                                </a:lnTo>
                                <a:lnTo>
                                  <a:pt x="978" y="619"/>
                                </a:lnTo>
                                <a:lnTo>
                                  <a:pt x="1039" y="580"/>
                                </a:lnTo>
                                <a:lnTo>
                                  <a:pt x="1045" y="574"/>
                                </a:lnTo>
                                <a:lnTo>
                                  <a:pt x="1089" y="530"/>
                                </a:lnTo>
                                <a:lnTo>
                                  <a:pt x="1128" y="469"/>
                                </a:lnTo>
                                <a:lnTo>
                                  <a:pt x="1152" y="401"/>
                                </a:lnTo>
                                <a:lnTo>
                                  <a:pt x="1161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442218" name="Freeform 82"/>
                        <wps:cNvSpPr>
                          <a:spLocks/>
                        </wps:cNvSpPr>
                        <wps:spPr bwMode="auto">
                          <a:xfrm>
                            <a:off x="8670" y="412"/>
                            <a:ext cx="2385" cy="1753"/>
                          </a:xfrm>
                          <a:custGeom>
                            <a:avLst/>
                            <a:gdLst>
                              <a:gd name="T0" fmla="*/ 1915 w 2385"/>
                              <a:gd name="T1" fmla="*/ 398 h 1753"/>
                              <a:gd name="T2" fmla="*/ 1905 w 2385"/>
                              <a:gd name="T3" fmla="*/ 320 h 1753"/>
                              <a:gd name="T4" fmla="*/ 1876 w 2385"/>
                              <a:gd name="T5" fmla="*/ 251 h 1753"/>
                              <a:gd name="T6" fmla="*/ 1837 w 2385"/>
                              <a:gd name="T7" fmla="*/ 201 h 1753"/>
                              <a:gd name="T8" fmla="*/ 1837 w 2385"/>
                              <a:gd name="T9" fmla="*/ 398 h 1753"/>
                              <a:gd name="T10" fmla="*/ 1827 w 2385"/>
                              <a:gd name="T11" fmla="*/ 465 h 1753"/>
                              <a:gd name="T12" fmla="*/ 1796 w 2385"/>
                              <a:gd name="T13" fmla="*/ 523 h 1753"/>
                              <a:gd name="T14" fmla="*/ 1750 w 2385"/>
                              <a:gd name="T15" fmla="*/ 569 h 1753"/>
                              <a:gd name="T16" fmla="*/ 1692 w 2385"/>
                              <a:gd name="T17" fmla="*/ 600 h 1753"/>
                              <a:gd name="T18" fmla="*/ 1625 w 2385"/>
                              <a:gd name="T19" fmla="*/ 610 h 1753"/>
                              <a:gd name="T20" fmla="*/ 1557 w 2385"/>
                              <a:gd name="T21" fmla="*/ 600 h 1753"/>
                              <a:gd name="T22" fmla="*/ 1499 w 2385"/>
                              <a:gd name="T23" fmla="*/ 569 h 1753"/>
                              <a:gd name="T24" fmla="*/ 1453 w 2385"/>
                              <a:gd name="T25" fmla="*/ 523 h 1753"/>
                              <a:gd name="T26" fmla="*/ 1423 w 2385"/>
                              <a:gd name="T27" fmla="*/ 465 h 1753"/>
                              <a:gd name="T28" fmla="*/ 1412 w 2385"/>
                              <a:gd name="T29" fmla="*/ 398 h 1753"/>
                              <a:gd name="T30" fmla="*/ 1423 w 2385"/>
                              <a:gd name="T31" fmla="*/ 330 h 1753"/>
                              <a:gd name="T32" fmla="*/ 1453 w 2385"/>
                              <a:gd name="T33" fmla="*/ 272 h 1753"/>
                              <a:gd name="T34" fmla="*/ 1499 w 2385"/>
                              <a:gd name="T35" fmla="*/ 226 h 1753"/>
                              <a:gd name="T36" fmla="*/ 1557 w 2385"/>
                              <a:gd name="T37" fmla="*/ 196 h 1753"/>
                              <a:gd name="T38" fmla="*/ 1625 w 2385"/>
                              <a:gd name="T39" fmla="*/ 185 h 1753"/>
                              <a:gd name="T40" fmla="*/ 1692 w 2385"/>
                              <a:gd name="T41" fmla="*/ 196 h 1753"/>
                              <a:gd name="T42" fmla="*/ 1750 w 2385"/>
                              <a:gd name="T43" fmla="*/ 226 h 1753"/>
                              <a:gd name="T44" fmla="*/ 1796 w 2385"/>
                              <a:gd name="T45" fmla="*/ 272 h 1753"/>
                              <a:gd name="T46" fmla="*/ 1827 w 2385"/>
                              <a:gd name="T47" fmla="*/ 330 h 1753"/>
                              <a:gd name="T48" fmla="*/ 1837 w 2385"/>
                              <a:gd name="T49" fmla="*/ 398 h 1753"/>
                              <a:gd name="T50" fmla="*/ 1837 w 2385"/>
                              <a:gd name="T51" fmla="*/ 201 h 1753"/>
                              <a:gd name="T52" fmla="*/ 1830 w 2385"/>
                              <a:gd name="T53" fmla="*/ 192 h 1753"/>
                              <a:gd name="T54" fmla="*/ 1821 w 2385"/>
                              <a:gd name="T55" fmla="*/ 185 h 1753"/>
                              <a:gd name="T56" fmla="*/ 1771 w 2385"/>
                              <a:gd name="T57" fmla="*/ 147 h 1753"/>
                              <a:gd name="T58" fmla="*/ 1702 w 2385"/>
                              <a:gd name="T59" fmla="*/ 117 h 1753"/>
                              <a:gd name="T60" fmla="*/ 1625 w 2385"/>
                              <a:gd name="T61" fmla="*/ 107 h 1753"/>
                              <a:gd name="T62" fmla="*/ 1547 w 2385"/>
                              <a:gd name="T63" fmla="*/ 117 h 1753"/>
                              <a:gd name="T64" fmla="*/ 1478 w 2385"/>
                              <a:gd name="T65" fmla="*/ 147 h 1753"/>
                              <a:gd name="T66" fmla="*/ 1419 w 2385"/>
                              <a:gd name="T67" fmla="*/ 192 h 1753"/>
                              <a:gd name="T68" fmla="*/ 1374 w 2385"/>
                              <a:gd name="T69" fmla="*/ 251 h 1753"/>
                              <a:gd name="T70" fmla="*/ 1344 w 2385"/>
                              <a:gd name="T71" fmla="*/ 320 h 1753"/>
                              <a:gd name="T72" fmla="*/ 1334 w 2385"/>
                              <a:gd name="T73" fmla="*/ 398 h 1753"/>
                              <a:gd name="T74" fmla="*/ 1344 w 2385"/>
                              <a:gd name="T75" fmla="*/ 475 h 1753"/>
                              <a:gd name="T76" fmla="*/ 1374 w 2385"/>
                              <a:gd name="T77" fmla="*/ 544 h 1753"/>
                              <a:gd name="T78" fmla="*/ 1419 w 2385"/>
                              <a:gd name="T79" fmla="*/ 603 h 1753"/>
                              <a:gd name="T80" fmla="*/ 1478 w 2385"/>
                              <a:gd name="T81" fmla="*/ 649 h 1753"/>
                              <a:gd name="T82" fmla="*/ 1547 w 2385"/>
                              <a:gd name="T83" fmla="*/ 678 h 1753"/>
                              <a:gd name="T84" fmla="*/ 1625 w 2385"/>
                              <a:gd name="T85" fmla="*/ 688 h 1753"/>
                              <a:gd name="T86" fmla="*/ 1702 w 2385"/>
                              <a:gd name="T87" fmla="*/ 678 h 1753"/>
                              <a:gd name="T88" fmla="*/ 1771 w 2385"/>
                              <a:gd name="T89" fmla="*/ 649 h 1753"/>
                              <a:gd name="T90" fmla="*/ 1821 w 2385"/>
                              <a:gd name="T91" fmla="*/ 610 h 1753"/>
                              <a:gd name="T92" fmla="*/ 1830 w 2385"/>
                              <a:gd name="T93" fmla="*/ 603 h 1753"/>
                              <a:gd name="T94" fmla="*/ 1876 w 2385"/>
                              <a:gd name="T95" fmla="*/ 544 h 1753"/>
                              <a:gd name="T96" fmla="*/ 1905 w 2385"/>
                              <a:gd name="T97" fmla="*/ 475 h 1753"/>
                              <a:gd name="T98" fmla="*/ 1915 w 2385"/>
                              <a:gd name="T99" fmla="*/ 398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385" h="1753">
                                <a:moveTo>
                                  <a:pt x="1915" y="398"/>
                                </a:moveTo>
                                <a:lnTo>
                                  <a:pt x="1905" y="320"/>
                                </a:lnTo>
                                <a:lnTo>
                                  <a:pt x="1876" y="251"/>
                                </a:lnTo>
                                <a:lnTo>
                                  <a:pt x="1837" y="201"/>
                                </a:lnTo>
                                <a:lnTo>
                                  <a:pt x="1837" y="398"/>
                                </a:lnTo>
                                <a:lnTo>
                                  <a:pt x="1827" y="465"/>
                                </a:lnTo>
                                <a:lnTo>
                                  <a:pt x="1796" y="523"/>
                                </a:lnTo>
                                <a:lnTo>
                                  <a:pt x="1750" y="569"/>
                                </a:lnTo>
                                <a:lnTo>
                                  <a:pt x="1692" y="600"/>
                                </a:lnTo>
                                <a:lnTo>
                                  <a:pt x="1625" y="610"/>
                                </a:lnTo>
                                <a:lnTo>
                                  <a:pt x="1557" y="600"/>
                                </a:lnTo>
                                <a:lnTo>
                                  <a:pt x="1499" y="569"/>
                                </a:lnTo>
                                <a:lnTo>
                                  <a:pt x="1453" y="523"/>
                                </a:lnTo>
                                <a:lnTo>
                                  <a:pt x="1423" y="465"/>
                                </a:lnTo>
                                <a:lnTo>
                                  <a:pt x="1412" y="398"/>
                                </a:lnTo>
                                <a:lnTo>
                                  <a:pt x="1423" y="330"/>
                                </a:lnTo>
                                <a:lnTo>
                                  <a:pt x="1453" y="272"/>
                                </a:lnTo>
                                <a:lnTo>
                                  <a:pt x="1499" y="226"/>
                                </a:lnTo>
                                <a:lnTo>
                                  <a:pt x="1557" y="196"/>
                                </a:lnTo>
                                <a:lnTo>
                                  <a:pt x="1625" y="185"/>
                                </a:lnTo>
                                <a:lnTo>
                                  <a:pt x="1692" y="196"/>
                                </a:lnTo>
                                <a:lnTo>
                                  <a:pt x="1750" y="226"/>
                                </a:lnTo>
                                <a:lnTo>
                                  <a:pt x="1796" y="272"/>
                                </a:lnTo>
                                <a:lnTo>
                                  <a:pt x="1827" y="330"/>
                                </a:lnTo>
                                <a:lnTo>
                                  <a:pt x="1837" y="398"/>
                                </a:lnTo>
                                <a:lnTo>
                                  <a:pt x="1837" y="201"/>
                                </a:lnTo>
                                <a:lnTo>
                                  <a:pt x="1830" y="192"/>
                                </a:lnTo>
                                <a:lnTo>
                                  <a:pt x="1821" y="185"/>
                                </a:lnTo>
                                <a:lnTo>
                                  <a:pt x="1771" y="147"/>
                                </a:lnTo>
                                <a:lnTo>
                                  <a:pt x="1702" y="117"/>
                                </a:lnTo>
                                <a:lnTo>
                                  <a:pt x="1625" y="107"/>
                                </a:lnTo>
                                <a:lnTo>
                                  <a:pt x="1547" y="117"/>
                                </a:lnTo>
                                <a:lnTo>
                                  <a:pt x="1478" y="147"/>
                                </a:lnTo>
                                <a:lnTo>
                                  <a:pt x="1419" y="192"/>
                                </a:lnTo>
                                <a:lnTo>
                                  <a:pt x="1374" y="251"/>
                                </a:lnTo>
                                <a:lnTo>
                                  <a:pt x="1344" y="320"/>
                                </a:lnTo>
                                <a:lnTo>
                                  <a:pt x="1334" y="398"/>
                                </a:lnTo>
                                <a:lnTo>
                                  <a:pt x="1344" y="475"/>
                                </a:lnTo>
                                <a:lnTo>
                                  <a:pt x="1374" y="544"/>
                                </a:lnTo>
                                <a:lnTo>
                                  <a:pt x="1419" y="603"/>
                                </a:lnTo>
                                <a:lnTo>
                                  <a:pt x="1478" y="649"/>
                                </a:lnTo>
                                <a:lnTo>
                                  <a:pt x="1547" y="678"/>
                                </a:lnTo>
                                <a:lnTo>
                                  <a:pt x="1625" y="688"/>
                                </a:lnTo>
                                <a:lnTo>
                                  <a:pt x="1702" y="678"/>
                                </a:lnTo>
                                <a:lnTo>
                                  <a:pt x="1771" y="649"/>
                                </a:lnTo>
                                <a:lnTo>
                                  <a:pt x="1821" y="610"/>
                                </a:lnTo>
                                <a:lnTo>
                                  <a:pt x="1830" y="603"/>
                                </a:lnTo>
                                <a:lnTo>
                                  <a:pt x="1876" y="544"/>
                                </a:lnTo>
                                <a:lnTo>
                                  <a:pt x="1905" y="475"/>
                                </a:lnTo>
                                <a:lnTo>
                                  <a:pt x="1915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79916" name="Freeform 83"/>
                        <wps:cNvSpPr>
                          <a:spLocks/>
                        </wps:cNvSpPr>
                        <wps:spPr bwMode="auto">
                          <a:xfrm>
                            <a:off x="8670" y="412"/>
                            <a:ext cx="2385" cy="1753"/>
                          </a:xfrm>
                          <a:custGeom>
                            <a:avLst/>
                            <a:gdLst>
                              <a:gd name="T0" fmla="*/ 2162 w 2385"/>
                              <a:gd name="T1" fmla="*/ 816 h 1753"/>
                              <a:gd name="T2" fmla="*/ 2144 w 2385"/>
                              <a:gd name="T3" fmla="*/ 784 h 1753"/>
                              <a:gd name="T4" fmla="*/ 2093 w 2385"/>
                              <a:gd name="T5" fmla="*/ 743 h 1753"/>
                              <a:gd name="T6" fmla="*/ 2087 w 2385"/>
                              <a:gd name="T7" fmla="*/ 893 h 1753"/>
                              <a:gd name="T8" fmla="*/ 2061 w 2385"/>
                              <a:gd name="T9" fmla="*/ 918 h 1753"/>
                              <a:gd name="T10" fmla="*/ 1902 w 2385"/>
                              <a:gd name="T11" fmla="*/ 984 h 1753"/>
                              <a:gd name="T12" fmla="*/ 1680 w 2385"/>
                              <a:gd name="T13" fmla="*/ 1046 h 1753"/>
                              <a:gd name="T14" fmla="*/ 1405 w 2385"/>
                              <a:gd name="T15" fmla="*/ 1081 h 1753"/>
                              <a:gd name="T16" fmla="*/ 1182 w 2385"/>
                              <a:gd name="T17" fmla="*/ 1078 h 1753"/>
                              <a:gd name="T18" fmla="*/ 1155 w 2385"/>
                              <a:gd name="T19" fmla="*/ 1112 h 1753"/>
                              <a:gd name="T20" fmla="*/ 445 w 2385"/>
                              <a:gd name="T21" fmla="*/ 1490 h 1753"/>
                              <a:gd name="T22" fmla="*/ 407 w 2385"/>
                              <a:gd name="T23" fmla="*/ 1231 h 1753"/>
                              <a:gd name="T24" fmla="*/ 369 w 2385"/>
                              <a:gd name="T25" fmla="*/ 1222 h 1753"/>
                              <a:gd name="T26" fmla="*/ 342 w 2385"/>
                              <a:gd name="T27" fmla="*/ 1251 h 1753"/>
                              <a:gd name="T28" fmla="*/ 222 w 2385"/>
                              <a:gd name="T29" fmla="*/ 1133 h 1753"/>
                              <a:gd name="T30" fmla="*/ 332 w 2385"/>
                              <a:gd name="T31" fmla="*/ 941 h 1753"/>
                              <a:gd name="T32" fmla="*/ 511 w 2385"/>
                              <a:gd name="T33" fmla="*/ 818 h 1753"/>
                              <a:gd name="T34" fmla="*/ 730 w 2385"/>
                              <a:gd name="T35" fmla="*/ 784 h 1753"/>
                              <a:gd name="T36" fmla="*/ 1534 w 2385"/>
                              <a:gd name="T37" fmla="*/ 827 h 1753"/>
                              <a:gd name="T38" fmla="*/ 1776 w 2385"/>
                              <a:gd name="T39" fmla="*/ 827 h 1753"/>
                              <a:gd name="T40" fmla="*/ 1973 w 2385"/>
                              <a:gd name="T41" fmla="*/ 815 h 1753"/>
                              <a:gd name="T42" fmla="*/ 2059 w 2385"/>
                              <a:gd name="T43" fmla="*/ 812 h 1753"/>
                              <a:gd name="T44" fmla="*/ 2089 w 2385"/>
                              <a:gd name="T45" fmla="*/ 844 h 1753"/>
                              <a:gd name="T46" fmla="*/ 2093 w 2385"/>
                              <a:gd name="T47" fmla="*/ 743 h 1753"/>
                              <a:gd name="T48" fmla="*/ 2013 w 2385"/>
                              <a:gd name="T49" fmla="*/ 731 h 1753"/>
                              <a:gd name="T50" fmla="*/ 1876 w 2385"/>
                              <a:gd name="T51" fmla="*/ 745 h 1753"/>
                              <a:gd name="T52" fmla="*/ 1687 w 2385"/>
                              <a:gd name="T53" fmla="*/ 750 h 1753"/>
                              <a:gd name="T54" fmla="*/ 1362 w 2385"/>
                              <a:gd name="T55" fmla="*/ 744 h 1753"/>
                              <a:gd name="T56" fmla="*/ 735 w 2385"/>
                              <a:gd name="T57" fmla="*/ 707 h 1753"/>
                              <a:gd name="T58" fmla="*/ 506 w 2385"/>
                              <a:gd name="T59" fmla="*/ 737 h 1753"/>
                              <a:gd name="T60" fmla="*/ 310 w 2385"/>
                              <a:gd name="T61" fmla="*/ 853 h 1753"/>
                              <a:gd name="T62" fmla="*/ 174 w 2385"/>
                              <a:gd name="T63" fmla="*/ 1038 h 1753"/>
                              <a:gd name="T64" fmla="*/ 0 w 2385"/>
                              <a:gd name="T65" fmla="*/ 1716 h 1753"/>
                              <a:gd name="T66" fmla="*/ 28 w 2385"/>
                              <a:gd name="T67" fmla="*/ 1752 h 1753"/>
                              <a:gd name="T68" fmla="*/ 299 w 2385"/>
                              <a:gd name="T69" fmla="*/ 1744 h 1753"/>
                              <a:gd name="T70" fmla="*/ 324 w 2385"/>
                              <a:gd name="T71" fmla="*/ 1674 h 1753"/>
                              <a:gd name="T72" fmla="*/ 396 w 2385"/>
                              <a:gd name="T73" fmla="*/ 1731 h 1753"/>
                              <a:gd name="T74" fmla="*/ 431 w 2385"/>
                              <a:gd name="T75" fmla="*/ 1752 h 1753"/>
                              <a:gd name="T76" fmla="*/ 1159 w 2385"/>
                              <a:gd name="T77" fmla="*/ 1742 h 1753"/>
                              <a:gd name="T78" fmla="*/ 1176 w 2385"/>
                              <a:gd name="T79" fmla="*/ 1674 h 1753"/>
                              <a:gd name="T80" fmla="*/ 1437 w 2385"/>
                              <a:gd name="T81" fmla="*/ 1157 h 1753"/>
                              <a:gd name="T82" fmla="*/ 1626 w 2385"/>
                              <a:gd name="T83" fmla="*/ 1136 h 1753"/>
                              <a:gd name="T84" fmla="*/ 1852 w 2385"/>
                              <a:gd name="T85" fmla="*/ 1082 h 1753"/>
                              <a:gd name="T86" fmla="*/ 1995 w 2385"/>
                              <a:gd name="T87" fmla="*/ 1032 h 1753"/>
                              <a:gd name="T88" fmla="*/ 2120 w 2385"/>
                              <a:gd name="T89" fmla="*/ 973 h 1753"/>
                              <a:gd name="T90" fmla="*/ 2167 w 2385"/>
                              <a:gd name="T91" fmla="*/ 902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85" h="1753">
                                <a:moveTo>
                                  <a:pt x="2171" y="873"/>
                                </a:moveTo>
                                <a:lnTo>
                                  <a:pt x="2170" y="844"/>
                                </a:lnTo>
                                <a:lnTo>
                                  <a:pt x="2162" y="816"/>
                                </a:lnTo>
                                <a:lnTo>
                                  <a:pt x="2158" y="808"/>
                                </a:lnTo>
                                <a:lnTo>
                                  <a:pt x="2148" y="790"/>
                                </a:lnTo>
                                <a:lnTo>
                                  <a:pt x="2144" y="784"/>
                                </a:lnTo>
                                <a:lnTo>
                                  <a:pt x="2122" y="761"/>
                                </a:lnTo>
                                <a:lnTo>
                                  <a:pt x="2105" y="750"/>
                                </a:lnTo>
                                <a:lnTo>
                                  <a:pt x="2093" y="743"/>
                                </a:lnTo>
                                <a:lnTo>
                                  <a:pt x="2093" y="869"/>
                                </a:lnTo>
                                <a:lnTo>
                                  <a:pt x="2091" y="881"/>
                                </a:lnTo>
                                <a:lnTo>
                                  <a:pt x="2087" y="893"/>
                                </a:lnTo>
                                <a:lnTo>
                                  <a:pt x="2080" y="903"/>
                                </a:lnTo>
                                <a:lnTo>
                                  <a:pt x="2072" y="911"/>
                                </a:lnTo>
                                <a:lnTo>
                                  <a:pt x="2061" y="918"/>
                                </a:lnTo>
                                <a:lnTo>
                                  <a:pt x="2016" y="939"/>
                                </a:lnTo>
                                <a:lnTo>
                                  <a:pt x="1963" y="961"/>
                                </a:lnTo>
                                <a:lnTo>
                                  <a:pt x="1902" y="984"/>
                                </a:lnTo>
                                <a:lnTo>
                                  <a:pt x="1834" y="1006"/>
                                </a:lnTo>
                                <a:lnTo>
                                  <a:pt x="1760" y="1027"/>
                                </a:lnTo>
                                <a:lnTo>
                                  <a:pt x="1680" y="1046"/>
                                </a:lnTo>
                                <a:lnTo>
                                  <a:pt x="1594" y="1062"/>
                                </a:lnTo>
                                <a:lnTo>
                                  <a:pt x="1502" y="1074"/>
                                </a:lnTo>
                                <a:lnTo>
                                  <a:pt x="1405" y="1081"/>
                                </a:lnTo>
                                <a:lnTo>
                                  <a:pt x="1303" y="1082"/>
                                </a:lnTo>
                                <a:lnTo>
                                  <a:pt x="1197" y="1077"/>
                                </a:lnTo>
                                <a:lnTo>
                                  <a:pt x="1182" y="1078"/>
                                </a:lnTo>
                                <a:lnTo>
                                  <a:pt x="1169" y="1086"/>
                                </a:lnTo>
                                <a:lnTo>
                                  <a:pt x="1159" y="1097"/>
                                </a:lnTo>
                                <a:lnTo>
                                  <a:pt x="1155" y="1112"/>
                                </a:lnTo>
                                <a:lnTo>
                                  <a:pt x="1098" y="1674"/>
                                </a:lnTo>
                                <a:lnTo>
                                  <a:pt x="465" y="1674"/>
                                </a:lnTo>
                                <a:lnTo>
                                  <a:pt x="445" y="1490"/>
                                </a:lnTo>
                                <a:lnTo>
                                  <a:pt x="419" y="1255"/>
                                </a:lnTo>
                                <a:lnTo>
                                  <a:pt x="415" y="1242"/>
                                </a:lnTo>
                                <a:lnTo>
                                  <a:pt x="407" y="1231"/>
                                </a:lnTo>
                                <a:lnTo>
                                  <a:pt x="396" y="1224"/>
                                </a:lnTo>
                                <a:lnTo>
                                  <a:pt x="382" y="1220"/>
                                </a:lnTo>
                                <a:lnTo>
                                  <a:pt x="369" y="1222"/>
                                </a:lnTo>
                                <a:lnTo>
                                  <a:pt x="357" y="1228"/>
                                </a:lnTo>
                                <a:lnTo>
                                  <a:pt x="347" y="1238"/>
                                </a:lnTo>
                                <a:lnTo>
                                  <a:pt x="342" y="1251"/>
                                </a:lnTo>
                                <a:lnTo>
                                  <a:pt x="243" y="1674"/>
                                </a:lnTo>
                                <a:lnTo>
                                  <a:pt x="90" y="1674"/>
                                </a:lnTo>
                                <a:lnTo>
                                  <a:pt x="222" y="1133"/>
                                </a:lnTo>
                                <a:lnTo>
                                  <a:pt x="249" y="1062"/>
                                </a:lnTo>
                                <a:lnTo>
                                  <a:pt x="286" y="998"/>
                                </a:lnTo>
                                <a:lnTo>
                                  <a:pt x="332" y="941"/>
                                </a:lnTo>
                                <a:lnTo>
                                  <a:pt x="385" y="891"/>
                                </a:lnTo>
                                <a:lnTo>
                                  <a:pt x="445" y="850"/>
                                </a:lnTo>
                                <a:lnTo>
                                  <a:pt x="511" y="818"/>
                                </a:lnTo>
                                <a:lnTo>
                                  <a:pt x="581" y="796"/>
                                </a:lnTo>
                                <a:lnTo>
                                  <a:pt x="654" y="784"/>
                                </a:lnTo>
                                <a:lnTo>
                                  <a:pt x="730" y="784"/>
                                </a:lnTo>
                                <a:lnTo>
                                  <a:pt x="1084" y="809"/>
                                </a:lnTo>
                                <a:lnTo>
                                  <a:pt x="1358" y="822"/>
                                </a:lnTo>
                                <a:lnTo>
                                  <a:pt x="1534" y="827"/>
                                </a:lnTo>
                                <a:lnTo>
                                  <a:pt x="1619" y="828"/>
                                </a:lnTo>
                                <a:lnTo>
                                  <a:pt x="1699" y="828"/>
                                </a:lnTo>
                                <a:lnTo>
                                  <a:pt x="1776" y="827"/>
                                </a:lnTo>
                                <a:lnTo>
                                  <a:pt x="1847" y="825"/>
                                </a:lnTo>
                                <a:lnTo>
                                  <a:pt x="1914" y="821"/>
                                </a:lnTo>
                                <a:lnTo>
                                  <a:pt x="1973" y="815"/>
                                </a:lnTo>
                                <a:lnTo>
                                  <a:pt x="2026" y="808"/>
                                </a:lnTo>
                                <a:lnTo>
                                  <a:pt x="2043" y="808"/>
                                </a:lnTo>
                                <a:lnTo>
                                  <a:pt x="2059" y="812"/>
                                </a:lnTo>
                                <a:lnTo>
                                  <a:pt x="2072" y="821"/>
                                </a:lnTo>
                                <a:lnTo>
                                  <a:pt x="2084" y="833"/>
                                </a:lnTo>
                                <a:lnTo>
                                  <a:pt x="2089" y="844"/>
                                </a:lnTo>
                                <a:lnTo>
                                  <a:pt x="2093" y="856"/>
                                </a:lnTo>
                                <a:lnTo>
                                  <a:pt x="2093" y="869"/>
                                </a:lnTo>
                                <a:lnTo>
                                  <a:pt x="2093" y="743"/>
                                </a:lnTo>
                                <a:lnTo>
                                  <a:pt x="2089" y="741"/>
                                </a:lnTo>
                                <a:lnTo>
                                  <a:pt x="2052" y="730"/>
                                </a:lnTo>
                                <a:lnTo>
                                  <a:pt x="2013" y="731"/>
                                </a:lnTo>
                                <a:lnTo>
                                  <a:pt x="1973" y="737"/>
                                </a:lnTo>
                                <a:lnTo>
                                  <a:pt x="1927" y="741"/>
                                </a:lnTo>
                                <a:lnTo>
                                  <a:pt x="1876" y="745"/>
                                </a:lnTo>
                                <a:lnTo>
                                  <a:pt x="1818" y="748"/>
                                </a:lnTo>
                                <a:lnTo>
                                  <a:pt x="1755" y="749"/>
                                </a:lnTo>
                                <a:lnTo>
                                  <a:pt x="1687" y="750"/>
                                </a:lnTo>
                                <a:lnTo>
                                  <a:pt x="1613" y="750"/>
                                </a:lnTo>
                                <a:lnTo>
                                  <a:pt x="1535" y="749"/>
                                </a:lnTo>
                                <a:lnTo>
                                  <a:pt x="1362" y="744"/>
                                </a:lnTo>
                                <a:lnTo>
                                  <a:pt x="1171" y="735"/>
                                </a:lnTo>
                                <a:lnTo>
                                  <a:pt x="850" y="715"/>
                                </a:lnTo>
                                <a:lnTo>
                                  <a:pt x="735" y="707"/>
                                </a:lnTo>
                                <a:lnTo>
                                  <a:pt x="656" y="706"/>
                                </a:lnTo>
                                <a:lnTo>
                                  <a:pt x="580" y="716"/>
                                </a:lnTo>
                                <a:lnTo>
                                  <a:pt x="506" y="737"/>
                                </a:lnTo>
                                <a:lnTo>
                                  <a:pt x="436" y="767"/>
                                </a:lnTo>
                                <a:lnTo>
                                  <a:pt x="370" y="806"/>
                                </a:lnTo>
                                <a:lnTo>
                                  <a:pt x="310" y="853"/>
                                </a:lnTo>
                                <a:lnTo>
                                  <a:pt x="257" y="908"/>
                                </a:lnTo>
                                <a:lnTo>
                                  <a:pt x="212" y="970"/>
                                </a:lnTo>
                                <a:lnTo>
                                  <a:pt x="174" y="1038"/>
                                </a:lnTo>
                                <a:lnTo>
                                  <a:pt x="146" y="1112"/>
                                </a:lnTo>
                                <a:lnTo>
                                  <a:pt x="2" y="1704"/>
                                </a:lnTo>
                                <a:lnTo>
                                  <a:pt x="0" y="1716"/>
                                </a:lnTo>
                                <a:lnTo>
                                  <a:pt x="2" y="1728"/>
                                </a:lnTo>
                                <a:lnTo>
                                  <a:pt x="17" y="1747"/>
                                </a:lnTo>
                                <a:lnTo>
                                  <a:pt x="28" y="1752"/>
                                </a:lnTo>
                                <a:lnTo>
                                  <a:pt x="274" y="1752"/>
                                </a:lnTo>
                                <a:lnTo>
                                  <a:pt x="287" y="1750"/>
                                </a:lnTo>
                                <a:lnTo>
                                  <a:pt x="299" y="1744"/>
                                </a:lnTo>
                                <a:lnTo>
                                  <a:pt x="307" y="1734"/>
                                </a:lnTo>
                                <a:lnTo>
                                  <a:pt x="312" y="1722"/>
                                </a:lnTo>
                                <a:lnTo>
                                  <a:pt x="324" y="1674"/>
                                </a:lnTo>
                                <a:lnTo>
                                  <a:pt x="366" y="1490"/>
                                </a:lnTo>
                                <a:lnTo>
                                  <a:pt x="392" y="1717"/>
                                </a:lnTo>
                                <a:lnTo>
                                  <a:pt x="396" y="1731"/>
                                </a:lnTo>
                                <a:lnTo>
                                  <a:pt x="404" y="1742"/>
                                </a:lnTo>
                                <a:lnTo>
                                  <a:pt x="416" y="1750"/>
                                </a:lnTo>
                                <a:lnTo>
                                  <a:pt x="431" y="1752"/>
                                </a:lnTo>
                                <a:lnTo>
                                  <a:pt x="1133" y="1752"/>
                                </a:lnTo>
                                <a:lnTo>
                                  <a:pt x="1147" y="1750"/>
                                </a:lnTo>
                                <a:lnTo>
                                  <a:pt x="1159" y="1742"/>
                                </a:lnTo>
                                <a:lnTo>
                                  <a:pt x="1168" y="1731"/>
                                </a:lnTo>
                                <a:lnTo>
                                  <a:pt x="1172" y="1717"/>
                                </a:lnTo>
                                <a:lnTo>
                                  <a:pt x="1176" y="1674"/>
                                </a:lnTo>
                                <a:lnTo>
                                  <a:pt x="1229" y="1157"/>
                                </a:lnTo>
                                <a:lnTo>
                                  <a:pt x="1335" y="1161"/>
                                </a:lnTo>
                                <a:lnTo>
                                  <a:pt x="1437" y="1157"/>
                                </a:lnTo>
                                <a:lnTo>
                                  <a:pt x="1438" y="1157"/>
                                </a:lnTo>
                                <a:lnTo>
                                  <a:pt x="1534" y="1149"/>
                                </a:lnTo>
                                <a:lnTo>
                                  <a:pt x="1626" y="1136"/>
                                </a:lnTo>
                                <a:lnTo>
                                  <a:pt x="1712" y="1119"/>
                                </a:lnTo>
                                <a:lnTo>
                                  <a:pt x="1793" y="1100"/>
                                </a:lnTo>
                                <a:lnTo>
                                  <a:pt x="1852" y="1082"/>
                                </a:lnTo>
                                <a:lnTo>
                                  <a:pt x="1867" y="1078"/>
                                </a:lnTo>
                                <a:lnTo>
                                  <a:pt x="1935" y="1055"/>
                                </a:lnTo>
                                <a:lnTo>
                                  <a:pt x="1995" y="1032"/>
                                </a:lnTo>
                                <a:lnTo>
                                  <a:pt x="2049" y="1009"/>
                                </a:lnTo>
                                <a:lnTo>
                                  <a:pt x="2095" y="988"/>
                                </a:lnTo>
                                <a:lnTo>
                                  <a:pt x="2120" y="973"/>
                                </a:lnTo>
                                <a:lnTo>
                                  <a:pt x="2140" y="953"/>
                                </a:lnTo>
                                <a:lnTo>
                                  <a:pt x="2156" y="929"/>
                                </a:lnTo>
                                <a:lnTo>
                                  <a:pt x="2167" y="902"/>
                                </a:lnTo>
                                <a:lnTo>
                                  <a:pt x="2171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99302" name="Freeform 84"/>
                        <wps:cNvSpPr>
                          <a:spLocks/>
                        </wps:cNvSpPr>
                        <wps:spPr bwMode="auto">
                          <a:xfrm>
                            <a:off x="8670" y="412"/>
                            <a:ext cx="2385" cy="1753"/>
                          </a:xfrm>
                          <a:custGeom>
                            <a:avLst/>
                            <a:gdLst>
                              <a:gd name="T0" fmla="*/ 2372 w 2385"/>
                              <a:gd name="T1" fmla="*/ 1674 h 1753"/>
                              <a:gd name="T2" fmla="*/ 2290 w 2385"/>
                              <a:gd name="T3" fmla="*/ 1674 h 1753"/>
                              <a:gd name="T4" fmla="*/ 2037 w 2385"/>
                              <a:gd name="T5" fmla="*/ 1580 h 1753"/>
                              <a:gd name="T6" fmla="*/ 1940 w 2385"/>
                              <a:gd name="T7" fmla="*/ 1376 h 1753"/>
                              <a:gd name="T8" fmla="*/ 1917 w 2385"/>
                              <a:gd name="T9" fmla="*/ 1364 h 1753"/>
                              <a:gd name="T10" fmla="*/ 1891 w 2385"/>
                              <a:gd name="T11" fmla="*/ 1370 h 1753"/>
                              <a:gd name="T12" fmla="*/ 1875 w 2385"/>
                              <a:gd name="T13" fmla="*/ 1390 h 1753"/>
                              <a:gd name="T14" fmla="*/ 1873 w 2385"/>
                              <a:gd name="T15" fmla="*/ 1674 h 1753"/>
                              <a:gd name="T16" fmla="*/ 1373 w 2385"/>
                              <a:gd name="T17" fmla="*/ 1298 h 1753"/>
                              <a:gd name="T18" fmla="*/ 1467 w 2385"/>
                              <a:gd name="T19" fmla="*/ 1292 h 1753"/>
                              <a:gd name="T20" fmla="*/ 1605 w 2385"/>
                              <a:gd name="T21" fmla="*/ 1277 h 1753"/>
                              <a:gd name="T22" fmla="*/ 1771 w 2385"/>
                              <a:gd name="T23" fmla="*/ 1248 h 1753"/>
                              <a:gd name="T24" fmla="*/ 1950 w 2385"/>
                              <a:gd name="T25" fmla="*/ 1198 h 1753"/>
                              <a:gd name="T26" fmla="*/ 2127 w 2385"/>
                              <a:gd name="T27" fmla="*/ 1125 h 1753"/>
                              <a:gd name="T28" fmla="*/ 2290 w 2385"/>
                              <a:gd name="T29" fmla="*/ 1400 h 1753"/>
                              <a:gd name="T30" fmla="*/ 2189 w 2385"/>
                              <a:gd name="T31" fmla="*/ 1057 h 1753"/>
                              <a:gd name="T32" fmla="*/ 2177 w 2385"/>
                              <a:gd name="T33" fmla="*/ 1036 h 1753"/>
                              <a:gd name="T34" fmla="*/ 2155 w 2385"/>
                              <a:gd name="T35" fmla="*/ 1027 h 1753"/>
                              <a:gd name="T36" fmla="*/ 2132 w 2385"/>
                              <a:gd name="T37" fmla="*/ 1034 h 1753"/>
                              <a:gd name="T38" fmla="*/ 1945 w 2385"/>
                              <a:gd name="T39" fmla="*/ 1117 h 1753"/>
                              <a:gd name="T40" fmla="*/ 1752 w 2385"/>
                              <a:gd name="T41" fmla="*/ 1171 h 1753"/>
                              <a:gd name="T42" fmla="*/ 1574 w 2385"/>
                              <a:gd name="T43" fmla="*/ 1202 h 1753"/>
                              <a:gd name="T44" fmla="*/ 1432 w 2385"/>
                              <a:gd name="T45" fmla="*/ 1216 h 1753"/>
                              <a:gd name="T46" fmla="*/ 1350 w 2385"/>
                              <a:gd name="T47" fmla="*/ 1220 h 1753"/>
                              <a:gd name="T48" fmla="*/ 1323 w 2385"/>
                              <a:gd name="T49" fmla="*/ 1223 h 1753"/>
                              <a:gd name="T50" fmla="*/ 1303 w 2385"/>
                              <a:gd name="T51" fmla="*/ 1241 h 1753"/>
                              <a:gd name="T52" fmla="*/ 1249 w 2385"/>
                              <a:gd name="T53" fmla="*/ 1720 h 1753"/>
                              <a:gd name="T54" fmla="*/ 1267 w 2385"/>
                              <a:gd name="T55" fmla="*/ 1748 h 1753"/>
                              <a:gd name="T56" fmla="*/ 1912 w 2385"/>
                              <a:gd name="T57" fmla="*/ 1752 h 1753"/>
                              <a:gd name="T58" fmla="*/ 1939 w 2385"/>
                              <a:gd name="T59" fmla="*/ 1741 h 1753"/>
                              <a:gd name="T60" fmla="*/ 1951 w 2385"/>
                              <a:gd name="T61" fmla="*/ 1714 h 1753"/>
                              <a:gd name="T62" fmla="*/ 1951 w 2385"/>
                              <a:gd name="T63" fmla="*/ 1580 h 1753"/>
                              <a:gd name="T64" fmla="*/ 2026 w 2385"/>
                              <a:gd name="T65" fmla="*/ 1739 h 1753"/>
                              <a:gd name="T66" fmla="*/ 2044 w 2385"/>
                              <a:gd name="T67" fmla="*/ 1751 h 1753"/>
                              <a:gd name="T68" fmla="*/ 2355 w 2385"/>
                              <a:gd name="T69" fmla="*/ 1752 h 1753"/>
                              <a:gd name="T70" fmla="*/ 2374 w 2385"/>
                              <a:gd name="T71" fmla="*/ 1737 h 1753"/>
                              <a:gd name="T72" fmla="*/ 2384 w 2385"/>
                              <a:gd name="T73" fmla="*/ 1714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85" h="1753">
                                <a:moveTo>
                                  <a:pt x="2384" y="1714"/>
                                </a:moveTo>
                                <a:lnTo>
                                  <a:pt x="2372" y="1674"/>
                                </a:lnTo>
                                <a:lnTo>
                                  <a:pt x="2290" y="1400"/>
                                </a:lnTo>
                                <a:lnTo>
                                  <a:pt x="2290" y="1674"/>
                                </a:lnTo>
                                <a:lnTo>
                                  <a:pt x="2080" y="1674"/>
                                </a:lnTo>
                                <a:lnTo>
                                  <a:pt x="2037" y="1580"/>
                                </a:lnTo>
                                <a:lnTo>
                                  <a:pt x="1947" y="1387"/>
                                </a:lnTo>
                                <a:lnTo>
                                  <a:pt x="1940" y="1376"/>
                                </a:lnTo>
                                <a:lnTo>
                                  <a:pt x="1929" y="1368"/>
                                </a:lnTo>
                                <a:lnTo>
                                  <a:pt x="1917" y="1364"/>
                                </a:lnTo>
                                <a:lnTo>
                                  <a:pt x="1903" y="1365"/>
                                </a:lnTo>
                                <a:lnTo>
                                  <a:pt x="1891" y="1370"/>
                                </a:lnTo>
                                <a:lnTo>
                                  <a:pt x="1881" y="1379"/>
                                </a:lnTo>
                                <a:lnTo>
                                  <a:pt x="1875" y="1390"/>
                                </a:lnTo>
                                <a:lnTo>
                                  <a:pt x="1873" y="1403"/>
                                </a:lnTo>
                                <a:lnTo>
                                  <a:pt x="1873" y="1674"/>
                                </a:lnTo>
                                <a:lnTo>
                                  <a:pt x="1332" y="1674"/>
                                </a:lnTo>
                                <a:lnTo>
                                  <a:pt x="1373" y="1298"/>
                                </a:lnTo>
                                <a:lnTo>
                                  <a:pt x="1413" y="1296"/>
                                </a:lnTo>
                                <a:lnTo>
                                  <a:pt x="1467" y="1292"/>
                                </a:lnTo>
                                <a:lnTo>
                                  <a:pt x="1531" y="1286"/>
                                </a:lnTo>
                                <a:lnTo>
                                  <a:pt x="1605" y="1277"/>
                                </a:lnTo>
                                <a:lnTo>
                                  <a:pt x="1685" y="1265"/>
                                </a:lnTo>
                                <a:lnTo>
                                  <a:pt x="1771" y="1248"/>
                                </a:lnTo>
                                <a:lnTo>
                                  <a:pt x="1860" y="1226"/>
                                </a:lnTo>
                                <a:lnTo>
                                  <a:pt x="1950" y="1198"/>
                                </a:lnTo>
                                <a:lnTo>
                                  <a:pt x="2040" y="1165"/>
                                </a:lnTo>
                                <a:lnTo>
                                  <a:pt x="2127" y="1125"/>
                                </a:lnTo>
                                <a:lnTo>
                                  <a:pt x="2290" y="1674"/>
                                </a:lnTo>
                                <a:lnTo>
                                  <a:pt x="2290" y="1400"/>
                                </a:lnTo>
                                <a:lnTo>
                                  <a:pt x="2209" y="1125"/>
                                </a:lnTo>
                                <a:lnTo>
                                  <a:pt x="2189" y="1057"/>
                                </a:lnTo>
                                <a:lnTo>
                                  <a:pt x="2185" y="1045"/>
                                </a:lnTo>
                                <a:lnTo>
                                  <a:pt x="2177" y="1036"/>
                                </a:lnTo>
                                <a:lnTo>
                                  <a:pt x="2166" y="1032"/>
                                </a:lnTo>
                                <a:lnTo>
                                  <a:pt x="2155" y="1027"/>
                                </a:lnTo>
                                <a:lnTo>
                                  <a:pt x="2142" y="1028"/>
                                </a:lnTo>
                                <a:lnTo>
                                  <a:pt x="2132" y="1034"/>
                                </a:lnTo>
                                <a:lnTo>
                                  <a:pt x="2041" y="1080"/>
                                </a:lnTo>
                                <a:lnTo>
                                  <a:pt x="1945" y="1117"/>
                                </a:lnTo>
                                <a:lnTo>
                                  <a:pt x="1848" y="1148"/>
                                </a:lnTo>
                                <a:lnTo>
                                  <a:pt x="1752" y="1171"/>
                                </a:lnTo>
                                <a:lnTo>
                                  <a:pt x="1660" y="1189"/>
                                </a:lnTo>
                                <a:lnTo>
                                  <a:pt x="1574" y="1202"/>
                                </a:lnTo>
                                <a:lnTo>
                                  <a:pt x="1497" y="1211"/>
                                </a:lnTo>
                                <a:lnTo>
                                  <a:pt x="1432" y="1216"/>
                                </a:lnTo>
                                <a:lnTo>
                                  <a:pt x="1382" y="1219"/>
                                </a:lnTo>
                                <a:lnTo>
                                  <a:pt x="1350" y="1220"/>
                                </a:lnTo>
                                <a:lnTo>
                                  <a:pt x="1337" y="1220"/>
                                </a:lnTo>
                                <a:lnTo>
                                  <a:pt x="1323" y="1223"/>
                                </a:lnTo>
                                <a:lnTo>
                                  <a:pt x="1311" y="1230"/>
                                </a:lnTo>
                                <a:lnTo>
                                  <a:pt x="1303" y="1241"/>
                                </a:lnTo>
                                <a:lnTo>
                                  <a:pt x="1299" y="1255"/>
                                </a:lnTo>
                                <a:lnTo>
                                  <a:pt x="1249" y="1720"/>
                                </a:lnTo>
                                <a:lnTo>
                                  <a:pt x="1253" y="1731"/>
                                </a:lnTo>
                                <a:lnTo>
                                  <a:pt x="1267" y="1748"/>
                                </a:lnTo>
                                <a:lnTo>
                                  <a:pt x="1278" y="1752"/>
                                </a:lnTo>
                                <a:lnTo>
                                  <a:pt x="1912" y="1752"/>
                                </a:lnTo>
                                <a:lnTo>
                                  <a:pt x="1927" y="1749"/>
                                </a:lnTo>
                                <a:lnTo>
                                  <a:pt x="1939" y="1741"/>
                                </a:lnTo>
                                <a:lnTo>
                                  <a:pt x="1948" y="1728"/>
                                </a:lnTo>
                                <a:lnTo>
                                  <a:pt x="1951" y="1714"/>
                                </a:lnTo>
                                <a:lnTo>
                                  <a:pt x="1951" y="1674"/>
                                </a:lnTo>
                                <a:lnTo>
                                  <a:pt x="1951" y="1580"/>
                                </a:lnTo>
                                <a:lnTo>
                                  <a:pt x="2020" y="1730"/>
                                </a:lnTo>
                                <a:lnTo>
                                  <a:pt x="2026" y="1739"/>
                                </a:lnTo>
                                <a:lnTo>
                                  <a:pt x="2034" y="1746"/>
                                </a:lnTo>
                                <a:lnTo>
                                  <a:pt x="2044" y="1751"/>
                                </a:lnTo>
                                <a:lnTo>
                                  <a:pt x="2055" y="1752"/>
                                </a:lnTo>
                                <a:lnTo>
                                  <a:pt x="2355" y="1752"/>
                                </a:lnTo>
                                <a:lnTo>
                                  <a:pt x="2367" y="1746"/>
                                </a:lnTo>
                                <a:lnTo>
                                  <a:pt x="2374" y="1737"/>
                                </a:lnTo>
                                <a:lnTo>
                                  <a:pt x="2381" y="1727"/>
                                </a:lnTo>
                                <a:lnTo>
                                  <a:pt x="2384" y="1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2CB14F3" id="Group 80" o:spid="_x0000_s1026" style="position:absolute;margin-left:433.5pt;margin-top:20.6pt;width:119.25pt;height:87.65pt;z-index:251651584;mso-position-horizontal-relative:page" coordorigin="8670,412" coordsize="2385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" o:allowincell="f">
                <v:shape id="Freeform 81" o:spid="_x0000_s1027" style="position:absolute;left:8670;top:412;width:2385;height:1753;visibility:visible;mso-wrap-style:square;v-text-anchor:top" coordsize="2385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" path="m1161,326r-9,-75l1128,182r-39,-60l1083,116r,210l1070,404r-35,68l981,526r-68,35l835,574,756,561,688,526,634,472,599,404,586,326r13,-79l634,179r54,-53l756,90,835,78r78,12l981,126r54,53l1070,247r13,79l1083,116,1045,78r-6,-7l978,33,909,8,835,,760,8,691,33,631,71r-51,51l542,182r-25,69l508,326r9,75l542,469r38,61l631,580r60,39l760,643r75,9l909,643r69,-24l1039,580r6,-6l1089,530r39,-61l1152,401r9,-75xe" fillcolor="#c21a89" stroked="f">
                  <v:path arrowok="t" o:connecttype="custom" o:connectlocs="1161,326;1152,251;1128,182;1089,122;1083,116;1083,326;1070,404;1035,472;981,526;913,561;835,574;756,561;688,526;634,472;599,404;586,326;599,247;634,179;688,126;756,90;835,78;913,90;981,126;1035,179;1070,247;1083,326;1083,116;1045,78;1039,71;978,33;909,8;835,0;760,8;691,33;631,71;580,122;542,182;517,251;508,326;517,401;542,469;580,530;631,580;691,619;760,643;835,652;909,643;978,619;1039,580;1045,574;1089,530;1128,469;1152,401;1161,326" o:connectangles="0,0,0,0,0,0,0,0,0,0,0,0,0,0,0,0,0,0,0,0,0,0,0,0,0,0,0,0,0,0,0,0,0,0,0,0,0,0,0,0,0,0,0,0,0,0,0,0,0,0,0,0,0,0"/>
                </v:shape>
                <v:shape id="Freeform 82" o:spid="_x0000_s1028" style="position:absolute;left:8670;top:412;width:2385;height:1753;visibility:visible;mso-wrap-style:square;v-text-anchor:top" coordsize="2385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" path="m1915,398r-10,-78l1876,251r-39,-50l1837,398r-10,67l1796,523r-46,46l1692,600r-67,10l1557,600r-58,-31l1453,523r-30,-58l1412,398r11,-68l1453,272r46,-46l1557,196r68,-11l1692,196r58,30l1796,272r31,58l1837,398r,-197l1830,192r-9,-7l1771,147r-69,-30l1625,107r-78,10l1478,147r-59,45l1374,251r-30,69l1334,398r10,77l1374,544r45,59l1478,649r69,29l1625,688r77,-10l1771,649r50,-39l1830,603r46,-59l1905,475r10,-77xe" fillcolor="#c21a89" stroked="f">
                  <v:path arrowok="t" o:connecttype="custom" o:connectlocs="1915,398;1905,320;1876,251;1837,201;1837,398;1827,465;1796,523;1750,569;1692,600;1625,610;1557,600;1499,569;1453,523;1423,465;1412,398;1423,330;1453,272;1499,226;1557,196;1625,185;1692,196;1750,226;1796,272;1827,330;1837,398;1837,201;1830,192;1821,185;1771,147;1702,117;1625,107;1547,117;1478,147;1419,192;1374,251;1344,320;1334,398;1344,475;1374,544;1419,603;1478,649;1547,678;1625,688;1702,678;1771,649;1821,610;1830,603;1876,544;1905,475;1915,398" o:connectangles="0,0,0,0,0,0,0,0,0,0,0,0,0,0,0,0,0,0,0,0,0,0,0,0,0,0,0,0,0,0,0,0,0,0,0,0,0,0,0,0,0,0,0,0,0,0,0,0,0,0"/>
                </v:shape>
                <v:shape id="Freeform 83" o:spid="_x0000_s1029" style="position:absolute;left:8670;top:412;width:2385;height:1753;visibility:visible;mso-wrap-style:square;v-text-anchor:top" coordsize="2385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" path="m2171,873r-1,-29l2162,816r-4,-8l2148,790r-4,-6l2122,761r-17,-11l2093,743r,126l2091,881r-4,12l2080,903r-8,8l2061,918r-45,21l1963,961r-61,23l1834,1006r-74,21l1680,1046r-86,16l1502,1074r-97,7l1303,1082r-106,-5l1182,1078r-13,8l1159,1097r-4,15l1098,1674r-633,l445,1490,419,1255r-4,-13l407,1231r-11,-7l382,1220r-13,2l357,1228r-10,10l342,1251r-99,423l90,1674,222,1133r27,-71l286,998r46,-57l385,891r60,-41l511,818r70,-22l654,784r76,l1084,809r274,13l1534,827r85,1l1699,828r77,-1l1847,825r67,-4l1973,815r53,-7l2043,808r16,4l2072,821r12,12l2089,844r4,12l2093,869r,-126l2089,741r-37,-11l2013,731r-40,6l1927,741r-51,4l1818,748r-63,1l1687,750r-74,l1535,749r-173,-5l1171,735,850,715,735,707r-79,-1l580,716r-74,21l436,767r-66,39l310,853r-53,55l212,970r-38,68l146,1112,2,1704,,1716r2,12l17,1747r11,5l274,1752r13,-2l299,1744r8,-10l312,1722r12,-48l366,1490r26,227l396,1731r8,11l416,1750r15,2l1133,1752r14,-2l1159,1742r9,-11l1172,1717r4,-43l1229,1157r106,4l1437,1157r1,l1534,1149r92,-13l1712,1119r81,-19l1852,1082r15,-4l1935,1055r60,-23l2049,1009r46,-21l2120,973r20,-20l2156,929r11,-27l2171,873xe" fillcolor="#c21a89" stroked="f">
                  <v:path arrowok="t" o:connecttype="custom" o:connectlocs="2162,816;2144,784;2093,743;2087,893;2061,918;1902,984;1680,1046;1405,1081;1182,1078;1155,1112;445,1490;407,1231;369,1222;342,1251;222,1133;332,941;511,818;730,784;1534,827;1776,827;1973,815;2059,812;2089,844;2093,743;2013,731;1876,745;1687,750;1362,744;735,707;506,737;310,853;174,1038;0,1716;28,1752;299,1744;324,1674;396,1731;431,1752;1159,1742;1176,1674;1437,1157;1626,1136;1852,1082;1995,1032;2120,973;2167,902" o:connectangles="0,0,0,0,0,0,0,0,0,0,0,0,0,0,0,0,0,0,0,0,0,0,0,0,0,0,0,0,0,0,0,0,0,0,0,0,0,0,0,0,0,0,0,0,0,0"/>
                </v:shape>
                <v:shape id="Freeform 84" o:spid="_x0000_s1030" style="position:absolute;left:8670;top:412;width:2385;height:1753;visibility:visible;mso-wrap-style:square;v-text-anchor:top" coordsize="2385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" path="m2384,1714r-12,-40l2290,1400r,274l2080,1674r-43,-94l1947,1387r-7,-11l1929,1368r-12,-4l1903,1365r-12,5l1881,1379r-6,11l1873,1403r,271l1332,1674r41,-376l1413,1296r54,-4l1531,1286r74,-9l1685,1265r86,-17l1860,1226r90,-28l2040,1165r87,-40l2290,1674r,-274l2209,1125r-20,-68l2185,1045r-8,-9l2166,1032r-11,-5l2142,1028r-10,6l2041,1080r-96,37l1848,1148r-96,23l1660,1189r-86,13l1497,1211r-65,5l1382,1219r-32,1l1337,1220r-14,3l1311,1230r-8,11l1299,1255r-50,465l1253,1731r14,17l1278,1752r634,l1927,1749r12,-8l1948,1728r3,-14l1951,1674r,-94l2020,1730r6,9l2034,1746r10,5l2055,1752r300,l2367,1746r7,-9l2381,1727r3,-13xe" fillcolor="#c21a89" stroked="f">
                  <v:path arrowok="t" o:connecttype="custom" o:connectlocs="2372,1674;2290,1674;2037,1580;1940,1376;1917,1364;1891,1370;1875,1390;1873,1674;1373,1298;1467,1292;1605,1277;1771,1248;1950,1198;2127,1125;2290,1400;2189,1057;2177,1036;2155,1027;2132,1034;1945,1117;1752,1171;1574,1202;1432,1216;1350,1220;1323,1223;1303,1241;1249,1720;1267,1748;1912,1752;1939,1741;1951,1714;1951,1580;2026,1739;2044,1751;2355,1752;2374,1737;2384,171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00FA2" w:rsidRPr="00CE0C9D">
        <w:rPr>
          <w:rFonts w:ascii="Verdana" w:hAnsi="Verdana"/>
          <w:color w:val="231F20"/>
        </w:rPr>
        <w:t>Think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about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how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things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have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changed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as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you</w:t>
      </w:r>
      <w:r w:rsidR="00200FA2" w:rsidRPr="00CE0C9D">
        <w:rPr>
          <w:rFonts w:ascii="Verdana" w:hAnsi="Verdana"/>
          <w:color w:val="231F20"/>
          <w:spacing w:val="-7"/>
        </w:rPr>
        <w:t xml:space="preserve"> </w:t>
      </w:r>
      <w:r w:rsidR="00200FA2" w:rsidRPr="00CE0C9D">
        <w:rPr>
          <w:rFonts w:ascii="Verdana" w:hAnsi="Verdana"/>
          <w:color w:val="231F20"/>
        </w:rPr>
        <w:t>have</w:t>
      </w:r>
      <w:r w:rsidR="00200FA2" w:rsidRPr="00CE0C9D">
        <w:rPr>
          <w:rFonts w:ascii="Verdana" w:hAnsi="Verdana"/>
          <w:color w:val="231F20"/>
          <w:spacing w:val="40"/>
        </w:rPr>
        <w:t xml:space="preserve"> </w:t>
      </w:r>
      <w:r w:rsidR="00CE0C9D">
        <w:rPr>
          <w:rFonts w:ascii="Verdana" w:hAnsi="Verdana"/>
          <w:color w:val="231F20"/>
          <w:spacing w:val="40"/>
        </w:rPr>
        <w:br/>
      </w:r>
      <w:r w:rsidR="00200FA2" w:rsidRPr="00CE0C9D">
        <w:rPr>
          <w:rFonts w:ascii="Verdana" w:hAnsi="Verdana"/>
          <w:color w:val="231F20"/>
        </w:rPr>
        <w:t>grown older and/or retired. You could include:</w:t>
      </w:r>
    </w:p>
    <w:p w14:paraId="7EDFB14E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6"/>
        <w:ind w:left="433"/>
        <w:rPr>
          <w:rFonts w:ascii="Verdana" w:hAnsi="Verdana"/>
          <w:color w:val="C21A89"/>
          <w:spacing w:val="-2"/>
        </w:rPr>
      </w:pPr>
      <w:r w:rsidRPr="00CE0C9D">
        <w:rPr>
          <w:rFonts w:ascii="Verdana" w:hAnsi="Verdana"/>
          <w:color w:val="231F20"/>
        </w:rPr>
        <w:t>when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you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retired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from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work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and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why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(if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  <w:spacing w:val="-2"/>
        </w:rPr>
        <w:t>applicable)</w:t>
      </w:r>
    </w:p>
    <w:p w14:paraId="66A1ED94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</w:rPr>
      </w:pPr>
      <w:r w:rsidRPr="00CE0C9D">
        <w:rPr>
          <w:rFonts w:ascii="Verdana" w:hAnsi="Verdana"/>
          <w:color w:val="231F20"/>
        </w:rPr>
        <w:t>time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with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your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  <w:spacing w:val="-2"/>
        </w:rPr>
        <w:t>spouse/partner/children/grandchildren</w:t>
      </w:r>
    </w:p>
    <w:p w14:paraId="6D242480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</w:rPr>
      </w:pPr>
      <w:r w:rsidRPr="00CE0C9D">
        <w:rPr>
          <w:rFonts w:ascii="Verdana" w:hAnsi="Verdana"/>
          <w:color w:val="231F20"/>
        </w:rPr>
        <w:t>how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you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fill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your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time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–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activities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and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  <w:spacing w:val="-2"/>
        </w:rPr>
        <w:t>interests</w:t>
      </w:r>
    </w:p>
    <w:p w14:paraId="1E992542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4"/>
        </w:rPr>
      </w:pPr>
      <w:r w:rsidRPr="00CE0C9D">
        <w:rPr>
          <w:rFonts w:ascii="Verdana" w:hAnsi="Verdana"/>
          <w:color w:val="231F20"/>
        </w:rPr>
        <w:t>what</w:t>
      </w:r>
      <w:r w:rsidRPr="00CE0C9D">
        <w:rPr>
          <w:rFonts w:ascii="Verdana" w:hAnsi="Verdana"/>
          <w:color w:val="231F20"/>
          <w:spacing w:val="-5"/>
        </w:rPr>
        <w:t xml:space="preserve"> </w:t>
      </w:r>
      <w:r w:rsidRPr="00CE0C9D">
        <w:rPr>
          <w:rFonts w:ascii="Verdana" w:hAnsi="Verdana"/>
          <w:color w:val="231F20"/>
        </w:rPr>
        <w:t>you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are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enjoying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about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later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  <w:spacing w:val="-4"/>
        </w:rPr>
        <w:t>life</w:t>
      </w:r>
    </w:p>
    <w:p w14:paraId="74371809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</w:rPr>
      </w:pPr>
      <w:r w:rsidRPr="00CE0C9D">
        <w:rPr>
          <w:rFonts w:ascii="Verdana" w:hAnsi="Verdana"/>
          <w:color w:val="231F20"/>
        </w:rPr>
        <w:t>anything</w:t>
      </w:r>
      <w:r w:rsidRPr="00CE0C9D">
        <w:rPr>
          <w:rFonts w:ascii="Verdana" w:hAnsi="Verdana"/>
          <w:color w:val="231F20"/>
          <w:spacing w:val="-2"/>
        </w:rPr>
        <w:t xml:space="preserve"> </w:t>
      </w:r>
      <w:r w:rsidRPr="00CE0C9D">
        <w:rPr>
          <w:rFonts w:ascii="Verdana" w:hAnsi="Verdana"/>
          <w:color w:val="231F20"/>
        </w:rPr>
        <w:t>you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dislike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about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</w:rPr>
        <w:t>growing</w:t>
      </w:r>
      <w:r w:rsidRPr="00CE0C9D">
        <w:rPr>
          <w:rFonts w:ascii="Verdana" w:hAnsi="Verdana"/>
          <w:color w:val="231F20"/>
          <w:spacing w:val="-1"/>
        </w:rPr>
        <w:t xml:space="preserve"> </w:t>
      </w:r>
      <w:r w:rsidRPr="00CE0C9D">
        <w:rPr>
          <w:rFonts w:ascii="Verdana" w:hAnsi="Verdana"/>
          <w:color w:val="231F20"/>
          <w:spacing w:val="-2"/>
        </w:rPr>
        <w:t>older</w:t>
      </w:r>
    </w:p>
    <w:p w14:paraId="00A200EB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6209DD5C" w14:textId="77777777" w:rsidR="00200FA2" w:rsidRDefault="00A64A56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5468EACC" wp14:editId="5804810E">
                <wp:simplePos x="0" y="0"/>
                <wp:positionH relativeFrom="page">
                  <wp:posOffset>528320</wp:posOffset>
                </wp:positionH>
                <wp:positionV relativeFrom="paragraph">
                  <wp:posOffset>110490</wp:posOffset>
                </wp:positionV>
                <wp:extent cx="6505575" cy="4709160"/>
                <wp:effectExtent l="0" t="0" r="0" b="0"/>
                <wp:wrapTopAndBottom/>
                <wp:docPr id="297864820" name="Free-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4709160"/>
                        </a:xfrm>
                        <a:custGeom>
                          <a:avLst/>
                          <a:gdLst>
                            <a:gd name="T0" fmla="*/ 240 w 10245"/>
                            <a:gd name="T1" fmla="*/ 0 h 7416"/>
                            <a:gd name="T2" fmla="*/ 164 w 10245"/>
                            <a:gd name="T3" fmla="*/ 12 h 7416"/>
                            <a:gd name="T4" fmla="*/ 98 w 10245"/>
                            <a:gd name="T5" fmla="*/ 46 h 7416"/>
                            <a:gd name="T6" fmla="*/ 46 w 10245"/>
                            <a:gd name="T7" fmla="*/ 98 h 7416"/>
                            <a:gd name="T8" fmla="*/ 12 w 10245"/>
                            <a:gd name="T9" fmla="*/ 164 h 7416"/>
                            <a:gd name="T10" fmla="*/ 0 w 10245"/>
                            <a:gd name="T11" fmla="*/ 240 h 7416"/>
                            <a:gd name="T12" fmla="*/ 0 w 10245"/>
                            <a:gd name="T13" fmla="*/ 7175 h 7416"/>
                            <a:gd name="T14" fmla="*/ 12 w 10245"/>
                            <a:gd name="T15" fmla="*/ 7250 h 7416"/>
                            <a:gd name="T16" fmla="*/ 46 w 10245"/>
                            <a:gd name="T17" fmla="*/ 7316 h 7416"/>
                            <a:gd name="T18" fmla="*/ 98 w 10245"/>
                            <a:gd name="T19" fmla="*/ 7368 h 7416"/>
                            <a:gd name="T20" fmla="*/ 164 w 10245"/>
                            <a:gd name="T21" fmla="*/ 7402 h 7416"/>
                            <a:gd name="T22" fmla="*/ 240 w 10245"/>
                            <a:gd name="T23" fmla="*/ 7415 h 7416"/>
                            <a:gd name="T24" fmla="*/ 10004 w 10245"/>
                            <a:gd name="T25" fmla="*/ 7415 h 7416"/>
                            <a:gd name="T26" fmla="*/ 10080 w 10245"/>
                            <a:gd name="T27" fmla="*/ 7402 h 7416"/>
                            <a:gd name="T28" fmla="*/ 10146 w 10245"/>
                            <a:gd name="T29" fmla="*/ 7368 h 7416"/>
                            <a:gd name="T30" fmla="*/ 10198 w 10245"/>
                            <a:gd name="T31" fmla="*/ 7316 h 7416"/>
                            <a:gd name="T32" fmla="*/ 10232 w 10245"/>
                            <a:gd name="T33" fmla="*/ 7250 h 7416"/>
                            <a:gd name="T34" fmla="*/ 10244 w 10245"/>
                            <a:gd name="T35" fmla="*/ 7175 h 7416"/>
                            <a:gd name="T36" fmla="*/ 10244 w 10245"/>
                            <a:gd name="T37" fmla="*/ 240 h 7416"/>
                            <a:gd name="T38" fmla="*/ 10232 w 10245"/>
                            <a:gd name="T39" fmla="*/ 164 h 7416"/>
                            <a:gd name="T40" fmla="*/ 10198 w 10245"/>
                            <a:gd name="T41" fmla="*/ 98 h 7416"/>
                            <a:gd name="T42" fmla="*/ 10146 w 10245"/>
                            <a:gd name="T43" fmla="*/ 46 h 7416"/>
                            <a:gd name="T44" fmla="*/ 10080 w 10245"/>
                            <a:gd name="T45" fmla="*/ 12 h 7416"/>
                            <a:gd name="T46" fmla="*/ 10004 w 10245"/>
                            <a:gd name="T47" fmla="*/ 0 h 7416"/>
                            <a:gd name="T48" fmla="*/ 240 w 10245"/>
                            <a:gd name="T49" fmla="*/ 0 h 7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245" h="7416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7175"/>
                              </a:lnTo>
                              <a:lnTo>
                                <a:pt x="12" y="7250"/>
                              </a:lnTo>
                              <a:lnTo>
                                <a:pt x="46" y="7316"/>
                              </a:lnTo>
                              <a:lnTo>
                                <a:pt x="98" y="7368"/>
                              </a:lnTo>
                              <a:lnTo>
                                <a:pt x="164" y="7402"/>
                              </a:lnTo>
                              <a:lnTo>
                                <a:pt x="240" y="7415"/>
                              </a:lnTo>
                              <a:lnTo>
                                <a:pt x="10004" y="7415"/>
                              </a:lnTo>
                              <a:lnTo>
                                <a:pt x="10080" y="7402"/>
                              </a:lnTo>
                              <a:lnTo>
                                <a:pt x="10146" y="7368"/>
                              </a:lnTo>
                              <a:lnTo>
                                <a:pt x="10198" y="7316"/>
                              </a:lnTo>
                              <a:lnTo>
                                <a:pt x="10232" y="7250"/>
                              </a:lnTo>
                              <a:lnTo>
                                <a:pt x="10244" y="7175"/>
                              </a:lnTo>
                              <a:lnTo>
                                <a:pt x="10244" y="240"/>
                              </a:lnTo>
                              <a:lnTo>
                                <a:pt x="10232" y="164"/>
                              </a:lnTo>
                              <a:lnTo>
                                <a:pt x="10198" y="98"/>
                              </a:lnTo>
                              <a:lnTo>
                                <a:pt x="10146" y="46"/>
                              </a:lnTo>
                              <a:lnTo>
                                <a:pt x="10080" y="12"/>
                              </a:lnTo>
                              <a:lnTo>
                                <a:pt x="1000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4B5C32" id="Freeform 85" o:spid="_x0000_s1026" style="position:absolute;margin-left:41.6pt;margin-top:8.7pt;width:512.25pt;height:370.8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5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" o:allowincell="f" path="m240,l164,12,98,46,46,98,12,164,,240,,7175r12,75l46,7316r52,52l164,7402r76,13l10004,7415r76,-13l10146,7368r52,-52l10232,7250r12,-75l10244,240r-12,-76l10198,98r-52,-52l10080,12,10004,,240,xe" filled="f" strokecolor="#00b6ba" strokeweight="3pt">
                <v:path arrowok="t" o:connecttype="custom" o:connectlocs="152400,0;104140,7620;62230,29210;29210,62230;7620,104140;0,152400;0,4556125;7620,4603750;29210,4645660;62230,4678680;104140,4700270;152400,4708525;6352540,4708525;6400800,4700270;6442710,4678680;6475730,4645660;6497320,4603750;6504940,4556125;6504940,152400;6497320,104140;6475730,62230;6442710,29210;6400800,7620;635254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2F7DEFC9" w14:textId="77777777" w:rsidR="00200FA2" w:rsidRDefault="00A64A56">
      <w:pPr>
        <w:pStyle w:val="BodyText"/>
        <w:kinsoku w:val="0"/>
        <w:overflowPunct w:val="0"/>
        <w:spacing w:before="2"/>
        <w:rPr>
          <w:sz w:val="13"/>
          <w:szCs w:val="13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FD7D3F9" wp14:editId="55EBC1C9">
                <wp:simplePos x="0" y="0"/>
                <wp:positionH relativeFrom="column">
                  <wp:posOffset>159385</wp:posOffset>
                </wp:positionH>
                <wp:positionV relativeFrom="paragraph">
                  <wp:posOffset>137795</wp:posOffset>
                </wp:positionV>
                <wp:extent cx="6208395" cy="4450080"/>
                <wp:effectExtent l="0" t="0" r="0" b="0"/>
                <wp:wrapSquare wrapText="bothSides"/>
                <wp:docPr id="20634925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45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F9B35" w14:textId="77777777" w:rsidR="00CE0C9D" w:rsidRPr="005E67FC" w:rsidRDefault="00CE0C9D" w:rsidP="00CE0C9D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D7D3F9" id="Text Box 86" o:spid="_x0000_s1035" type="#_x0000_t202" style="position:absolute;margin-left:12.55pt;margin-top:10.85pt;width:488.85pt;height:350.4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" filled="f" stroked="f">
                <v:textbox>
                  <w:txbxContent>
                    <w:p w14:paraId="69DF9B35" w14:textId="77777777" w:rsidR="00CE0C9D" w:rsidRPr="005E67FC" w:rsidRDefault="00CE0C9D" w:rsidP="00CE0C9D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4BD67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6CC2C18D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068833B7" w14:textId="77777777" w:rsidR="00200FA2" w:rsidRPr="00CE0C9D" w:rsidRDefault="00A64A56" w:rsidP="00CE0C9D">
      <w:pPr>
        <w:pStyle w:val="Heading1"/>
        <w:kinsoku w:val="0"/>
        <w:overflowPunct w:val="0"/>
        <w:spacing w:line="232" w:lineRule="auto"/>
        <w:ind w:right="0"/>
        <w:rPr>
          <w:rFonts w:ascii="Verdana" w:hAnsi="Verdana"/>
          <w:color w:val="00B6BA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50761D0D" wp14:editId="5E455E2D">
                <wp:simplePos x="0" y="0"/>
                <wp:positionH relativeFrom="page">
                  <wp:posOffset>5640070</wp:posOffset>
                </wp:positionH>
                <wp:positionV relativeFrom="paragraph">
                  <wp:posOffset>860425</wp:posOffset>
                </wp:positionV>
                <wp:extent cx="1623695" cy="1102360"/>
                <wp:effectExtent l="0" t="0" r="0" b="0"/>
                <wp:wrapNone/>
                <wp:docPr id="10720177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1102360"/>
                          <a:chOff x="8534" y="359"/>
                          <a:chExt cx="2557" cy="1736"/>
                        </a:xfrm>
                      </wpg:grpSpPr>
                      <wps:wsp>
                        <wps:cNvPr id="1992121976" name="Freeform 88"/>
                        <wps:cNvSpPr>
                          <a:spLocks/>
                        </wps:cNvSpPr>
                        <wps:spPr bwMode="auto">
                          <a:xfrm>
                            <a:off x="8534" y="359"/>
                            <a:ext cx="2557" cy="1736"/>
                          </a:xfrm>
                          <a:custGeom>
                            <a:avLst/>
                            <a:gdLst>
                              <a:gd name="T0" fmla="*/ 2512 w 2557"/>
                              <a:gd name="T1" fmla="*/ 1014 h 1736"/>
                              <a:gd name="T2" fmla="*/ 2469 w 2557"/>
                              <a:gd name="T3" fmla="*/ 1305 h 1736"/>
                              <a:gd name="T4" fmla="*/ 2397 w 2557"/>
                              <a:gd name="T5" fmla="*/ 1431 h 1736"/>
                              <a:gd name="T6" fmla="*/ 2200 w 2557"/>
                              <a:gd name="T7" fmla="*/ 1571 h 1736"/>
                              <a:gd name="T8" fmla="*/ 1915 w 2557"/>
                              <a:gd name="T9" fmla="*/ 1658 h 1736"/>
                              <a:gd name="T10" fmla="*/ 1583 w 2557"/>
                              <a:gd name="T11" fmla="*/ 1656 h 1736"/>
                              <a:gd name="T12" fmla="*/ 1281 w 2557"/>
                              <a:gd name="T13" fmla="*/ 1554 h 1736"/>
                              <a:gd name="T14" fmla="*/ 1080 w 2557"/>
                              <a:gd name="T15" fmla="*/ 1373 h 1736"/>
                              <a:gd name="T16" fmla="*/ 1256 w 2557"/>
                              <a:gd name="T17" fmla="*/ 1324 h 1736"/>
                              <a:gd name="T18" fmla="*/ 1493 w 2557"/>
                              <a:gd name="T19" fmla="*/ 1256 h 1736"/>
                              <a:gd name="T20" fmla="*/ 1751 w 2557"/>
                              <a:gd name="T21" fmla="*/ 1108 h 1736"/>
                              <a:gd name="T22" fmla="*/ 1922 w 2557"/>
                              <a:gd name="T23" fmla="*/ 909 h 1736"/>
                              <a:gd name="T24" fmla="*/ 2046 w 2557"/>
                              <a:gd name="T25" fmla="*/ 751 h 1736"/>
                              <a:gd name="T26" fmla="*/ 2340 w 2557"/>
                              <a:gd name="T27" fmla="*/ 902 h 1736"/>
                              <a:gd name="T28" fmla="*/ 2484 w 2557"/>
                              <a:gd name="T29" fmla="*/ 1127 h 1736"/>
                              <a:gd name="T30" fmla="*/ 2439 w 2557"/>
                              <a:gd name="T31" fmla="*/ 908 h 1736"/>
                              <a:gd name="T32" fmla="*/ 2204 w 2557"/>
                              <a:gd name="T33" fmla="*/ 739 h 1736"/>
                              <a:gd name="T34" fmla="*/ 1980 w 2557"/>
                              <a:gd name="T35" fmla="*/ 612 h 1736"/>
                              <a:gd name="T36" fmla="*/ 1919 w 2557"/>
                              <a:gd name="T37" fmla="*/ 433 h 1736"/>
                              <a:gd name="T38" fmla="*/ 1882 w 2557"/>
                              <a:gd name="T39" fmla="*/ 844 h 1736"/>
                              <a:gd name="T40" fmla="*/ 1730 w 2557"/>
                              <a:gd name="T41" fmla="*/ 1042 h 1736"/>
                              <a:gd name="T42" fmla="*/ 1483 w 2557"/>
                              <a:gd name="T43" fmla="*/ 1189 h 1736"/>
                              <a:gd name="T44" fmla="*/ 1168 w 2557"/>
                              <a:gd name="T45" fmla="*/ 1271 h 1736"/>
                              <a:gd name="T46" fmla="*/ 821 w 2557"/>
                              <a:gd name="T47" fmla="*/ 1272 h 1736"/>
                              <a:gd name="T48" fmla="*/ 579 w 2557"/>
                              <a:gd name="T49" fmla="*/ 1218 h 1736"/>
                              <a:gd name="T50" fmla="*/ 423 w 2557"/>
                              <a:gd name="T51" fmla="*/ 1155 h 1736"/>
                              <a:gd name="T52" fmla="*/ 181 w 2557"/>
                              <a:gd name="T53" fmla="*/ 976 h 1736"/>
                              <a:gd name="T54" fmla="*/ 92 w 2557"/>
                              <a:gd name="T55" fmla="*/ 820 h 1736"/>
                              <a:gd name="T56" fmla="*/ 82 w 2557"/>
                              <a:gd name="T57" fmla="*/ 558 h 1736"/>
                              <a:gd name="T58" fmla="*/ 206 w 2557"/>
                              <a:gd name="T59" fmla="*/ 351 h 1736"/>
                              <a:gd name="T60" fmla="*/ 432 w 2557"/>
                              <a:gd name="T61" fmla="*/ 189 h 1736"/>
                              <a:gd name="T62" fmla="*/ 732 w 2557"/>
                              <a:gd name="T63" fmla="*/ 89 h 1736"/>
                              <a:gd name="T64" fmla="*/ 1081 w 2557"/>
                              <a:gd name="T65" fmla="*/ 68 h 1736"/>
                              <a:gd name="T66" fmla="*/ 1410 w 2557"/>
                              <a:gd name="T67" fmla="*/ 131 h 1736"/>
                              <a:gd name="T68" fmla="*/ 1676 w 2557"/>
                              <a:gd name="T69" fmla="*/ 263 h 1736"/>
                              <a:gd name="T70" fmla="*/ 1854 w 2557"/>
                              <a:gd name="T71" fmla="*/ 450 h 1736"/>
                              <a:gd name="T72" fmla="*/ 1919 w 2557"/>
                              <a:gd name="T73" fmla="*/ 674 h 1736"/>
                              <a:gd name="T74" fmla="*/ 1803 w 2557"/>
                              <a:gd name="T75" fmla="*/ 285 h 1736"/>
                              <a:gd name="T76" fmla="*/ 1564 w 2557"/>
                              <a:gd name="T77" fmla="*/ 123 h 1736"/>
                              <a:gd name="T78" fmla="*/ 1338 w 2557"/>
                              <a:gd name="T79" fmla="*/ 42 h 1736"/>
                              <a:gd name="T80" fmla="*/ 992 w 2557"/>
                              <a:gd name="T81" fmla="*/ 0 h 1736"/>
                              <a:gd name="T82" fmla="*/ 646 w 2557"/>
                              <a:gd name="T83" fmla="*/ 42 h 1736"/>
                              <a:gd name="T84" fmla="*/ 353 w 2557"/>
                              <a:gd name="T85" fmla="*/ 158 h 1736"/>
                              <a:gd name="T86" fmla="*/ 135 w 2557"/>
                              <a:gd name="T87" fmla="*/ 334 h 1736"/>
                              <a:gd name="T88" fmla="*/ 16 w 2557"/>
                              <a:gd name="T89" fmla="*/ 553 h 1736"/>
                              <a:gd name="T90" fmla="*/ 28 w 2557"/>
                              <a:gd name="T91" fmla="*/ 835 h 1736"/>
                              <a:gd name="T92" fmla="*/ 41 w 2557"/>
                              <a:gd name="T93" fmla="*/ 1290 h 1736"/>
                              <a:gd name="T94" fmla="*/ 415 w 2557"/>
                              <a:gd name="T95" fmla="*/ 1223 h 1736"/>
                              <a:gd name="T96" fmla="*/ 688 w 2557"/>
                              <a:gd name="T97" fmla="*/ 1316 h 1736"/>
                              <a:gd name="T98" fmla="*/ 992 w 2557"/>
                              <a:gd name="T99" fmla="*/ 1348 h 1736"/>
                              <a:gd name="T100" fmla="*/ 1102 w 2557"/>
                              <a:gd name="T101" fmla="*/ 1502 h 1736"/>
                              <a:gd name="T102" fmla="*/ 1349 w 2557"/>
                              <a:gd name="T103" fmla="*/ 1658 h 1736"/>
                              <a:gd name="T104" fmla="*/ 1670 w 2557"/>
                              <a:gd name="T105" fmla="*/ 1732 h 1736"/>
                              <a:gd name="T106" fmla="*/ 2000 w 2557"/>
                              <a:gd name="T107" fmla="*/ 1710 h 1736"/>
                              <a:gd name="T108" fmla="*/ 2494 w 2557"/>
                              <a:gd name="T109" fmla="*/ 1705 h 1736"/>
                              <a:gd name="T110" fmla="*/ 2467 w 2557"/>
                              <a:gd name="T111" fmla="*/ 1441 h 1736"/>
                              <a:gd name="T112" fmla="*/ 2556 w 2557"/>
                              <a:gd name="T113" fmla="*/ 1191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57" h="1736">
                                <a:moveTo>
                                  <a:pt x="2556" y="1191"/>
                                </a:moveTo>
                                <a:lnTo>
                                  <a:pt x="2551" y="1130"/>
                                </a:lnTo>
                                <a:lnTo>
                                  <a:pt x="2536" y="1071"/>
                                </a:lnTo>
                                <a:lnTo>
                                  <a:pt x="2512" y="1014"/>
                                </a:lnTo>
                                <a:lnTo>
                                  <a:pt x="2490" y="976"/>
                                </a:lnTo>
                                <a:lnTo>
                                  <a:pt x="2490" y="1191"/>
                                </a:lnTo>
                                <a:lnTo>
                                  <a:pt x="2485" y="1249"/>
                                </a:lnTo>
                                <a:lnTo>
                                  <a:pt x="2469" y="1305"/>
                                </a:lnTo>
                                <a:lnTo>
                                  <a:pt x="2443" y="1360"/>
                                </a:lnTo>
                                <a:lnTo>
                                  <a:pt x="2406" y="1413"/>
                                </a:lnTo>
                                <a:lnTo>
                                  <a:pt x="2399" y="1421"/>
                                </a:lnTo>
                                <a:lnTo>
                                  <a:pt x="2397" y="1431"/>
                                </a:lnTo>
                                <a:lnTo>
                                  <a:pt x="2446" y="1625"/>
                                </a:lnTo>
                                <a:lnTo>
                                  <a:pt x="2215" y="1567"/>
                                </a:lnTo>
                                <a:lnTo>
                                  <a:pt x="2207" y="1568"/>
                                </a:lnTo>
                                <a:lnTo>
                                  <a:pt x="2200" y="1571"/>
                                </a:lnTo>
                                <a:lnTo>
                                  <a:pt x="2134" y="1601"/>
                                </a:lnTo>
                                <a:lnTo>
                                  <a:pt x="2064" y="1625"/>
                                </a:lnTo>
                                <a:lnTo>
                                  <a:pt x="1991" y="1644"/>
                                </a:lnTo>
                                <a:lnTo>
                                  <a:pt x="1915" y="1658"/>
                                </a:lnTo>
                                <a:lnTo>
                                  <a:pt x="1837" y="1667"/>
                                </a:lnTo>
                                <a:lnTo>
                                  <a:pt x="1757" y="1669"/>
                                </a:lnTo>
                                <a:lnTo>
                                  <a:pt x="1669" y="1666"/>
                                </a:lnTo>
                                <a:lnTo>
                                  <a:pt x="1583" y="1656"/>
                                </a:lnTo>
                                <a:lnTo>
                                  <a:pt x="1501" y="1639"/>
                                </a:lnTo>
                                <a:lnTo>
                                  <a:pt x="1423" y="1616"/>
                                </a:lnTo>
                                <a:lnTo>
                                  <a:pt x="1349" y="1588"/>
                                </a:lnTo>
                                <a:lnTo>
                                  <a:pt x="1281" y="1554"/>
                                </a:lnTo>
                                <a:lnTo>
                                  <a:pt x="1220" y="1515"/>
                                </a:lnTo>
                                <a:lnTo>
                                  <a:pt x="1165" y="1472"/>
                                </a:lnTo>
                                <a:lnTo>
                                  <a:pt x="1118" y="1424"/>
                                </a:lnTo>
                                <a:lnTo>
                                  <a:pt x="1080" y="1373"/>
                                </a:lnTo>
                                <a:lnTo>
                                  <a:pt x="1066" y="1346"/>
                                </a:lnTo>
                                <a:lnTo>
                                  <a:pt x="1082" y="1345"/>
                                </a:lnTo>
                                <a:lnTo>
                                  <a:pt x="1170" y="1337"/>
                                </a:lnTo>
                                <a:lnTo>
                                  <a:pt x="1256" y="1324"/>
                                </a:lnTo>
                                <a:lnTo>
                                  <a:pt x="1338" y="1306"/>
                                </a:lnTo>
                                <a:lnTo>
                                  <a:pt x="1417" y="1283"/>
                                </a:lnTo>
                                <a:lnTo>
                                  <a:pt x="1419" y="1282"/>
                                </a:lnTo>
                                <a:lnTo>
                                  <a:pt x="1493" y="1256"/>
                                </a:lnTo>
                                <a:lnTo>
                                  <a:pt x="1564" y="1224"/>
                                </a:lnTo>
                                <a:lnTo>
                                  <a:pt x="1631" y="1189"/>
                                </a:lnTo>
                                <a:lnTo>
                                  <a:pt x="1693" y="1150"/>
                                </a:lnTo>
                                <a:lnTo>
                                  <a:pt x="1751" y="1108"/>
                                </a:lnTo>
                                <a:lnTo>
                                  <a:pt x="1803" y="1062"/>
                                </a:lnTo>
                                <a:lnTo>
                                  <a:pt x="1849" y="1014"/>
                                </a:lnTo>
                                <a:lnTo>
                                  <a:pt x="1889" y="962"/>
                                </a:lnTo>
                                <a:lnTo>
                                  <a:pt x="1922" y="909"/>
                                </a:lnTo>
                                <a:lnTo>
                                  <a:pt x="1949" y="853"/>
                                </a:lnTo>
                                <a:lnTo>
                                  <a:pt x="1968" y="795"/>
                                </a:lnTo>
                                <a:lnTo>
                                  <a:pt x="1980" y="736"/>
                                </a:lnTo>
                                <a:lnTo>
                                  <a:pt x="2046" y="751"/>
                                </a:lnTo>
                                <a:lnTo>
                                  <a:pt x="2131" y="779"/>
                                </a:lnTo>
                                <a:lnTo>
                                  <a:pt x="2209" y="814"/>
                                </a:lnTo>
                                <a:lnTo>
                                  <a:pt x="2279" y="855"/>
                                </a:lnTo>
                                <a:lnTo>
                                  <a:pt x="2340" y="902"/>
                                </a:lnTo>
                                <a:lnTo>
                                  <a:pt x="2392" y="953"/>
                                </a:lnTo>
                                <a:lnTo>
                                  <a:pt x="2434" y="1008"/>
                                </a:lnTo>
                                <a:lnTo>
                                  <a:pt x="2465" y="1066"/>
                                </a:lnTo>
                                <a:lnTo>
                                  <a:pt x="2484" y="1127"/>
                                </a:lnTo>
                                <a:lnTo>
                                  <a:pt x="2490" y="1191"/>
                                </a:lnTo>
                                <a:lnTo>
                                  <a:pt x="2490" y="976"/>
                                </a:lnTo>
                                <a:lnTo>
                                  <a:pt x="2480" y="959"/>
                                </a:lnTo>
                                <a:lnTo>
                                  <a:pt x="2439" y="908"/>
                                </a:lnTo>
                                <a:lnTo>
                                  <a:pt x="2391" y="859"/>
                                </a:lnTo>
                                <a:lnTo>
                                  <a:pt x="2335" y="815"/>
                                </a:lnTo>
                                <a:lnTo>
                                  <a:pt x="2273" y="775"/>
                                </a:lnTo>
                                <a:lnTo>
                                  <a:pt x="2204" y="739"/>
                                </a:lnTo>
                                <a:lnTo>
                                  <a:pt x="2130" y="709"/>
                                </a:lnTo>
                                <a:lnTo>
                                  <a:pt x="2050" y="684"/>
                                </a:lnTo>
                                <a:lnTo>
                                  <a:pt x="1984" y="669"/>
                                </a:lnTo>
                                <a:lnTo>
                                  <a:pt x="1980" y="612"/>
                                </a:lnTo>
                                <a:lnTo>
                                  <a:pt x="1968" y="553"/>
                                </a:lnTo>
                                <a:lnTo>
                                  <a:pt x="1949" y="495"/>
                                </a:lnTo>
                                <a:lnTo>
                                  <a:pt x="1922" y="439"/>
                                </a:lnTo>
                                <a:lnTo>
                                  <a:pt x="1919" y="433"/>
                                </a:lnTo>
                                <a:lnTo>
                                  <a:pt x="1919" y="674"/>
                                </a:lnTo>
                                <a:lnTo>
                                  <a:pt x="1915" y="732"/>
                                </a:lnTo>
                                <a:lnTo>
                                  <a:pt x="1902" y="789"/>
                                </a:lnTo>
                                <a:lnTo>
                                  <a:pt x="1882" y="844"/>
                                </a:lnTo>
                                <a:lnTo>
                                  <a:pt x="1854" y="897"/>
                                </a:lnTo>
                                <a:lnTo>
                                  <a:pt x="1819" y="948"/>
                                </a:lnTo>
                                <a:lnTo>
                                  <a:pt x="1778" y="996"/>
                                </a:lnTo>
                                <a:lnTo>
                                  <a:pt x="1730" y="1042"/>
                                </a:lnTo>
                                <a:lnTo>
                                  <a:pt x="1676" y="1084"/>
                                </a:lnTo>
                                <a:lnTo>
                                  <a:pt x="1617" y="1123"/>
                                </a:lnTo>
                                <a:lnTo>
                                  <a:pt x="1553" y="1158"/>
                                </a:lnTo>
                                <a:lnTo>
                                  <a:pt x="1483" y="1189"/>
                                </a:lnTo>
                                <a:lnTo>
                                  <a:pt x="1410" y="1217"/>
                                </a:lnTo>
                                <a:lnTo>
                                  <a:pt x="1333" y="1240"/>
                                </a:lnTo>
                                <a:lnTo>
                                  <a:pt x="1252" y="1258"/>
                                </a:lnTo>
                                <a:lnTo>
                                  <a:pt x="1168" y="1271"/>
                                </a:lnTo>
                                <a:lnTo>
                                  <a:pt x="1081" y="1279"/>
                                </a:lnTo>
                                <a:lnTo>
                                  <a:pt x="992" y="1282"/>
                                </a:lnTo>
                                <a:lnTo>
                                  <a:pt x="905" y="1280"/>
                                </a:lnTo>
                                <a:lnTo>
                                  <a:pt x="821" y="1272"/>
                                </a:lnTo>
                                <a:lnTo>
                                  <a:pt x="738" y="1259"/>
                                </a:lnTo>
                                <a:lnTo>
                                  <a:pt x="657" y="1241"/>
                                </a:lnTo>
                                <a:lnTo>
                                  <a:pt x="593" y="1223"/>
                                </a:lnTo>
                                <a:lnTo>
                                  <a:pt x="579" y="1218"/>
                                </a:lnTo>
                                <a:lnTo>
                                  <a:pt x="504" y="1191"/>
                                </a:lnTo>
                                <a:lnTo>
                                  <a:pt x="433" y="1159"/>
                                </a:lnTo>
                                <a:lnTo>
                                  <a:pt x="428" y="1156"/>
                                </a:lnTo>
                                <a:lnTo>
                                  <a:pt x="423" y="1155"/>
                                </a:lnTo>
                                <a:lnTo>
                                  <a:pt x="416" y="1155"/>
                                </a:lnTo>
                                <a:lnTo>
                                  <a:pt x="413" y="1155"/>
                                </a:lnTo>
                                <a:lnTo>
                                  <a:pt x="117" y="1230"/>
                                </a:lnTo>
                                <a:lnTo>
                                  <a:pt x="181" y="976"/>
                                </a:lnTo>
                                <a:lnTo>
                                  <a:pt x="179" y="965"/>
                                </a:lnTo>
                                <a:lnTo>
                                  <a:pt x="173" y="957"/>
                                </a:lnTo>
                                <a:lnTo>
                                  <a:pt x="126" y="890"/>
                                </a:lnTo>
                                <a:lnTo>
                                  <a:pt x="92" y="820"/>
                                </a:lnTo>
                                <a:lnTo>
                                  <a:pt x="72" y="747"/>
                                </a:lnTo>
                                <a:lnTo>
                                  <a:pt x="65" y="674"/>
                                </a:lnTo>
                                <a:lnTo>
                                  <a:pt x="69" y="615"/>
                                </a:lnTo>
                                <a:lnTo>
                                  <a:pt x="82" y="558"/>
                                </a:lnTo>
                                <a:lnTo>
                                  <a:pt x="102" y="503"/>
                                </a:lnTo>
                                <a:lnTo>
                                  <a:pt x="130" y="450"/>
                                </a:lnTo>
                                <a:lnTo>
                                  <a:pt x="165" y="399"/>
                                </a:lnTo>
                                <a:lnTo>
                                  <a:pt x="206" y="351"/>
                                </a:lnTo>
                                <a:lnTo>
                                  <a:pt x="254" y="306"/>
                                </a:lnTo>
                                <a:lnTo>
                                  <a:pt x="308" y="263"/>
                                </a:lnTo>
                                <a:lnTo>
                                  <a:pt x="367" y="225"/>
                                </a:lnTo>
                                <a:lnTo>
                                  <a:pt x="432" y="189"/>
                                </a:lnTo>
                                <a:lnTo>
                                  <a:pt x="501" y="158"/>
                                </a:lnTo>
                                <a:lnTo>
                                  <a:pt x="574" y="131"/>
                                </a:lnTo>
                                <a:lnTo>
                                  <a:pt x="651" y="108"/>
                                </a:lnTo>
                                <a:lnTo>
                                  <a:pt x="732" y="89"/>
                                </a:lnTo>
                                <a:lnTo>
                                  <a:pt x="816" y="76"/>
                                </a:lnTo>
                                <a:lnTo>
                                  <a:pt x="903" y="68"/>
                                </a:lnTo>
                                <a:lnTo>
                                  <a:pt x="992" y="65"/>
                                </a:lnTo>
                                <a:lnTo>
                                  <a:pt x="1081" y="68"/>
                                </a:lnTo>
                                <a:lnTo>
                                  <a:pt x="1168" y="76"/>
                                </a:lnTo>
                                <a:lnTo>
                                  <a:pt x="1252" y="89"/>
                                </a:lnTo>
                                <a:lnTo>
                                  <a:pt x="1333" y="108"/>
                                </a:lnTo>
                                <a:lnTo>
                                  <a:pt x="1410" y="131"/>
                                </a:lnTo>
                                <a:lnTo>
                                  <a:pt x="1483" y="158"/>
                                </a:lnTo>
                                <a:lnTo>
                                  <a:pt x="1553" y="189"/>
                                </a:lnTo>
                                <a:lnTo>
                                  <a:pt x="1617" y="225"/>
                                </a:lnTo>
                                <a:lnTo>
                                  <a:pt x="1676" y="263"/>
                                </a:lnTo>
                                <a:lnTo>
                                  <a:pt x="1730" y="306"/>
                                </a:lnTo>
                                <a:lnTo>
                                  <a:pt x="1778" y="351"/>
                                </a:lnTo>
                                <a:lnTo>
                                  <a:pt x="1819" y="399"/>
                                </a:lnTo>
                                <a:lnTo>
                                  <a:pt x="1854" y="450"/>
                                </a:lnTo>
                                <a:lnTo>
                                  <a:pt x="1882" y="503"/>
                                </a:lnTo>
                                <a:lnTo>
                                  <a:pt x="1902" y="558"/>
                                </a:lnTo>
                                <a:lnTo>
                                  <a:pt x="1915" y="615"/>
                                </a:lnTo>
                                <a:lnTo>
                                  <a:pt x="1919" y="674"/>
                                </a:lnTo>
                                <a:lnTo>
                                  <a:pt x="1919" y="433"/>
                                </a:lnTo>
                                <a:lnTo>
                                  <a:pt x="1889" y="385"/>
                                </a:lnTo>
                                <a:lnTo>
                                  <a:pt x="1849" y="334"/>
                                </a:lnTo>
                                <a:lnTo>
                                  <a:pt x="1803" y="285"/>
                                </a:lnTo>
                                <a:lnTo>
                                  <a:pt x="1751" y="240"/>
                                </a:lnTo>
                                <a:lnTo>
                                  <a:pt x="1693" y="197"/>
                                </a:lnTo>
                                <a:lnTo>
                                  <a:pt x="1631" y="158"/>
                                </a:lnTo>
                                <a:lnTo>
                                  <a:pt x="1564" y="123"/>
                                </a:lnTo>
                                <a:lnTo>
                                  <a:pt x="1493" y="92"/>
                                </a:lnTo>
                                <a:lnTo>
                                  <a:pt x="1419" y="65"/>
                                </a:lnTo>
                                <a:lnTo>
                                  <a:pt x="1417" y="65"/>
                                </a:lnTo>
                                <a:lnTo>
                                  <a:pt x="1338" y="42"/>
                                </a:lnTo>
                                <a:lnTo>
                                  <a:pt x="1256" y="24"/>
                                </a:lnTo>
                                <a:lnTo>
                                  <a:pt x="1170" y="10"/>
                                </a:lnTo>
                                <a:lnTo>
                                  <a:pt x="1082" y="2"/>
                                </a:lnTo>
                                <a:lnTo>
                                  <a:pt x="992" y="0"/>
                                </a:lnTo>
                                <a:lnTo>
                                  <a:pt x="902" y="2"/>
                                </a:lnTo>
                                <a:lnTo>
                                  <a:pt x="814" y="10"/>
                                </a:lnTo>
                                <a:lnTo>
                                  <a:pt x="728" y="24"/>
                                </a:lnTo>
                                <a:lnTo>
                                  <a:pt x="646" y="42"/>
                                </a:lnTo>
                                <a:lnTo>
                                  <a:pt x="567" y="65"/>
                                </a:lnTo>
                                <a:lnTo>
                                  <a:pt x="491" y="92"/>
                                </a:lnTo>
                                <a:lnTo>
                                  <a:pt x="420" y="123"/>
                                </a:lnTo>
                                <a:lnTo>
                                  <a:pt x="353" y="158"/>
                                </a:lnTo>
                                <a:lnTo>
                                  <a:pt x="291" y="197"/>
                                </a:lnTo>
                                <a:lnTo>
                                  <a:pt x="233" y="240"/>
                                </a:lnTo>
                                <a:lnTo>
                                  <a:pt x="181" y="285"/>
                                </a:lnTo>
                                <a:lnTo>
                                  <a:pt x="135" y="334"/>
                                </a:lnTo>
                                <a:lnTo>
                                  <a:pt x="95" y="385"/>
                                </a:lnTo>
                                <a:lnTo>
                                  <a:pt x="62" y="439"/>
                                </a:lnTo>
                                <a:lnTo>
                                  <a:pt x="35" y="495"/>
                                </a:lnTo>
                                <a:lnTo>
                                  <a:pt x="16" y="553"/>
                                </a:lnTo>
                                <a:lnTo>
                                  <a:pt x="4" y="612"/>
                                </a:lnTo>
                                <a:lnTo>
                                  <a:pt x="0" y="674"/>
                                </a:lnTo>
                                <a:lnTo>
                                  <a:pt x="7" y="755"/>
                                </a:lnTo>
                                <a:lnTo>
                                  <a:pt x="28" y="835"/>
                                </a:lnTo>
                                <a:lnTo>
                                  <a:pt x="63" y="912"/>
                                </a:lnTo>
                                <a:lnTo>
                                  <a:pt x="111" y="986"/>
                                </a:lnTo>
                                <a:lnTo>
                                  <a:pt x="37" y="1279"/>
                                </a:lnTo>
                                <a:lnTo>
                                  <a:pt x="41" y="1290"/>
                                </a:lnTo>
                                <a:lnTo>
                                  <a:pt x="57" y="1307"/>
                                </a:lnTo>
                                <a:lnTo>
                                  <a:pt x="69" y="1310"/>
                                </a:lnTo>
                                <a:lnTo>
                                  <a:pt x="385" y="1230"/>
                                </a:lnTo>
                                <a:lnTo>
                                  <a:pt x="415" y="1223"/>
                                </a:lnTo>
                                <a:lnTo>
                                  <a:pt x="479" y="1252"/>
                                </a:lnTo>
                                <a:lnTo>
                                  <a:pt x="547" y="1277"/>
                                </a:lnTo>
                                <a:lnTo>
                                  <a:pt x="616" y="1298"/>
                                </a:lnTo>
                                <a:lnTo>
                                  <a:pt x="688" y="1316"/>
                                </a:lnTo>
                                <a:lnTo>
                                  <a:pt x="762" y="1330"/>
                                </a:lnTo>
                                <a:lnTo>
                                  <a:pt x="837" y="1340"/>
                                </a:lnTo>
                                <a:lnTo>
                                  <a:pt x="914" y="1346"/>
                                </a:lnTo>
                                <a:lnTo>
                                  <a:pt x="992" y="1348"/>
                                </a:lnTo>
                                <a:lnTo>
                                  <a:pt x="993" y="1348"/>
                                </a:lnTo>
                                <a:lnTo>
                                  <a:pt x="1020" y="1400"/>
                                </a:lnTo>
                                <a:lnTo>
                                  <a:pt x="1057" y="1453"/>
                                </a:lnTo>
                                <a:lnTo>
                                  <a:pt x="1102" y="1502"/>
                                </a:lnTo>
                                <a:lnTo>
                                  <a:pt x="1155" y="1548"/>
                                </a:lnTo>
                                <a:lnTo>
                                  <a:pt x="1214" y="1589"/>
                                </a:lnTo>
                                <a:lnTo>
                                  <a:pt x="1278" y="1626"/>
                                </a:lnTo>
                                <a:lnTo>
                                  <a:pt x="1349" y="1658"/>
                                </a:lnTo>
                                <a:lnTo>
                                  <a:pt x="1423" y="1685"/>
                                </a:lnTo>
                                <a:lnTo>
                                  <a:pt x="1502" y="1706"/>
                                </a:lnTo>
                                <a:lnTo>
                                  <a:pt x="1585" y="1722"/>
                                </a:lnTo>
                                <a:lnTo>
                                  <a:pt x="1670" y="1732"/>
                                </a:lnTo>
                                <a:lnTo>
                                  <a:pt x="1757" y="1735"/>
                                </a:lnTo>
                                <a:lnTo>
                                  <a:pt x="1840" y="1732"/>
                                </a:lnTo>
                                <a:lnTo>
                                  <a:pt x="1921" y="1724"/>
                                </a:lnTo>
                                <a:lnTo>
                                  <a:pt x="2000" y="1710"/>
                                </a:lnTo>
                                <a:lnTo>
                                  <a:pt x="2076" y="1690"/>
                                </a:lnTo>
                                <a:lnTo>
                                  <a:pt x="2149" y="1666"/>
                                </a:lnTo>
                                <a:lnTo>
                                  <a:pt x="2219" y="1636"/>
                                </a:lnTo>
                                <a:lnTo>
                                  <a:pt x="2494" y="1705"/>
                                </a:lnTo>
                                <a:lnTo>
                                  <a:pt x="2506" y="1702"/>
                                </a:lnTo>
                                <a:lnTo>
                                  <a:pt x="2523" y="1686"/>
                                </a:lnTo>
                                <a:lnTo>
                                  <a:pt x="2526" y="1674"/>
                                </a:lnTo>
                                <a:lnTo>
                                  <a:pt x="2467" y="1441"/>
                                </a:lnTo>
                                <a:lnTo>
                                  <a:pt x="2505" y="1382"/>
                                </a:lnTo>
                                <a:lnTo>
                                  <a:pt x="2533" y="1320"/>
                                </a:lnTo>
                                <a:lnTo>
                                  <a:pt x="2550" y="1256"/>
                                </a:lnTo>
                                <a:lnTo>
                                  <a:pt x="2556" y="1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985074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6" y="8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075584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6" y="8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845493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5" y="8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C1A114" id="Group 87" o:spid="_x0000_s1026" style="position:absolute;margin-left:444.1pt;margin-top:67.75pt;width:127.85pt;height:86.8pt;z-index:251653632;mso-position-horizontal-relative:page" coordorigin="8534,359" coordsize="2557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" o:allowincell="f">
                <v:shape id="Freeform 88" o:spid="_x0000_s1027" style="position:absolute;left:8534;top:359;width:2557;height:1736;visibility:visible;mso-wrap-style:square;v-text-anchor:top" coordsize="2557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" path="m2556,1191r-5,-61l2536,1071r-24,-57l2490,976r,215l2485,1249r-16,56l2443,1360r-37,53l2399,1421r-2,10l2446,1625r-231,-58l2207,1568r-7,3l2134,1601r-70,24l1991,1644r-76,14l1837,1667r-80,2l1669,1666r-86,-10l1501,1639r-78,-23l1349,1588r-68,-34l1220,1515r-55,-43l1118,1424r-38,-51l1066,1346r16,-1l1170,1337r86,-13l1338,1306r79,-23l1419,1282r74,-26l1564,1224r67,-35l1693,1150r58,-42l1803,1062r46,-48l1889,962r33,-53l1949,853r19,-58l1980,736r66,15l2131,779r78,35l2279,855r61,47l2392,953r42,55l2465,1066r19,61l2490,1191r,-215l2480,959r-41,-51l2391,859r-56,-44l2273,775r-69,-36l2130,709r-80,-25l1984,669r-4,-57l1968,553r-19,-58l1922,439r-3,-6l1919,674r-4,58l1902,789r-20,55l1854,897r-35,51l1778,996r-48,46l1676,1084r-59,39l1553,1158r-70,31l1410,1217r-77,23l1252,1258r-84,13l1081,1279r-89,3l905,1280r-84,-8l738,1259r-81,-18l593,1223r-14,-5l504,1191r-71,-32l428,1156r-5,-1l416,1155r-3,l117,1230,181,976r-2,-11l173,957,126,890,92,820,72,747,65,674r4,-59l82,558r20,-55l130,450r35,-51l206,351r48,-45l308,263r59,-38l432,189r69,-31l574,131r77,-23l732,89,816,76r87,-8l992,65r89,3l1168,76r84,13l1333,108r77,23l1483,158r70,31l1617,225r59,38l1730,306r48,45l1819,399r35,51l1882,503r20,55l1915,615r4,59l1919,433r-30,-48l1849,334r-46,-49l1751,240r-58,-43l1631,158r-67,-35l1493,92,1419,65r-2,l1338,42,1256,24,1170,10,1082,2,992,,902,2r-88,8l728,24,646,42,567,65,491,92r-71,31l353,158r-62,39l233,240r-52,45l135,334,95,385,62,439,35,495,16,553,4,612,,674r7,81l28,835r35,77l111,986,37,1279r4,11l57,1307r12,3l385,1230r30,-7l479,1252r68,25l616,1298r72,18l762,1330r75,10l914,1346r78,2l993,1348r27,52l1057,1453r45,49l1155,1548r59,41l1278,1626r71,32l1423,1685r79,21l1585,1722r85,10l1757,1735r83,-3l1921,1724r79,-14l2076,1690r73,-24l2219,1636r275,69l2506,1702r17,-16l2526,1674r-59,-233l2505,1382r28,-62l2550,1256r6,-65xe" fillcolor="#d21a8a" stroked="f">
                  <v:path arrowok="t" o:connecttype="custom" o:connectlocs="2512,1014;2469,1305;2397,1431;2200,1571;1915,1658;1583,1656;1281,1554;1080,1373;1256,1324;1493,1256;1751,1108;1922,909;2046,751;2340,902;2484,1127;2439,908;2204,739;1980,612;1919,433;1882,844;1730,1042;1483,1189;1168,1271;821,1272;579,1218;423,1155;181,976;92,820;82,558;206,351;432,189;732,89;1081,68;1410,131;1676,263;1854,450;1919,674;1803,285;1564,123;1338,42;992,0;646,42;353,158;135,334;16,553;28,835;41,1290;415,1223;688,1316;992,1348;1102,1502;1349,1658;1670,1732;2000,1710;2494,1705;2467,1441;2556,1191" o:connectangles="0,0,0,0,0,0,0,0,0,0,0,0,0,0,0,0,0,0,0,0,0,0,0,0,0,0,0,0,0,0,0,0,0,0,0,0,0,0,0,0,0,0,0,0,0,0,0,0,0,0,0,0,0,0,0,0,0"/>
                </v:shape>
                <v:shape id="Picture 89" o:spid="_x0000_s1028" type="#_x0000_t75" style="position:absolute;left:9376;top:88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">
                  <v:imagedata r:id="rId31" o:title=""/>
                </v:shape>
                <v:shape id="Picture 90" o:spid="_x0000_s1029" type="#_x0000_t75" style="position:absolute;left:8926;top:88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">
                  <v:imagedata r:id="rId32" o:title=""/>
                </v:shape>
                <v:shape id="Picture 91" o:spid="_x0000_s1030" type="#_x0000_t75" style="position:absolute;left:9825;top:88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">
                  <v:imagedata r:id="rId33" o:title=""/>
                </v:shape>
                <w10:wrap anchorx="page"/>
              </v:group>
            </w:pict>
          </mc:Fallback>
        </mc:AlternateContent>
      </w:r>
      <w:r w:rsidR="00200FA2" w:rsidRPr="00CE0C9D">
        <w:rPr>
          <w:rFonts w:ascii="Verdana" w:hAnsi="Verdana"/>
          <w:color w:val="00B6BA"/>
          <w:sz w:val="52"/>
          <w:szCs w:val="52"/>
        </w:rPr>
        <w:t>Things</w:t>
      </w:r>
      <w:r w:rsidR="00200FA2"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I</w:t>
      </w:r>
      <w:r w:rsidR="00200FA2"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would</w:t>
      </w:r>
      <w:r w:rsidR="00200FA2"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like</w:t>
      </w:r>
      <w:r w:rsidR="00200FA2"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you</w:t>
      </w:r>
      <w:r w:rsidR="00200FA2"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to</w:t>
      </w:r>
      <w:r w:rsidR="00200FA2"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CE0C9D">
        <w:rPr>
          <w:rFonts w:ascii="Verdana" w:hAnsi="Verdana"/>
          <w:color w:val="00B6BA"/>
          <w:sz w:val="52"/>
          <w:szCs w:val="52"/>
        </w:rPr>
        <w:t>know about my lifestyle now</w:t>
      </w:r>
    </w:p>
    <w:p w14:paraId="32349FC4" w14:textId="77777777" w:rsidR="00200FA2" w:rsidRPr="00CE0C9D" w:rsidRDefault="00200FA2" w:rsidP="00CE0C9D">
      <w:pPr>
        <w:pStyle w:val="BodyText"/>
        <w:kinsoku w:val="0"/>
        <w:overflowPunct w:val="0"/>
        <w:spacing w:before="356" w:line="264" w:lineRule="auto"/>
        <w:ind w:left="152"/>
        <w:rPr>
          <w:rFonts w:ascii="Verdana" w:hAnsi="Verdana"/>
          <w:color w:val="231F20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Think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about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what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would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people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know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about your </w:t>
      </w:r>
      <w:r w:rsidR="00CE0C9D">
        <w:rPr>
          <w:rFonts w:ascii="Verdana" w:hAnsi="Verdana"/>
          <w:color w:val="231F20"/>
          <w:sz w:val="22"/>
          <w:szCs w:val="22"/>
        </w:rPr>
        <w:br/>
      </w:r>
      <w:r w:rsidRPr="00CE0C9D">
        <w:rPr>
          <w:rFonts w:ascii="Verdana" w:hAnsi="Verdana"/>
          <w:color w:val="231F20"/>
          <w:sz w:val="22"/>
          <w:szCs w:val="22"/>
        </w:rPr>
        <w:t>current lifestyle, for example:</w:t>
      </w:r>
    </w:p>
    <w:p w14:paraId="27E1E318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before="283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What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talk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about?</w:t>
      </w:r>
    </w:p>
    <w:p w14:paraId="1FD1CEBC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Are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there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topics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of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conversation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that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upset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you/you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prefer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avoid?</w:t>
      </w:r>
    </w:p>
    <w:p w14:paraId="4EF4D2E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before="83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How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relax?</w:t>
      </w:r>
    </w:p>
    <w:p w14:paraId="214C6C4C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prefer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be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on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your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own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or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have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company?</w:t>
      </w:r>
    </w:p>
    <w:p w14:paraId="0BE35ACE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Who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spend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time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with?</w:t>
      </w:r>
    </w:p>
    <w:p w14:paraId="2C1F5758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line="264" w:lineRule="auto"/>
        <w:ind w:left="436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Do you prefer quiet spaces or do you like background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noise such as TV/radio/other people’s conversations?</w:t>
      </w:r>
    </w:p>
    <w:p w14:paraId="4966A1E3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before="56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Are</w:t>
      </w:r>
      <w:r w:rsidRPr="00CE0C9D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there certain smells that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 xml:space="preserve">you like or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dislike?</w:t>
      </w:r>
    </w:p>
    <w:p w14:paraId="015D4FE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line="264" w:lineRule="auto"/>
        <w:ind w:left="436"/>
        <w:rPr>
          <w:rFonts w:ascii="Verdana" w:hAnsi="Verdana"/>
          <w:color w:val="C21A89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be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touched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by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other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people,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and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if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so,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how?</w:t>
      </w:r>
      <w:r w:rsidRPr="00CE0C9D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Are there ways that you do NOT like to be touched?</w:t>
      </w:r>
    </w:p>
    <w:p w14:paraId="73CFA4AA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before="56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have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any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fears,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proofErr w:type="spellStart"/>
      <w:proofErr w:type="gramStart"/>
      <w:r w:rsidRPr="00CE0C9D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dogs,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loud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noises,</w:t>
      </w:r>
      <w:r w:rsidRPr="00CE0C9D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thunder,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the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dark?</w:t>
      </w:r>
    </w:p>
    <w:p w14:paraId="7FECF3BC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ind w:left="436" w:hanging="285"/>
        <w:rPr>
          <w:rFonts w:ascii="Verdana" w:hAnsi="Verdana"/>
          <w:color w:val="C21A89"/>
          <w:spacing w:val="-2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>How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do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like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to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be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comforted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if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you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z w:val="22"/>
          <w:szCs w:val="22"/>
        </w:rPr>
        <w:t>are</w:t>
      </w:r>
      <w:r w:rsidRPr="00CE0C9D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CE0C9D">
        <w:rPr>
          <w:rFonts w:ascii="Verdana" w:hAnsi="Verdana"/>
          <w:color w:val="231F20"/>
          <w:spacing w:val="-2"/>
          <w:sz w:val="22"/>
          <w:szCs w:val="22"/>
        </w:rPr>
        <w:t>distressed?</w:t>
      </w:r>
    </w:p>
    <w:p w14:paraId="404F60EB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7"/>
        </w:tabs>
        <w:kinsoku w:val="0"/>
        <w:overflowPunct w:val="0"/>
        <w:spacing w:before="83"/>
        <w:ind w:left="436" w:hanging="285"/>
        <w:rPr>
          <w:rFonts w:ascii="Verdana" w:hAnsi="Verdana"/>
          <w:color w:val="C21A89"/>
          <w:spacing w:val="-4"/>
          <w:sz w:val="22"/>
          <w:szCs w:val="22"/>
        </w:rPr>
      </w:pPr>
      <w:r w:rsidRPr="00CE0C9D">
        <w:rPr>
          <w:rFonts w:ascii="Verdana" w:hAnsi="Verdana"/>
          <w:color w:val="231F20"/>
          <w:sz w:val="22"/>
          <w:szCs w:val="22"/>
        </w:rPr>
        <w:t xml:space="preserve">What daily routines are important to </w:t>
      </w:r>
      <w:r w:rsidRPr="00CE0C9D">
        <w:rPr>
          <w:rFonts w:ascii="Verdana" w:hAnsi="Verdana"/>
          <w:color w:val="231F20"/>
          <w:spacing w:val="-4"/>
          <w:sz w:val="22"/>
          <w:szCs w:val="22"/>
        </w:rPr>
        <w:t>you?</w:t>
      </w:r>
    </w:p>
    <w:p w14:paraId="4045E752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54C8075C" w14:textId="77777777" w:rsidR="00200FA2" w:rsidRDefault="00A64A56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263AD81D" wp14:editId="3A819C5D">
                <wp:simplePos x="0" y="0"/>
                <wp:positionH relativeFrom="page">
                  <wp:posOffset>528320</wp:posOffset>
                </wp:positionH>
                <wp:positionV relativeFrom="paragraph">
                  <wp:posOffset>140335</wp:posOffset>
                </wp:positionV>
                <wp:extent cx="6485890" cy="2975610"/>
                <wp:effectExtent l="0" t="0" r="0" b="0"/>
                <wp:wrapTopAndBottom/>
                <wp:docPr id="384144967" name="Free-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890" cy="2975610"/>
                        </a:xfrm>
                        <a:custGeom>
                          <a:avLst/>
                          <a:gdLst>
                            <a:gd name="T0" fmla="*/ 240 w 10214"/>
                            <a:gd name="T1" fmla="*/ 0 h 4686"/>
                            <a:gd name="T2" fmla="*/ 164 w 10214"/>
                            <a:gd name="T3" fmla="*/ 12 h 4686"/>
                            <a:gd name="T4" fmla="*/ 98 w 10214"/>
                            <a:gd name="T5" fmla="*/ 46 h 4686"/>
                            <a:gd name="T6" fmla="*/ 46 w 10214"/>
                            <a:gd name="T7" fmla="*/ 98 h 4686"/>
                            <a:gd name="T8" fmla="*/ 12 w 10214"/>
                            <a:gd name="T9" fmla="*/ 164 h 4686"/>
                            <a:gd name="T10" fmla="*/ 0 w 10214"/>
                            <a:gd name="T11" fmla="*/ 239 h 4686"/>
                            <a:gd name="T12" fmla="*/ 0 w 10214"/>
                            <a:gd name="T13" fmla="*/ 4445 h 4686"/>
                            <a:gd name="T14" fmla="*/ 12 w 10214"/>
                            <a:gd name="T15" fmla="*/ 4521 h 4686"/>
                            <a:gd name="T16" fmla="*/ 46 w 10214"/>
                            <a:gd name="T17" fmla="*/ 4587 h 4686"/>
                            <a:gd name="T18" fmla="*/ 98 w 10214"/>
                            <a:gd name="T19" fmla="*/ 4639 h 4686"/>
                            <a:gd name="T20" fmla="*/ 164 w 10214"/>
                            <a:gd name="T21" fmla="*/ 4673 h 4686"/>
                            <a:gd name="T22" fmla="*/ 240 w 10214"/>
                            <a:gd name="T23" fmla="*/ 4685 h 4686"/>
                            <a:gd name="T24" fmla="*/ 9973 w 10214"/>
                            <a:gd name="T25" fmla="*/ 4685 h 4686"/>
                            <a:gd name="T26" fmla="*/ 10048 w 10214"/>
                            <a:gd name="T27" fmla="*/ 4673 h 4686"/>
                            <a:gd name="T28" fmla="*/ 10114 w 10214"/>
                            <a:gd name="T29" fmla="*/ 4639 h 4686"/>
                            <a:gd name="T30" fmla="*/ 10166 w 10214"/>
                            <a:gd name="T31" fmla="*/ 4587 h 4686"/>
                            <a:gd name="T32" fmla="*/ 10200 w 10214"/>
                            <a:gd name="T33" fmla="*/ 4521 h 4686"/>
                            <a:gd name="T34" fmla="*/ 10213 w 10214"/>
                            <a:gd name="T35" fmla="*/ 4445 h 4686"/>
                            <a:gd name="T36" fmla="*/ 10213 w 10214"/>
                            <a:gd name="T37" fmla="*/ 239 h 4686"/>
                            <a:gd name="T38" fmla="*/ 10200 w 10214"/>
                            <a:gd name="T39" fmla="*/ 164 h 4686"/>
                            <a:gd name="T40" fmla="*/ 10166 w 10214"/>
                            <a:gd name="T41" fmla="*/ 98 h 4686"/>
                            <a:gd name="T42" fmla="*/ 10114 w 10214"/>
                            <a:gd name="T43" fmla="*/ 46 h 4686"/>
                            <a:gd name="T44" fmla="*/ 10048 w 10214"/>
                            <a:gd name="T45" fmla="*/ 12 h 4686"/>
                            <a:gd name="T46" fmla="*/ 9973 w 10214"/>
                            <a:gd name="T47" fmla="*/ 0 h 4686"/>
                            <a:gd name="T48" fmla="*/ 240 w 10214"/>
                            <a:gd name="T49" fmla="*/ 0 h 4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214" h="4686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39"/>
                              </a:lnTo>
                              <a:lnTo>
                                <a:pt x="0" y="4445"/>
                              </a:lnTo>
                              <a:lnTo>
                                <a:pt x="12" y="4521"/>
                              </a:lnTo>
                              <a:lnTo>
                                <a:pt x="46" y="4587"/>
                              </a:lnTo>
                              <a:lnTo>
                                <a:pt x="98" y="4639"/>
                              </a:lnTo>
                              <a:lnTo>
                                <a:pt x="164" y="4673"/>
                              </a:lnTo>
                              <a:lnTo>
                                <a:pt x="240" y="4685"/>
                              </a:lnTo>
                              <a:lnTo>
                                <a:pt x="9973" y="4685"/>
                              </a:lnTo>
                              <a:lnTo>
                                <a:pt x="10048" y="4673"/>
                              </a:lnTo>
                              <a:lnTo>
                                <a:pt x="10114" y="4639"/>
                              </a:lnTo>
                              <a:lnTo>
                                <a:pt x="10166" y="4587"/>
                              </a:lnTo>
                              <a:lnTo>
                                <a:pt x="10200" y="4521"/>
                              </a:lnTo>
                              <a:lnTo>
                                <a:pt x="10213" y="4445"/>
                              </a:lnTo>
                              <a:lnTo>
                                <a:pt x="10213" y="239"/>
                              </a:lnTo>
                              <a:lnTo>
                                <a:pt x="10200" y="164"/>
                              </a:lnTo>
                              <a:lnTo>
                                <a:pt x="10166" y="98"/>
                              </a:lnTo>
                              <a:lnTo>
                                <a:pt x="10114" y="46"/>
                              </a:lnTo>
                              <a:lnTo>
                                <a:pt x="10048" y="12"/>
                              </a:lnTo>
                              <a:lnTo>
                                <a:pt x="9973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57FA2A" id="Freeform 92" o:spid="_x0000_s1026" style="position:absolute;margin-left:41.6pt;margin-top:11.05pt;width:510.7pt;height:234.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4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" o:allowincell="f" path="m240,l164,12,98,46,46,98,12,164,,239,,4445r12,76l46,4587r52,52l164,4673r76,12l9973,4685r75,-12l10114,4639r52,-52l10200,4521r13,-76l10213,239r-13,-75l10166,98r-52,-52l10048,12,9973,,240,xe" filled="f" strokecolor="#00b6ba" strokeweight="3pt">
                <v:path arrowok="t" o:connecttype="custom" o:connectlocs="152400,0;104140,7620;62230,29210;29210,62230;7620,104140;0,151765;0,2822575;7620,2870835;29210,2912745;62230,2945765;104140,2967355;152400,2974975;6332855,2974975;6380480,2967355;6422390,2945765;6455410,2912745;6477000,2870835;6485255,2822575;6485255,151765;6477000,104140;6455410,62230;6422390,29210;6380480,7620;6332855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18CF34B5" w14:textId="77777777" w:rsidR="00200FA2" w:rsidRDefault="00A64A56">
      <w:pPr>
        <w:pStyle w:val="BodyText"/>
        <w:kinsoku w:val="0"/>
        <w:overflowPunct w:val="0"/>
        <w:spacing w:before="3"/>
        <w:rPr>
          <w:sz w:val="17"/>
          <w:szCs w:val="17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9586EBC" wp14:editId="709CD8B1">
                <wp:simplePos x="0" y="0"/>
                <wp:positionH relativeFrom="column">
                  <wp:posOffset>205105</wp:posOffset>
                </wp:positionH>
                <wp:positionV relativeFrom="paragraph">
                  <wp:posOffset>172085</wp:posOffset>
                </wp:positionV>
                <wp:extent cx="6208395" cy="2743200"/>
                <wp:effectExtent l="0" t="0" r="0" b="0"/>
                <wp:wrapSquare wrapText="bothSides"/>
                <wp:docPr id="18586349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6C7B" w14:textId="77777777" w:rsidR="00CE0C9D" w:rsidRPr="005E67FC" w:rsidRDefault="00CE0C9D" w:rsidP="00CE0C9D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586EBC" id="Text Box 93" o:spid="_x0000_s1036" type="#_x0000_t202" style="position:absolute;margin-left:16.15pt;margin-top:13.55pt;width:488.85pt;height:3in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" filled="f" stroked="f">
                <v:textbox>
                  <w:txbxContent>
                    <w:p w14:paraId="64216C7B" w14:textId="77777777" w:rsidR="00CE0C9D" w:rsidRPr="005E67FC" w:rsidRDefault="00CE0C9D" w:rsidP="00CE0C9D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5C6E3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244BE914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0F396C5A" w14:textId="77777777" w:rsidR="00200FA2" w:rsidRPr="00CE0C9D" w:rsidRDefault="00200FA2" w:rsidP="00CE0C9D">
      <w:pPr>
        <w:pStyle w:val="Heading1"/>
        <w:kinsoku w:val="0"/>
        <w:overflowPunct w:val="0"/>
        <w:spacing w:line="232" w:lineRule="auto"/>
        <w:ind w:right="0"/>
        <w:rPr>
          <w:rFonts w:ascii="Verdana" w:hAnsi="Verdana"/>
          <w:color w:val="00B6BA"/>
          <w:sz w:val="52"/>
          <w:szCs w:val="52"/>
        </w:rPr>
      </w:pPr>
      <w:r w:rsidRPr="00CE0C9D">
        <w:rPr>
          <w:rFonts w:ascii="Verdana" w:hAnsi="Verdana"/>
          <w:color w:val="00B6BA"/>
          <w:sz w:val="52"/>
          <w:szCs w:val="52"/>
        </w:rPr>
        <w:t>Things</w:t>
      </w:r>
      <w:r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I</w:t>
      </w:r>
      <w:r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would</w:t>
      </w:r>
      <w:r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like</w:t>
      </w:r>
      <w:r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you</w:t>
      </w:r>
      <w:r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to</w:t>
      </w:r>
      <w:r w:rsidRPr="00CE0C9D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CE0C9D">
        <w:rPr>
          <w:rFonts w:ascii="Verdana" w:hAnsi="Verdana"/>
          <w:color w:val="00B6BA"/>
          <w:sz w:val="52"/>
          <w:szCs w:val="52"/>
        </w:rPr>
        <w:t>know about my lifestyle now</w:t>
      </w:r>
    </w:p>
    <w:p w14:paraId="28FE6222" w14:textId="77777777" w:rsidR="00200FA2" w:rsidRPr="00CE0C9D" w:rsidRDefault="00A64A56" w:rsidP="00CE0C9D">
      <w:pPr>
        <w:pStyle w:val="Heading2"/>
        <w:kinsoku w:val="0"/>
        <w:overflowPunct w:val="0"/>
        <w:spacing w:before="287"/>
        <w:rPr>
          <w:rFonts w:ascii="Verdana" w:hAnsi="Verdana"/>
          <w:color w:val="C21A89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4C31F98F" wp14:editId="343FB526">
                <wp:simplePos x="0" y="0"/>
                <wp:positionH relativeFrom="page">
                  <wp:posOffset>5676900</wp:posOffset>
                </wp:positionH>
                <wp:positionV relativeFrom="paragraph">
                  <wp:posOffset>247015</wp:posOffset>
                </wp:positionV>
                <wp:extent cx="1339850" cy="1405890"/>
                <wp:effectExtent l="0" t="0" r="0" b="0"/>
                <wp:wrapNone/>
                <wp:docPr id="21395495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405890"/>
                          <a:chOff x="8940" y="389"/>
                          <a:chExt cx="2110" cy="2214"/>
                        </a:xfrm>
                      </wpg:grpSpPr>
                      <wps:wsp>
                        <wps:cNvPr id="409165061" name="Freeform 95"/>
                        <wps:cNvSpPr>
                          <a:spLocks/>
                        </wps:cNvSpPr>
                        <wps:spPr bwMode="auto">
                          <a:xfrm>
                            <a:off x="8940" y="389"/>
                            <a:ext cx="2110" cy="2214"/>
                          </a:xfrm>
                          <a:custGeom>
                            <a:avLst/>
                            <a:gdLst>
                              <a:gd name="T0" fmla="*/ 823 w 2110"/>
                              <a:gd name="T1" fmla="*/ 61 h 2214"/>
                              <a:gd name="T2" fmla="*/ 550 w 2110"/>
                              <a:gd name="T3" fmla="*/ 321 h 2214"/>
                              <a:gd name="T4" fmla="*/ 425 w 2110"/>
                              <a:gd name="T5" fmla="*/ 361 h 2214"/>
                              <a:gd name="T6" fmla="*/ 127 w 2110"/>
                              <a:gd name="T7" fmla="*/ 569 h 2214"/>
                              <a:gd name="T8" fmla="*/ 0 w 2110"/>
                              <a:gd name="T9" fmla="*/ 901 h 2214"/>
                              <a:gd name="T10" fmla="*/ 86 w 2110"/>
                              <a:gd name="T11" fmla="*/ 1261 h 2214"/>
                              <a:gd name="T12" fmla="*/ 172 w 2110"/>
                              <a:gd name="T13" fmla="*/ 1339 h 2214"/>
                              <a:gd name="T14" fmla="*/ 133 w 2110"/>
                              <a:gd name="T15" fmla="*/ 1209 h 2214"/>
                              <a:gd name="T16" fmla="*/ 81 w 2110"/>
                              <a:gd name="T17" fmla="*/ 811 h 2214"/>
                              <a:gd name="T18" fmla="*/ 301 w 2110"/>
                              <a:gd name="T19" fmla="*/ 495 h 2214"/>
                              <a:gd name="T20" fmla="*/ 483 w 2110"/>
                              <a:gd name="T21" fmla="*/ 514 h 2214"/>
                              <a:gd name="T22" fmla="*/ 336 w 2110"/>
                              <a:gd name="T23" fmla="*/ 641 h 2214"/>
                              <a:gd name="T24" fmla="*/ 202 w 2110"/>
                              <a:gd name="T25" fmla="*/ 955 h 2214"/>
                              <a:gd name="T26" fmla="*/ 351 w 2110"/>
                              <a:gd name="T27" fmla="*/ 1261 h 2214"/>
                              <a:gd name="T28" fmla="*/ 674 w 2110"/>
                              <a:gd name="T29" fmla="*/ 1350 h 2214"/>
                              <a:gd name="T30" fmla="*/ 904 w 2110"/>
                              <a:gd name="T31" fmla="*/ 1232 h 2214"/>
                              <a:gd name="T32" fmla="*/ 1009 w 2110"/>
                              <a:gd name="T33" fmla="*/ 1318 h 2214"/>
                              <a:gd name="T34" fmla="*/ 699 w 2110"/>
                              <a:gd name="T35" fmla="*/ 1490 h 2214"/>
                              <a:gd name="T36" fmla="*/ 691 w 2110"/>
                              <a:gd name="T37" fmla="*/ 1701 h 2214"/>
                              <a:gd name="T38" fmla="*/ 731 w 2110"/>
                              <a:gd name="T39" fmla="*/ 1720 h 2214"/>
                              <a:gd name="T40" fmla="*/ 887 w 2110"/>
                              <a:gd name="T41" fmla="*/ 1792 h 2214"/>
                              <a:gd name="T42" fmla="*/ 803 w 2110"/>
                              <a:gd name="T43" fmla="*/ 1872 h 2214"/>
                              <a:gd name="T44" fmla="*/ 689 w 2110"/>
                              <a:gd name="T45" fmla="*/ 1900 h 2214"/>
                              <a:gd name="T46" fmla="*/ 664 w 2110"/>
                              <a:gd name="T47" fmla="*/ 2125 h 2214"/>
                              <a:gd name="T48" fmla="*/ 541 w 2110"/>
                              <a:gd name="T49" fmla="*/ 2098 h 2214"/>
                              <a:gd name="T50" fmla="*/ 512 w 2110"/>
                              <a:gd name="T51" fmla="*/ 1876 h 2214"/>
                              <a:gd name="T52" fmla="*/ 373 w 2110"/>
                              <a:gd name="T53" fmla="*/ 1862 h 2214"/>
                              <a:gd name="T54" fmla="*/ 359 w 2110"/>
                              <a:gd name="T55" fmla="*/ 1740 h 2214"/>
                              <a:gd name="T56" fmla="*/ 524 w 2110"/>
                              <a:gd name="T57" fmla="*/ 1710 h 2214"/>
                              <a:gd name="T58" fmla="*/ 533 w 2110"/>
                              <a:gd name="T59" fmla="*/ 1506 h 2214"/>
                              <a:gd name="T60" fmla="*/ 414 w 2110"/>
                              <a:gd name="T61" fmla="*/ 1453 h 2214"/>
                              <a:gd name="T62" fmla="*/ 274 w 2110"/>
                              <a:gd name="T63" fmla="*/ 1382 h 2214"/>
                              <a:gd name="T64" fmla="*/ 242 w 2110"/>
                              <a:gd name="T65" fmla="*/ 1430 h 2214"/>
                              <a:gd name="T66" fmla="*/ 399 w 2110"/>
                              <a:gd name="T67" fmla="*/ 1520 h 2214"/>
                              <a:gd name="T68" fmla="*/ 468 w 2110"/>
                              <a:gd name="T69" fmla="*/ 1652 h 2214"/>
                              <a:gd name="T70" fmla="*/ 296 w 2110"/>
                              <a:gd name="T71" fmla="*/ 1711 h 2214"/>
                              <a:gd name="T72" fmla="*/ 357 w 2110"/>
                              <a:gd name="T73" fmla="*/ 1928 h 2214"/>
                              <a:gd name="T74" fmla="*/ 469 w 2110"/>
                              <a:gd name="T75" fmla="*/ 2076 h 2214"/>
                              <a:gd name="T76" fmla="*/ 574 w 2110"/>
                              <a:gd name="T77" fmla="*/ 2207 h 2214"/>
                              <a:gd name="T78" fmla="*/ 689 w 2110"/>
                              <a:gd name="T79" fmla="*/ 2189 h 2214"/>
                              <a:gd name="T80" fmla="*/ 755 w 2110"/>
                              <a:gd name="T81" fmla="*/ 1952 h 2214"/>
                              <a:gd name="T82" fmla="*/ 913 w 2110"/>
                              <a:gd name="T83" fmla="*/ 1896 h 2214"/>
                              <a:gd name="T84" fmla="*/ 869 w 2110"/>
                              <a:gd name="T85" fmla="*/ 1666 h 2214"/>
                              <a:gd name="T86" fmla="*/ 754 w 2110"/>
                              <a:gd name="T87" fmla="*/ 1544 h 2214"/>
                              <a:gd name="T88" fmla="*/ 978 w 2110"/>
                              <a:gd name="T89" fmla="*/ 1436 h 2214"/>
                              <a:gd name="T90" fmla="*/ 1148 w 2110"/>
                              <a:gd name="T91" fmla="*/ 1251 h 2214"/>
                              <a:gd name="T92" fmla="*/ 1368 w 2110"/>
                              <a:gd name="T93" fmla="*/ 1191 h 2214"/>
                              <a:gd name="T94" fmla="*/ 1554 w 2110"/>
                              <a:gd name="T95" fmla="*/ 1437 h 2214"/>
                              <a:gd name="T96" fmla="*/ 1641 w 2110"/>
                              <a:gd name="T97" fmla="*/ 1626 h 2214"/>
                              <a:gd name="T98" fmla="*/ 2080 w 2110"/>
                              <a:gd name="T99" fmla="*/ 1605 h 2214"/>
                              <a:gd name="T100" fmla="*/ 2101 w 2110"/>
                              <a:gd name="T101" fmla="*/ 1168 h 2214"/>
                              <a:gd name="T102" fmla="*/ 1915 w 2110"/>
                              <a:gd name="T103" fmla="*/ 1078 h 2214"/>
                              <a:gd name="T104" fmla="*/ 1676 w 2110"/>
                              <a:gd name="T105" fmla="*/ 872 h 2214"/>
                              <a:gd name="T106" fmla="*/ 1706 w 2110"/>
                              <a:gd name="T107" fmla="*/ 464 h 2214"/>
                              <a:gd name="T108" fmla="*/ 1519 w 2110"/>
                              <a:gd name="T109" fmla="*/ 159 h 2214"/>
                              <a:gd name="T110" fmla="*/ 1197 w 2110"/>
                              <a:gd name="T111" fmla="*/ 5 h 2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10" h="2214">
                                <a:moveTo>
                                  <a:pt x="1123" y="0"/>
                                </a:moveTo>
                                <a:lnTo>
                                  <a:pt x="1041" y="2"/>
                                </a:lnTo>
                                <a:lnTo>
                                  <a:pt x="964" y="13"/>
                                </a:lnTo>
                                <a:lnTo>
                                  <a:pt x="891" y="33"/>
                                </a:lnTo>
                                <a:lnTo>
                                  <a:pt x="823" y="61"/>
                                </a:lnTo>
                                <a:lnTo>
                                  <a:pt x="760" y="96"/>
                                </a:lnTo>
                                <a:lnTo>
                                  <a:pt x="700" y="140"/>
                                </a:lnTo>
                                <a:lnTo>
                                  <a:pt x="646" y="193"/>
                                </a:lnTo>
                                <a:lnTo>
                                  <a:pt x="596" y="253"/>
                                </a:lnTo>
                                <a:lnTo>
                                  <a:pt x="550" y="321"/>
                                </a:lnTo>
                                <a:lnTo>
                                  <a:pt x="546" y="329"/>
                                </a:lnTo>
                                <a:lnTo>
                                  <a:pt x="535" y="335"/>
                                </a:lnTo>
                                <a:lnTo>
                                  <a:pt x="501" y="343"/>
                                </a:lnTo>
                                <a:lnTo>
                                  <a:pt x="450" y="354"/>
                                </a:lnTo>
                                <a:lnTo>
                                  <a:pt x="425" y="361"/>
                                </a:lnTo>
                                <a:lnTo>
                                  <a:pt x="354" y="389"/>
                                </a:lnTo>
                                <a:lnTo>
                                  <a:pt x="289" y="424"/>
                                </a:lnTo>
                                <a:lnTo>
                                  <a:pt x="229" y="466"/>
                                </a:lnTo>
                                <a:lnTo>
                                  <a:pt x="175" y="515"/>
                                </a:lnTo>
                                <a:lnTo>
                                  <a:pt x="127" y="569"/>
                                </a:lnTo>
                                <a:lnTo>
                                  <a:pt x="87" y="628"/>
                                </a:lnTo>
                                <a:lnTo>
                                  <a:pt x="53" y="691"/>
                                </a:lnTo>
                                <a:lnTo>
                                  <a:pt x="27" y="758"/>
                                </a:lnTo>
                                <a:lnTo>
                                  <a:pt x="10" y="829"/>
                                </a:lnTo>
                                <a:lnTo>
                                  <a:pt x="0" y="901"/>
                                </a:lnTo>
                                <a:lnTo>
                                  <a:pt x="0" y="976"/>
                                </a:lnTo>
                                <a:lnTo>
                                  <a:pt x="8" y="1052"/>
                                </a:lnTo>
                                <a:lnTo>
                                  <a:pt x="25" y="1125"/>
                                </a:lnTo>
                                <a:lnTo>
                                  <a:pt x="51" y="1195"/>
                                </a:lnTo>
                                <a:lnTo>
                                  <a:pt x="86" y="1261"/>
                                </a:lnTo>
                                <a:lnTo>
                                  <a:pt x="129" y="1323"/>
                                </a:lnTo>
                                <a:lnTo>
                                  <a:pt x="138" y="1333"/>
                                </a:lnTo>
                                <a:lnTo>
                                  <a:pt x="148" y="1339"/>
                                </a:lnTo>
                                <a:lnTo>
                                  <a:pt x="159" y="1341"/>
                                </a:lnTo>
                                <a:lnTo>
                                  <a:pt x="172" y="1339"/>
                                </a:lnTo>
                                <a:lnTo>
                                  <a:pt x="186" y="1329"/>
                                </a:lnTo>
                                <a:lnTo>
                                  <a:pt x="192" y="1316"/>
                                </a:lnTo>
                                <a:lnTo>
                                  <a:pt x="190" y="1299"/>
                                </a:lnTo>
                                <a:lnTo>
                                  <a:pt x="180" y="1280"/>
                                </a:lnTo>
                                <a:lnTo>
                                  <a:pt x="133" y="1209"/>
                                </a:lnTo>
                                <a:lnTo>
                                  <a:pt x="99" y="1134"/>
                                </a:lnTo>
                                <a:lnTo>
                                  <a:pt x="76" y="1056"/>
                                </a:lnTo>
                                <a:lnTo>
                                  <a:pt x="66" y="975"/>
                                </a:lnTo>
                                <a:lnTo>
                                  <a:pt x="68" y="889"/>
                                </a:lnTo>
                                <a:lnTo>
                                  <a:pt x="81" y="811"/>
                                </a:lnTo>
                                <a:lnTo>
                                  <a:pt x="106" y="737"/>
                                </a:lnTo>
                                <a:lnTo>
                                  <a:pt x="141" y="666"/>
                                </a:lnTo>
                                <a:lnTo>
                                  <a:pt x="186" y="602"/>
                                </a:lnTo>
                                <a:lnTo>
                                  <a:pt x="240" y="544"/>
                                </a:lnTo>
                                <a:lnTo>
                                  <a:pt x="301" y="495"/>
                                </a:lnTo>
                                <a:lnTo>
                                  <a:pt x="368" y="455"/>
                                </a:lnTo>
                                <a:lnTo>
                                  <a:pt x="441" y="425"/>
                                </a:lnTo>
                                <a:lnTo>
                                  <a:pt x="457" y="421"/>
                                </a:lnTo>
                                <a:lnTo>
                                  <a:pt x="504" y="409"/>
                                </a:lnTo>
                                <a:lnTo>
                                  <a:pt x="483" y="514"/>
                                </a:lnTo>
                                <a:lnTo>
                                  <a:pt x="474" y="554"/>
                                </a:lnTo>
                                <a:lnTo>
                                  <a:pt x="466" y="561"/>
                                </a:lnTo>
                                <a:lnTo>
                                  <a:pt x="459" y="564"/>
                                </a:lnTo>
                                <a:lnTo>
                                  <a:pt x="393" y="598"/>
                                </a:lnTo>
                                <a:lnTo>
                                  <a:pt x="336" y="641"/>
                                </a:lnTo>
                                <a:lnTo>
                                  <a:pt x="288" y="693"/>
                                </a:lnTo>
                                <a:lnTo>
                                  <a:pt x="250" y="751"/>
                                </a:lnTo>
                                <a:lnTo>
                                  <a:pt x="223" y="815"/>
                                </a:lnTo>
                                <a:lnTo>
                                  <a:pt x="206" y="884"/>
                                </a:lnTo>
                                <a:lnTo>
                                  <a:pt x="202" y="955"/>
                                </a:lnTo>
                                <a:lnTo>
                                  <a:pt x="210" y="1029"/>
                                </a:lnTo>
                                <a:lnTo>
                                  <a:pt x="230" y="1096"/>
                                </a:lnTo>
                                <a:lnTo>
                                  <a:pt x="261" y="1158"/>
                                </a:lnTo>
                                <a:lnTo>
                                  <a:pt x="302" y="1213"/>
                                </a:lnTo>
                                <a:lnTo>
                                  <a:pt x="351" y="1261"/>
                                </a:lnTo>
                                <a:lnTo>
                                  <a:pt x="407" y="1300"/>
                                </a:lnTo>
                                <a:lnTo>
                                  <a:pt x="469" y="1329"/>
                                </a:lnTo>
                                <a:lnTo>
                                  <a:pt x="535" y="1348"/>
                                </a:lnTo>
                                <a:lnTo>
                                  <a:pt x="604" y="1355"/>
                                </a:lnTo>
                                <a:lnTo>
                                  <a:pt x="674" y="1350"/>
                                </a:lnTo>
                                <a:lnTo>
                                  <a:pt x="737" y="1335"/>
                                </a:lnTo>
                                <a:lnTo>
                                  <a:pt x="795" y="1311"/>
                                </a:lnTo>
                                <a:lnTo>
                                  <a:pt x="849" y="1278"/>
                                </a:lnTo>
                                <a:lnTo>
                                  <a:pt x="898" y="1238"/>
                                </a:lnTo>
                                <a:lnTo>
                                  <a:pt x="904" y="1232"/>
                                </a:lnTo>
                                <a:lnTo>
                                  <a:pt x="913" y="1227"/>
                                </a:lnTo>
                                <a:lnTo>
                                  <a:pt x="954" y="1235"/>
                                </a:lnTo>
                                <a:lnTo>
                                  <a:pt x="1060" y="1257"/>
                                </a:lnTo>
                                <a:lnTo>
                                  <a:pt x="1022" y="1303"/>
                                </a:lnTo>
                                <a:lnTo>
                                  <a:pt x="1009" y="1318"/>
                                </a:lnTo>
                                <a:lnTo>
                                  <a:pt x="947" y="1376"/>
                                </a:lnTo>
                                <a:lnTo>
                                  <a:pt x="879" y="1422"/>
                                </a:lnTo>
                                <a:lnTo>
                                  <a:pt x="804" y="1457"/>
                                </a:lnTo>
                                <a:lnTo>
                                  <a:pt x="710" y="1484"/>
                                </a:lnTo>
                                <a:lnTo>
                                  <a:pt x="699" y="1490"/>
                                </a:lnTo>
                                <a:lnTo>
                                  <a:pt x="692" y="1498"/>
                                </a:lnTo>
                                <a:lnTo>
                                  <a:pt x="689" y="1511"/>
                                </a:lnTo>
                                <a:lnTo>
                                  <a:pt x="688" y="1600"/>
                                </a:lnTo>
                                <a:lnTo>
                                  <a:pt x="689" y="1688"/>
                                </a:lnTo>
                                <a:lnTo>
                                  <a:pt x="691" y="1701"/>
                                </a:lnTo>
                                <a:lnTo>
                                  <a:pt x="698" y="1710"/>
                                </a:lnTo>
                                <a:lnTo>
                                  <a:pt x="708" y="1717"/>
                                </a:lnTo>
                                <a:lnTo>
                                  <a:pt x="721" y="1720"/>
                                </a:lnTo>
                                <a:lnTo>
                                  <a:pt x="726" y="1721"/>
                                </a:lnTo>
                                <a:lnTo>
                                  <a:pt x="731" y="1720"/>
                                </a:lnTo>
                                <a:lnTo>
                                  <a:pt x="812" y="1720"/>
                                </a:lnTo>
                                <a:lnTo>
                                  <a:pt x="840" y="1726"/>
                                </a:lnTo>
                                <a:lnTo>
                                  <a:pt x="863" y="1741"/>
                                </a:lnTo>
                                <a:lnTo>
                                  <a:pt x="880" y="1764"/>
                                </a:lnTo>
                                <a:lnTo>
                                  <a:pt x="887" y="1792"/>
                                </a:lnTo>
                                <a:lnTo>
                                  <a:pt x="884" y="1819"/>
                                </a:lnTo>
                                <a:lnTo>
                                  <a:pt x="871" y="1843"/>
                                </a:lnTo>
                                <a:lnTo>
                                  <a:pt x="851" y="1861"/>
                                </a:lnTo>
                                <a:lnTo>
                                  <a:pt x="824" y="1870"/>
                                </a:lnTo>
                                <a:lnTo>
                                  <a:pt x="803" y="1872"/>
                                </a:lnTo>
                                <a:lnTo>
                                  <a:pt x="782" y="1873"/>
                                </a:lnTo>
                                <a:lnTo>
                                  <a:pt x="740" y="1873"/>
                                </a:lnTo>
                                <a:lnTo>
                                  <a:pt x="713" y="1875"/>
                                </a:lnTo>
                                <a:lnTo>
                                  <a:pt x="697" y="1883"/>
                                </a:lnTo>
                                <a:lnTo>
                                  <a:pt x="689" y="1900"/>
                                </a:lnTo>
                                <a:lnTo>
                                  <a:pt x="687" y="1927"/>
                                </a:lnTo>
                                <a:lnTo>
                                  <a:pt x="687" y="2034"/>
                                </a:lnTo>
                                <a:lnTo>
                                  <a:pt x="687" y="2069"/>
                                </a:lnTo>
                                <a:lnTo>
                                  <a:pt x="680" y="2100"/>
                                </a:lnTo>
                                <a:lnTo>
                                  <a:pt x="664" y="2125"/>
                                </a:lnTo>
                                <a:lnTo>
                                  <a:pt x="639" y="2141"/>
                                </a:lnTo>
                                <a:lnTo>
                                  <a:pt x="610" y="2147"/>
                                </a:lnTo>
                                <a:lnTo>
                                  <a:pt x="580" y="2140"/>
                                </a:lnTo>
                                <a:lnTo>
                                  <a:pt x="557" y="2123"/>
                                </a:lnTo>
                                <a:lnTo>
                                  <a:pt x="541" y="2098"/>
                                </a:lnTo>
                                <a:lnTo>
                                  <a:pt x="535" y="2066"/>
                                </a:lnTo>
                                <a:lnTo>
                                  <a:pt x="535" y="1917"/>
                                </a:lnTo>
                                <a:lnTo>
                                  <a:pt x="532" y="1897"/>
                                </a:lnTo>
                                <a:lnTo>
                                  <a:pt x="525" y="1883"/>
                                </a:lnTo>
                                <a:lnTo>
                                  <a:pt x="512" y="1876"/>
                                </a:lnTo>
                                <a:lnTo>
                                  <a:pt x="492" y="1873"/>
                                </a:lnTo>
                                <a:lnTo>
                                  <a:pt x="447" y="1873"/>
                                </a:lnTo>
                                <a:lnTo>
                                  <a:pt x="424" y="1873"/>
                                </a:lnTo>
                                <a:lnTo>
                                  <a:pt x="401" y="1871"/>
                                </a:lnTo>
                                <a:lnTo>
                                  <a:pt x="373" y="1862"/>
                                </a:lnTo>
                                <a:lnTo>
                                  <a:pt x="352" y="1845"/>
                                </a:lnTo>
                                <a:lnTo>
                                  <a:pt x="339" y="1820"/>
                                </a:lnTo>
                                <a:lnTo>
                                  <a:pt x="336" y="1789"/>
                                </a:lnTo>
                                <a:lnTo>
                                  <a:pt x="343" y="1762"/>
                                </a:lnTo>
                                <a:lnTo>
                                  <a:pt x="359" y="1740"/>
                                </a:lnTo>
                                <a:lnTo>
                                  <a:pt x="382" y="1726"/>
                                </a:lnTo>
                                <a:lnTo>
                                  <a:pt x="411" y="1720"/>
                                </a:lnTo>
                                <a:lnTo>
                                  <a:pt x="493" y="1720"/>
                                </a:lnTo>
                                <a:lnTo>
                                  <a:pt x="511" y="1717"/>
                                </a:lnTo>
                                <a:lnTo>
                                  <a:pt x="524" y="1710"/>
                                </a:lnTo>
                                <a:lnTo>
                                  <a:pt x="532" y="1697"/>
                                </a:lnTo>
                                <a:lnTo>
                                  <a:pt x="535" y="1679"/>
                                </a:lnTo>
                                <a:lnTo>
                                  <a:pt x="535" y="1640"/>
                                </a:lnTo>
                                <a:lnTo>
                                  <a:pt x="535" y="1521"/>
                                </a:lnTo>
                                <a:lnTo>
                                  <a:pt x="533" y="1506"/>
                                </a:lnTo>
                                <a:lnTo>
                                  <a:pt x="527" y="1494"/>
                                </a:lnTo>
                                <a:lnTo>
                                  <a:pt x="517" y="1486"/>
                                </a:lnTo>
                                <a:lnTo>
                                  <a:pt x="502" y="1480"/>
                                </a:lnTo>
                                <a:lnTo>
                                  <a:pt x="443" y="1463"/>
                                </a:lnTo>
                                <a:lnTo>
                                  <a:pt x="414" y="1453"/>
                                </a:lnTo>
                                <a:lnTo>
                                  <a:pt x="385" y="1442"/>
                                </a:lnTo>
                                <a:lnTo>
                                  <a:pt x="361" y="1430"/>
                                </a:lnTo>
                                <a:lnTo>
                                  <a:pt x="338" y="1417"/>
                                </a:lnTo>
                                <a:lnTo>
                                  <a:pt x="292" y="1388"/>
                                </a:lnTo>
                                <a:lnTo>
                                  <a:pt x="274" y="1382"/>
                                </a:lnTo>
                                <a:lnTo>
                                  <a:pt x="257" y="1383"/>
                                </a:lnTo>
                                <a:lnTo>
                                  <a:pt x="245" y="1393"/>
                                </a:lnTo>
                                <a:lnTo>
                                  <a:pt x="238" y="1409"/>
                                </a:lnTo>
                                <a:lnTo>
                                  <a:pt x="238" y="1420"/>
                                </a:lnTo>
                                <a:lnTo>
                                  <a:pt x="242" y="1430"/>
                                </a:lnTo>
                                <a:lnTo>
                                  <a:pt x="248" y="1438"/>
                                </a:lnTo>
                                <a:lnTo>
                                  <a:pt x="257" y="1445"/>
                                </a:lnTo>
                                <a:lnTo>
                                  <a:pt x="302" y="1474"/>
                                </a:lnTo>
                                <a:lnTo>
                                  <a:pt x="350" y="1499"/>
                                </a:lnTo>
                                <a:lnTo>
                                  <a:pt x="399" y="1520"/>
                                </a:lnTo>
                                <a:lnTo>
                                  <a:pt x="451" y="1537"/>
                                </a:lnTo>
                                <a:lnTo>
                                  <a:pt x="457" y="1539"/>
                                </a:lnTo>
                                <a:lnTo>
                                  <a:pt x="468" y="1545"/>
                                </a:lnTo>
                                <a:lnTo>
                                  <a:pt x="468" y="1575"/>
                                </a:lnTo>
                                <a:lnTo>
                                  <a:pt x="468" y="1652"/>
                                </a:lnTo>
                                <a:lnTo>
                                  <a:pt x="423" y="1653"/>
                                </a:lnTo>
                                <a:lnTo>
                                  <a:pt x="402" y="1654"/>
                                </a:lnTo>
                                <a:lnTo>
                                  <a:pt x="381" y="1657"/>
                                </a:lnTo>
                                <a:lnTo>
                                  <a:pt x="333" y="1677"/>
                                </a:lnTo>
                                <a:lnTo>
                                  <a:pt x="296" y="1711"/>
                                </a:lnTo>
                                <a:lnTo>
                                  <a:pt x="275" y="1757"/>
                                </a:lnTo>
                                <a:lnTo>
                                  <a:pt x="270" y="1810"/>
                                </a:lnTo>
                                <a:lnTo>
                                  <a:pt x="284" y="1860"/>
                                </a:lnTo>
                                <a:lnTo>
                                  <a:pt x="314" y="1900"/>
                                </a:lnTo>
                                <a:lnTo>
                                  <a:pt x="357" y="1928"/>
                                </a:lnTo>
                                <a:lnTo>
                                  <a:pt x="409" y="1939"/>
                                </a:lnTo>
                                <a:lnTo>
                                  <a:pt x="423" y="1939"/>
                                </a:lnTo>
                                <a:lnTo>
                                  <a:pt x="469" y="1939"/>
                                </a:lnTo>
                                <a:lnTo>
                                  <a:pt x="469" y="2042"/>
                                </a:lnTo>
                                <a:lnTo>
                                  <a:pt x="469" y="2076"/>
                                </a:lnTo>
                                <a:lnTo>
                                  <a:pt x="477" y="2119"/>
                                </a:lnTo>
                                <a:lnTo>
                                  <a:pt x="497" y="2156"/>
                                </a:lnTo>
                                <a:lnTo>
                                  <a:pt x="528" y="2185"/>
                                </a:lnTo>
                                <a:lnTo>
                                  <a:pt x="567" y="2205"/>
                                </a:lnTo>
                                <a:lnTo>
                                  <a:pt x="574" y="2207"/>
                                </a:lnTo>
                                <a:lnTo>
                                  <a:pt x="587" y="2213"/>
                                </a:lnTo>
                                <a:lnTo>
                                  <a:pt x="634" y="2213"/>
                                </a:lnTo>
                                <a:lnTo>
                                  <a:pt x="641" y="2209"/>
                                </a:lnTo>
                                <a:lnTo>
                                  <a:pt x="644" y="2209"/>
                                </a:lnTo>
                                <a:lnTo>
                                  <a:pt x="689" y="2189"/>
                                </a:lnTo>
                                <a:lnTo>
                                  <a:pt x="724" y="2158"/>
                                </a:lnTo>
                                <a:lnTo>
                                  <a:pt x="746" y="2117"/>
                                </a:lnTo>
                                <a:lnTo>
                                  <a:pt x="754" y="2069"/>
                                </a:lnTo>
                                <a:lnTo>
                                  <a:pt x="755" y="2041"/>
                                </a:lnTo>
                                <a:lnTo>
                                  <a:pt x="755" y="1952"/>
                                </a:lnTo>
                                <a:lnTo>
                                  <a:pt x="756" y="1946"/>
                                </a:lnTo>
                                <a:lnTo>
                                  <a:pt x="756" y="1939"/>
                                </a:lnTo>
                                <a:lnTo>
                                  <a:pt x="812" y="1939"/>
                                </a:lnTo>
                                <a:lnTo>
                                  <a:pt x="868" y="1927"/>
                                </a:lnTo>
                                <a:lnTo>
                                  <a:pt x="913" y="1896"/>
                                </a:lnTo>
                                <a:lnTo>
                                  <a:pt x="943" y="1851"/>
                                </a:lnTo>
                                <a:lnTo>
                                  <a:pt x="954" y="1796"/>
                                </a:lnTo>
                                <a:lnTo>
                                  <a:pt x="943" y="1742"/>
                                </a:lnTo>
                                <a:lnTo>
                                  <a:pt x="914" y="1697"/>
                                </a:lnTo>
                                <a:lnTo>
                                  <a:pt x="869" y="1666"/>
                                </a:lnTo>
                                <a:lnTo>
                                  <a:pt x="813" y="1654"/>
                                </a:lnTo>
                                <a:lnTo>
                                  <a:pt x="799" y="1653"/>
                                </a:lnTo>
                                <a:lnTo>
                                  <a:pt x="755" y="1654"/>
                                </a:lnTo>
                                <a:lnTo>
                                  <a:pt x="755" y="1582"/>
                                </a:lnTo>
                                <a:lnTo>
                                  <a:pt x="754" y="1544"/>
                                </a:lnTo>
                                <a:lnTo>
                                  <a:pt x="759" y="1539"/>
                                </a:lnTo>
                                <a:lnTo>
                                  <a:pt x="773" y="1536"/>
                                </a:lnTo>
                                <a:lnTo>
                                  <a:pt x="847" y="1510"/>
                                </a:lnTo>
                                <a:lnTo>
                                  <a:pt x="916" y="1477"/>
                                </a:lnTo>
                                <a:lnTo>
                                  <a:pt x="978" y="1436"/>
                                </a:lnTo>
                                <a:lnTo>
                                  <a:pt x="1035" y="1387"/>
                                </a:lnTo>
                                <a:lnTo>
                                  <a:pt x="1087" y="1331"/>
                                </a:lnTo>
                                <a:lnTo>
                                  <a:pt x="1132" y="1266"/>
                                </a:lnTo>
                                <a:lnTo>
                                  <a:pt x="1139" y="1255"/>
                                </a:lnTo>
                                <a:lnTo>
                                  <a:pt x="1148" y="1251"/>
                                </a:lnTo>
                                <a:lnTo>
                                  <a:pt x="1235" y="1234"/>
                                </a:lnTo>
                                <a:lnTo>
                                  <a:pt x="1272" y="1226"/>
                                </a:lnTo>
                                <a:lnTo>
                                  <a:pt x="1308" y="1216"/>
                                </a:lnTo>
                                <a:lnTo>
                                  <a:pt x="1339" y="1204"/>
                                </a:lnTo>
                                <a:lnTo>
                                  <a:pt x="1368" y="1191"/>
                                </a:lnTo>
                                <a:lnTo>
                                  <a:pt x="1424" y="1165"/>
                                </a:lnTo>
                                <a:lnTo>
                                  <a:pt x="1620" y="1361"/>
                                </a:lnTo>
                                <a:lnTo>
                                  <a:pt x="1614" y="1365"/>
                                </a:lnTo>
                                <a:lnTo>
                                  <a:pt x="1577" y="1397"/>
                                </a:lnTo>
                                <a:lnTo>
                                  <a:pt x="1554" y="1437"/>
                                </a:lnTo>
                                <a:lnTo>
                                  <a:pt x="1544" y="1482"/>
                                </a:lnTo>
                                <a:lnTo>
                                  <a:pt x="1550" y="1528"/>
                                </a:lnTo>
                                <a:lnTo>
                                  <a:pt x="1570" y="1571"/>
                                </a:lnTo>
                                <a:lnTo>
                                  <a:pt x="1601" y="1605"/>
                                </a:lnTo>
                                <a:lnTo>
                                  <a:pt x="1641" y="1626"/>
                                </a:lnTo>
                                <a:lnTo>
                                  <a:pt x="1689" y="1634"/>
                                </a:lnTo>
                                <a:lnTo>
                                  <a:pt x="1849" y="1635"/>
                                </a:lnTo>
                                <a:lnTo>
                                  <a:pt x="2009" y="1634"/>
                                </a:lnTo>
                                <a:lnTo>
                                  <a:pt x="2048" y="1626"/>
                                </a:lnTo>
                                <a:lnTo>
                                  <a:pt x="2080" y="1605"/>
                                </a:lnTo>
                                <a:lnTo>
                                  <a:pt x="2101" y="1573"/>
                                </a:lnTo>
                                <a:lnTo>
                                  <a:pt x="2109" y="1534"/>
                                </a:lnTo>
                                <a:lnTo>
                                  <a:pt x="2109" y="1374"/>
                                </a:lnTo>
                                <a:lnTo>
                                  <a:pt x="2109" y="1214"/>
                                </a:lnTo>
                                <a:lnTo>
                                  <a:pt x="2101" y="1168"/>
                                </a:lnTo>
                                <a:lnTo>
                                  <a:pt x="2079" y="1128"/>
                                </a:lnTo>
                                <a:lnTo>
                                  <a:pt x="2047" y="1097"/>
                                </a:lnTo>
                                <a:lnTo>
                                  <a:pt x="2005" y="1076"/>
                                </a:lnTo>
                                <a:lnTo>
                                  <a:pt x="1960" y="1070"/>
                                </a:lnTo>
                                <a:lnTo>
                                  <a:pt x="1915" y="1078"/>
                                </a:lnTo>
                                <a:lnTo>
                                  <a:pt x="1876" y="1100"/>
                                </a:lnTo>
                                <a:lnTo>
                                  <a:pt x="1843" y="1133"/>
                                </a:lnTo>
                                <a:lnTo>
                                  <a:pt x="1834" y="1146"/>
                                </a:lnTo>
                                <a:lnTo>
                                  <a:pt x="1637" y="949"/>
                                </a:lnTo>
                                <a:lnTo>
                                  <a:pt x="1676" y="872"/>
                                </a:lnTo>
                                <a:lnTo>
                                  <a:pt x="1704" y="792"/>
                                </a:lnTo>
                                <a:lnTo>
                                  <a:pt x="1721" y="710"/>
                                </a:lnTo>
                                <a:lnTo>
                                  <a:pt x="1726" y="625"/>
                                </a:lnTo>
                                <a:lnTo>
                                  <a:pt x="1720" y="537"/>
                                </a:lnTo>
                                <a:lnTo>
                                  <a:pt x="1706" y="464"/>
                                </a:lnTo>
                                <a:lnTo>
                                  <a:pt x="1683" y="394"/>
                                </a:lnTo>
                                <a:lnTo>
                                  <a:pt x="1652" y="329"/>
                                </a:lnTo>
                                <a:lnTo>
                                  <a:pt x="1614" y="267"/>
                                </a:lnTo>
                                <a:lnTo>
                                  <a:pt x="1570" y="210"/>
                                </a:lnTo>
                                <a:lnTo>
                                  <a:pt x="1519" y="159"/>
                                </a:lnTo>
                                <a:lnTo>
                                  <a:pt x="1463" y="114"/>
                                </a:lnTo>
                                <a:lnTo>
                                  <a:pt x="1402" y="75"/>
                                </a:lnTo>
                                <a:lnTo>
                                  <a:pt x="1337" y="44"/>
                                </a:lnTo>
                                <a:lnTo>
                                  <a:pt x="1268" y="20"/>
                                </a:lnTo>
                                <a:lnTo>
                                  <a:pt x="1197" y="5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9136180" name="Group 96"/>
                        <wpg:cNvGrpSpPr>
                          <a:grpSpLocks/>
                        </wpg:cNvGrpSpPr>
                        <wpg:grpSpPr bwMode="auto">
                          <a:xfrm>
                            <a:off x="9207" y="457"/>
                            <a:ext cx="1777" cy="1502"/>
                            <a:chOff x="9207" y="457"/>
                            <a:chExt cx="1777" cy="1502"/>
                          </a:xfrm>
                        </wpg:grpSpPr>
                        <wps:wsp>
                          <wps:cNvPr id="313295160" name="Freeform 97"/>
                          <wps:cNvSpPr>
                            <a:spLocks/>
                          </wps:cNvSpPr>
                          <wps:spPr bwMode="auto">
                            <a:xfrm>
                              <a:off x="9207" y="457"/>
                              <a:ext cx="1777" cy="1502"/>
                            </a:xfrm>
                            <a:custGeom>
                              <a:avLst/>
                              <a:gdLst>
                                <a:gd name="T0" fmla="*/ 571 w 1777"/>
                                <a:gd name="T1" fmla="*/ 1130 h 1502"/>
                                <a:gd name="T2" fmla="*/ 499 w 1777"/>
                                <a:gd name="T3" fmla="*/ 1089 h 1502"/>
                                <a:gd name="T4" fmla="*/ 434 w 1777"/>
                                <a:gd name="T5" fmla="*/ 1042 h 1502"/>
                                <a:gd name="T6" fmla="*/ 377 w 1777"/>
                                <a:gd name="T7" fmla="*/ 990 h 1502"/>
                                <a:gd name="T8" fmla="*/ 328 w 1777"/>
                                <a:gd name="T9" fmla="*/ 933 h 1502"/>
                                <a:gd name="T10" fmla="*/ 287 w 1777"/>
                                <a:gd name="T11" fmla="*/ 870 h 1502"/>
                                <a:gd name="T12" fmla="*/ 254 w 1777"/>
                                <a:gd name="T13" fmla="*/ 802 h 1502"/>
                                <a:gd name="T14" fmla="*/ 229 w 1777"/>
                                <a:gd name="T15" fmla="*/ 729 h 1502"/>
                                <a:gd name="T16" fmla="*/ 212 w 1777"/>
                                <a:gd name="T17" fmla="*/ 651 h 1502"/>
                                <a:gd name="T18" fmla="*/ 203 w 1777"/>
                                <a:gd name="T19" fmla="*/ 567 h 1502"/>
                                <a:gd name="T20" fmla="*/ 140 w 1777"/>
                                <a:gd name="T21" fmla="*/ 598 h 1502"/>
                                <a:gd name="T22" fmla="*/ 85 w 1777"/>
                                <a:gd name="T23" fmla="*/ 650 h 1502"/>
                                <a:gd name="T24" fmla="*/ 41 w 1777"/>
                                <a:gd name="T25" fmla="*/ 718 h 1502"/>
                                <a:gd name="T26" fmla="*/ 11 w 1777"/>
                                <a:gd name="T27" fmla="*/ 795 h 1502"/>
                                <a:gd name="T28" fmla="*/ 0 w 1777"/>
                                <a:gd name="T29" fmla="*/ 876 h 1502"/>
                                <a:gd name="T30" fmla="*/ 7 w 1777"/>
                                <a:gd name="T31" fmla="*/ 948 h 1502"/>
                                <a:gd name="T32" fmla="*/ 29 w 1777"/>
                                <a:gd name="T33" fmla="*/ 1017 h 1502"/>
                                <a:gd name="T34" fmla="*/ 65 w 1777"/>
                                <a:gd name="T35" fmla="*/ 1079 h 1502"/>
                                <a:gd name="T36" fmla="*/ 113 w 1777"/>
                                <a:gd name="T37" fmla="*/ 1132 h 1502"/>
                                <a:gd name="T38" fmla="*/ 172 w 1777"/>
                                <a:gd name="T39" fmla="*/ 1175 h 1502"/>
                                <a:gd name="T40" fmla="*/ 239 w 1777"/>
                                <a:gd name="T41" fmla="*/ 1205 h 1502"/>
                                <a:gd name="T42" fmla="*/ 315 w 1777"/>
                                <a:gd name="T43" fmla="*/ 1220 h 1502"/>
                                <a:gd name="T44" fmla="*/ 391 w 1777"/>
                                <a:gd name="T45" fmla="*/ 1218 h 1502"/>
                                <a:gd name="T46" fmla="*/ 462 w 1777"/>
                                <a:gd name="T47" fmla="*/ 1200 h 1502"/>
                                <a:gd name="T48" fmla="*/ 523 w 1777"/>
                                <a:gd name="T49" fmla="*/ 1171 h 1502"/>
                                <a:gd name="T50" fmla="*/ 571 w 1777"/>
                                <a:gd name="T51" fmla="*/ 1130 h 1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77" h="1502">
                                  <a:moveTo>
                                    <a:pt x="571" y="1130"/>
                                  </a:moveTo>
                                  <a:lnTo>
                                    <a:pt x="499" y="1089"/>
                                  </a:lnTo>
                                  <a:lnTo>
                                    <a:pt x="434" y="1042"/>
                                  </a:lnTo>
                                  <a:lnTo>
                                    <a:pt x="377" y="990"/>
                                  </a:lnTo>
                                  <a:lnTo>
                                    <a:pt x="328" y="933"/>
                                  </a:lnTo>
                                  <a:lnTo>
                                    <a:pt x="287" y="870"/>
                                  </a:lnTo>
                                  <a:lnTo>
                                    <a:pt x="254" y="802"/>
                                  </a:lnTo>
                                  <a:lnTo>
                                    <a:pt x="229" y="729"/>
                                  </a:lnTo>
                                  <a:lnTo>
                                    <a:pt x="212" y="651"/>
                                  </a:lnTo>
                                  <a:lnTo>
                                    <a:pt x="203" y="567"/>
                                  </a:lnTo>
                                  <a:lnTo>
                                    <a:pt x="140" y="598"/>
                                  </a:lnTo>
                                  <a:lnTo>
                                    <a:pt x="85" y="650"/>
                                  </a:lnTo>
                                  <a:lnTo>
                                    <a:pt x="41" y="718"/>
                                  </a:lnTo>
                                  <a:lnTo>
                                    <a:pt x="11" y="795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7" y="948"/>
                                  </a:lnTo>
                                  <a:lnTo>
                                    <a:pt x="29" y="1017"/>
                                  </a:lnTo>
                                  <a:lnTo>
                                    <a:pt x="65" y="1079"/>
                                  </a:lnTo>
                                  <a:lnTo>
                                    <a:pt x="113" y="1132"/>
                                  </a:lnTo>
                                  <a:lnTo>
                                    <a:pt x="172" y="1175"/>
                                  </a:lnTo>
                                  <a:lnTo>
                                    <a:pt x="239" y="1205"/>
                                  </a:lnTo>
                                  <a:lnTo>
                                    <a:pt x="315" y="1220"/>
                                  </a:lnTo>
                                  <a:lnTo>
                                    <a:pt x="391" y="1218"/>
                                  </a:lnTo>
                                  <a:lnTo>
                                    <a:pt x="462" y="1200"/>
                                  </a:lnTo>
                                  <a:lnTo>
                                    <a:pt x="523" y="1171"/>
                                  </a:lnTo>
                                  <a:lnTo>
                                    <a:pt x="571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499546" name="Freeform 98"/>
                          <wps:cNvSpPr>
                            <a:spLocks/>
                          </wps:cNvSpPr>
                          <wps:spPr bwMode="auto">
                            <a:xfrm>
                              <a:off x="9207" y="457"/>
                              <a:ext cx="1777" cy="1502"/>
                            </a:xfrm>
                            <a:custGeom>
                              <a:avLst/>
                              <a:gdLst>
                                <a:gd name="T0" fmla="*/ 1775 w 1777"/>
                                <a:gd name="T1" fmla="*/ 1224 h 1502"/>
                                <a:gd name="T2" fmla="*/ 1768 w 1777"/>
                                <a:gd name="T3" fmla="*/ 1115 h 1502"/>
                                <a:gd name="T4" fmla="*/ 1727 w 1777"/>
                                <a:gd name="T5" fmla="*/ 1075 h 1502"/>
                                <a:gd name="T6" fmla="*/ 1667 w 1777"/>
                                <a:gd name="T7" fmla="*/ 1074 h 1502"/>
                                <a:gd name="T8" fmla="*/ 1625 w 1777"/>
                                <a:gd name="T9" fmla="*/ 1113 h 1502"/>
                                <a:gd name="T10" fmla="*/ 1615 w 1777"/>
                                <a:gd name="T11" fmla="*/ 1155 h 1502"/>
                                <a:gd name="T12" fmla="*/ 1604 w 1777"/>
                                <a:gd name="T13" fmla="*/ 1174 h 1502"/>
                                <a:gd name="T14" fmla="*/ 1581 w 1777"/>
                                <a:gd name="T15" fmla="*/ 1182 h 1502"/>
                                <a:gd name="T16" fmla="*/ 1561 w 1777"/>
                                <a:gd name="T17" fmla="*/ 1174 h 1502"/>
                                <a:gd name="T18" fmla="*/ 1326 w 1777"/>
                                <a:gd name="T19" fmla="*/ 940 h 1502"/>
                                <a:gd name="T20" fmla="*/ 1300 w 1777"/>
                                <a:gd name="T21" fmla="*/ 895 h 1502"/>
                                <a:gd name="T22" fmla="*/ 1314 w 1777"/>
                                <a:gd name="T23" fmla="*/ 845 h 1502"/>
                                <a:gd name="T24" fmla="*/ 1374 w 1777"/>
                                <a:gd name="T25" fmla="*/ 705 h 1502"/>
                                <a:gd name="T26" fmla="*/ 1393 w 1777"/>
                                <a:gd name="T27" fmla="*/ 557 h 1502"/>
                                <a:gd name="T28" fmla="*/ 1372 w 1777"/>
                                <a:gd name="T29" fmla="*/ 408 h 1502"/>
                                <a:gd name="T30" fmla="*/ 1316 w 1777"/>
                                <a:gd name="T31" fmla="*/ 274 h 1502"/>
                                <a:gd name="T32" fmla="*/ 1228 w 1777"/>
                                <a:gd name="T33" fmla="*/ 160 h 1502"/>
                                <a:gd name="T34" fmla="*/ 1114 w 1777"/>
                                <a:gd name="T35" fmla="*/ 72 h 1502"/>
                                <a:gd name="T36" fmla="*/ 977 w 1777"/>
                                <a:gd name="T37" fmla="*/ 17 h 1502"/>
                                <a:gd name="T38" fmla="*/ 821 w 1777"/>
                                <a:gd name="T39" fmla="*/ 0 h 1502"/>
                                <a:gd name="T40" fmla="*/ 664 w 1777"/>
                                <a:gd name="T41" fmla="*/ 24 h 1502"/>
                                <a:gd name="T42" fmla="*/ 532 w 1777"/>
                                <a:gd name="T43" fmla="*/ 83 h 1502"/>
                                <a:gd name="T44" fmla="*/ 423 w 1777"/>
                                <a:gd name="T45" fmla="*/ 171 h 1502"/>
                                <a:gd name="T46" fmla="*/ 341 w 1777"/>
                                <a:gd name="T47" fmla="*/ 283 h 1502"/>
                                <a:gd name="T48" fmla="*/ 289 w 1777"/>
                                <a:gd name="T49" fmla="*/ 413 h 1502"/>
                                <a:gd name="T50" fmla="*/ 271 w 1777"/>
                                <a:gd name="T51" fmla="*/ 557 h 1502"/>
                                <a:gd name="T52" fmla="*/ 289 w 1777"/>
                                <a:gd name="T53" fmla="*/ 705 h 1502"/>
                                <a:gd name="T54" fmla="*/ 345 w 1777"/>
                                <a:gd name="T55" fmla="*/ 839 h 1502"/>
                                <a:gd name="T56" fmla="*/ 432 w 1777"/>
                                <a:gd name="T57" fmla="*/ 952 h 1502"/>
                                <a:gd name="T58" fmla="*/ 544 w 1777"/>
                                <a:gd name="T59" fmla="*/ 1041 h 1502"/>
                                <a:gd name="T60" fmla="*/ 676 w 1777"/>
                                <a:gd name="T61" fmla="*/ 1098 h 1502"/>
                                <a:gd name="T62" fmla="*/ 821 w 1777"/>
                                <a:gd name="T63" fmla="*/ 1120 h 1502"/>
                                <a:gd name="T64" fmla="*/ 976 w 1777"/>
                                <a:gd name="T65" fmla="*/ 1100 h 1502"/>
                                <a:gd name="T66" fmla="*/ 1121 w 1777"/>
                                <a:gd name="T67" fmla="*/ 1039 h 1502"/>
                                <a:gd name="T68" fmla="*/ 1168 w 1777"/>
                                <a:gd name="T69" fmla="*/ 1026 h 1502"/>
                                <a:gd name="T70" fmla="*/ 1209 w 1777"/>
                                <a:gd name="T71" fmla="*/ 1049 h 1502"/>
                                <a:gd name="T72" fmla="*/ 1384 w 1777"/>
                                <a:gd name="T73" fmla="*/ 1223 h 1502"/>
                                <a:gd name="T74" fmla="*/ 1446 w 1777"/>
                                <a:gd name="T75" fmla="*/ 1290 h 1502"/>
                                <a:gd name="T76" fmla="*/ 1452 w 1777"/>
                                <a:gd name="T77" fmla="*/ 1310 h 1502"/>
                                <a:gd name="T78" fmla="*/ 1450 w 1777"/>
                                <a:gd name="T79" fmla="*/ 1336 h 1502"/>
                                <a:gd name="T80" fmla="*/ 1419 w 1777"/>
                                <a:gd name="T81" fmla="*/ 1342 h 1502"/>
                                <a:gd name="T82" fmla="*/ 1362 w 1777"/>
                                <a:gd name="T83" fmla="*/ 1369 h 1502"/>
                                <a:gd name="T84" fmla="*/ 1343 w 1777"/>
                                <a:gd name="T85" fmla="*/ 1427 h 1502"/>
                                <a:gd name="T86" fmla="*/ 1368 w 1777"/>
                                <a:gd name="T87" fmla="*/ 1481 h 1502"/>
                                <a:gd name="T88" fmla="*/ 1427 w 1777"/>
                                <a:gd name="T89" fmla="*/ 1501 h 1502"/>
                                <a:gd name="T90" fmla="*/ 1734 w 1777"/>
                                <a:gd name="T91" fmla="*/ 1501 h 1502"/>
                                <a:gd name="T92" fmla="*/ 1764 w 1777"/>
                                <a:gd name="T93" fmla="*/ 1492 h 1502"/>
                                <a:gd name="T94" fmla="*/ 1775 w 1777"/>
                                <a:gd name="T95" fmla="*/ 1464 h 1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777" h="1502">
                                  <a:moveTo>
                                    <a:pt x="1776" y="1304"/>
                                  </a:moveTo>
                                  <a:lnTo>
                                    <a:pt x="1775" y="1224"/>
                                  </a:lnTo>
                                  <a:lnTo>
                                    <a:pt x="1775" y="1144"/>
                                  </a:lnTo>
                                  <a:lnTo>
                                    <a:pt x="1768" y="1115"/>
                                  </a:lnTo>
                                  <a:lnTo>
                                    <a:pt x="1751" y="1091"/>
                                  </a:lnTo>
                                  <a:lnTo>
                                    <a:pt x="1727" y="1075"/>
                                  </a:lnTo>
                                  <a:lnTo>
                                    <a:pt x="1697" y="1069"/>
                                  </a:lnTo>
                                  <a:lnTo>
                                    <a:pt x="1667" y="1074"/>
                                  </a:lnTo>
                                  <a:lnTo>
                                    <a:pt x="1642" y="1089"/>
                                  </a:lnTo>
                                  <a:lnTo>
                                    <a:pt x="1625" y="1113"/>
                                  </a:lnTo>
                                  <a:lnTo>
                                    <a:pt x="1617" y="1143"/>
                                  </a:lnTo>
                                  <a:lnTo>
                                    <a:pt x="1615" y="1155"/>
                                  </a:lnTo>
                                  <a:lnTo>
                                    <a:pt x="1611" y="1165"/>
                                  </a:lnTo>
                                  <a:lnTo>
                                    <a:pt x="1604" y="1174"/>
                                  </a:lnTo>
                                  <a:lnTo>
                                    <a:pt x="1593" y="1180"/>
                                  </a:lnTo>
                                  <a:lnTo>
                                    <a:pt x="1581" y="1182"/>
                                  </a:lnTo>
                                  <a:lnTo>
                                    <a:pt x="1571" y="1180"/>
                                  </a:lnTo>
                                  <a:lnTo>
                                    <a:pt x="1561" y="1174"/>
                                  </a:lnTo>
                                  <a:lnTo>
                                    <a:pt x="1552" y="1166"/>
                                  </a:lnTo>
                                  <a:lnTo>
                                    <a:pt x="1326" y="940"/>
                                  </a:lnTo>
                                  <a:lnTo>
                                    <a:pt x="1308" y="918"/>
                                  </a:lnTo>
                                  <a:lnTo>
                                    <a:pt x="1300" y="895"/>
                                  </a:lnTo>
                                  <a:lnTo>
                                    <a:pt x="1302" y="872"/>
                                  </a:lnTo>
                                  <a:lnTo>
                                    <a:pt x="1314" y="845"/>
                                  </a:lnTo>
                                  <a:lnTo>
                                    <a:pt x="1349" y="776"/>
                                  </a:lnTo>
                                  <a:lnTo>
                                    <a:pt x="1374" y="705"/>
                                  </a:lnTo>
                                  <a:lnTo>
                                    <a:pt x="1388" y="632"/>
                                  </a:lnTo>
                                  <a:lnTo>
                                    <a:pt x="1393" y="557"/>
                                  </a:lnTo>
                                  <a:lnTo>
                                    <a:pt x="1387" y="480"/>
                                  </a:lnTo>
                                  <a:lnTo>
                                    <a:pt x="1372" y="408"/>
                                  </a:lnTo>
                                  <a:lnTo>
                                    <a:pt x="1348" y="339"/>
                                  </a:lnTo>
                                  <a:lnTo>
                                    <a:pt x="1316" y="274"/>
                                  </a:lnTo>
                                  <a:lnTo>
                                    <a:pt x="1276" y="214"/>
                                  </a:lnTo>
                                  <a:lnTo>
                                    <a:pt x="1228" y="160"/>
                                  </a:lnTo>
                                  <a:lnTo>
                                    <a:pt x="1174" y="113"/>
                                  </a:lnTo>
                                  <a:lnTo>
                                    <a:pt x="1114" y="72"/>
                                  </a:lnTo>
                                  <a:lnTo>
                                    <a:pt x="1048" y="40"/>
                                  </a:lnTo>
                                  <a:lnTo>
                                    <a:pt x="977" y="17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738" y="7"/>
                                  </a:lnTo>
                                  <a:lnTo>
                                    <a:pt x="664" y="24"/>
                                  </a:lnTo>
                                  <a:lnTo>
                                    <a:pt x="596" y="50"/>
                                  </a:lnTo>
                                  <a:lnTo>
                                    <a:pt x="532" y="83"/>
                                  </a:lnTo>
                                  <a:lnTo>
                                    <a:pt x="475" y="124"/>
                                  </a:lnTo>
                                  <a:lnTo>
                                    <a:pt x="423" y="171"/>
                                  </a:lnTo>
                                  <a:lnTo>
                                    <a:pt x="379" y="224"/>
                                  </a:lnTo>
                                  <a:lnTo>
                                    <a:pt x="341" y="283"/>
                                  </a:lnTo>
                                  <a:lnTo>
                                    <a:pt x="311" y="346"/>
                                  </a:lnTo>
                                  <a:lnTo>
                                    <a:pt x="289" y="413"/>
                                  </a:lnTo>
                                  <a:lnTo>
                                    <a:pt x="275" y="484"/>
                                  </a:lnTo>
                                  <a:lnTo>
                                    <a:pt x="271" y="557"/>
                                  </a:lnTo>
                                  <a:lnTo>
                                    <a:pt x="275" y="632"/>
                                  </a:lnTo>
                                  <a:lnTo>
                                    <a:pt x="289" y="705"/>
                                  </a:lnTo>
                                  <a:lnTo>
                                    <a:pt x="313" y="774"/>
                                  </a:lnTo>
                                  <a:lnTo>
                                    <a:pt x="345" y="839"/>
                                  </a:lnTo>
                                  <a:lnTo>
                                    <a:pt x="385" y="898"/>
                                  </a:lnTo>
                                  <a:lnTo>
                                    <a:pt x="432" y="952"/>
                                  </a:lnTo>
                                  <a:lnTo>
                                    <a:pt x="485" y="1000"/>
                                  </a:lnTo>
                                  <a:lnTo>
                                    <a:pt x="544" y="1041"/>
                                  </a:lnTo>
                                  <a:lnTo>
                                    <a:pt x="608" y="1074"/>
                                  </a:lnTo>
                                  <a:lnTo>
                                    <a:pt x="676" y="1098"/>
                                  </a:lnTo>
                                  <a:lnTo>
                                    <a:pt x="747" y="1114"/>
                                  </a:lnTo>
                                  <a:lnTo>
                                    <a:pt x="821" y="1120"/>
                                  </a:lnTo>
                                  <a:lnTo>
                                    <a:pt x="900" y="1115"/>
                                  </a:lnTo>
                                  <a:lnTo>
                                    <a:pt x="976" y="1100"/>
                                  </a:lnTo>
                                  <a:lnTo>
                                    <a:pt x="1050" y="1075"/>
                                  </a:lnTo>
                                  <a:lnTo>
                                    <a:pt x="1121" y="1039"/>
                                  </a:lnTo>
                                  <a:lnTo>
                                    <a:pt x="1145" y="1028"/>
                                  </a:lnTo>
                                  <a:lnTo>
                                    <a:pt x="1168" y="1026"/>
                                  </a:lnTo>
                                  <a:lnTo>
                                    <a:pt x="1189" y="1033"/>
                                  </a:lnTo>
                                  <a:lnTo>
                                    <a:pt x="1209" y="1049"/>
                                  </a:lnTo>
                                  <a:lnTo>
                                    <a:pt x="1326" y="1165"/>
                                  </a:lnTo>
                                  <a:lnTo>
                                    <a:pt x="1384" y="1223"/>
                                  </a:lnTo>
                                  <a:lnTo>
                                    <a:pt x="1441" y="1282"/>
                                  </a:lnTo>
                                  <a:lnTo>
                                    <a:pt x="1446" y="1290"/>
                                  </a:lnTo>
                                  <a:lnTo>
                                    <a:pt x="1450" y="1299"/>
                                  </a:lnTo>
                                  <a:lnTo>
                                    <a:pt x="1452" y="1310"/>
                                  </a:lnTo>
                                  <a:lnTo>
                                    <a:pt x="1452" y="1320"/>
                                  </a:lnTo>
                                  <a:lnTo>
                                    <a:pt x="1450" y="1336"/>
                                  </a:lnTo>
                                  <a:lnTo>
                                    <a:pt x="1435" y="1341"/>
                                  </a:lnTo>
                                  <a:lnTo>
                                    <a:pt x="1419" y="1342"/>
                                  </a:lnTo>
                                  <a:lnTo>
                                    <a:pt x="1386" y="1351"/>
                                  </a:lnTo>
                                  <a:lnTo>
                                    <a:pt x="1362" y="1369"/>
                                  </a:lnTo>
                                  <a:lnTo>
                                    <a:pt x="1347" y="1395"/>
                                  </a:lnTo>
                                  <a:lnTo>
                                    <a:pt x="1343" y="1427"/>
                                  </a:lnTo>
                                  <a:lnTo>
                                    <a:pt x="1350" y="1457"/>
                                  </a:lnTo>
                                  <a:lnTo>
                                    <a:pt x="1368" y="1481"/>
                                  </a:lnTo>
                                  <a:lnTo>
                                    <a:pt x="1394" y="1496"/>
                                  </a:lnTo>
                                  <a:lnTo>
                                    <a:pt x="1427" y="1501"/>
                                  </a:lnTo>
                                  <a:lnTo>
                                    <a:pt x="1576" y="1501"/>
                                  </a:lnTo>
                                  <a:lnTo>
                                    <a:pt x="1734" y="1501"/>
                                  </a:lnTo>
                                  <a:lnTo>
                                    <a:pt x="1752" y="1499"/>
                                  </a:lnTo>
                                  <a:lnTo>
                                    <a:pt x="1764" y="1492"/>
                                  </a:lnTo>
                                  <a:lnTo>
                                    <a:pt x="1772" y="1480"/>
                                  </a:lnTo>
                                  <a:lnTo>
                                    <a:pt x="1775" y="1464"/>
                                  </a:lnTo>
                                  <a:lnTo>
                                    <a:pt x="1776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942000" name="Group 99"/>
                        <wpg:cNvGrpSpPr>
                          <a:grpSpLocks/>
                        </wpg:cNvGrpSpPr>
                        <wpg:grpSpPr bwMode="auto">
                          <a:xfrm>
                            <a:off x="9610" y="586"/>
                            <a:ext cx="857" cy="860"/>
                            <a:chOff x="9610" y="586"/>
                            <a:chExt cx="857" cy="860"/>
                          </a:xfrm>
                        </wpg:grpSpPr>
                        <wps:wsp>
                          <wps:cNvPr id="1897888129" name="Freeform 100"/>
                          <wps:cNvSpPr>
                            <a:spLocks/>
                          </wps:cNvSpPr>
                          <wps:spPr bwMode="auto">
                            <a:xfrm>
                              <a:off x="9610" y="586"/>
                              <a:ext cx="857" cy="860"/>
                            </a:xfrm>
                            <a:custGeom>
                              <a:avLst/>
                              <a:gdLst>
                                <a:gd name="T0" fmla="*/ 461 w 857"/>
                                <a:gd name="T1" fmla="*/ 0 h 860"/>
                                <a:gd name="T2" fmla="*/ 375 w 857"/>
                                <a:gd name="T3" fmla="*/ 3 h 860"/>
                                <a:gd name="T4" fmla="*/ 303 w 857"/>
                                <a:gd name="T5" fmla="*/ 18 h 860"/>
                                <a:gd name="T6" fmla="*/ 236 w 857"/>
                                <a:gd name="T7" fmla="*/ 44 h 860"/>
                                <a:gd name="T8" fmla="*/ 176 w 857"/>
                                <a:gd name="T9" fmla="*/ 79 h 860"/>
                                <a:gd name="T10" fmla="*/ 124 w 857"/>
                                <a:gd name="T11" fmla="*/ 123 h 860"/>
                                <a:gd name="T12" fmla="*/ 80 w 857"/>
                                <a:gd name="T13" fmla="*/ 175 h 860"/>
                                <a:gd name="T14" fmla="*/ 45 w 857"/>
                                <a:gd name="T15" fmla="*/ 233 h 860"/>
                                <a:gd name="T16" fmla="*/ 19 w 857"/>
                                <a:gd name="T17" fmla="*/ 297 h 860"/>
                                <a:gd name="T18" fmla="*/ 4 w 857"/>
                                <a:gd name="T19" fmla="*/ 365 h 860"/>
                                <a:gd name="T20" fmla="*/ 0 w 857"/>
                                <a:gd name="T21" fmla="*/ 436 h 860"/>
                                <a:gd name="T22" fmla="*/ 7 w 857"/>
                                <a:gd name="T23" fmla="*/ 510 h 860"/>
                                <a:gd name="T24" fmla="*/ 26 w 857"/>
                                <a:gd name="T25" fmla="*/ 580 h 860"/>
                                <a:gd name="T26" fmla="*/ 56 w 857"/>
                                <a:gd name="T27" fmla="*/ 644 h 860"/>
                                <a:gd name="T28" fmla="*/ 97 w 857"/>
                                <a:gd name="T29" fmla="*/ 702 h 860"/>
                                <a:gd name="T30" fmla="*/ 147 w 857"/>
                                <a:gd name="T31" fmla="*/ 753 h 860"/>
                                <a:gd name="T32" fmla="*/ 204 w 857"/>
                                <a:gd name="T33" fmla="*/ 795 h 860"/>
                                <a:gd name="T34" fmla="*/ 267 w 857"/>
                                <a:gd name="T35" fmla="*/ 827 h 860"/>
                                <a:gd name="T36" fmla="*/ 334 w 857"/>
                                <a:gd name="T37" fmla="*/ 849 h 860"/>
                                <a:gd name="T38" fmla="*/ 405 w 857"/>
                                <a:gd name="T39" fmla="*/ 859 h 860"/>
                                <a:gd name="T40" fmla="*/ 477 w 857"/>
                                <a:gd name="T41" fmla="*/ 856 h 860"/>
                                <a:gd name="T42" fmla="*/ 558 w 857"/>
                                <a:gd name="T43" fmla="*/ 839 h 860"/>
                                <a:gd name="T44" fmla="*/ 631 w 857"/>
                                <a:gd name="T45" fmla="*/ 808 h 860"/>
                                <a:gd name="T46" fmla="*/ 665 w 857"/>
                                <a:gd name="T47" fmla="*/ 786 h 860"/>
                                <a:gd name="T48" fmla="*/ 351 w 857"/>
                                <a:gd name="T49" fmla="*/ 786 h 860"/>
                                <a:gd name="T50" fmla="*/ 350 w 857"/>
                                <a:gd name="T51" fmla="*/ 760 h 860"/>
                                <a:gd name="T52" fmla="*/ 282 w 857"/>
                                <a:gd name="T53" fmla="*/ 760 h 860"/>
                                <a:gd name="T54" fmla="*/ 225 w 857"/>
                                <a:gd name="T55" fmla="*/ 733 h 860"/>
                                <a:gd name="T56" fmla="*/ 173 w 857"/>
                                <a:gd name="T57" fmla="*/ 689 h 860"/>
                                <a:gd name="T58" fmla="*/ 127 w 857"/>
                                <a:gd name="T59" fmla="*/ 632 h 860"/>
                                <a:gd name="T60" fmla="*/ 92 w 857"/>
                                <a:gd name="T61" fmla="*/ 567 h 860"/>
                                <a:gd name="T62" fmla="*/ 71 w 857"/>
                                <a:gd name="T63" fmla="*/ 498 h 860"/>
                                <a:gd name="T64" fmla="*/ 66 w 857"/>
                                <a:gd name="T65" fmla="*/ 430 h 860"/>
                                <a:gd name="T66" fmla="*/ 196 w 857"/>
                                <a:gd name="T67" fmla="*/ 430 h 860"/>
                                <a:gd name="T68" fmla="*/ 148 w 857"/>
                                <a:gd name="T69" fmla="*/ 396 h 860"/>
                                <a:gd name="T70" fmla="*/ 74 w 857"/>
                                <a:gd name="T71" fmla="*/ 358 h 860"/>
                                <a:gd name="T72" fmla="*/ 80 w 857"/>
                                <a:gd name="T73" fmla="*/ 327 h 860"/>
                                <a:gd name="T74" fmla="*/ 90 w 857"/>
                                <a:gd name="T75" fmla="*/ 298 h 860"/>
                                <a:gd name="T76" fmla="*/ 103 w 857"/>
                                <a:gd name="T77" fmla="*/ 269 h 860"/>
                                <a:gd name="T78" fmla="*/ 119 w 857"/>
                                <a:gd name="T79" fmla="*/ 242 h 860"/>
                                <a:gd name="T80" fmla="*/ 122 w 857"/>
                                <a:gd name="T81" fmla="*/ 238 h 860"/>
                                <a:gd name="T82" fmla="*/ 135 w 857"/>
                                <a:gd name="T83" fmla="*/ 238 h 860"/>
                                <a:gd name="T84" fmla="*/ 276 w 857"/>
                                <a:gd name="T85" fmla="*/ 238 h 860"/>
                                <a:gd name="T86" fmla="*/ 239 w 857"/>
                                <a:gd name="T87" fmla="*/ 213 h 860"/>
                                <a:gd name="T88" fmla="*/ 166 w 857"/>
                                <a:gd name="T89" fmla="*/ 175 h 860"/>
                                <a:gd name="T90" fmla="*/ 235 w 857"/>
                                <a:gd name="T91" fmla="*/ 120 h 860"/>
                                <a:gd name="T92" fmla="*/ 311 w 857"/>
                                <a:gd name="T93" fmla="*/ 83 h 860"/>
                                <a:gd name="T94" fmla="*/ 392 w 857"/>
                                <a:gd name="T95" fmla="*/ 66 h 860"/>
                                <a:gd name="T96" fmla="*/ 660 w 857"/>
                                <a:gd name="T97" fmla="*/ 66 h 860"/>
                                <a:gd name="T98" fmla="*/ 613 w 857"/>
                                <a:gd name="T99" fmla="*/ 37 h 860"/>
                                <a:gd name="T100" fmla="*/ 540 w 857"/>
                                <a:gd name="T101" fmla="*/ 11 h 860"/>
                                <a:gd name="T102" fmla="*/ 461 w 857"/>
                                <a:gd name="T103" fmla="*/ 0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57" h="860">
                                  <a:moveTo>
                                    <a:pt x="461" y="0"/>
                                  </a:moveTo>
                                  <a:lnTo>
                                    <a:pt x="375" y="3"/>
                                  </a:lnTo>
                                  <a:lnTo>
                                    <a:pt x="303" y="18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24" y="123"/>
                                  </a:lnTo>
                                  <a:lnTo>
                                    <a:pt x="80" y="17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4" y="365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7" y="510"/>
                                  </a:lnTo>
                                  <a:lnTo>
                                    <a:pt x="26" y="580"/>
                                  </a:lnTo>
                                  <a:lnTo>
                                    <a:pt x="56" y="644"/>
                                  </a:lnTo>
                                  <a:lnTo>
                                    <a:pt x="97" y="702"/>
                                  </a:lnTo>
                                  <a:lnTo>
                                    <a:pt x="147" y="753"/>
                                  </a:lnTo>
                                  <a:lnTo>
                                    <a:pt x="204" y="795"/>
                                  </a:lnTo>
                                  <a:lnTo>
                                    <a:pt x="267" y="827"/>
                                  </a:lnTo>
                                  <a:lnTo>
                                    <a:pt x="334" y="849"/>
                                  </a:lnTo>
                                  <a:lnTo>
                                    <a:pt x="405" y="859"/>
                                  </a:lnTo>
                                  <a:lnTo>
                                    <a:pt x="477" y="856"/>
                                  </a:lnTo>
                                  <a:lnTo>
                                    <a:pt x="558" y="839"/>
                                  </a:lnTo>
                                  <a:lnTo>
                                    <a:pt x="631" y="808"/>
                                  </a:lnTo>
                                  <a:lnTo>
                                    <a:pt x="665" y="786"/>
                                  </a:lnTo>
                                  <a:lnTo>
                                    <a:pt x="351" y="786"/>
                                  </a:lnTo>
                                  <a:lnTo>
                                    <a:pt x="350" y="760"/>
                                  </a:lnTo>
                                  <a:lnTo>
                                    <a:pt x="282" y="760"/>
                                  </a:lnTo>
                                  <a:lnTo>
                                    <a:pt x="225" y="733"/>
                                  </a:lnTo>
                                  <a:lnTo>
                                    <a:pt x="173" y="689"/>
                                  </a:lnTo>
                                  <a:lnTo>
                                    <a:pt x="127" y="632"/>
                                  </a:lnTo>
                                  <a:lnTo>
                                    <a:pt x="92" y="567"/>
                                  </a:lnTo>
                                  <a:lnTo>
                                    <a:pt x="71" y="498"/>
                                  </a:lnTo>
                                  <a:lnTo>
                                    <a:pt x="66" y="430"/>
                                  </a:lnTo>
                                  <a:lnTo>
                                    <a:pt x="196" y="430"/>
                                  </a:lnTo>
                                  <a:lnTo>
                                    <a:pt x="148" y="396"/>
                                  </a:lnTo>
                                  <a:lnTo>
                                    <a:pt x="74" y="358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90" y="298"/>
                                  </a:lnTo>
                                  <a:lnTo>
                                    <a:pt x="103" y="269"/>
                                  </a:lnTo>
                                  <a:lnTo>
                                    <a:pt x="119" y="242"/>
                                  </a:lnTo>
                                  <a:lnTo>
                                    <a:pt x="122" y="238"/>
                                  </a:lnTo>
                                  <a:lnTo>
                                    <a:pt x="135" y="238"/>
                                  </a:lnTo>
                                  <a:lnTo>
                                    <a:pt x="276" y="238"/>
                                  </a:lnTo>
                                  <a:lnTo>
                                    <a:pt x="239" y="213"/>
                                  </a:lnTo>
                                  <a:lnTo>
                                    <a:pt x="166" y="175"/>
                                  </a:lnTo>
                                  <a:lnTo>
                                    <a:pt x="235" y="120"/>
                                  </a:lnTo>
                                  <a:lnTo>
                                    <a:pt x="311" y="83"/>
                                  </a:lnTo>
                                  <a:lnTo>
                                    <a:pt x="392" y="66"/>
                                  </a:lnTo>
                                  <a:lnTo>
                                    <a:pt x="660" y="66"/>
                                  </a:lnTo>
                                  <a:lnTo>
                                    <a:pt x="613" y="37"/>
                                  </a:lnTo>
                                  <a:lnTo>
                                    <a:pt x="540" y="11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00055" name="Freeform 101"/>
                          <wps:cNvSpPr>
                            <a:spLocks/>
                          </wps:cNvSpPr>
                          <wps:spPr bwMode="auto">
                            <a:xfrm>
                              <a:off x="9610" y="586"/>
                              <a:ext cx="857" cy="860"/>
                            </a:xfrm>
                            <a:custGeom>
                              <a:avLst/>
                              <a:gdLst>
                                <a:gd name="T0" fmla="*/ 276 w 857"/>
                                <a:gd name="T1" fmla="*/ 238 h 860"/>
                                <a:gd name="T2" fmla="*/ 135 w 857"/>
                                <a:gd name="T3" fmla="*/ 238 h 860"/>
                                <a:gd name="T4" fmla="*/ 141 w 857"/>
                                <a:gd name="T5" fmla="*/ 240 h 860"/>
                                <a:gd name="T6" fmla="*/ 202 w 857"/>
                                <a:gd name="T7" fmla="*/ 268 h 860"/>
                                <a:gd name="T8" fmla="*/ 258 w 857"/>
                                <a:gd name="T9" fmla="*/ 303 h 860"/>
                                <a:gd name="T10" fmla="*/ 309 w 857"/>
                                <a:gd name="T11" fmla="*/ 344 h 860"/>
                                <a:gd name="T12" fmla="*/ 355 w 857"/>
                                <a:gd name="T13" fmla="*/ 393 h 860"/>
                                <a:gd name="T14" fmla="*/ 406 w 857"/>
                                <a:gd name="T15" fmla="*/ 462 h 860"/>
                                <a:gd name="T16" fmla="*/ 445 w 857"/>
                                <a:gd name="T17" fmla="*/ 536 h 860"/>
                                <a:gd name="T18" fmla="*/ 471 w 857"/>
                                <a:gd name="T19" fmla="*/ 615 h 860"/>
                                <a:gd name="T20" fmla="*/ 484 w 857"/>
                                <a:gd name="T21" fmla="*/ 698 h 860"/>
                                <a:gd name="T22" fmla="*/ 485 w 857"/>
                                <a:gd name="T23" fmla="*/ 786 h 860"/>
                                <a:gd name="T24" fmla="*/ 665 w 857"/>
                                <a:gd name="T25" fmla="*/ 786 h 860"/>
                                <a:gd name="T26" fmla="*/ 689 w 857"/>
                                <a:gd name="T27" fmla="*/ 771 h 860"/>
                                <a:gd name="T28" fmla="*/ 555 w 857"/>
                                <a:gd name="T29" fmla="*/ 771 h 860"/>
                                <a:gd name="T30" fmla="*/ 550 w 857"/>
                                <a:gd name="T31" fmla="*/ 689 h 860"/>
                                <a:gd name="T32" fmla="*/ 537 w 857"/>
                                <a:gd name="T33" fmla="*/ 612 h 860"/>
                                <a:gd name="T34" fmla="*/ 517 w 857"/>
                                <a:gd name="T35" fmla="*/ 540 h 860"/>
                                <a:gd name="T36" fmla="*/ 489 w 857"/>
                                <a:gd name="T37" fmla="*/ 474 h 860"/>
                                <a:gd name="T38" fmla="*/ 454 w 857"/>
                                <a:gd name="T39" fmla="*/ 412 h 860"/>
                                <a:gd name="T40" fmla="*/ 411 w 857"/>
                                <a:gd name="T41" fmla="*/ 355 h 860"/>
                                <a:gd name="T42" fmla="*/ 361 w 857"/>
                                <a:gd name="T43" fmla="*/ 303 h 860"/>
                                <a:gd name="T44" fmla="*/ 303 w 857"/>
                                <a:gd name="T45" fmla="*/ 255 h 860"/>
                                <a:gd name="T46" fmla="*/ 276 w 857"/>
                                <a:gd name="T47" fmla="*/ 238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57" h="860">
                                  <a:moveTo>
                                    <a:pt x="276" y="238"/>
                                  </a:moveTo>
                                  <a:lnTo>
                                    <a:pt x="135" y="238"/>
                                  </a:lnTo>
                                  <a:lnTo>
                                    <a:pt x="141" y="240"/>
                                  </a:lnTo>
                                  <a:lnTo>
                                    <a:pt x="202" y="268"/>
                                  </a:lnTo>
                                  <a:lnTo>
                                    <a:pt x="258" y="303"/>
                                  </a:lnTo>
                                  <a:lnTo>
                                    <a:pt x="309" y="344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406" y="462"/>
                                  </a:lnTo>
                                  <a:lnTo>
                                    <a:pt x="445" y="536"/>
                                  </a:lnTo>
                                  <a:lnTo>
                                    <a:pt x="471" y="615"/>
                                  </a:lnTo>
                                  <a:lnTo>
                                    <a:pt x="484" y="698"/>
                                  </a:lnTo>
                                  <a:lnTo>
                                    <a:pt x="485" y="786"/>
                                  </a:lnTo>
                                  <a:lnTo>
                                    <a:pt x="665" y="786"/>
                                  </a:lnTo>
                                  <a:lnTo>
                                    <a:pt x="689" y="771"/>
                                  </a:lnTo>
                                  <a:lnTo>
                                    <a:pt x="555" y="771"/>
                                  </a:lnTo>
                                  <a:lnTo>
                                    <a:pt x="550" y="689"/>
                                  </a:lnTo>
                                  <a:lnTo>
                                    <a:pt x="537" y="612"/>
                                  </a:lnTo>
                                  <a:lnTo>
                                    <a:pt x="517" y="540"/>
                                  </a:lnTo>
                                  <a:lnTo>
                                    <a:pt x="489" y="474"/>
                                  </a:lnTo>
                                  <a:lnTo>
                                    <a:pt x="454" y="412"/>
                                  </a:lnTo>
                                  <a:lnTo>
                                    <a:pt x="411" y="355"/>
                                  </a:lnTo>
                                  <a:lnTo>
                                    <a:pt x="361" y="303"/>
                                  </a:lnTo>
                                  <a:lnTo>
                                    <a:pt x="303" y="255"/>
                                  </a:lnTo>
                                  <a:lnTo>
                                    <a:pt x="276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728131" name="Freeform 102"/>
                          <wps:cNvSpPr>
                            <a:spLocks/>
                          </wps:cNvSpPr>
                          <wps:spPr bwMode="auto">
                            <a:xfrm>
                              <a:off x="9610" y="586"/>
                              <a:ext cx="857" cy="860"/>
                            </a:xfrm>
                            <a:custGeom>
                              <a:avLst/>
                              <a:gdLst>
                                <a:gd name="T0" fmla="*/ 817 w 857"/>
                                <a:gd name="T1" fmla="*/ 329 h 860"/>
                                <a:gd name="T2" fmla="*/ 805 w 857"/>
                                <a:gd name="T3" fmla="*/ 334 h 860"/>
                                <a:gd name="T4" fmla="*/ 796 w 857"/>
                                <a:gd name="T5" fmla="*/ 342 h 860"/>
                                <a:gd name="T6" fmla="*/ 790 w 857"/>
                                <a:gd name="T7" fmla="*/ 354 h 860"/>
                                <a:gd name="T8" fmla="*/ 789 w 857"/>
                                <a:gd name="T9" fmla="*/ 369 h 860"/>
                                <a:gd name="T10" fmla="*/ 789 w 857"/>
                                <a:gd name="T11" fmla="*/ 374 h 860"/>
                                <a:gd name="T12" fmla="*/ 790 w 857"/>
                                <a:gd name="T13" fmla="*/ 379 h 860"/>
                                <a:gd name="T14" fmla="*/ 790 w 857"/>
                                <a:gd name="T15" fmla="*/ 384 h 860"/>
                                <a:gd name="T16" fmla="*/ 790 w 857"/>
                                <a:gd name="T17" fmla="*/ 412 h 860"/>
                                <a:gd name="T18" fmla="*/ 790 w 857"/>
                                <a:gd name="T19" fmla="*/ 445 h 860"/>
                                <a:gd name="T20" fmla="*/ 788 w 857"/>
                                <a:gd name="T21" fmla="*/ 475 h 860"/>
                                <a:gd name="T22" fmla="*/ 784 w 857"/>
                                <a:gd name="T23" fmla="*/ 504 h 860"/>
                                <a:gd name="T24" fmla="*/ 762 w 857"/>
                                <a:gd name="T25" fmla="*/ 576 h 860"/>
                                <a:gd name="T26" fmla="*/ 727 w 857"/>
                                <a:gd name="T27" fmla="*/ 639 h 860"/>
                                <a:gd name="T28" fmla="*/ 681 w 857"/>
                                <a:gd name="T29" fmla="*/ 692 h 860"/>
                                <a:gd name="T30" fmla="*/ 624 w 857"/>
                                <a:gd name="T31" fmla="*/ 736 h 860"/>
                                <a:gd name="T32" fmla="*/ 555 w 857"/>
                                <a:gd name="T33" fmla="*/ 771 h 860"/>
                                <a:gd name="T34" fmla="*/ 689 w 857"/>
                                <a:gd name="T35" fmla="*/ 771 h 860"/>
                                <a:gd name="T36" fmla="*/ 696 w 857"/>
                                <a:gd name="T37" fmla="*/ 766 h 860"/>
                                <a:gd name="T38" fmla="*/ 752 w 857"/>
                                <a:gd name="T39" fmla="*/ 713 h 860"/>
                                <a:gd name="T40" fmla="*/ 798 w 857"/>
                                <a:gd name="T41" fmla="*/ 650 h 860"/>
                                <a:gd name="T42" fmla="*/ 831 w 857"/>
                                <a:gd name="T43" fmla="*/ 578 h 860"/>
                                <a:gd name="T44" fmla="*/ 852 w 857"/>
                                <a:gd name="T45" fmla="*/ 499 h 860"/>
                                <a:gd name="T46" fmla="*/ 856 w 857"/>
                                <a:gd name="T47" fmla="*/ 465 h 860"/>
                                <a:gd name="T48" fmla="*/ 856 w 857"/>
                                <a:gd name="T49" fmla="*/ 430 h 860"/>
                                <a:gd name="T50" fmla="*/ 855 w 857"/>
                                <a:gd name="T51" fmla="*/ 396 h 860"/>
                                <a:gd name="T52" fmla="*/ 854 w 857"/>
                                <a:gd name="T53" fmla="*/ 361 h 860"/>
                                <a:gd name="T54" fmla="*/ 850 w 857"/>
                                <a:gd name="T55" fmla="*/ 347 h 860"/>
                                <a:gd name="T56" fmla="*/ 842 w 857"/>
                                <a:gd name="T57" fmla="*/ 336 h 860"/>
                                <a:gd name="T58" fmla="*/ 830 w 857"/>
                                <a:gd name="T59" fmla="*/ 330 h 860"/>
                                <a:gd name="T60" fmla="*/ 817 w 857"/>
                                <a:gd name="T61" fmla="*/ 329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57" h="860">
                                  <a:moveTo>
                                    <a:pt x="817" y="329"/>
                                  </a:moveTo>
                                  <a:lnTo>
                                    <a:pt x="805" y="334"/>
                                  </a:lnTo>
                                  <a:lnTo>
                                    <a:pt x="796" y="342"/>
                                  </a:lnTo>
                                  <a:lnTo>
                                    <a:pt x="790" y="354"/>
                                  </a:lnTo>
                                  <a:lnTo>
                                    <a:pt x="789" y="369"/>
                                  </a:lnTo>
                                  <a:lnTo>
                                    <a:pt x="789" y="374"/>
                                  </a:lnTo>
                                  <a:lnTo>
                                    <a:pt x="790" y="379"/>
                                  </a:lnTo>
                                  <a:lnTo>
                                    <a:pt x="790" y="384"/>
                                  </a:lnTo>
                                  <a:lnTo>
                                    <a:pt x="790" y="412"/>
                                  </a:lnTo>
                                  <a:lnTo>
                                    <a:pt x="790" y="445"/>
                                  </a:lnTo>
                                  <a:lnTo>
                                    <a:pt x="788" y="475"/>
                                  </a:lnTo>
                                  <a:lnTo>
                                    <a:pt x="784" y="504"/>
                                  </a:lnTo>
                                  <a:lnTo>
                                    <a:pt x="762" y="576"/>
                                  </a:lnTo>
                                  <a:lnTo>
                                    <a:pt x="727" y="639"/>
                                  </a:lnTo>
                                  <a:lnTo>
                                    <a:pt x="681" y="692"/>
                                  </a:lnTo>
                                  <a:lnTo>
                                    <a:pt x="624" y="736"/>
                                  </a:lnTo>
                                  <a:lnTo>
                                    <a:pt x="555" y="771"/>
                                  </a:lnTo>
                                  <a:lnTo>
                                    <a:pt x="689" y="771"/>
                                  </a:lnTo>
                                  <a:lnTo>
                                    <a:pt x="696" y="766"/>
                                  </a:lnTo>
                                  <a:lnTo>
                                    <a:pt x="752" y="713"/>
                                  </a:lnTo>
                                  <a:lnTo>
                                    <a:pt x="798" y="650"/>
                                  </a:lnTo>
                                  <a:lnTo>
                                    <a:pt x="831" y="578"/>
                                  </a:lnTo>
                                  <a:lnTo>
                                    <a:pt x="852" y="499"/>
                                  </a:lnTo>
                                  <a:lnTo>
                                    <a:pt x="856" y="465"/>
                                  </a:lnTo>
                                  <a:lnTo>
                                    <a:pt x="856" y="430"/>
                                  </a:lnTo>
                                  <a:lnTo>
                                    <a:pt x="855" y="396"/>
                                  </a:lnTo>
                                  <a:lnTo>
                                    <a:pt x="854" y="361"/>
                                  </a:lnTo>
                                  <a:lnTo>
                                    <a:pt x="850" y="347"/>
                                  </a:lnTo>
                                  <a:lnTo>
                                    <a:pt x="842" y="336"/>
                                  </a:lnTo>
                                  <a:lnTo>
                                    <a:pt x="830" y="330"/>
                                  </a:lnTo>
                                  <a:lnTo>
                                    <a:pt x="817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104906" name="Freeform 103"/>
                          <wps:cNvSpPr>
                            <a:spLocks/>
                          </wps:cNvSpPr>
                          <wps:spPr bwMode="auto">
                            <a:xfrm>
                              <a:off x="9610" y="586"/>
                              <a:ext cx="857" cy="860"/>
                            </a:xfrm>
                            <a:custGeom>
                              <a:avLst/>
                              <a:gdLst>
                                <a:gd name="T0" fmla="*/ 196 w 857"/>
                                <a:gd name="T1" fmla="*/ 430 h 860"/>
                                <a:gd name="T2" fmla="*/ 66 w 857"/>
                                <a:gd name="T3" fmla="*/ 430 h 860"/>
                                <a:gd name="T4" fmla="*/ 127 w 857"/>
                                <a:gd name="T5" fmla="*/ 458 h 860"/>
                                <a:gd name="T6" fmla="*/ 182 w 857"/>
                                <a:gd name="T7" fmla="*/ 503 h 860"/>
                                <a:gd name="T8" fmla="*/ 228 w 857"/>
                                <a:gd name="T9" fmla="*/ 561 h 860"/>
                                <a:gd name="T10" fmla="*/ 263 w 857"/>
                                <a:gd name="T11" fmla="*/ 626 h 860"/>
                                <a:gd name="T12" fmla="*/ 282 w 857"/>
                                <a:gd name="T13" fmla="*/ 694 h 860"/>
                                <a:gd name="T14" fmla="*/ 282 w 857"/>
                                <a:gd name="T15" fmla="*/ 760 h 860"/>
                                <a:gd name="T16" fmla="*/ 350 w 857"/>
                                <a:gd name="T17" fmla="*/ 760 h 860"/>
                                <a:gd name="T18" fmla="*/ 347 w 857"/>
                                <a:gd name="T19" fmla="*/ 701 h 860"/>
                                <a:gd name="T20" fmla="*/ 331 w 857"/>
                                <a:gd name="T21" fmla="*/ 624 h 860"/>
                                <a:gd name="T22" fmla="*/ 303 w 857"/>
                                <a:gd name="T23" fmla="*/ 555 h 860"/>
                                <a:gd name="T24" fmla="*/ 263 w 857"/>
                                <a:gd name="T25" fmla="*/ 495 h 860"/>
                                <a:gd name="T26" fmla="*/ 212 w 857"/>
                                <a:gd name="T27" fmla="*/ 441 h 860"/>
                                <a:gd name="T28" fmla="*/ 196 w 857"/>
                                <a:gd name="T29" fmla="*/ 430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57" h="860">
                                  <a:moveTo>
                                    <a:pt x="196" y="430"/>
                                  </a:moveTo>
                                  <a:lnTo>
                                    <a:pt x="66" y="430"/>
                                  </a:lnTo>
                                  <a:lnTo>
                                    <a:pt x="127" y="458"/>
                                  </a:lnTo>
                                  <a:lnTo>
                                    <a:pt x="182" y="503"/>
                                  </a:lnTo>
                                  <a:lnTo>
                                    <a:pt x="228" y="561"/>
                                  </a:lnTo>
                                  <a:lnTo>
                                    <a:pt x="263" y="626"/>
                                  </a:lnTo>
                                  <a:lnTo>
                                    <a:pt x="282" y="694"/>
                                  </a:lnTo>
                                  <a:lnTo>
                                    <a:pt x="282" y="760"/>
                                  </a:lnTo>
                                  <a:lnTo>
                                    <a:pt x="350" y="760"/>
                                  </a:lnTo>
                                  <a:lnTo>
                                    <a:pt x="347" y="701"/>
                                  </a:lnTo>
                                  <a:lnTo>
                                    <a:pt x="331" y="624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63" y="495"/>
                                  </a:lnTo>
                                  <a:lnTo>
                                    <a:pt x="212" y="441"/>
                                  </a:lnTo>
                                  <a:lnTo>
                                    <a:pt x="196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219608" name="Freeform 104"/>
                          <wps:cNvSpPr>
                            <a:spLocks/>
                          </wps:cNvSpPr>
                          <wps:spPr bwMode="auto">
                            <a:xfrm>
                              <a:off x="9610" y="586"/>
                              <a:ext cx="857" cy="860"/>
                            </a:xfrm>
                            <a:custGeom>
                              <a:avLst/>
                              <a:gdLst>
                                <a:gd name="T0" fmla="*/ 660 w 857"/>
                                <a:gd name="T1" fmla="*/ 66 h 860"/>
                                <a:gd name="T2" fmla="*/ 392 w 857"/>
                                <a:gd name="T3" fmla="*/ 66 h 860"/>
                                <a:gd name="T4" fmla="*/ 480 w 857"/>
                                <a:gd name="T5" fmla="*/ 68 h 860"/>
                                <a:gd name="T6" fmla="*/ 558 w 857"/>
                                <a:gd name="T7" fmla="*/ 87 h 860"/>
                                <a:gd name="T8" fmla="*/ 628 w 857"/>
                                <a:gd name="T9" fmla="*/ 122 h 860"/>
                                <a:gd name="T10" fmla="*/ 687 w 857"/>
                                <a:gd name="T11" fmla="*/ 171 h 860"/>
                                <a:gd name="T12" fmla="*/ 738 w 857"/>
                                <a:gd name="T13" fmla="*/ 235 h 860"/>
                                <a:gd name="T14" fmla="*/ 749 w 857"/>
                                <a:gd name="T15" fmla="*/ 248 h 860"/>
                                <a:gd name="T16" fmla="*/ 762 w 857"/>
                                <a:gd name="T17" fmla="*/ 255 h 860"/>
                                <a:gd name="T18" fmla="*/ 776 w 857"/>
                                <a:gd name="T19" fmla="*/ 256 h 860"/>
                                <a:gd name="T20" fmla="*/ 789 w 857"/>
                                <a:gd name="T21" fmla="*/ 251 h 860"/>
                                <a:gd name="T22" fmla="*/ 798 w 857"/>
                                <a:gd name="T23" fmla="*/ 241 h 860"/>
                                <a:gd name="T24" fmla="*/ 802 w 857"/>
                                <a:gd name="T25" fmla="*/ 229 h 860"/>
                                <a:gd name="T26" fmla="*/ 801 w 857"/>
                                <a:gd name="T27" fmla="*/ 215 h 860"/>
                                <a:gd name="T28" fmla="*/ 793 w 857"/>
                                <a:gd name="T29" fmla="*/ 200 h 860"/>
                                <a:gd name="T30" fmla="*/ 740 w 857"/>
                                <a:gd name="T31" fmla="*/ 132 h 860"/>
                                <a:gd name="T32" fmla="*/ 680 w 857"/>
                                <a:gd name="T33" fmla="*/ 78 h 860"/>
                                <a:gd name="T34" fmla="*/ 660 w 857"/>
                                <a:gd name="T35" fmla="*/ 66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57" h="860">
                                  <a:moveTo>
                                    <a:pt x="660" y="66"/>
                                  </a:moveTo>
                                  <a:lnTo>
                                    <a:pt x="392" y="66"/>
                                  </a:lnTo>
                                  <a:lnTo>
                                    <a:pt x="480" y="68"/>
                                  </a:lnTo>
                                  <a:lnTo>
                                    <a:pt x="558" y="87"/>
                                  </a:lnTo>
                                  <a:lnTo>
                                    <a:pt x="628" y="122"/>
                                  </a:lnTo>
                                  <a:lnTo>
                                    <a:pt x="687" y="171"/>
                                  </a:lnTo>
                                  <a:lnTo>
                                    <a:pt x="738" y="235"/>
                                  </a:lnTo>
                                  <a:lnTo>
                                    <a:pt x="749" y="248"/>
                                  </a:lnTo>
                                  <a:lnTo>
                                    <a:pt x="762" y="255"/>
                                  </a:lnTo>
                                  <a:lnTo>
                                    <a:pt x="776" y="256"/>
                                  </a:lnTo>
                                  <a:lnTo>
                                    <a:pt x="789" y="251"/>
                                  </a:lnTo>
                                  <a:lnTo>
                                    <a:pt x="798" y="241"/>
                                  </a:lnTo>
                                  <a:lnTo>
                                    <a:pt x="802" y="229"/>
                                  </a:lnTo>
                                  <a:lnTo>
                                    <a:pt x="801" y="215"/>
                                  </a:lnTo>
                                  <a:lnTo>
                                    <a:pt x="793" y="200"/>
                                  </a:lnTo>
                                  <a:lnTo>
                                    <a:pt x="740" y="132"/>
                                  </a:lnTo>
                                  <a:lnTo>
                                    <a:pt x="680" y="78"/>
                                  </a:lnTo>
                                  <a:lnTo>
                                    <a:pt x="66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61AD7F" id="Group 94" o:spid="_x0000_s1026" style="position:absolute;margin-left:447pt;margin-top:19.45pt;width:105.5pt;height:110.7pt;z-index:251655680;mso-position-horizontal-relative:page" coordorigin="8940,389" coordsize="2110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" o:allowincell="f">
                <v:shape id="Freeform 95" o:spid="_x0000_s1027" style="position:absolute;left:8940;top:389;width:2110;height:2214;visibility:visible;mso-wrap-style:square;v-text-anchor:top" coordsize="2110,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" path="m1123,r-82,2l964,13,891,33,823,61,760,96r-60,44l646,193r-50,60l550,321r-4,8l535,335r-34,8l450,354r-25,7l354,389r-65,35l229,466r-54,49l127,569,87,628,53,691,27,758,10,829,,901r,75l8,1052r17,73l51,1195r35,66l129,1323r9,10l148,1339r11,2l172,1339r14,-10l192,1316r-2,-17l180,1280r-47,-71l99,1134,76,1056,66,975r2,-86l81,811r25,-74l141,666r45,-64l240,544r61,-49l368,455r73,-30l457,421r47,-12l483,514r-9,40l466,561r-7,3l393,598r-57,43l288,693r-38,58l223,815r-17,69l202,955r8,74l230,1096r31,62l302,1213r49,48l407,1300r62,29l535,1348r69,7l674,1350r63,-15l795,1311r54,-33l898,1238r6,-6l913,1227r41,8l1060,1257r-38,46l1009,1318r-62,58l879,1422r-75,35l710,1484r-11,6l692,1498r-3,13l688,1600r1,88l691,1701r7,9l708,1717r13,3l726,1721r5,-1l812,1720r28,6l863,1741r17,23l887,1792r-3,27l871,1843r-20,18l824,1870r-21,2l782,1873r-42,l713,1875r-16,8l689,1900r-2,27l687,2034r,35l680,2100r-16,25l639,2141r-29,6l580,2140r-23,-17l541,2098r-6,-32l535,1917r-3,-20l525,1883r-13,-7l492,1873r-45,l424,1873r-23,-2l373,1862r-21,-17l339,1820r-3,-31l343,1762r16,-22l382,1726r29,-6l493,1720r18,-3l524,1710r8,-13l535,1679r,-39l535,1521r-2,-15l527,1494r-10,-8l502,1480r-59,-17l414,1453r-29,-11l361,1430r-23,-13l292,1388r-18,-6l257,1383r-12,10l238,1409r,11l242,1430r6,8l257,1445r45,29l350,1499r49,21l451,1537r6,2l468,1545r,30l468,1652r-45,1l402,1654r-21,3l333,1677r-37,34l275,1757r-5,53l284,1860r30,40l357,1928r52,11l423,1939r46,l469,2042r,34l477,2119r20,37l528,2185r39,20l574,2207r13,6l634,2213r7,-4l644,2209r45,-20l724,2158r22,-41l754,2069r1,-28l755,1952r1,-6l756,1939r56,l868,1927r45,-31l943,1851r11,-55l943,1742r-29,-45l869,1666r-56,-12l799,1653r-44,1l755,1582r-1,-38l759,1539r14,-3l847,1510r69,-33l978,1436r57,-49l1087,1331r45,-65l1139,1255r9,-4l1235,1234r37,-8l1308,1216r31,-12l1368,1191r56,-26l1620,1361r-6,4l1577,1397r-23,40l1544,1482r6,46l1570,1571r31,34l1641,1626r48,8l1849,1635r160,-1l2048,1626r32,-21l2101,1573r8,-39l2109,1374r,-160l2101,1168r-22,-40l2047,1097r-42,-21l1960,1070r-45,8l1876,1100r-33,33l1834,1146,1637,949r39,-77l1704,792r17,-82l1726,625r-6,-88l1706,464r-23,-70l1652,329r-38,-62l1570,210r-51,-51l1463,114,1402,75,1337,44,1268,20,1197,5,1123,xe" fillcolor="#c21a89" stroked="f">
                  <v:path arrowok="t" o:connecttype="custom" o:connectlocs="823,61;550,321;425,361;127,569;0,901;86,1261;172,1339;133,1209;81,811;301,495;483,514;336,641;202,955;351,1261;674,1350;904,1232;1009,1318;699,1490;691,1701;731,1720;887,1792;803,1872;689,1900;664,2125;541,2098;512,1876;373,1862;359,1740;524,1710;533,1506;414,1453;274,1382;242,1430;399,1520;468,1652;296,1711;357,1928;469,2076;574,2207;689,2189;755,1952;913,1896;869,1666;754,1544;978,1436;1148,1251;1368,1191;1554,1437;1641,1626;2080,1605;2101,1168;1915,1078;1676,872;1706,464;1519,159;1197,5" o:connectangles="0,0,0,0,0,0,0,0,0,0,0,0,0,0,0,0,0,0,0,0,0,0,0,0,0,0,0,0,0,0,0,0,0,0,0,0,0,0,0,0,0,0,0,0,0,0,0,0,0,0,0,0,0,0,0,0"/>
                </v:shape>
                <v:group id="Group 96" o:spid="_x0000_s1028" style="position:absolute;left:9207;top:457;width:1777;height:1502" coordorigin="9207,457" coordsize="1777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">
                  <v:shape id="Freeform 97" o:spid="_x0000_s1029" style="position:absolute;left:9207;top:457;width:1777;height:1502;visibility:visible;mso-wrap-style:square;v-text-anchor:top" coordsize="1777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" path="m571,1130r-72,-41l434,1042,377,990,328,933,287,870,254,802,229,729,212,651r-9,-84l140,598,85,650,41,718,11,795,,876r7,72l29,1017r36,62l113,1132r59,43l239,1205r76,15l391,1218r71,-18l523,1171r48,-41xe" stroked="f">
                    <v:path arrowok="t" o:connecttype="custom" o:connectlocs="571,1130;499,1089;434,1042;377,990;328,933;287,870;254,802;229,729;212,651;203,567;140,598;85,650;41,718;11,795;0,876;7,948;29,1017;65,1079;113,1132;172,1175;239,1205;315,1220;391,1218;462,1200;523,1171;571,1130" o:connectangles="0,0,0,0,0,0,0,0,0,0,0,0,0,0,0,0,0,0,0,0,0,0,0,0,0,0"/>
                  </v:shape>
                  <v:shape id="Freeform 98" o:spid="_x0000_s1030" style="position:absolute;left:9207;top:457;width:1777;height:1502;visibility:visible;mso-wrap-style:square;v-text-anchor:top" coordsize="1777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" path="m1776,1304r-1,-80l1775,1144r-7,-29l1751,1091r-24,-16l1697,1069r-30,5l1642,1089r-17,24l1617,1143r-2,12l1611,1165r-7,9l1593,1180r-12,2l1571,1180r-10,-6l1552,1166,1326,940r-18,-22l1300,895r2,-23l1314,845r35,-69l1374,705r14,-73l1393,557r-6,-77l1372,408r-24,-69l1316,274r-40,-60l1228,160r-54,-47l1114,72,1048,40,977,17,901,3,821,,738,7,664,24,596,50,532,83r-57,41l423,171r-44,53l341,283r-30,63l289,413r-14,71l271,557r4,75l289,705r24,69l345,839r40,59l432,952r53,48l544,1041r64,33l676,1098r71,16l821,1120r79,-5l976,1100r74,-25l1121,1039r24,-11l1168,1026r21,7l1209,1049r117,116l1384,1223r57,59l1446,1290r4,9l1452,1310r,10l1450,1336r-15,5l1419,1342r-33,9l1362,1369r-15,26l1343,1427r7,30l1368,1481r26,15l1427,1501r149,l1734,1501r18,-2l1764,1492r8,-12l1775,1464r1,-160xe" stroked="f">
                    <v:path arrowok="t" o:connecttype="custom" o:connectlocs="1775,1224;1768,1115;1727,1075;1667,1074;1625,1113;1615,1155;1604,1174;1581,1182;1561,1174;1326,940;1300,895;1314,845;1374,705;1393,557;1372,408;1316,274;1228,160;1114,72;977,17;821,0;664,24;532,83;423,171;341,283;289,413;271,557;289,705;345,839;432,952;544,1041;676,1098;821,1120;976,1100;1121,1039;1168,1026;1209,1049;1384,1223;1446,1290;1452,1310;1450,1336;1419,1342;1362,1369;1343,1427;1368,1481;1427,1501;1734,1501;1764,1492;1775,1464" o:connectangles="0,0,0,0,0,0,0,0,0,0,0,0,0,0,0,0,0,0,0,0,0,0,0,0,0,0,0,0,0,0,0,0,0,0,0,0,0,0,0,0,0,0,0,0,0,0,0,0"/>
                  </v:shape>
                </v:group>
                <v:group id="Group 99" o:spid="_x0000_s1031" style="position:absolute;left:9610;top:586;width:857;height:860" coordorigin="9610,586" coordsize="85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">
                  <v:shape id="Freeform 100" o:spid="_x0000_s1032" style="position:absolute;left:9610;top:586;width:857;height:860;visibility:visible;mso-wrap-style:square;v-text-anchor:top" coordsize="85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" path="m461,l375,3,303,18,236,44,176,79r-52,44l80,175,45,233,19,297,4,365,,436r7,74l26,580r30,64l97,702r50,51l204,795r63,32l334,849r71,10l477,856r81,-17l631,808r34,-22l351,786r-1,-26l282,760,225,733,173,689,127,632,92,567,71,498,66,430r130,l148,396,74,358r6,-31l90,298r13,-29l119,242r3,-4l135,238r141,l239,213,166,175r69,-55l311,83,392,66r268,l613,37,540,11,461,xe" fillcolor="#c21a89" stroked="f">
                    <v:path arrowok="t" o:connecttype="custom" o:connectlocs="461,0;375,3;303,18;236,44;176,79;124,123;80,175;45,233;19,297;4,365;0,436;7,510;26,580;56,644;97,702;147,753;204,795;267,827;334,849;405,859;477,856;558,839;631,808;665,786;351,786;350,760;282,760;225,733;173,689;127,632;92,567;71,498;66,430;196,430;148,396;74,358;80,327;90,298;103,269;119,242;122,238;135,238;276,238;239,213;166,175;235,120;311,83;392,66;660,66;613,37;540,11;461,0" o:connectangles="0,0,0,0,0,0,0,0,0,0,0,0,0,0,0,0,0,0,0,0,0,0,0,0,0,0,0,0,0,0,0,0,0,0,0,0,0,0,0,0,0,0,0,0,0,0,0,0,0,0,0,0"/>
                  </v:shape>
                  <v:shape id="Freeform 101" o:spid="_x0000_s1033" style="position:absolute;left:9610;top:586;width:857;height:860;visibility:visible;mso-wrap-style:square;v-text-anchor:top" coordsize="85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" path="m276,238r-141,l141,240r61,28l258,303r51,41l355,393r51,69l445,536r26,79l484,698r1,88l665,786r24,-15l555,771r-5,-82l537,612,517,540,489,474,454,412,411,355,361,303,303,255,276,238xe" fillcolor="#c21a89" stroked="f">
                    <v:path arrowok="t" o:connecttype="custom" o:connectlocs="276,238;135,238;141,240;202,268;258,303;309,344;355,393;406,462;445,536;471,615;484,698;485,786;665,786;689,771;555,771;550,689;537,612;517,540;489,474;454,412;411,355;361,303;303,255;276,238" o:connectangles="0,0,0,0,0,0,0,0,0,0,0,0,0,0,0,0,0,0,0,0,0,0,0,0"/>
                  </v:shape>
                  <v:shape id="Freeform 102" o:spid="_x0000_s1034" style="position:absolute;left:9610;top:586;width:857;height:860;visibility:visible;mso-wrap-style:square;v-text-anchor:top" coordsize="85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" path="m817,329r-12,5l796,342r-6,12l789,369r,5l790,379r,5l790,412r,33l788,475r-4,29l762,576r-35,63l681,692r-57,44l555,771r134,l696,766r56,-53l798,650r33,-72l852,499r4,-34l856,430r-1,-34l854,361r-4,-14l842,336r-12,-6l817,329xe" fillcolor="#c21a89" stroked="f">
                    <v:path arrowok="t" o:connecttype="custom" o:connectlocs="817,329;805,334;796,342;790,354;789,369;789,374;790,379;790,384;790,412;790,445;788,475;784,504;762,576;727,639;681,692;624,736;555,771;689,771;696,766;752,713;798,650;831,578;852,499;856,465;856,430;855,396;854,361;850,347;842,336;830,330;817,329" o:connectangles="0,0,0,0,0,0,0,0,0,0,0,0,0,0,0,0,0,0,0,0,0,0,0,0,0,0,0,0,0,0,0"/>
                  </v:shape>
                  <v:shape id="Freeform 103" o:spid="_x0000_s1035" style="position:absolute;left:9610;top:586;width:857;height:860;visibility:visible;mso-wrap-style:square;v-text-anchor:top" coordsize="85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" path="m196,430r-130,l127,458r55,45l228,561r35,65l282,694r,66l350,760r-3,-59l331,624,303,555,263,495,212,441,196,430xe" fillcolor="#c21a89" stroked="f">
                    <v:path arrowok="t" o:connecttype="custom" o:connectlocs="196,430;66,430;127,458;182,503;228,561;263,626;282,694;282,760;350,760;347,701;331,624;303,555;263,495;212,441;196,430" o:connectangles="0,0,0,0,0,0,0,0,0,0,0,0,0,0,0"/>
                  </v:shape>
                  <v:shape id="Freeform 104" o:spid="_x0000_s1036" style="position:absolute;left:9610;top:586;width:857;height:860;visibility:visible;mso-wrap-style:square;v-text-anchor:top" coordsize="85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" path="m660,66r-268,l480,68r78,19l628,122r59,49l738,235r11,13l762,255r14,1l789,251r9,-10l802,229r-1,-14l793,200,740,132,680,78,660,66xe" fillcolor="#c21a89" stroked="f">
                    <v:path arrowok="t" o:connecttype="custom" o:connectlocs="660,66;392,66;480,68;558,87;628,122;687,171;738,235;749,248;762,255;776,256;789,251;798,241;802,229;801,215;793,200;740,132;680,78;660,6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200FA2" w:rsidRPr="00CE0C9D">
        <w:rPr>
          <w:rFonts w:ascii="Verdana" w:hAnsi="Verdana"/>
          <w:color w:val="C21A89"/>
        </w:rPr>
        <w:t>My</w:t>
      </w:r>
      <w:r w:rsidR="00200FA2" w:rsidRPr="00CE0C9D">
        <w:rPr>
          <w:rFonts w:ascii="Verdana" w:hAnsi="Verdana"/>
          <w:color w:val="C21A89"/>
          <w:spacing w:val="-3"/>
        </w:rPr>
        <w:t xml:space="preserve"> </w:t>
      </w:r>
      <w:r w:rsidR="00200FA2" w:rsidRPr="00CE0C9D">
        <w:rPr>
          <w:rFonts w:ascii="Verdana" w:hAnsi="Verdana"/>
          <w:color w:val="C21A89"/>
        </w:rPr>
        <w:t>sexuality</w:t>
      </w:r>
      <w:r w:rsidR="00200FA2" w:rsidRPr="00CE0C9D">
        <w:rPr>
          <w:rFonts w:ascii="Verdana" w:hAnsi="Verdana"/>
          <w:color w:val="C21A89"/>
          <w:spacing w:val="-3"/>
        </w:rPr>
        <w:t xml:space="preserve"> </w:t>
      </w:r>
      <w:r w:rsidR="00200FA2" w:rsidRPr="00CE0C9D">
        <w:rPr>
          <w:rFonts w:ascii="Verdana" w:hAnsi="Verdana"/>
          <w:color w:val="C21A89"/>
        </w:rPr>
        <w:t>and</w:t>
      </w:r>
      <w:r w:rsidR="00200FA2" w:rsidRPr="00CE0C9D">
        <w:rPr>
          <w:rFonts w:ascii="Verdana" w:hAnsi="Verdana"/>
          <w:color w:val="C21A89"/>
          <w:spacing w:val="-3"/>
        </w:rPr>
        <w:t xml:space="preserve"> </w:t>
      </w:r>
      <w:r w:rsidR="00200FA2" w:rsidRPr="00CE0C9D">
        <w:rPr>
          <w:rFonts w:ascii="Verdana" w:hAnsi="Verdana"/>
          <w:color w:val="C21A89"/>
        </w:rPr>
        <w:t>gender</w:t>
      </w:r>
      <w:r w:rsidR="00200FA2" w:rsidRPr="00CE0C9D">
        <w:rPr>
          <w:rFonts w:ascii="Verdana" w:hAnsi="Verdana"/>
          <w:color w:val="C21A89"/>
          <w:spacing w:val="-2"/>
        </w:rPr>
        <w:t xml:space="preserve"> identity</w:t>
      </w:r>
    </w:p>
    <w:p w14:paraId="420776FC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94" w:line="264" w:lineRule="auto"/>
        <w:ind w:left="433"/>
        <w:rPr>
          <w:rFonts w:ascii="Verdana" w:hAnsi="Verdana"/>
          <w:color w:val="C21A89"/>
        </w:rPr>
      </w:pPr>
      <w:r w:rsidRPr="00CE0C9D">
        <w:rPr>
          <w:rFonts w:ascii="Verdana" w:hAnsi="Verdana"/>
          <w:color w:val="231F20"/>
        </w:rPr>
        <w:t>How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would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you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describe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your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sexual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identity,</w:t>
      </w:r>
      <w:r w:rsidRPr="00CE0C9D">
        <w:rPr>
          <w:rFonts w:ascii="Verdana" w:hAnsi="Verdana"/>
          <w:color w:val="231F20"/>
          <w:spacing w:val="40"/>
        </w:rPr>
        <w:t xml:space="preserve"> </w:t>
      </w:r>
      <w:r w:rsidR="00182F72">
        <w:rPr>
          <w:rFonts w:ascii="Verdana" w:hAnsi="Verdana"/>
          <w:color w:val="231F20"/>
          <w:spacing w:val="40"/>
        </w:rPr>
        <w:br/>
      </w:r>
      <w:proofErr w:type="spellStart"/>
      <w:proofErr w:type="gramStart"/>
      <w:r w:rsidRPr="00CE0C9D">
        <w:rPr>
          <w:rFonts w:ascii="Verdana" w:hAnsi="Verdana"/>
          <w:color w:val="231F20"/>
        </w:rPr>
        <w:t>eg</w:t>
      </w:r>
      <w:proofErr w:type="spellEnd"/>
      <w:proofErr w:type="gramEnd"/>
      <w:r w:rsidRPr="00CE0C9D">
        <w:rPr>
          <w:rFonts w:ascii="Verdana" w:hAnsi="Verdana"/>
          <w:color w:val="231F20"/>
        </w:rPr>
        <w:t xml:space="preserve"> heterosexual, homosexual, bisexual?</w:t>
      </w:r>
    </w:p>
    <w:p w14:paraId="336C8A13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 w:line="264" w:lineRule="auto"/>
        <w:ind w:left="433"/>
        <w:rPr>
          <w:rFonts w:ascii="Verdana" w:hAnsi="Verdana"/>
          <w:color w:val="C21A89"/>
        </w:rPr>
      </w:pPr>
      <w:r w:rsidRPr="00CE0C9D">
        <w:rPr>
          <w:rFonts w:ascii="Verdana" w:hAnsi="Verdana"/>
          <w:color w:val="231F20"/>
        </w:rPr>
        <w:t>How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would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you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describe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your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gender</w:t>
      </w:r>
      <w:r w:rsidRPr="00CE0C9D">
        <w:rPr>
          <w:rFonts w:ascii="Verdana" w:hAnsi="Verdana"/>
          <w:color w:val="231F20"/>
          <w:spacing w:val="-9"/>
        </w:rPr>
        <w:t xml:space="preserve"> </w:t>
      </w:r>
      <w:r w:rsidRPr="00CE0C9D">
        <w:rPr>
          <w:rFonts w:ascii="Verdana" w:hAnsi="Verdana"/>
          <w:color w:val="231F20"/>
        </w:rPr>
        <w:t>identity,</w:t>
      </w:r>
      <w:r w:rsidRPr="00CE0C9D">
        <w:rPr>
          <w:rFonts w:ascii="Verdana" w:hAnsi="Verdana"/>
          <w:color w:val="231F20"/>
          <w:spacing w:val="40"/>
        </w:rPr>
        <w:t xml:space="preserve"> </w:t>
      </w:r>
      <w:r w:rsidR="00182F72">
        <w:rPr>
          <w:rFonts w:ascii="Verdana" w:hAnsi="Verdana"/>
          <w:color w:val="231F20"/>
          <w:spacing w:val="40"/>
        </w:rPr>
        <w:br/>
      </w:r>
      <w:proofErr w:type="spellStart"/>
      <w:proofErr w:type="gramStart"/>
      <w:r w:rsidRPr="00CE0C9D">
        <w:rPr>
          <w:rFonts w:ascii="Verdana" w:hAnsi="Verdana"/>
          <w:color w:val="231F20"/>
        </w:rPr>
        <w:t>eg</w:t>
      </w:r>
      <w:proofErr w:type="spellEnd"/>
      <w:proofErr w:type="gramEnd"/>
      <w:r w:rsidRPr="00CE0C9D">
        <w:rPr>
          <w:rFonts w:ascii="Verdana" w:hAnsi="Verdana"/>
          <w:color w:val="231F20"/>
        </w:rPr>
        <w:t xml:space="preserve"> female, male, transgender, non-binary?</w:t>
      </w:r>
    </w:p>
    <w:p w14:paraId="65F9BD49" w14:textId="77777777" w:rsidR="00200FA2" w:rsidRPr="00CE0C9D" w:rsidRDefault="00200FA2" w:rsidP="00CE0C9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/>
        <w:ind w:left="433"/>
        <w:rPr>
          <w:rFonts w:ascii="Verdana" w:hAnsi="Verdana"/>
          <w:color w:val="C21A89"/>
          <w:spacing w:val="-2"/>
        </w:rPr>
      </w:pPr>
      <w:r w:rsidRPr="00CE0C9D">
        <w:rPr>
          <w:rFonts w:ascii="Verdana" w:hAnsi="Verdana"/>
          <w:color w:val="231F20"/>
        </w:rPr>
        <w:t>What pronouns do</w:t>
      </w:r>
      <w:r w:rsidRPr="00CE0C9D">
        <w:rPr>
          <w:rFonts w:ascii="Verdana" w:hAnsi="Verdana"/>
          <w:color w:val="231F20"/>
          <w:spacing w:val="1"/>
        </w:rPr>
        <w:t xml:space="preserve"> </w:t>
      </w:r>
      <w:r w:rsidRPr="00CE0C9D">
        <w:rPr>
          <w:rFonts w:ascii="Verdana" w:hAnsi="Verdana"/>
          <w:color w:val="231F20"/>
        </w:rPr>
        <w:t>you use?</w:t>
      </w:r>
      <w:r w:rsidRPr="00CE0C9D">
        <w:rPr>
          <w:rFonts w:ascii="Verdana" w:hAnsi="Verdana"/>
          <w:color w:val="231F20"/>
          <w:spacing w:val="1"/>
        </w:rPr>
        <w:t xml:space="preserve"> </w:t>
      </w:r>
      <w:r w:rsidRPr="00CE0C9D">
        <w:rPr>
          <w:rFonts w:ascii="Verdana" w:hAnsi="Verdana"/>
          <w:color w:val="231F20"/>
        </w:rPr>
        <w:t>He/him; she/her;</w:t>
      </w:r>
      <w:r w:rsidRPr="00CE0C9D">
        <w:rPr>
          <w:rFonts w:ascii="Verdana" w:hAnsi="Verdana"/>
          <w:color w:val="231F20"/>
          <w:spacing w:val="1"/>
        </w:rPr>
        <w:t xml:space="preserve"> </w:t>
      </w:r>
      <w:r w:rsidRPr="00CE0C9D">
        <w:rPr>
          <w:rFonts w:ascii="Verdana" w:hAnsi="Verdana"/>
          <w:color w:val="231F20"/>
          <w:spacing w:val="-2"/>
        </w:rPr>
        <w:t>they/them</w:t>
      </w:r>
    </w:p>
    <w:p w14:paraId="38DF972D" w14:textId="77777777" w:rsidR="00200FA2" w:rsidRDefault="00A64A56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0" allowOverlap="1" wp14:anchorId="0B153040" wp14:editId="46E8B8A1">
                <wp:simplePos x="0" y="0"/>
                <wp:positionH relativeFrom="page">
                  <wp:posOffset>551180</wp:posOffset>
                </wp:positionH>
                <wp:positionV relativeFrom="paragraph">
                  <wp:posOffset>226060</wp:posOffset>
                </wp:positionV>
                <wp:extent cx="6462395" cy="5050790"/>
                <wp:effectExtent l="0" t="0" r="0" b="0"/>
                <wp:wrapTopAndBottom/>
                <wp:docPr id="751043675" name="Free-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2395" cy="5050790"/>
                        </a:xfrm>
                        <a:custGeom>
                          <a:avLst/>
                          <a:gdLst>
                            <a:gd name="T0" fmla="*/ 240 w 10177"/>
                            <a:gd name="T1" fmla="*/ 0 h 7954"/>
                            <a:gd name="T2" fmla="*/ 164 w 10177"/>
                            <a:gd name="T3" fmla="*/ 12 h 7954"/>
                            <a:gd name="T4" fmla="*/ 98 w 10177"/>
                            <a:gd name="T5" fmla="*/ 46 h 7954"/>
                            <a:gd name="T6" fmla="*/ 46 w 10177"/>
                            <a:gd name="T7" fmla="*/ 98 h 7954"/>
                            <a:gd name="T8" fmla="*/ 12 w 10177"/>
                            <a:gd name="T9" fmla="*/ 164 h 7954"/>
                            <a:gd name="T10" fmla="*/ 0 w 10177"/>
                            <a:gd name="T11" fmla="*/ 240 h 7954"/>
                            <a:gd name="T12" fmla="*/ 0 w 10177"/>
                            <a:gd name="T13" fmla="*/ 7713 h 7954"/>
                            <a:gd name="T14" fmla="*/ 12 w 10177"/>
                            <a:gd name="T15" fmla="*/ 7789 h 7954"/>
                            <a:gd name="T16" fmla="*/ 46 w 10177"/>
                            <a:gd name="T17" fmla="*/ 7855 h 7954"/>
                            <a:gd name="T18" fmla="*/ 98 w 10177"/>
                            <a:gd name="T19" fmla="*/ 7907 h 7954"/>
                            <a:gd name="T20" fmla="*/ 164 w 10177"/>
                            <a:gd name="T21" fmla="*/ 7941 h 7954"/>
                            <a:gd name="T22" fmla="*/ 240 w 10177"/>
                            <a:gd name="T23" fmla="*/ 7953 h 7954"/>
                            <a:gd name="T24" fmla="*/ 9936 w 10177"/>
                            <a:gd name="T25" fmla="*/ 7953 h 7954"/>
                            <a:gd name="T26" fmla="*/ 10011 w 10177"/>
                            <a:gd name="T27" fmla="*/ 7941 h 7954"/>
                            <a:gd name="T28" fmla="*/ 10077 w 10177"/>
                            <a:gd name="T29" fmla="*/ 7907 h 7954"/>
                            <a:gd name="T30" fmla="*/ 10129 w 10177"/>
                            <a:gd name="T31" fmla="*/ 7855 h 7954"/>
                            <a:gd name="T32" fmla="*/ 10163 w 10177"/>
                            <a:gd name="T33" fmla="*/ 7789 h 7954"/>
                            <a:gd name="T34" fmla="*/ 10176 w 10177"/>
                            <a:gd name="T35" fmla="*/ 7713 h 7954"/>
                            <a:gd name="T36" fmla="*/ 10176 w 10177"/>
                            <a:gd name="T37" fmla="*/ 240 h 7954"/>
                            <a:gd name="T38" fmla="*/ 10163 w 10177"/>
                            <a:gd name="T39" fmla="*/ 164 h 7954"/>
                            <a:gd name="T40" fmla="*/ 10129 w 10177"/>
                            <a:gd name="T41" fmla="*/ 98 h 7954"/>
                            <a:gd name="T42" fmla="*/ 10077 w 10177"/>
                            <a:gd name="T43" fmla="*/ 46 h 7954"/>
                            <a:gd name="T44" fmla="*/ 10011 w 10177"/>
                            <a:gd name="T45" fmla="*/ 12 h 7954"/>
                            <a:gd name="T46" fmla="*/ 9936 w 10177"/>
                            <a:gd name="T47" fmla="*/ 0 h 7954"/>
                            <a:gd name="T48" fmla="*/ 240 w 10177"/>
                            <a:gd name="T49" fmla="*/ 0 h 7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77" h="7954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7713"/>
                              </a:lnTo>
                              <a:lnTo>
                                <a:pt x="12" y="7789"/>
                              </a:lnTo>
                              <a:lnTo>
                                <a:pt x="46" y="7855"/>
                              </a:lnTo>
                              <a:lnTo>
                                <a:pt x="98" y="7907"/>
                              </a:lnTo>
                              <a:lnTo>
                                <a:pt x="164" y="7941"/>
                              </a:lnTo>
                              <a:lnTo>
                                <a:pt x="240" y="7953"/>
                              </a:lnTo>
                              <a:lnTo>
                                <a:pt x="9936" y="7953"/>
                              </a:lnTo>
                              <a:lnTo>
                                <a:pt x="10011" y="7941"/>
                              </a:lnTo>
                              <a:lnTo>
                                <a:pt x="10077" y="7907"/>
                              </a:lnTo>
                              <a:lnTo>
                                <a:pt x="10129" y="7855"/>
                              </a:lnTo>
                              <a:lnTo>
                                <a:pt x="10163" y="7789"/>
                              </a:lnTo>
                              <a:lnTo>
                                <a:pt x="10176" y="7713"/>
                              </a:lnTo>
                              <a:lnTo>
                                <a:pt x="10176" y="240"/>
                              </a:lnTo>
                              <a:lnTo>
                                <a:pt x="10163" y="164"/>
                              </a:lnTo>
                              <a:lnTo>
                                <a:pt x="10129" y="98"/>
                              </a:lnTo>
                              <a:lnTo>
                                <a:pt x="10077" y="46"/>
                              </a:lnTo>
                              <a:lnTo>
                                <a:pt x="10011" y="12"/>
                              </a:lnTo>
                              <a:lnTo>
                                <a:pt x="9936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24072C" id="Freeform 105" o:spid="_x0000_s1026" style="position:absolute;margin-left:43.4pt;margin-top:17.8pt;width:508.85pt;height:397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7,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" o:allowincell="f" path="m240,l164,12,98,46,46,98,12,164,,240,,7713r12,76l46,7855r52,52l164,7941r76,12l9936,7953r75,-12l10077,7907r52,-52l10163,7789r13,-76l10176,240r-13,-76l10129,98r-52,-52l10011,12,9936,,240,xe" filled="f" strokecolor="#00b6ba" strokeweight="3pt">
                <v:path arrowok="t" o:connecttype="custom" o:connectlocs="152400,0;104140,7620;62230,29210;29210,62230;7620,104140;0,152400;0,4897755;7620,4946015;29210,4987925;62230,5020945;104140,5042535;152400,5050155;6309360,5050155;6356985,5042535;6398895,5020945;6431915,4987925;6453505,4946015;6461760,4897755;6461760,152400;6453505,104140;6431915,62230;6398895,29210;6356985,7620;630936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74B76446" w14:textId="77777777" w:rsidR="00200FA2" w:rsidRDefault="00A64A56">
      <w:pPr>
        <w:pStyle w:val="BodyText"/>
        <w:kinsoku w:val="0"/>
        <w:overflowPunct w:val="0"/>
        <w:spacing w:before="2"/>
        <w:rPr>
          <w:sz w:val="29"/>
          <w:szCs w:val="29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8FFC6DC" wp14:editId="377CE5FA">
                <wp:simplePos x="0" y="0"/>
                <wp:positionH relativeFrom="column">
                  <wp:posOffset>220345</wp:posOffset>
                </wp:positionH>
                <wp:positionV relativeFrom="paragraph">
                  <wp:posOffset>132080</wp:posOffset>
                </wp:positionV>
                <wp:extent cx="6208395" cy="4850130"/>
                <wp:effectExtent l="0" t="0" r="0" b="0"/>
                <wp:wrapSquare wrapText="bothSides"/>
                <wp:docPr id="14955321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85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0701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FFC6DC" id="Text Box 106" o:spid="_x0000_s1037" type="#_x0000_t202" style="position:absolute;margin-left:17.35pt;margin-top:10.4pt;width:488.85pt;height:381.9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" filled="f" stroked="f">
                <v:textbox>
                  <w:txbxContent>
                    <w:p w14:paraId="7D9D0701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EC3D9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11FC1D66" w14:textId="77777777" w:rsidR="00200FA2" w:rsidRPr="00182F72" w:rsidRDefault="00A64A56" w:rsidP="00182F72">
      <w:pPr>
        <w:pStyle w:val="Heading1"/>
        <w:kinsoku w:val="0"/>
        <w:overflowPunct w:val="0"/>
        <w:spacing w:before="376" w:line="232" w:lineRule="auto"/>
        <w:ind w:right="0"/>
        <w:rPr>
          <w:rFonts w:ascii="Verdana" w:hAnsi="Verdana"/>
          <w:color w:val="00B6BA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D8F6B8E" wp14:editId="121E0838">
                <wp:simplePos x="0" y="0"/>
                <wp:positionH relativeFrom="page">
                  <wp:posOffset>5772785</wp:posOffset>
                </wp:positionH>
                <wp:positionV relativeFrom="paragraph">
                  <wp:posOffset>983615</wp:posOffset>
                </wp:positionV>
                <wp:extent cx="1270635" cy="1470025"/>
                <wp:effectExtent l="0" t="0" r="0" b="0"/>
                <wp:wrapNone/>
                <wp:docPr id="127312968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470025"/>
                          <a:chOff x="8897" y="418"/>
                          <a:chExt cx="2177" cy="2519"/>
                        </a:xfrm>
                      </wpg:grpSpPr>
                      <wpg:grpSp>
                        <wpg:cNvPr id="362208444" name="Group 108"/>
                        <wpg:cNvGrpSpPr>
                          <a:grpSpLocks/>
                        </wpg:cNvGrpSpPr>
                        <wpg:grpSpPr bwMode="auto">
                          <a:xfrm>
                            <a:off x="8897" y="436"/>
                            <a:ext cx="2177" cy="2500"/>
                            <a:chOff x="8897" y="436"/>
                            <a:chExt cx="2177" cy="2500"/>
                          </a:xfrm>
                        </wpg:grpSpPr>
                        <wps:wsp>
                          <wps:cNvPr id="1134012893" name="Freeform 109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95 w 2177"/>
                                <a:gd name="T1" fmla="*/ 1680 h 2500"/>
                                <a:gd name="T2" fmla="*/ 122 w 2177"/>
                                <a:gd name="T3" fmla="*/ 1680 h 2500"/>
                                <a:gd name="T4" fmla="*/ 57 w 2177"/>
                                <a:gd name="T5" fmla="*/ 1720 h 2500"/>
                                <a:gd name="T6" fmla="*/ 12 w 2177"/>
                                <a:gd name="T7" fmla="*/ 1780 h 2500"/>
                                <a:gd name="T8" fmla="*/ 0 w 2177"/>
                                <a:gd name="T9" fmla="*/ 1820 h 2500"/>
                                <a:gd name="T10" fmla="*/ 3 w 2177"/>
                                <a:gd name="T11" fmla="*/ 1880 h 2500"/>
                                <a:gd name="T12" fmla="*/ 23 w 2177"/>
                                <a:gd name="T13" fmla="*/ 1920 h 2500"/>
                                <a:gd name="T14" fmla="*/ 59 w 2177"/>
                                <a:gd name="T15" fmla="*/ 1960 h 2500"/>
                                <a:gd name="T16" fmla="*/ 170 w 2177"/>
                                <a:gd name="T17" fmla="*/ 2080 h 2500"/>
                                <a:gd name="T18" fmla="*/ 393 w 2177"/>
                                <a:gd name="T19" fmla="*/ 2280 h 2500"/>
                                <a:gd name="T20" fmla="*/ 449 w 2177"/>
                                <a:gd name="T21" fmla="*/ 2340 h 2500"/>
                                <a:gd name="T22" fmla="*/ 505 w 2177"/>
                                <a:gd name="T23" fmla="*/ 2380 h 2500"/>
                                <a:gd name="T24" fmla="*/ 560 w 2177"/>
                                <a:gd name="T25" fmla="*/ 2440 h 2500"/>
                                <a:gd name="T26" fmla="*/ 587 w 2177"/>
                                <a:gd name="T27" fmla="*/ 2460 h 2500"/>
                                <a:gd name="T28" fmla="*/ 615 w 2177"/>
                                <a:gd name="T29" fmla="*/ 2480 h 2500"/>
                                <a:gd name="T30" fmla="*/ 645 w 2177"/>
                                <a:gd name="T31" fmla="*/ 2500 h 2500"/>
                                <a:gd name="T32" fmla="*/ 749 w 2177"/>
                                <a:gd name="T33" fmla="*/ 2500 h 2500"/>
                                <a:gd name="T34" fmla="*/ 817 w 2177"/>
                                <a:gd name="T35" fmla="*/ 2460 h 2500"/>
                                <a:gd name="T36" fmla="*/ 845 w 2177"/>
                                <a:gd name="T37" fmla="*/ 2420 h 2500"/>
                                <a:gd name="T38" fmla="*/ 698 w 2177"/>
                                <a:gd name="T39" fmla="*/ 2420 h 2500"/>
                                <a:gd name="T40" fmla="*/ 681 w 2177"/>
                                <a:gd name="T41" fmla="*/ 2400 h 2500"/>
                                <a:gd name="T42" fmla="*/ 664 w 2177"/>
                                <a:gd name="T43" fmla="*/ 2400 h 2500"/>
                                <a:gd name="T44" fmla="*/ 647 w 2177"/>
                                <a:gd name="T45" fmla="*/ 2380 h 2500"/>
                                <a:gd name="T46" fmla="*/ 629 w 2177"/>
                                <a:gd name="T47" fmla="*/ 2360 h 2500"/>
                                <a:gd name="T48" fmla="*/ 595 w 2177"/>
                                <a:gd name="T49" fmla="*/ 2340 h 2500"/>
                                <a:gd name="T50" fmla="*/ 242 w 2177"/>
                                <a:gd name="T51" fmla="*/ 2000 h 2500"/>
                                <a:gd name="T52" fmla="*/ 124 w 2177"/>
                                <a:gd name="T53" fmla="*/ 1900 h 2500"/>
                                <a:gd name="T54" fmla="*/ 110 w 2177"/>
                                <a:gd name="T55" fmla="*/ 1880 h 2500"/>
                                <a:gd name="T56" fmla="*/ 101 w 2177"/>
                                <a:gd name="T57" fmla="*/ 1860 h 2500"/>
                                <a:gd name="T58" fmla="*/ 98 w 2177"/>
                                <a:gd name="T59" fmla="*/ 1840 h 2500"/>
                                <a:gd name="T60" fmla="*/ 100 w 2177"/>
                                <a:gd name="T61" fmla="*/ 1820 h 2500"/>
                                <a:gd name="T62" fmla="*/ 107 w 2177"/>
                                <a:gd name="T63" fmla="*/ 1800 h 2500"/>
                                <a:gd name="T64" fmla="*/ 118 w 2177"/>
                                <a:gd name="T65" fmla="*/ 1800 h 2500"/>
                                <a:gd name="T66" fmla="*/ 132 w 2177"/>
                                <a:gd name="T67" fmla="*/ 1780 h 2500"/>
                                <a:gd name="T68" fmla="*/ 417 w 2177"/>
                                <a:gd name="T69" fmla="*/ 1780 h 2500"/>
                                <a:gd name="T70" fmla="*/ 461 w 2177"/>
                                <a:gd name="T71" fmla="*/ 1740 h 2500"/>
                                <a:gd name="T72" fmla="*/ 298 w 2177"/>
                                <a:gd name="T73" fmla="*/ 1740 h 2500"/>
                                <a:gd name="T74" fmla="*/ 290 w 2177"/>
                                <a:gd name="T75" fmla="*/ 1720 h 2500"/>
                                <a:gd name="T76" fmla="*/ 273 w 2177"/>
                                <a:gd name="T77" fmla="*/ 1720 h 2500"/>
                                <a:gd name="T78" fmla="*/ 265 w 2177"/>
                                <a:gd name="T79" fmla="*/ 1700 h 2500"/>
                                <a:gd name="T80" fmla="*/ 195 w 2177"/>
                                <a:gd name="T81" fmla="*/ 168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95" y="1680"/>
                                  </a:moveTo>
                                  <a:lnTo>
                                    <a:pt x="122" y="1680"/>
                                  </a:lnTo>
                                  <a:lnTo>
                                    <a:pt x="57" y="1720"/>
                                  </a:lnTo>
                                  <a:lnTo>
                                    <a:pt x="12" y="1780"/>
                                  </a:lnTo>
                                  <a:lnTo>
                                    <a:pt x="0" y="1820"/>
                                  </a:lnTo>
                                  <a:lnTo>
                                    <a:pt x="3" y="1880"/>
                                  </a:lnTo>
                                  <a:lnTo>
                                    <a:pt x="23" y="1920"/>
                                  </a:lnTo>
                                  <a:lnTo>
                                    <a:pt x="59" y="1960"/>
                                  </a:lnTo>
                                  <a:lnTo>
                                    <a:pt x="170" y="2080"/>
                                  </a:lnTo>
                                  <a:lnTo>
                                    <a:pt x="393" y="2280"/>
                                  </a:lnTo>
                                  <a:lnTo>
                                    <a:pt x="449" y="2340"/>
                                  </a:lnTo>
                                  <a:lnTo>
                                    <a:pt x="505" y="2380"/>
                                  </a:lnTo>
                                  <a:lnTo>
                                    <a:pt x="560" y="2440"/>
                                  </a:lnTo>
                                  <a:lnTo>
                                    <a:pt x="587" y="2460"/>
                                  </a:lnTo>
                                  <a:lnTo>
                                    <a:pt x="615" y="2480"/>
                                  </a:lnTo>
                                  <a:lnTo>
                                    <a:pt x="645" y="2500"/>
                                  </a:lnTo>
                                  <a:lnTo>
                                    <a:pt x="749" y="2500"/>
                                  </a:lnTo>
                                  <a:lnTo>
                                    <a:pt x="817" y="2460"/>
                                  </a:lnTo>
                                  <a:lnTo>
                                    <a:pt x="845" y="2420"/>
                                  </a:lnTo>
                                  <a:lnTo>
                                    <a:pt x="698" y="2420"/>
                                  </a:lnTo>
                                  <a:lnTo>
                                    <a:pt x="681" y="2400"/>
                                  </a:lnTo>
                                  <a:lnTo>
                                    <a:pt x="664" y="2400"/>
                                  </a:lnTo>
                                  <a:lnTo>
                                    <a:pt x="647" y="2380"/>
                                  </a:lnTo>
                                  <a:lnTo>
                                    <a:pt x="629" y="2360"/>
                                  </a:lnTo>
                                  <a:lnTo>
                                    <a:pt x="595" y="2340"/>
                                  </a:lnTo>
                                  <a:lnTo>
                                    <a:pt x="242" y="2000"/>
                                  </a:lnTo>
                                  <a:lnTo>
                                    <a:pt x="124" y="1900"/>
                                  </a:lnTo>
                                  <a:lnTo>
                                    <a:pt x="110" y="1880"/>
                                  </a:lnTo>
                                  <a:lnTo>
                                    <a:pt x="101" y="1860"/>
                                  </a:lnTo>
                                  <a:lnTo>
                                    <a:pt x="98" y="1840"/>
                                  </a:lnTo>
                                  <a:lnTo>
                                    <a:pt x="100" y="1820"/>
                                  </a:lnTo>
                                  <a:lnTo>
                                    <a:pt x="107" y="1800"/>
                                  </a:lnTo>
                                  <a:lnTo>
                                    <a:pt x="118" y="1800"/>
                                  </a:lnTo>
                                  <a:lnTo>
                                    <a:pt x="132" y="1780"/>
                                  </a:lnTo>
                                  <a:lnTo>
                                    <a:pt x="417" y="1780"/>
                                  </a:lnTo>
                                  <a:lnTo>
                                    <a:pt x="461" y="1740"/>
                                  </a:lnTo>
                                  <a:lnTo>
                                    <a:pt x="298" y="1740"/>
                                  </a:lnTo>
                                  <a:lnTo>
                                    <a:pt x="290" y="1720"/>
                                  </a:lnTo>
                                  <a:lnTo>
                                    <a:pt x="273" y="1720"/>
                                  </a:lnTo>
                                  <a:lnTo>
                                    <a:pt x="265" y="1700"/>
                                  </a:lnTo>
                                  <a:lnTo>
                                    <a:pt x="195" y="1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397950" name="Freeform 110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205 w 2177"/>
                                <a:gd name="T1" fmla="*/ 1960 h 2500"/>
                                <a:gd name="T2" fmla="*/ 1092 w 2177"/>
                                <a:gd name="T3" fmla="*/ 1960 h 2500"/>
                                <a:gd name="T4" fmla="*/ 1124 w 2177"/>
                                <a:gd name="T5" fmla="*/ 2020 h 2500"/>
                                <a:gd name="T6" fmla="*/ 1166 w 2177"/>
                                <a:gd name="T7" fmla="*/ 2080 h 2500"/>
                                <a:gd name="T8" fmla="*/ 1216 w 2177"/>
                                <a:gd name="T9" fmla="*/ 2140 h 2500"/>
                                <a:gd name="T10" fmla="*/ 1273 w 2177"/>
                                <a:gd name="T11" fmla="*/ 2200 h 2500"/>
                                <a:gd name="T12" fmla="*/ 1337 w 2177"/>
                                <a:gd name="T13" fmla="*/ 2240 h 2500"/>
                                <a:gd name="T14" fmla="*/ 1319 w 2177"/>
                                <a:gd name="T15" fmla="*/ 2280 h 2500"/>
                                <a:gd name="T16" fmla="*/ 1307 w 2177"/>
                                <a:gd name="T17" fmla="*/ 2300 h 2500"/>
                                <a:gd name="T18" fmla="*/ 1303 w 2177"/>
                                <a:gd name="T19" fmla="*/ 2340 h 2500"/>
                                <a:gd name="T20" fmla="*/ 1305 w 2177"/>
                                <a:gd name="T21" fmla="*/ 2380 h 2500"/>
                                <a:gd name="T22" fmla="*/ 1320 w 2177"/>
                                <a:gd name="T23" fmla="*/ 2420 h 2500"/>
                                <a:gd name="T24" fmla="*/ 1345 w 2177"/>
                                <a:gd name="T25" fmla="*/ 2460 h 2500"/>
                                <a:gd name="T26" fmla="*/ 1379 w 2177"/>
                                <a:gd name="T27" fmla="*/ 2480 h 2500"/>
                                <a:gd name="T28" fmla="*/ 1423 w 2177"/>
                                <a:gd name="T29" fmla="*/ 2500 h 2500"/>
                                <a:gd name="T30" fmla="*/ 1523 w 2177"/>
                                <a:gd name="T31" fmla="*/ 2500 h 2500"/>
                                <a:gd name="T32" fmla="*/ 1549 w 2177"/>
                                <a:gd name="T33" fmla="*/ 2480 h 2500"/>
                                <a:gd name="T34" fmla="*/ 1573 w 2177"/>
                                <a:gd name="T35" fmla="*/ 2480 h 2500"/>
                                <a:gd name="T36" fmla="*/ 1595 w 2177"/>
                                <a:gd name="T37" fmla="*/ 2460 h 2500"/>
                                <a:gd name="T38" fmla="*/ 1612 w 2177"/>
                                <a:gd name="T39" fmla="*/ 2440 h 2500"/>
                                <a:gd name="T40" fmla="*/ 1629 w 2177"/>
                                <a:gd name="T41" fmla="*/ 2420 h 2500"/>
                                <a:gd name="T42" fmla="*/ 1467 w 2177"/>
                                <a:gd name="T43" fmla="*/ 2420 h 2500"/>
                                <a:gd name="T44" fmla="*/ 1442 w 2177"/>
                                <a:gd name="T45" fmla="*/ 2400 h 2500"/>
                                <a:gd name="T46" fmla="*/ 1420 w 2177"/>
                                <a:gd name="T47" fmla="*/ 2400 h 2500"/>
                                <a:gd name="T48" fmla="*/ 1405 w 2177"/>
                                <a:gd name="T49" fmla="*/ 2360 h 2500"/>
                                <a:gd name="T50" fmla="*/ 1402 w 2177"/>
                                <a:gd name="T51" fmla="*/ 2340 h 2500"/>
                                <a:gd name="T52" fmla="*/ 1409 w 2177"/>
                                <a:gd name="T53" fmla="*/ 2320 h 2500"/>
                                <a:gd name="T54" fmla="*/ 1428 w 2177"/>
                                <a:gd name="T55" fmla="*/ 2300 h 2500"/>
                                <a:gd name="T56" fmla="*/ 1546 w 2177"/>
                                <a:gd name="T57" fmla="*/ 2180 h 2500"/>
                                <a:gd name="T58" fmla="*/ 1410 w 2177"/>
                                <a:gd name="T59" fmla="*/ 2180 h 2500"/>
                                <a:gd name="T60" fmla="*/ 1342 w 2177"/>
                                <a:gd name="T61" fmla="*/ 2120 h 2500"/>
                                <a:gd name="T62" fmla="*/ 1282 w 2177"/>
                                <a:gd name="T63" fmla="*/ 2060 h 2500"/>
                                <a:gd name="T64" fmla="*/ 1231 w 2177"/>
                                <a:gd name="T65" fmla="*/ 2000 h 2500"/>
                                <a:gd name="T66" fmla="*/ 1205 w 2177"/>
                                <a:gd name="T67" fmla="*/ 196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205" y="1960"/>
                                  </a:moveTo>
                                  <a:lnTo>
                                    <a:pt x="1092" y="1960"/>
                                  </a:lnTo>
                                  <a:lnTo>
                                    <a:pt x="1124" y="2020"/>
                                  </a:lnTo>
                                  <a:lnTo>
                                    <a:pt x="1166" y="2080"/>
                                  </a:lnTo>
                                  <a:lnTo>
                                    <a:pt x="1216" y="2140"/>
                                  </a:lnTo>
                                  <a:lnTo>
                                    <a:pt x="1273" y="2200"/>
                                  </a:lnTo>
                                  <a:lnTo>
                                    <a:pt x="1337" y="2240"/>
                                  </a:lnTo>
                                  <a:lnTo>
                                    <a:pt x="1319" y="2280"/>
                                  </a:lnTo>
                                  <a:lnTo>
                                    <a:pt x="1307" y="2300"/>
                                  </a:lnTo>
                                  <a:lnTo>
                                    <a:pt x="1303" y="2340"/>
                                  </a:lnTo>
                                  <a:lnTo>
                                    <a:pt x="1305" y="2380"/>
                                  </a:lnTo>
                                  <a:lnTo>
                                    <a:pt x="1320" y="2420"/>
                                  </a:lnTo>
                                  <a:lnTo>
                                    <a:pt x="1345" y="2460"/>
                                  </a:lnTo>
                                  <a:lnTo>
                                    <a:pt x="1379" y="2480"/>
                                  </a:lnTo>
                                  <a:lnTo>
                                    <a:pt x="1423" y="2500"/>
                                  </a:lnTo>
                                  <a:lnTo>
                                    <a:pt x="1523" y="2500"/>
                                  </a:lnTo>
                                  <a:lnTo>
                                    <a:pt x="1549" y="2480"/>
                                  </a:lnTo>
                                  <a:lnTo>
                                    <a:pt x="1573" y="2480"/>
                                  </a:lnTo>
                                  <a:lnTo>
                                    <a:pt x="1595" y="2460"/>
                                  </a:lnTo>
                                  <a:lnTo>
                                    <a:pt x="1612" y="2440"/>
                                  </a:lnTo>
                                  <a:lnTo>
                                    <a:pt x="1629" y="2420"/>
                                  </a:lnTo>
                                  <a:lnTo>
                                    <a:pt x="1467" y="2420"/>
                                  </a:lnTo>
                                  <a:lnTo>
                                    <a:pt x="1442" y="2400"/>
                                  </a:lnTo>
                                  <a:lnTo>
                                    <a:pt x="1420" y="2400"/>
                                  </a:lnTo>
                                  <a:lnTo>
                                    <a:pt x="1405" y="2360"/>
                                  </a:lnTo>
                                  <a:lnTo>
                                    <a:pt x="1402" y="2340"/>
                                  </a:lnTo>
                                  <a:lnTo>
                                    <a:pt x="1409" y="2320"/>
                                  </a:lnTo>
                                  <a:lnTo>
                                    <a:pt x="1428" y="2300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410" y="2180"/>
                                  </a:lnTo>
                                  <a:lnTo>
                                    <a:pt x="1342" y="2120"/>
                                  </a:lnTo>
                                  <a:lnTo>
                                    <a:pt x="1282" y="2060"/>
                                  </a:lnTo>
                                  <a:lnTo>
                                    <a:pt x="1231" y="2000"/>
                                  </a:lnTo>
                                  <a:lnTo>
                                    <a:pt x="1205" y="1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328550" name="Freeform 111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417 w 2177"/>
                                <a:gd name="T1" fmla="*/ 1780 h 2500"/>
                                <a:gd name="T2" fmla="*/ 205 w 2177"/>
                                <a:gd name="T3" fmla="*/ 1780 h 2500"/>
                                <a:gd name="T4" fmla="*/ 220 w 2177"/>
                                <a:gd name="T5" fmla="*/ 1800 h 2500"/>
                                <a:gd name="T6" fmla="*/ 344 w 2177"/>
                                <a:gd name="T7" fmla="*/ 1920 h 2500"/>
                                <a:gd name="T8" fmla="*/ 529 w 2177"/>
                                <a:gd name="T9" fmla="*/ 2080 h 2500"/>
                                <a:gd name="T10" fmla="*/ 637 w 2177"/>
                                <a:gd name="T11" fmla="*/ 2180 h 2500"/>
                                <a:gd name="T12" fmla="*/ 691 w 2177"/>
                                <a:gd name="T13" fmla="*/ 2240 h 2500"/>
                                <a:gd name="T14" fmla="*/ 744 w 2177"/>
                                <a:gd name="T15" fmla="*/ 2280 h 2500"/>
                                <a:gd name="T16" fmla="*/ 754 w 2177"/>
                                <a:gd name="T17" fmla="*/ 2300 h 2500"/>
                                <a:gd name="T18" fmla="*/ 762 w 2177"/>
                                <a:gd name="T19" fmla="*/ 2320 h 2500"/>
                                <a:gd name="T20" fmla="*/ 768 w 2177"/>
                                <a:gd name="T21" fmla="*/ 2320 h 2500"/>
                                <a:gd name="T22" fmla="*/ 773 w 2177"/>
                                <a:gd name="T23" fmla="*/ 2340 h 2500"/>
                                <a:gd name="T24" fmla="*/ 771 w 2177"/>
                                <a:gd name="T25" fmla="*/ 2360 h 2500"/>
                                <a:gd name="T26" fmla="*/ 764 w 2177"/>
                                <a:gd name="T27" fmla="*/ 2380 h 2500"/>
                                <a:gd name="T28" fmla="*/ 752 w 2177"/>
                                <a:gd name="T29" fmla="*/ 2400 h 2500"/>
                                <a:gd name="T30" fmla="*/ 735 w 2177"/>
                                <a:gd name="T31" fmla="*/ 2400 h 2500"/>
                                <a:gd name="T32" fmla="*/ 717 w 2177"/>
                                <a:gd name="T33" fmla="*/ 2420 h 2500"/>
                                <a:gd name="T34" fmla="*/ 845 w 2177"/>
                                <a:gd name="T35" fmla="*/ 2420 h 2500"/>
                                <a:gd name="T36" fmla="*/ 859 w 2177"/>
                                <a:gd name="T37" fmla="*/ 2400 h 2500"/>
                                <a:gd name="T38" fmla="*/ 871 w 2177"/>
                                <a:gd name="T39" fmla="*/ 2340 h 2500"/>
                                <a:gd name="T40" fmla="*/ 849 w 2177"/>
                                <a:gd name="T41" fmla="*/ 2260 h 2500"/>
                                <a:gd name="T42" fmla="*/ 846 w 2177"/>
                                <a:gd name="T43" fmla="*/ 2260 h 2500"/>
                                <a:gd name="T44" fmla="*/ 843 w 2177"/>
                                <a:gd name="T45" fmla="*/ 2240 h 2500"/>
                                <a:gd name="T46" fmla="*/ 842 w 2177"/>
                                <a:gd name="T47" fmla="*/ 2240 h 2500"/>
                                <a:gd name="T48" fmla="*/ 879 w 2177"/>
                                <a:gd name="T49" fmla="*/ 2220 h 2500"/>
                                <a:gd name="T50" fmla="*/ 916 w 2177"/>
                                <a:gd name="T51" fmla="*/ 2180 h 2500"/>
                                <a:gd name="T52" fmla="*/ 765 w 2177"/>
                                <a:gd name="T53" fmla="*/ 2180 h 2500"/>
                                <a:gd name="T54" fmla="*/ 372 w 2177"/>
                                <a:gd name="T55" fmla="*/ 1800 h 2500"/>
                                <a:gd name="T56" fmla="*/ 417 w 2177"/>
                                <a:gd name="T57" fmla="*/ 178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417" y="1780"/>
                                  </a:moveTo>
                                  <a:lnTo>
                                    <a:pt x="205" y="1780"/>
                                  </a:lnTo>
                                  <a:lnTo>
                                    <a:pt x="220" y="1800"/>
                                  </a:lnTo>
                                  <a:lnTo>
                                    <a:pt x="344" y="1920"/>
                                  </a:lnTo>
                                  <a:lnTo>
                                    <a:pt x="529" y="2080"/>
                                  </a:lnTo>
                                  <a:lnTo>
                                    <a:pt x="637" y="2180"/>
                                  </a:lnTo>
                                  <a:lnTo>
                                    <a:pt x="691" y="2240"/>
                                  </a:lnTo>
                                  <a:lnTo>
                                    <a:pt x="744" y="2280"/>
                                  </a:lnTo>
                                  <a:lnTo>
                                    <a:pt x="754" y="2300"/>
                                  </a:lnTo>
                                  <a:lnTo>
                                    <a:pt x="762" y="2320"/>
                                  </a:lnTo>
                                  <a:lnTo>
                                    <a:pt x="768" y="2320"/>
                                  </a:lnTo>
                                  <a:lnTo>
                                    <a:pt x="773" y="2340"/>
                                  </a:lnTo>
                                  <a:lnTo>
                                    <a:pt x="771" y="2360"/>
                                  </a:lnTo>
                                  <a:lnTo>
                                    <a:pt x="764" y="2380"/>
                                  </a:lnTo>
                                  <a:lnTo>
                                    <a:pt x="752" y="2400"/>
                                  </a:lnTo>
                                  <a:lnTo>
                                    <a:pt x="735" y="2400"/>
                                  </a:lnTo>
                                  <a:lnTo>
                                    <a:pt x="717" y="2420"/>
                                  </a:lnTo>
                                  <a:lnTo>
                                    <a:pt x="845" y="2420"/>
                                  </a:lnTo>
                                  <a:lnTo>
                                    <a:pt x="859" y="2400"/>
                                  </a:lnTo>
                                  <a:lnTo>
                                    <a:pt x="871" y="2340"/>
                                  </a:lnTo>
                                  <a:lnTo>
                                    <a:pt x="849" y="2260"/>
                                  </a:lnTo>
                                  <a:lnTo>
                                    <a:pt x="846" y="2260"/>
                                  </a:lnTo>
                                  <a:lnTo>
                                    <a:pt x="843" y="2240"/>
                                  </a:lnTo>
                                  <a:lnTo>
                                    <a:pt x="842" y="2240"/>
                                  </a:lnTo>
                                  <a:lnTo>
                                    <a:pt x="879" y="2220"/>
                                  </a:lnTo>
                                  <a:lnTo>
                                    <a:pt x="916" y="2180"/>
                                  </a:lnTo>
                                  <a:lnTo>
                                    <a:pt x="765" y="2180"/>
                                  </a:lnTo>
                                  <a:lnTo>
                                    <a:pt x="372" y="1800"/>
                                  </a:lnTo>
                                  <a:lnTo>
                                    <a:pt x="417" y="1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577553" name="Freeform 112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2166 w 2177"/>
                                <a:gd name="T1" fmla="*/ 1780 h 2500"/>
                                <a:gd name="T2" fmla="*/ 2041 w 2177"/>
                                <a:gd name="T3" fmla="*/ 1780 h 2500"/>
                                <a:gd name="T4" fmla="*/ 2057 w 2177"/>
                                <a:gd name="T5" fmla="*/ 1800 h 2500"/>
                                <a:gd name="T6" fmla="*/ 2068 w 2177"/>
                                <a:gd name="T7" fmla="*/ 1800 h 2500"/>
                                <a:gd name="T8" fmla="*/ 2075 w 2177"/>
                                <a:gd name="T9" fmla="*/ 1820 h 2500"/>
                                <a:gd name="T10" fmla="*/ 2077 w 2177"/>
                                <a:gd name="T11" fmla="*/ 1860 h 2500"/>
                                <a:gd name="T12" fmla="*/ 2072 w 2177"/>
                                <a:gd name="T13" fmla="*/ 1860 h 2500"/>
                                <a:gd name="T14" fmla="*/ 2065 w 2177"/>
                                <a:gd name="T15" fmla="*/ 1880 h 2500"/>
                                <a:gd name="T16" fmla="*/ 2057 w 2177"/>
                                <a:gd name="T17" fmla="*/ 1880 h 2500"/>
                                <a:gd name="T18" fmla="*/ 2046 w 2177"/>
                                <a:gd name="T19" fmla="*/ 1900 h 2500"/>
                                <a:gd name="T20" fmla="*/ 1988 w 2177"/>
                                <a:gd name="T21" fmla="*/ 1960 h 2500"/>
                                <a:gd name="T22" fmla="*/ 1929 w 2177"/>
                                <a:gd name="T23" fmla="*/ 2000 h 2500"/>
                                <a:gd name="T24" fmla="*/ 1811 w 2177"/>
                                <a:gd name="T25" fmla="*/ 2120 h 2500"/>
                                <a:gd name="T26" fmla="*/ 1574 w 2177"/>
                                <a:gd name="T27" fmla="*/ 2340 h 2500"/>
                                <a:gd name="T28" fmla="*/ 1547 w 2177"/>
                                <a:gd name="T29" fmla="*/ 2360 h 2500"/>
                                <a:gd name="T30" fmla="*/ 1534 w 2177"/>
                                <a:gd name="T31" fmla="*/ 2380 h 2500"/>
                                <a:gd name="T32" fmla="*/ 1520 w 2177"/>
                                <a:gd name="T33" fmla="*/ 2380 h 2500"/>
                                <a:gd name="T34" fmla="*/ 1494 w 2177"/>
                                <a:gd name="T35" fmla="*/ 2400 h 2500"/>
                                <a:gd name="T36" fmla="*/ 1467 w 2177"/>
                                <a:gd name="T37" fmla="*/ 2420 h 2500"/>
                                <a:gd name="T38" fmla="*/ 1629 w 2177"/>
                                <a:gd name="T39" fmla="*/ 2420 h 2500"/>
                                <a:gd name="T40" fmla="*/ 1664 w 2177"/>
                                <a:gd name="T41" fmla="*/ 2380 h 2500"/>
                                <a:gd name="T42" fmla="*/ 1722 w 2177"/>
                                <a:gd name="T43" fmla="*/ 2340 h 2500"/>
                                <a:gd name="T44" fmla="*/ 1894 w 2177"/>
                                <a:gd name="T45" fmla="*/ 2180 h 2500"/>
                                <a:gd name="T46" fmla="*/ 2008 w 2177"/>
                                <a:gd name="T47" fmla="*/ 2060 h 2500"/>
                                <a:gd name="T48" fmla="*/ 2065 w 2177"/>
                                <a:gd name="T49" fmla="*/ 2020 h 2500"/>
                                <a:gd name="T50" fmla="*/ 2122 w 2177"/>
                                <a:gd name="T51" fmla="*/ 1960 h 2500"/>
                                <a:gd name="T52" fmla="*/ 2161 w 2177"/>
                                <a:gd name="T53" fmla="*/ 1900 h 2500"/>
                                <a:gd name="T54" fmla="*/ 2176 w 2177"/>
                                <a:gd name="T55" fmla="*/ 1840 h 2500"/>
                                <a:gd name="T56" fmla="*/ 2166 w 2177"/>
                                <a:gd name="T57" fmla="*/ 178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2166" y="1780"/>
                                  </a:moveTo>
                                  <a:lnTo>
                                    <a:pt x="2041" y="1780"/>
                                  </a:lnTo>
                                  <a:lnTo>
                                    <a:pt x="2057" y="1800"/>
                                  </a:lnTo>
                                  <a:lnTo>
                                    <a:pt x="2068" y="1800"/>
                                  </a:lnTo>
                                  <a:lnTo>
                                    <a:pt x="2075" y="1820"/>
                                  </a:lnTo>
                                  <a:lnTo>
                                    <a:pt x="2077" y="1860"/>
                                  </a:lnTo>
                                  <a:lnTo>
                                    <a:pt x="2072" y="1860"/>
                                  </a:lnTo>
                                  <a:lnTo>
                                    <a:pt x="2065" y="1880"/>
                                  </a:lnTo>
                                  <a:lnTo>
                                    <a:pt x="2057" y="1880"/>
                                  </a:lnTo>
                                  <a:lnTo>
                                    <a:pt x="2046" y="1900"/>
                                  </a:lnTo>
                                  <a:lnTo>
                                    <a:pt x="1988" y="1960"/>
                                  </a:lnTo>
                                  <a:lnTo>
                                    <a:pt x="1929" y="2000"/>
                                  </a:lnTo>
                                  <a:lnTo>
                                    <a:pt x="1811" y="2120"/>
                                  </a:lnTo>
                                  <a:lnTo>
                                    <a:pt x="1574" y="2340"/>
                                  </a:lnTo>
                                  <a:lnTo>
                                    <a:pt x="1547" y="2360"/>
                                  </a:lnTo>
                                  <a:lnTo>
                                    <a:pt x="1534" y="2380"/>
                                  </a:lnTo>
                                  <a:lnTo>
                                    <a:pt x="1520" y="2380"/>
                                  </a:lnTo>
                                  <a:lnTo>
                                    <a:pt x="1494" y="2400"/>
                                  </a:lnTo>
                                  <a:lnTo>
                                    <a:pt x="1467" y="2420"/>
                                  </a:lnTo>
                                  <a:lnTo>
                                    <a:pt x="1629" y="2420"/>
                                  </a:lnTo>
                                  <a:lnTo>
                                    <a:pt x="1664" y="2380"/>
                                  </a:lnTo>
                                  <a:lnTo>
                                    <a:pt x="1722" y="2340"/>
                                  </a:lnTo>
                                  <a:lnTo>
                                    <a:pt x="1894" y="2180"/>
                                  </a:lnTo>
                                  <a:lnTo>
                                    <a:pt x="2008" y="2060"/>
                                  </a:lnTo>
                                  <a:lnTo>
                                    <a:pt x="2065" y="2020"/>
                                  </a:lnTo>
                                  <a:lnTo>
                                    <a:pt x="2122" y="1960"/>
                                  </a:lnTo>
                                  <a:lnTo>
                                    <a:pt x="2161" y="1900"/>
                                  </a:lnTo>
                                  <a:lnTo>
                                    <a:pt x="2176" y="1840"/>
                                  </a:lnTo>
                                  <a:lnTo>
                                    <a:pt x="2166" y="1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418738" name="Freeform 113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142 w 2177"/>
                                <a:gd name="T1" fmla="*/ 780 h 2500"/>
                                <a:gd name="T2" fmla="*/ 1033 w 2177"/>
                                <a:gd name="T3" fmla="*/ 780 h 2500"/>
                                <a:gd name="T4" fmla="*/ 1033 w 2177"/>
                                <a:gd name="T5" fmla="*/ 800 h 2500"/>
                                <a:gd name="T6" fmla="*/ 1025 w 2177"/>
                                <a:gd name="T7" fmla="*/ 880 h 2500"/>
                                <a:gd name="T8" fmla="*/ 1017 w 2177"/>
                                <a:gd name="T9" fmla="*/ 960 h 2500"/>
                                <a:gd name="T10" fmla="*/ 1009 w 2177"/>
                                <a:gd name="T11" fmla="*/ 1020 h 2500"/>
                                <a:gd name="T12" fmla="*/ 1001 w 2177"/>
                                <a:gd name="T13" fmla="*/ 1100 h 2500"/>
                                <a:gd name="T14" fmla="*/ 993 w 2177"/>
                                <a:gd name="T15" fmla="*/ 1180 h 2500"/>
                                <a:gd name="T16" fmla="*/ 991 w 2177"/>
                                <a:gd name="T17" fmla="*/ 1260 h 2500"/>
                                <a:gd name="T18" fmla="*/ 993 w 2177"/>
                                <a:gd name="T19" fmla="*/ 1320 h 2500"/>
                                <a:gd name="T20" fmla="*/ 1002 w 2177"/>
                                <a:gd name="T21" fmla="*/ 1400 h 2500"/>
                                <a:gd name="T22" fmla="*/ 1014 w 2177"/>
                                <a:gd name="T23" fmla="*/ 1480 h 2500"/>
                                <a:gd name="T24" fmla="*/ 1023 w 2177"/>
                                <a:gd name="T25" fmla="*/ 1560 h 2500"/>
                                <a:gd name="T26" fmla="*/ 1029 w 2177"/>
                                <a:gd name="T27" fmla="*/ 1640 h 2500"/>
                                <a:gd name="T28" fmla="*/ 1030 w 2177"/>
                                <a:gd name="T29" fmla="*/ 1720 h 2500"/>
                                <a:gd name="T30" fmla="*/ 1023 w 2177"/>
                                <a:gd name="T31" fmla="*/ 1800 h 2500"/>
                                <a:gd name="T32" fmla="*/ 1005 w 2177"/>
                                <a:gd name="T33" fmla="*/ 1880 h 2500"/>
                                <a:gd name="T34" fmla="*/ 977 w 2177"/>
                                <a:gd name="T35" fmla="*/ 1940 h 2500"/>
                                <a:gd name="T36" fmla="*/ 939 w 2177"/>
                                <a:gd name="T37" fmla="*/ 2020 h 2500"/>
                                <a:gd name="T38" fmla="*/ 891 w 2177"/>
                                <a:gd name="T39" fmla="*/ 2080 h 2500"/>
                                <a:gd name="T40" fmla="*/ 833 w 2177"/>
                                <a:gd name="T41" fmla="*/ 2120 h 2500"/>
                                <a:gd name="T42" fmla="*/ 765 w 2177"/>
                                <a:gd name="T43" fmla="*/ 2180 h 2500"/>
                                <a:gd name="T44" fmla="*/ 916 w 2177"/>
                                <a:gd name="T45" fmla="*/ 2180 h 2500"/>
                                <a:gd name="T46" fmla="*/ 951 w 2177"/>
                                <a:gd name="T47" fmla="*/ 2140 h 2500"/>
                                <a:gd name="T48" fmla="*/ 984 w 2177"/>
                                <a:gd name="T49" fmla="*/ 2120 h 2500"/>
                                <a:gd name="T50" fmla="*/ 1013 w 2177"/>
                                <a:gd name="T51" fmla="*/ 2080 h 2500"/>
                                <a:gd name="T52" fmla="*/ 1040 w 2177"/>
                                <a:gd name="T53" fmla="*/ 2040 h 2500"/>
                                <a:gd name="T54" fmla="*/ 1066 w 2177"/>
                                <a:gd name="T55" fmla="*/ 2000 h 2500"/>
                                <a:gd name="T56" fmla="*/ 1092 w 2177"/>
                                <a:gd name="T57" fmla="*/ 1960 h 2500"/>
                                <a:gd name="T58" fmla="*/ 1205 w 2177"/>
                                <a:gd name="T59" fmla="*/ 1960 h 2500"/>
                                <a:gd name="T60" fmla="*/ 1191 w 2177"/>
                                <a:gd name="T61" fmla="*/ 1940 h 2500"/>
                                <a:gd name="T62" fmla="*/ 1167 w 2177"/>
                                <a:gd name="T63" fmla="*/ 1860 h 2500"/>
                                <a:gd name="T64" fmla="*/ 1151 w 2177"/>
                                <a:gd name="T65" fmla="*/ 1800 h 2500"/>
                                <a:gd name="T66" fmla="*/ 1144 w 2177"/>
                                <a:gd name="T67" fmla="*/ 1740 h 2500"/>
                                <a:gd name="T68" fmla="*/ 1146 w 2177"/>
                                <a:gd name="T69" fmla="*/ 1660 h 2500"/>
                                <a:gd name="T70" fmla="*/ 1154 w 2177"/>
                                <a:gd name="T71" fmla="*/ 1580 h 2500"/>
                                <a:gd name="T72" fmla="*/ 1164 w 2177"/>
                                <a:gd name="T73" fmla="*/ 1500 h 2500"/>
                                <a:gd name="T74" fmla="*/ 1173 w 2177"/>
                                <a:gd name="T75" fmla="*/ 1400 h 2500"/>
                                <a:gd name="T76" fmla="*/ 1181 w 2177"/>
                                <a:gd name="T77" fmla="*/ 1320 h 2500"/>
                                <a:gd name="T78" fmla="*/ 1182 w 2177"/>
                                <a:gd name="T79" fmla="*/ 1260 h 2500"/>
                                <a:gd name="T80" fmla="*/ 1181 w 2177"/>
                                <a:gd name="T81" fmla="*/ 1220 h 2500"/>
                                <a:gd name="T82" fmla="*/ 1178 w 2177"/>
                                <a:gd name="T83" fmla="*/ 1160 h 2500"/>
                                <a:gd name="T84" fmla="*/ 1173 w 2177"/>
                                <a:gd name="T85" fmla="*/ 1100 h 2500"/>
                                <a:gd name="T86" fmla="*/ 1167 w 2177"/>
                                <a:gd name="T87" fmla="*/ 1020 h 2500"/>
                                <a:gd name="T88" fmla="*/ 1159 w 2177"/>
                                <a:gd name="T89" fmla="*/ 960 h 2500"/>
                                <a:gd name="T90" fmla="*/ 1150 w 2177"/>
                                <a:gd name="T91" fmla="*/ 880 h 2500"/>
                                <a:gd name="T92" fmla="*/ 1142 w 2177"/>
                                <a:gd name="T93" fmla="*/ 800 h 2500"/>
                                <a:gd name="T94" fmla="*/ 1142 w 2177"/>
                                <a:gd name="T95" fmla="*/ 78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142" y="780"/>
                                  </a:moveTo>
                                  <a:lnTo>
                                    <a:pt x="1033" y="780"/>
                                  </a:lnTo>
                                  <a:lnTo>
                                    <a:pt x="1033" y="800"/>
                                  </a:lnTo>
                                  <a:lnTo>
                                    <a:pt x="1025" y="880"/>
                                  </a:lnTo>
                                  <a:lnTo>
                                    <a:pt x="1017" y="960"/>
                                  </a:lnTo>
                                  <a:lnTo>
                                    <a:pt x="1009" y="1020"/>
                                  </a:lnTo>
                                  <a:lnTo>
                                    <a:pt x="1001" y="1100"/>
                                  </a:lnTo>
                                  <a:lnTo>
                                    <a:pt x="993" y="1180"/>
                                  </a:lnTo>
                                  <a:lnTo>
                                    <a:pt x="991" y="1260"/>
                                  </a:lnTo>
                                  <a:lnTo>
                                    <a:pt x="993" y="1320"/>
                                  </a:lnTo>
                                  <a:lnTo>
                                    <a:pt x="1002" y="1400"/>
                                  </a:lnTo>
                                  <a:lnTo>
                                    <a:pt x="1014" y="1480"/>
                                  </a:lnTo>
                                  <a:lnTo>
                                    <a:pt x="1023" y="1560"/>
                                  </a:lnTo>
                                  <a:lnTo>
                                    <a:pt x="1029" y="1640"/>
                                  </a:lnTo>
                                  <a:lnTo>
                                    <a:pt x="1030" y="1720"/>
                                  </a:lnTo>
                                  <a:lnTo>
                                    <a:pt x="1023" y="1800"/>
                                  </a:lnTo>
                                  <a:lnTo>
                                    <a:pt x="1005" y="1880"/>
                                  </a:lnTo>
                                  <a:lnTo>
                                    <a:pt x="977" y="1940"/>
                                  </a:lnTo>
                                  <a:lnTo>
                                    <a:pt x="939" y="2020"/>
                                  </a:lnTo>
                                  <a:lnTo>
                                    <a:pt x="891" y="2080"/>
                                  </a:lnTo>
                                  <a:lnTo>
                                    <a:pt x="833" y="2120"/>
                                  </a:lnTo>
                                  <a:lnTo>
                                    <a:pt x="765" y="2180"/>
                                  </a:lnTo>
                                  <a:lnTo>
                                    <a:pt x="916" y="2180"/>
                                  </a:lnTo>
                                  <a:lnTo>
                                    <a:pt x="951" y="2140"/>
                                  </a:lnTo>
                                  <a:lnTo>
                                    <a:pt x="984" y="2120"/>
                                  </a:lnTo>
                                  <a:lnTo>
                                    <a:pt x="1013" y="2080"/>
                                  </a:lnTo>
                                  <a:lnTo>
                                    <a:pt x="1040" y="2040"/>
                                  </a:lnTo>
                                  <a:lnTo>
                                    <a:pt x="1066" y="2000"/>
                                  </a:lnTo>
                                  <a:lnTo>
                                    <a:pt x="1092" y="1960"/>
                                  </a:lnTo>
                                  <a:lnTo>
                                    <a:pt x="1205" y="1960"/>
                                  </a:lnTo>
                                  <a:lnTo>
                                    <a:pt x="1191" y="1940"/>
                                  </a:lnTo>
                                  <a:lnTo>
                                    <a:pt x="1167" y="1860"/>
                                  </a:lnTo>
                                  <a:lnTo>
                                    <a:pt x="1151" y="1800"/>
                                  </a:lnTo>
                                  <a:lnTo>
                                    <a:pt x="1144" y="1740"/>
                                  </a:lnTo>
                                  <a:lnTo>
                                    <a:pt x="1146" y="1660"/>
                                  </a:lnTo>
                                  <a:lnTo>
                                    <a:pt x="1154" y="1580"/>
                                  </a:lnTo>
                                  <a:lnTo>
                                    <a:pt x="1164" y="1500"/>
                                  </a:lnTo>
                                  <a:lnTo>
                                    <a:pt x="1173" y="1400"/>
                                  </a:lnTo>
                                  <a:lnTo>
                                    <a:pt x="1181" y="1320"/>
                                  </a:lnTo>
                                  <a:lnTo>
                                    <a:pt x="1182" y="1260"/>
                                  </a:lnTo>
                                  <a:lnTo>
                                    <a:pt x="1181" y="1220"/>
                                  </a:lnTo>
                                  <a:lnTo>
                                    <a:pt x="1178" y="1160"/>
                                  </a:lnTo>
                                  <a:lnTo>
                                    <a:pt x="1173" y="1100"/>
                                  </a:lnTo>
                                  <a:lnTo>
                                    <a:pt x="1167" y="1020"/>
                                  </a:lnTo>
                                  <a:lnTo>
                                    <a:pt x="1159" y="960"/>
                                  </a:lnTo>
                                  <a:lnTo>
                                    <a:pt x="1150" y="880"/>
                                  </a:lnTo>
                                  <a:lnTo>
                                    <a:pt x="1142" y="800"/>
                                  </a:lnTo>
                                  <a:lnTo>
                                    <a:pt x="114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051954" name="Freeform 114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229 w 2177"/>
                                <a:gd name="T1" fmla="*/ 100 h 2500"/>
                                <a:gd name="T2" fmla="*/ 1244 w 2177"/>
                                <a:gd name="T3" fmla="*/ 120 h 2500"/>
                                <a:gd name="T4" fmla="*/ 1301 w 2177"/>
                                <a:gd name="T5" fmla="*/ 280 h 2500"/>
                                <a:gd name="T6" fmla="*/ 1411 w 2177"/>
                                <a:gd name="T7" fmla="*/ 560 h 2500"/>
                                <a:gd name="T8" fmla="*/ 1466 w 2177"/>
                                <a:gd name="T9" fmla="*/ 700 h 2500"/>
                                <a:gd name="T10" fmla="*/ 1522 w 2177"/>
                                <a:gd name="T11" fmla="*/ 840 h 2500"/>
                                <a:gd name="T12" fmla="*/ 1575 w 2177"/>
                                <a:gd name="T13" fmla="*/ 1000 h 2500"/>
                                <a:gd name="T14" fmla="*/ 1602 w 2177"/>
                                <a:gd name="T15" fmla="*/ 1140 h 2500"/>
                                <a:gd name="T16" fmla="*/ 1606 w 2177"/>
                                <a:gd name="T17" fmla="*/ 1300 h 2500"/>
                                <a:gd name="T18" fmla="*/ 1598 w 2177"/>
                                <a:gd name="T19" fmla="*/ 1440 h 2500"/>
                                <a:gd name="T20" fmla="*/ 1593 w 2177"/>
                                <a:gd name="T21" fmla="*/ 1560 h 2500"/>
                                <a:gd name="T22" fmla="*/ 1591 w 2177"/>
                                <a:gd name="T23" fmla="*/ 1640 h 2500"/>
                                <a:gd name="T24" fmla="*/ 1606 w 2177"/>
                                <a:gd name="T25" fmla="*/ 1680 h 2500"/>
                                <a:gd name="T26" fmla="*/ 1665 w 2177"/>
                                <a:gd name="T27" fmla="*/ 1720 h 2500"/>
                                <a:gd name="T28" fmla="*/ 1803 w 2177"/>
                                <a:gd name="T29" fmla="*/ 1800 h 2500"/>
                                <a:gd name="T30" fmla="*/ 1546 w 2177"/>
                                <a:gd name="T31" fmla="*/ 2180 h 2500"/>
                                <a:gd name="T32" fmla="*/ 1899 w 2177"/>
                                <a:gd name="T33" fmla="*/ 1860 h 2500"/>
                                <a:gd name="T34" fmla="*/ 1950 w 2177"/>
                                <a:gd name="T35" fmla="*/ 1800 h 2500"/>
                                <a:gd name="T36" fmla="*/ 2166 w 2177"/>
                                <a:gd name="T37" fmla="*/ 1780 h 2500"/>
                                <a:gd name="T38" fmla="*/ 1877 w 2177"/>
                                <a:gd name="T39" fmla="*/ 1740 h 2500"/>
                                <a:gd name="T40" fmla="*/ 1744 w 2177"/>
                                <a:gd name="T41" fmla="*/ 1640 h 2500"/>
                                <a:gd name="T42" fmla="*/ 1695 w 2177"/>
                                <a:gd name="T43" fmla="*/ 1620 h 2500"/>
                                <a:gd name="T44" fmla="*/ 1690 w 2177"/>
                                <a:gd name="T45" fmla="*/ 1600 h 2500"/>
                                <a:gd name="T46" fmla="*/ 1696 w 2177"/>
                                <a:gd name="T47" fmla="*/ 1480 h 2500"/>
                                <a:gd name="T48" fmla="*/ 1700 w 2177"/>
                                <a:gd name="T49" fmla="*/ 1380 h 2500"/>
                                <a:gd name="T50" fmla="*/ 1702 w 2177"/>
                                <a:gd name="T51" fmla="*/ 1240 h 2500"/>
                                <a:gd name="T52" fmla="*/ 1698 w 2177"/>
                                <a:gd name="T53" fmla="*/ 1120 h 2500"/>
                                <a:gd name="T54" fmla="*/ 1672 w 2177"/>
                                <a:gd name="T55" fmla="*/ 980 h 2500"/>
                                <a:gd name="T56" fmla="*/ 1626 w 2177"/>
                                <a:gd name="T57" fmla="*/ 840 h 2500"/>
                                <a:gd name="T58" fmla="*/ 1571 w 2177"/>
                                <a:gd name="T59" fmla="*/ 700 h 2500"/>
                                <a:gd name="T60" fmla="*/ 1461 w 2177"/>
                                <a:gd name="T61" fmla="*/ 420 h 2500"/>
                                <a:gd name="T62" fmla="*/ 1407 w 2177"/>
                                <a:gd name="T63" fmla="*/ 280 h 2500"/>
                                <a:gd name="T64" fmla="*/ 1353 w 2177"/>
                                <a:gd name="T65" fmla="*/ 14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339" y="100"/>
                                  </a:moveTo>
                                  <a:lnTo>
                                    <a:pt x="1229" y="100"/>
                                  </a:lnTo>
                                  <a:lnTo>
                                    <a:pt x="1239" y="120"/>
                                  </a:lnTo>
                                  <a:lnTo>
                                    <a:pt x="1244" y="120"/>
                                  </a:lnTo>
                                  <a:lnTo>
                                    <a:pt x="1274" y="200"/>
                                  </a:lnTo>
                                  <a:lnTo>
                                    <a:pt x="1301" y="280"/>
                                  </a:lnTo>
                                  <a:lnTo>
                                    <a:pt x="1384" y="500"/>
                                  </a:lnTo>
                                  <a:lnTo>
                                    <a:pt x="1411" y="560"/>
                                  </a:lnTo>
                                  <a:lnTo>
                                    <a:pt x="1439" y="640"/>
                                  </a:lnTo>
                                  <a:lnTo>
                                    <a:pt x="1466" y="700"/>
                                  </a:lnTo>
                                  <a:lnTo>
                                    <a:pt x="1494" y="780"/>
                                  </a:lnTo>
                                  <a:lnTo>
                                    <a:pt x="1522" y="840"/>
                                  </a:lnTo>
                                  <a:lnTo>
                                    <a:pt x="1550" y="920"/>
                                  </a:lnTo>
                                  <a:lnTo>
                                    <a:pt x="1575" y="1000"/>
                                  </a:lnTo>
                                  <a:lnTo>
                                    <a:pt x="1592" y="1080"/>
                                  </a:lnTo>
                                  <a:lnTo>
                                    <a:pt x="1602" y="1140"/>
                                  </a:lnTo>
                                  <a:lnTo>
                                    <a:pt x="1606" y="1220"/>
                                  </a:lnTo>
                                  <a:lnTo>
                                    <a:pt x="1606" y="1300"/>
                                  </a:lnTo>
                                  <a:lnTo>
                                    <a:pt x="1602" y="1380"/>
                                  </a:lnTo>
                                  <a:lnTo>
                                    <a:pt x="1598" y="1440"/>
                                  </a:lnTo>
                                  <a:lnTo>
                                    <a:pt x="1595" y="1500"/>
                                  </a:lnTo>
                                  <a:lnTo>
                                    <a:pt x="1593" y="1560"/>
                                  </a:lnTo>
                                  <a:lnTo>
                                    <a:pt x="1590" y="1620"/>
                                  </a:lnTo>
                                  <a:lnTo>
                                    <a:pt x="1591" y="1640"/>
                                  </a:lnTo>
                                  <a:lnTo>
                                    <a:pt x="1596" y="1660"/>
                                  </a:lnTo>
                                  <a:lnTo>
                                    <a:pt x="1606" y="1680"/>
                                  </a:lnTo>
                                  <a:lnTo>
                                    <a:pt x="1620" y="1680"/>
                                  </a:lnTo>
                                  <a:lnTo>
                                    <a:pt x="1665" y="1720"/>
                                  </a:lnTo>
                                  <a:lnTo>
                                    <a:pt x="1710" y="1740"/>
                                  </a:lnTo>
                                  <a:lnTo>
                                    <a:pt x="1803" y="1800"/>
                                  </a:lnTo>
                                  <a:lnTo>
                                    <a:pt x="1410" y="2180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605" y="2120"/>
                                  </a:lnTo>
                                  <a:lnTo>
                                    <a:pt x="1899" y="1860"/>
                                  </a:lnTo>
                                  <a:lnTo>
                                    <a:pt x="1933" y="1820"/>
                                  </a:lnTo>
                                  <a:lnTo>
                                    <a:pt x="1950" y="1800"/>
                                  </a:lnTo>
                                  <a:lnTo>
                                    <a:pt x="1968" y="1780"/>
                                  </a:lnTo>
                                  <a:lnTo>
                                    <a:pt x="2166" y="1780"/>
                                  </a:lnTo>
                                  <a:lnTo>
                                    <a:pt x="2142" y="1740"/>
                                  </a:lnTo>
                                  <a:lnTo>
                                    <a:pt x="1877" y="1740"/>
                                  </a:lnTo>
                                  <a:lnTo>
                                    <a:pt x="1788" y="1680"/>
                                  </a:lnTo>
                                  <a:lnTo>
                                    <a:pt x="1744" y="1640"/>
                                  </a:lnTo>
                                  <a:lnTo>
                                    <a:pt x="1701" y="1620"/>
                                  </a:lnTo>
                                  <a:lnTo>
                                    <a:pt x="1695" y="1620"/>
                                  </a:lnTo>
                                  <a:lnTo>
                                    <a:pt x="1690" y="1600"/>
                                  </a:lnTo>
                                  <a:lnTo>
                                    <a:pt x="1693" y="1540"/>
                                  </a:lnTo>
                                  <a:lnTo>
                                    <a:pt x="1696" y="1480"/>
                                  </a:lnTo>
                                  <a:lnTo>
                                    <a:pt x="1698" y="1440"/>
                                  </a:lnTo>
                                  <a:lnTo>
                                    <a:pt x="1700" y="1380"/>
                                  </a:lnTo>
                                  <a:lnTo>
                                    <a:pt x="1701" y="1300"/>
                                  </a:lnTo>
                                  <a:lnTo>
                                    <a:pt x="1702" y="1240"/>
                                  </a:lnTo>
                                  <a:lnTo>
                                    <a:pt x="1701" y="1180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9" y="1040"/>
                                  </a:lnTo>
                                  <a:lnTo>
                                    <a:pt x="1672" y="980"/>
                                  </a:lnTo>
                                  <a:lnTo>
                                    <a:pt x="1650" y="900"/>
                                  </a:lnTo>
                                  <a:lnTo>
                                    <a:pt x="1626" y="840"/>
                                  </a:lnTo>
                                  <a:lnTo>
                                    <a:pt x="1599" y="780"/>
                                  </a:lnTo>
                                  <a:lnTo>
                                    <a:pt x="1571" y="700"/>
                                  </a:lnTo>
                                  <a:lnTo>
                                    <a:pt x="1544" y="640"/>
                                  </a:lnTo>
                                  <a:lnTo>
                                    <a:pt x="1461" y="420"/>
                                  </a:lnTo>
                                  <a:lnTo>
                                    <a:pt x="1434" y="340"/>
                                  </a:lnTo>
                                  <a:lnTo>
                                    <a:pt x="1407" y="280"/>
                                  </a:lnTo>
                                  <a:lnTo>
                                    <a:pt x="1379" y="200"/>
                                  </a:lnTo>
                                  <a:lnTo>
                                    <a:pt x="1353" y="140"/>
                                  </a:lnTo>
                                  <a:lnTo>
                                    <a:pt x="133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7319" name="Freeform 115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694 w 2177"/>
                                <a:gd name="T1" fmla="*/ 660 h 2500"/>
                                <a:gd name="T2" fmla="*/ 616 w 2177"/>
                                <a:gd name="T3" fmla="*/ 660 h 2500"/>
                                <a:gd name="T4" fmla="*/ 608 w 2177"/>
                                <a:gd name="T5" fmla="*/ 680 h 2500"/>
                                <a:gd name="T6" fmla="*/ 590 w 2177"/>
                                <a:gd name="T7" fmla="*/ 740 h 2500"/>
                                <a:gd name="T8" fmla="*/ 572 w 2177"/>
                                <a:gd name="T9" fmla="*/ 780 h 2500"/>
                                <a:gd name="T10" fmla="*/ 553 w 2177"/>
                                <a:gd name="T11" fmla="*/ 840 h 2500"/>
                                <a:gd name="T12" fmla="*/ 534 w 2177"/>
                                <a:gd name="T13" fmla="*/ 880 h 2500"/>
                                <a:gd name="T14" fmla="*/ 507 w 2177"/>
                                <a:gd name="T15" fmla="*/ 960 h 2500"/>
                                <a:gd name="T16" fmla="*/ 487 w 2177"/>
                                <a:gd name="T17" fmla="*/ 1040 h 2500"/>
                                <a:gd name="T18" fmla="*/ 475 w 2177"/>
                                <a:gd name="T19" fmla="*/ 1120 h 2500"/>
                                <a:gd name="T20" fmla="*/ 469 w 2177"/>
                                <a:gd name="T21" fmla="*/ 1200 h 2500"/>
                                <a:gd name="T22" fmla="*/ 471 w 2177"/>
                                <a:gd name="T23" fmla="*/ 1300 h 2500"/>
                                <a:gd name="T24" fmla="*/ 476 w 2177"/>
                                <a:gd name="T25" fmla="*/ 1360 h 2500"/>
                                <a:gd name="T26" fmla="*/ 479 w 2177"/>
                                <a:gd name="T27" fmla="*/ 1440 h 2500"/>
                                <a:gd name="T28" fmla="*/ 482 w 2177"/>
                                <a:gd name="T29" fmla="*/ 1520 h 2500"/>
                                <a:gd name="T30" fmla="*/ 485 w 2177"/>
                                <a:gd name="T31" fmla="*/ 1600 h 2500"/>
                                <a:gd name="T32" fmla="*/ 482 w 2177"/>
                                <a:gd name="T33" fmla="*/ 1620 h 2500"/>
                                <a:gd name="T34" fmla="*/ 477 w 2177"/>
                                <a:gd name="T35" fmla="*/ 1620 h 2500"/>
                                <a:gd name="T36" fmla="*/ 432 w 2177"/>
                                <a:gd name="T37" fmla="*/ 1640 h 2500"/>
                                <a:gd name="T38" fmla="*/ 388 w 2177"/>
                                <a:gd name="T39" fmla="*/ 1680 h 2500"/>
                                <a:gd name="T40" fmla="*/ 298 w 2177"/>
                                <a:gd name="T41" fmla="*/ 1740 h 2500"/>
                                <a:gd name="T42" fmla="*/ 461 w 2177"/>
                                <a:gd name="T43" fmla="*/ 1740 h 2500"/>
                                <a:gd name="T44" fmla="*/ 549 w 2177"/>
                                <a:gd name="T45" fmla="*/ 1700 h 2500"/>
                                <a:gd name="T46" fmla="*/ 567 w 2177"/>
                                <a:gd name="T47" fmla="*/ 1680 h 2500"/>
                                <a:gd name="T48" fmla="*/ 578 w 2177"/>
                                <a:gd name="T49" fmla="*/ 1660 h 2500"/>
                                <a:gd name="T50" fmla="*/ 584 w 2177"/>
                                <a:gd name="T51" fmla="*/ 1640 h 2500"/>
                                <a:gd name="T52" fmla="*/ 585 w 2177"/>
                                <a:gd name="T53" fmla="*/ 1620 h 2500"/>
                                <a:gd name="T54" fmla="*/ 581 w 2177"/>
                                <a:gd name="T55" fmla="*/ 1540 h 2500"/>
                                <a:gd name="T56" fmla="*/ 576 w 2177"/>
                                <a:gd name="T57" fmla="*/ 1440 h 2500"/>
                                <a:gd name="T58" fmla="*/ 568 w 2177"/>
                                <a:gd name="T59" fmla="*/ 1260 h 2500"/>
                                <a:gd name="T60" fmla="*/ 568 w 2177"/>
                                <a:gd name="T61" fmla="*/ 1200 h 2500"/>
                                <a:gd name="T62" fmla="*/ 573 w 2177"/>
                                <a:gd name="T63" fmla="*/ 1120 h 2500"/>
                                <a:gd name="T64" fmla="*/ 585 w 2177"/>
                                <a:gd name="T65" fmla="*/ 1060 h 2500"/>
                                <a:gd name="T66" fmla="*/ 605 w 2177"/>
                                <a:gd name="T67" fmla="*/ 980 h 2500"/>
                                <a:gd name="T68" fmla="*/ 628 w 2177"/>
                                <a:gd name="T69" fmla="*/ 920 h 2500"/>
                                <a:gd name="T70" fmla="*/ 651 w 2177"/>
                                <a:gd name="T71" fmla="*/ 860 h 2500"/>
                                <a:gd name="T72" fmla="*/ 674 w 2177"/>
                                <a:gd name="T73" fmla="*/ 800 h 2500"/>
                                <a:gd name="T74" fmla="*/ 697 w 2177"/>
                                <a:gd name="T75" fmla="*/ 720 h 2500"/>
                                <a:gd name="T76" fmla="*/ 700 w 2177"/>
                                <a:gd name="T77" fmla="*/ 720 h 2500"/>
                                <a:gd name="T78" fmla="*/ 701 w 2177"/>
                                <a:gd name="T79" fmla="*/ 700 h 2500"/>
                                <a:gd name="T80" fmla="*/ 701 w 2177"/>
                                <a:gd name="T81" fmla="*/ 700 h 2500"/>
                                <a:gd name="T82" fmla="*/ 700 w 2177"/>
                                <a:gd name="T83" fmla="*/ 680 h 2500"/>
                                <a:gd name="T84" fmla="*/ 694 w 2177"/>
                                <a:gd name="T85" fmla="*/ 66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694" y="660"/>
                                  </a:moveTo>
                                  <a:lnTo>
                                    <a:pt x="616" y="660"/>
                                  </a:lnTo>
                                  <a:lnTo>
                                    <a:pt x="608" y="680"/>
                                  </a:lnTo>
                                  <a:lnTo>
                                    <a:pt x="590" y="740"/>
                                  </a:lnTo>
                                  <a:lnTo>
                                    <a:pt x="572" y="780"/>
                                  </a:lnTo>
                                  <a:lnTo>
                                    <a:pt x="553" y="840"/>
                                  </a:lnTo>
                                  <a:lnTo>
                                    <a:pt x="534" y="880"/>
                                  </a:lnTo>
                                  <a:lnTo>
                                    <a:pt x="507" y="960"/>
                                  </a:lnTo>
                                  <a:lnTo>
                                    <a:pt x="487" y="1040"/>
                                  </a:lnTo>
                                  <a:lnTo>
                                    <a:pt x="475" y="1120"/>
                                  </a:lnTo>
                                  <a:lnTo>
                                    <a:pt x="469" y="1200"/>
                                  </a:lnTo>
                                  <a:lnTo>
                                    <a:pt x="471" y="1300"/>
                                  </a:lnTo>
                                  <a:lnTo>
                                    <a:pt x="476" y="1360"/>
                                  </a:lnTo>
                                  <a:lnTo>
                                    <a:pt x="479" y="1440"/>
                                  </a:lnTo>
                                  <a:lnTo>
                                    <a:pt x="482" y="1520"/>
                                  </a:lnTo>
                                  <a:lnTo>
                                    <a:pt x="485" y="1600"/>
                                  </a:lnTo>
                                  <a:lnTo>
                                    <a:pt x="482" y="1620"/>
                                  </a:lnTo>
                                  <a:lnTo>
                                    <a:pt x="477" y="1620"/>
                                  </a:lnTo>
                                  <a:lnTo>
                                    <a:pt x="432" y="1640"/>
                                  </a:lnTo>
                                  <a:lnTo>
                                    <a:pt x="388" y="1680"/>
                                  </a:lnTo>
                                  <a:lnTo>
                                    <a:pt x="298" y="1740"/>
                                  </a:lnTo>
                                  <a:lnTo>
                                    <a:pt x="461" y="1740"/>
                                  </a:lnTo>
                                  <a:lnTo>
                                    <a:pt x="549" y="1700"/>
                                  </a:lnTo>
                                  <a:lnTo>
                                    <a:pt x="567" y="1680"/>
                                  </a:lnTo>
                                  <a:lnTo>
                                    <a:pt x="578" y="1660"/>
                                  </a:lnTo>
                                  <a:lnTo>
                                    <a:pt x="584" y="1640"/>
                                  </a:lnTo>
                                  <a:lnTo>
                                    <a:pt x="585" y="1620"/>
                                  </a:lnTo>
                                  <a:lnTo>
                                    <a:pt x="581" y="1540"/>
                                  </a:lnTo>
                                  <a:lnTo>
                                    <a:pt x="576" y="1440"/>
                                  </a:lnTo>
                                  <a:lnTo>
                                    <a:pt x="568" y="1260"/>
                                  </a:lnTo>
                                  <a:lnTo>
                                    <a:pt x="568" y="1200"/>
                                  </a:lnTo>
                                  <a:lnTo>
                                    <a:pt x="573" y="1120"/>
                                  </a:lnTo>
                                  <a:lnTo>
                                    <a:pt x="585" y="1060"/>
                                  </a:lnTo>
                                  <a:lnTo>
                                    <a:pt x="605" y="980"/>
                                  </a:lnTo>
                                  <a:lnTo>
                                    <a:pt x="628" y="920"/>
                                  </a:lnTo>
                                  <a:lnTo>
                                    <a:pt x="651" y="860"/>
                                  </a:lnTo>
                                  <a:lnTo>
                                    <a:pt x="674" y="800"/>
                                  </a:lnTo>
                                  <a:lnTo>
                                    <a:pt x="697" y="720"/>
                                  </a:lnTo>
                                  <a:lnTo>
                                    <a:pt x="700" y="720"/>
                                  </a:lnTo>
                                  <a:lnTo>
                                    <a:pt x="701" y="700"/>
                                  </a:lnTo>
                                  <a:lnTo>
                                    <a:pt x="700" y="680"/>
                                  </a:lnTo>
                                  <a:lnTo>
                                    <a:pt x="69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265364" name="Freeform 116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2078 w 2177"/>
                                <a:gd name="T1" fmla="*/ 1680 h 2500"/>
                                <a:gd name="T2" fmla="*/ 1954 w 2177"/>
                                <a:gd name="T3" fmla="*/ 1680 h 2500"/>
                                <a:gd name="T4" fmla="*/ 1897 w 2177"/>
                                <a:gd name="T5" fmla="*/ 1720 h 2500"/>
                                <a:gd name="T6" fmla="*/ 1890 w 2177"/>
                                <a:gd name="T7" fmla="*/ 1720 h 2500"/>
                                <a:gd name="T8" fmla="*/ 1877 w 2177"/>
                                <a:gd name="T9" fmla="*/ 1740 h 2500"/>
                                <a:gd name="T10" fmla="*/ 2142 w 2177"/>
                                <a:gd name="T11" fmla="*/ 1740 h 2500"/>
                                <a:gd name="T12" fmla="*/ 2131 w 2177"/>
                                <a:gd name="T13" fmla="*/ 1720 h 2500"/>
                                <a:gd name="T14" fmla="*/ 2078 w 2177"/>
                                <a:gd name="T15" fmla="*/ 168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2078" y="1680"/>
                                  </a:moveTo>
                                  <a:lnTo>
                                    <a:pt x="1954" y="1680"/>
                                  </a:lnTo>
                                  <a:lnTo>
                                    <a:pt x="1897" y="1720"/>
                                  </a:lnTo>
                                  <a:lnTo>
                                    <a:pt x="1890" y="1720"/>
                                  </a:lnTo>
                                  <a:lnTo>
                                    <a:pt x="1877" y="1740"/>
                                  </a:lnTo>
                                  <a:lnTo>
                                    <a:pt x="2142" y="1740"/>
                                  </a:lnTo>
                                  <a:lnTo>
                                    <a:pt x="2131" y="1720"/>
                                  </a:lnTo>
                                  <a:lnTo>
                                    <a:pt x="2078" y="1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051957" name="Freeform 117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150 w 2177"/>
                                <a:gd name="T1" fmla="*/ 120 h 2500"/>
                                <a:gd name="T2" fmla="*/ 1024 w 2177"/>
                                <a:gd name="T3" fmla="*/ 120 h 2500"/>
                                <a:gd name="T4" fmla="*/ 1025 w 2177"/>
                                <a:gd name="T5" fmla="*/ 140 h 2500"/>
                                <a:gd name="T6" fmla="*/ 1025 w 2177"/>
                                <a:gd name="T7" fmla="*/ 160 h 2500"/>
                                <a:gd name="T8" fmla="*/ 1024 w 2177"/>
                                <a:gd name="T9" fmla="*/ 180 h 2500"/>
                                <a:gd name="T10" fmla="*/ 1021 w 2177"/>
                                <a:gd name="T11" fmla="*/ 200 h 2500"/>
                                <a:gd name="T12" fmla="*/ 1005 w 2177"/>
                                <a:gd name="T13" fmla="*/ 260 h 2500"/>
                                <a:gd name="T14" fmla="*/ 988 w 2177"/>
                                <a:gd name="T15" fmla="*/ 340 h 2500"/>
                                <a:gd name="T16" fmla="*/ 971 w 2177"/>
                                <a:gd name="T17" fmla="*/ 420 h 2500"/>
                                <a:gd name="T18" fmla="*/ 937 w 2177"/>
                                <a:gd name="T19" fmla="*/ 560 h 2500"/>
                                <a:gd name="T20" fmla="*/ 920 w 2177"/>
                                <a:gd name="T21" fmla="*/ 640 h 2500"/>
                                <a:gd name="T22" fmla="*/ 915 w 2177"/>
                                <a:gd name="T23" fmla="*/ 640 h 2500"/>
                                <a:gd name="T24" fmla="*/ 908 w 2177"/>
                                <a:gd name="T25" fmla="*/ 660 h 2500"/>
                                <a:gd name="T26" fmla="*/ 900 w 2177"/>
                                <a:gd name="T27" fmla="*/ 680 h 2500"/>
                                <a:gd name="T28" fmla="*/ 875 w 2177"/>
                                <a:gd name="T29" fmla="*/ 700 h 2500"/>
                                <a:gd name="T30" fmla="*/ 863 w 2177"/>
                                <a:gd name="T31" fmla="*/ 720 h 2500"/>
                                <a:gd name="T32" fmla="*/ 852 w 2177"/>
                                <a:gd name="T33" fmla="*/ 740 h 2500"/>
                                <a:gd name="T34" fmla="*/ 842 w 2177"/>
                                <a:gd name="T35" fmla="*/ 760 h 2500"/>
                                <a:gd name="T36" fmla="*/ 828 w 2177"/>
                                <a:gd name="T37" fmla="*/ 800 h 2500"/>
                                <a:gd name="T38" fmla="*/ 816 w 2177"/>
                                <a:gd name="T39" fmla="*/ 820 h 2500"/>
                                <a:gd name="T40" fmla="*/ 805 w 2177"/>
                                <a:gd name="T41" fmla="*/ 860 h 2500"/>
                                <a:gd name="T42" fmla="*/ 794 w 2177"/>
                                <a:gd name="T43" fmla="*/ 880 h 2500"/>
                                <a:gd name="T44" fmla="*/ 773 w 2177"/>
                                <a:gd name="T45" fmla="*/ 960 h 2500"/>
                                <a:gd name="T46" fmla="*/ 752 w 2177"/>
                                <a:gd name="T47" fmla="*/ 1020 h 2500"/>
                                <a:gd name="T48" fmla="*/ 731 w 2177"/>
                                <a:gd name="T49" fmla="*/ 1100 h 2500"/>
                                <a:gd name="T50" fmla="*/ 711 w 2177"/>
                                <a:gd name="T51" fmla="*/ 1160 h 2500"/>
                                <a:gd name="T52" fmla="*/ 710 w 2177"/>
                                <a:gd name="T53" fmla="*/ 1180 h 2500"/>
                                <a:gd name="T54" fmla="*/ 716 w 2177"/>
                                <a:gd name="T55" fmla="*/ 1200 h 2500"/>
                                <a:gd name="T56" fmla="*/ 728 w 2177"/>
                                <a:gd name="T57" fmla="*/ 1220 h 2500"/>
                                <a:gd name="T58" fmla="*/ 782 w 2177"/>
                                <a:gd name="T59" fmla="*/ 1220 h 2500"/>
                                <a:gd name="T60" fmla="*/ 796 w 2177"/>
                                <a:gd name="T61" fmla="*/ 1200 h 2500"/>
                                <a:gd name="T62" fmla="*/ 806 w 2177"/>
                                <a:gd name="T63" fmla="*/ 1180 h 2500"/>
                                <a:gd name="T64" fmla="*/ 809 w 2177"/>
                                <a:gd name="T65" fmla="*/ 1180 h 2500"/>
                                <a:gd name="T66" fmla="*/ 811 w 2177"/>
                                <a:gd name="T67" fmla="*/ 1160 h 2500"/>
                                <a:gd name="T68" fmla="*/ 830 w 2177"/>
                                <a:gd name="T69" fmla="*/ 1100 h 2500"/>
                                <a:gd name="T70" fmla="*/ 852 w 2177"/>
                                <a:gd name="T71" fmla="*/ 1020 h 2500"/>
                                <a:gd name="T72" fmla="*/ 876 w 2177"/>
                                <a:gd name="T73" fmla="*/ 940 h 2500"/>
                                <a:gd name="T74" fmla="*/ 903 w 2177"/>
                                <a:gd name="T75" fmla="*/ 880 h 2500"/>
                                <a:gd name="T76" fmla="*/ 931 w 2177"/>
                                <a:gd name="T77" fmla="*/ 800 h 2500"/>
                                <a:gd name="T78" fmla="*/ 937 w 2177"/>
                                <a:gd name="T79" fmla="*/ 800 h 2500"/>
                                <a:gd name="T80" fmla="*/ 943 w 2177"/>
                                <a:gd name="T81" fmla="*/ 780 h 2500"/>
                                <a:gd name="T82" fmla="*/ 950 w 2177"/>
                                <a:gd name="T83" fmla="*/ 780 h 2500"/>
                                <a:gd name="T84" fmla="*/ 958 w 2177"/>
                                <a:gd name="T85" fmla="*/ 760 h 2500"/>
                                <a:gd name="T86" fmla="*/ 970 w 2177"/>
                                <a:gd name="T87" fmla="*/ 740 h 2500"/>
                                <a:gd name="T88" fmla="*/ 1316 w 2177"/>
                                <a:gd name="T89" fmla="*/ 740 h 2500"/>
                                <a:gd name="T90" fmla="*/ 1296 w 2177"/>
                                <a:gd name="T91" fmla="*/ 700 h 2500"/>
                                <a:gd name="T92" fmla="*/ 1270 w 2177"/>
                                <a:gd name="T93" fmla="*/ 680 h 2500"/>
                                <a:gd name="T94" fmla="*/ 1087 w 2177"/>
                                <a:gd name="T95" fmla="*/ 680 h 2500"/>
                                <a:gd name="T96" fmla="*/ 1017 w 2177"/>
                                <a:gd name="T97" fmla="*/ 640 h 2500"/>
                                <a:gd name="T98" fmla="*/ 1084 w 2177"/>
                                <a:gd name="T99" fmla="*/ 360 h 2500"/>
                                <a:gd name="T100" fmla="*/ 1193 w 2177"/>
                                <a:gd name="T101" fmla="*/ 360 h 2500"/>
                                <a:gd name="T102" fmla="*/ 1188 w 2177"/>
                                <a:gd name="T103" fmla="*/ 340 h 2500"/>
                                <a:gd name="T104" fmla="*/ 1171 w 2177"/>
                                <a:gd name="T105" fmla="*/ 260 h 2500"/>
                                <a:gd name="T106" fmla="*/ 1153 w 2177"/>
                                <a:gd name="T107" fmla="*/ 180 h 2500"/>
                                <a:gd name="T108" fmla="*/ 1150 w 2177"/>
                                <a:gd name="T109" fmla="*/ 180 h 2500"/>
                                <a:gd name="T110" fmla="*/ 1149 w 2177"/>
                                <a:gd name="T111" fmla="*/ 160 h 2500"/>
                                <a:gd name="T112" fmla="*/ 1149 w 2177"/>
                                <a:gd name="T113" fmla="*/ 140 h 2500"/>
                                <a:gd name="T114" fmla="*/ 1150 w 2177"/>
                                <a:gd name="T115" fmla="*/ 12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150" y="120"/>
                                  </a:moveTo>
                                  <a:lnTo>
                                    <a:pt x="1024" y="120"/>
                                  </a:lnTo>
                                  <a:lnTo>
                                    <a:pt x="1025" y="140"/>
                                  </a:lnTo>
                                  <a:lnTo>
                                    <a:pt x="1025" y="160"/>
                                  </a:lnTo>
                                  <a:lnTo>
                                    <a:pt x="1024" y="180"/>
                                  </a:lnTo>
                                  <a:lnTo>
                                    <a:pt x="1021" y="200"/>
                                  </a:lnTo>
                                  <a:lnTo>
                                    <a:pt x="1005" y="260"/>
                                  </a:lnTo>
                                  <a:lnTo>
                                    <a:pt x="988" y="340"/>
                                  </a:lnTo>
                                  <a:lnTo>
                                    <a:pt x="971" y="420"/>
                                  </a:lnTo>
                                  <a:lnTo>
                                    <a:pt x="937" y="560"/>
                                  </a:lnTo>
                                  <a:lnTo>
                                    <a:pt x="920" y="640"/>
                                  </a:lnTo>
                                  <a:lnTo>
                                    <a:pt x="915" y="640"/>
                                  </a:lnTo>
                                  <a:lnTo>
                                    <a:pt x="908" y="660"/>
                                  </a:lnTo>
                                  <a:lnTo>
                                    <a:pt x="900" y="680"/>
                                  </a:lnTo>
                                  <a:lnTo>
                                    <a:pt x="875" y="700"/>
                                  </a:lnTo>
                                  <a:lnTo>
                                    <a:pt x="863" y="720"/>
                                  </a:lnTo>
                                  <a:lnTo>
                                    <a:pt x="852" y="740"/>
                                  </a:lnTo>
                                  <a:lnTo>
                                    <a:pt x="842" y="760"/>
                                  </a:lnTo>
                                  <a:lnTo>
                                    <a:pt x="828" y="800"/>
                                  </a:lnTo>
                                  <a:lnTo>
                                    <a:pt x="816" y="820"/>
                                  </a:lnTo>
                                  <a:lnTo>
                                    <a:pt x="805" y="860"/>
                                  </a:lnTo>
                                  <a:lnTo>
                                    <a:pt x="794" y="880"/>
                                  </a:lnTo>
                                  <a:lnTo>
                                    <a:pt x="773" y="960"/>
                                  </a:lnTo>
                                  <a:lnTo>
                                    <a:pt x="752" y="1020"/>
                                  </a:lnTo>
                                  <a:lnTo>
                                    <a:pt x="731" y="1100"/>
                                  </a:lnTo>
                                  <a:lnTo>
                                    <a:pt x="711" y="1160"/>
                                  </a:lnTo>
                                  <a:lnTo>
                                    <a:pt x="710" y="1180"/>
                                  </a:lnTo>
                                  <a:lnTo>
                                    <a:pt x="716" y="1200"/>
                                  </a:lnTo>
                                  <a:lnTo>
                                    <a:pt x="728" y="1220"/>
                                  </a:lnTo>
                                  <a:lnTo>
                                    <a:pt x="782" y="1220"/>
                                  </a:lnTo>
                                  <a:lnTo>
                                    <a:pt x="796" y="1200"/>
                                  </a:lnTo>
                                  <a:lnTo>
                                    <a:pt x="806" y="1180"/>
                                  </a:lnTo>
                                  <a:lnTo>
                                    <a:pt x="809" y="1180"/>
                                  </a:lnTo>
                                  <a:lnTo>
                                    <a:pt x="811" y="1160"/>
                                  </a:lnTo>
                                  <a:lnTo>
                                    <a:pt x="830" y="1100"/>
                                  </a:lnTo>
                                  <a:lnTo>
                                    <a:pt x="852" y="1020"/>
                                  </a:lnTo>
                                  <a:lnTo>
                                    <a:pt x="876" y="940"/>
                                  </a:lnTo>
                                  <a:lnTo>
                                    <a:pt x="903" y="880"/>
                                  </a:lnTo>
                                  <a:lnTo>
                                    <a:pt x="931" y="800"/>
                                  </a:lnTo>
                                  <a:lnTo>
                                    <a:pt x="937" y="800"/>
                                  </a:lnTo>
                                  <a:lnTo>
                                    <a:pt x="943" y="780"/>
                                  </a:lnTo>
                                  <a:lnTo>
                                    <a:pt x="950" y="780"/>
                                  </a:lnTo>
                                  <a:lnTo>
                                    <a:pt x="958" y="760"/>
                                  </a:lnTo>
                                  <a:lnTo>
                                    <a:pt x="970" y="740"/>
                                  </a:lnTo>
                                  <a:lnTo>
                                    <a:pt x="1316" y="740"/>
                                  </a:lnTo>
                                  <a:lnTo>
                                    <a:pt x="1296" y="700"/>
                                  </a:lnTo>
                                  <a:lnTo>
                                    <a:pt x="1270" y="680"/>
                                  </a:lnTo>
                                  <a:lnTo>
                                    <a:pt x="1087" y="680"/>
                                  </a:lnTo>
                                  <a:lnTo>
                                    <a:pt x="1017" y="640"/>
                                  </a:lnTo>
                                  <a:lnTo>
                                    <a:pt x="1084" y="360"/>
                                  </a:lnTo>
                                  <a:lnTo>
                                    <a:pt x="1193" y="360"/>
                                  </a:lnTo>
                                  <a:lnTo>
                                    <a:pt x="1188" y="340"/>
                                  </a:lnTo>
                                  <a:lnTo>
                                    <a:pt x="1171" y="260"/>
                                  </a:lnTo>
                                  <a:lnTo>
                                    <a:pt x="1153" y="180"/>
                                  </a:lnTo>
                                  <a:lnTo>
                                    <a:pt x="1150" y="180"/>
                                  </a:lnTo>
                                  <a:lnTo>
                                    <a:pt x="1149" y="160"/>
                                  </a:lnTo>
                                  <a:lnTo>
                                    <a:pt x="1149" y="140"/>
                                  </a:lnTo>
                                  <a:lnTo>
                                    <a:pt x="11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795122" name="Freeform 118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316 w 2177"/>
                                <a:gd name="T1" fmla="*/ 740 h 2500"/>
                                <a:gd name="T2" fmla="*/ 1205 w 2177"/>
                                <a:gd name="T3" fmla="*/ 740 h 2500"/>
                                <a:gd name="T4" fmla="*/ 1217 w 2177"/>
                                <a:gd name="T5" fmla="*/ 760 h 2500"/>
                                <a:gd name="T6" fmla="*/ 1225 w 2177"/>
                                <a:gd name="T7" fmla="*/ 780 h 2500"/>
                                <a:gd name="T8" fmla="*/ 1232 w 2177"/>
                                <a:gd name="T9" fmla="*/ 780 h 2500"/>
                                <a:gd name="T10" fmla="*/ 1239 w 2177"/>
                                <a:gd name="T11" fmla="*/ 800 h 2500"/>
                                <a:gd name="T12" fmla="*/ 1245 w 2177"/>
                                <a:gd name="T13" fmla="*/ 820 h 2500"/>
                                <a:gd name="T14" fmla="*/ 1274 w 2177"/>
                                <a:gd name="T15" fmla="*/ 880 h 2500"/>
                                <a:gd name="T16" fmla="*/ 1301 w 2177"/>
                                <a:gd name="T17" fmla="*/ 960 h 2500"/>
                                <a:gd name="T18" fmla="*/ 1326 w 2177"/>
                                <a:gd name="T19" fmla="*/ 1040 h 2500"/>
                                <a:gd name="T20" fmla="*/ 1348 w 2177"/>
                                <a:gd name="T21" fmla="*/ 1100 h 2500"/>
                                <a:gd name="T22" fmla="*/ 1367 w 2177"/>
                                <a:gd name="T23" fmla="*/ 1180 h 2500"/>
                                <a:gd name="T24" fmla="*/ 1376 w 2177"/>
                                <a:gd name="T25" fmla="*/ 1200 h 2500"/>
                                <a:gd name="T26" fmla="*/ 1390 w 2177"/>
                                <a:gd name="T27" fmla="*/ 1220 h 2500"/>
                                <a:gd name="T28" fmla="*/ 1445 w 2177"/>
                                <a:gd name="T29" fmla="*/ 1220 h 2500"/>
                                <a:gd name="T30" fmla="*/ 1458 w 2177"/>
                                <a:gd name="T31" fmla="*/ 1200 h 2500"/>
                                <a:gd name="T32" fmla="*/ 1464 w 2177"/>
                                <a:gd name="T33" fmla="*/ 1180 h 2500"/>
                                <a:gd name="T34" fmla="*/ 1463 w 2177"/>
                                <a:gd name="T35" fmla="*/ 1160 h 2500"/>
                                <a:gd name="T36" fmla="*/ 1444 w 2177"/>
                                <a:gd name="T37" fmla="*/ 1080 h 2500"/>
                                <a:gd name="T38" fmla="*/ 1423 w 2177"/>
                                <a:gd name="T39" fmla="*/ 1020 h 2500"/>
                                <a:gd name="T40" fmla="*/ 1399 w 2177"/>
                                <a:gd name="T41" fmla="*/ 940 h 2500"/>
                                <a:gd name="T42" fmla="*/ 1373 w 2177"/>
                                <a:gd name="T43" fmla="*/ 860 h 2500"/>
                                <a:gd name="T44" fmla="*/ 1346 w 2177"/>
                                <a:gd name="T45" fmla="*/ 800 h 2500"/>
                                <a:gd name="T46" fmla="*/ 1332 w 2177"/>
                                <a:gd name="T47" fmla="*/ 760 h 2500"/>
                                <a:gd name="T48" fmla="*/ 1316 w 2177"/>
                                <a:gd name="T49" fmla="*/ 74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316" y="740"/>
                                  </a:moveTo>
                                  <a:lnTo>
                                    <a:pt x="1205" y="740"/>
                                  </a:lnTo>
                                  <a:lnTo>
                                    <a:pt x="1217" y="760"/>
                                  </a:lnTo>
                                  <a:lnTo>
                                    <a:pt x="1225" y="780"/>
                                  </a:lnTo>
                                  <a:lnTo>
                                    <a:pt x="1232" y="780"/>
                                  </a:lnTo>
                                  <a:lnTo>
                                    <a:pt x="1239" y="800"/>
                                  </a:lnTo>
                                  <a:lnTo>
                                    <a:pt x="1245" y="820"/>
                                  </a:lnTo>
                                  <a:lnTo>
                                    <a:pt x="1274" y="880"/>
                                  </a:lnTo>
                                  <a:lnTo>
                                    <a:pt x="1301" y="960"/>
                                  </a:lnTo>
                                  <a:lnTo>
                                    <a:pt x="1326" y="1040"/>
                                  </a:lnTo>
                                  <a:lnTo>
                                    <a:pt x="1348" y="1100"/>
                                  </a:lnTo>
                                  <a:lnTo>
                                    <a:pt x="1367" y="1180"/>
                                  </a:lnTo>
                                  <a:lnTo>
                                    <a:pt x="1376" y="1200"/>
                                  </a:lnTo>
                                  <a:lnTo>
                                    <a:pt x="1390" y="1220"/>
                                  </a:lnTo>
                                  <a:lnTo>
                                    <a:pt x="1445" y="1220"/>
                                  </a:lnTo>
                                  <a:lnTo>
                                    <a:pt x="1458" y="1200"/>
                                  </a:lnTo>
                                  <a:lnTo>
                                    <a:pt x="1464" y="1180"/>
                                  </a:lnTo>
                                  <a:lnTo>
                                    <a:pt x="1463" y="1160"/>
                                  </a:lnTo>
                                  <a:lnTo>
                                    <a:pt x="1444" y="1080"/>
                                  </a:lnTo>
                                  <a:lnTo>
                                    <a:pt x="1423" y="1020"/>
                                  </a:lnTo>
                                  <a:lnTo>
                                    <a:pt x="1399" y="940"/>
                                  </a:lnTo>
                                  <a:lnTo>
                                    <a:pt x="1373" y="860"/>
                                  </a:lnTo>
                                  <a:lnTo>
                                    <a:pt x="1346" y="800"/>
                                  </a:lnTo>
                                  <a:lnTo>
                                    <a:pt x="1332" y="760"/>
                                  </a:lnTo>
                                  <a:lnTo>
                                    <a:pt x="1316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369098" name="Freeform 119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151 w 2177"/>
                                <a:gd name="T1" fmla="*/ 760 h 2500"/>
                                <a:gd name="T2" fmla="*/ 1024 w 2177"/>
                                <a:gd name="T3" fmla="*/ 760 h 2500"/>
                                <a:gd name="T4" fmla="*/ 1030 w 2177"/>
                                <a:gd name="T5" fmla="*/ 780 h 2500"/>
                                <a:gd name="T6" fmla="*/ 1144 w 2177"/>
                                <a:gd name="T7" fmla="*/ 780 h 2500"/>
                                <a:gd name="T8" fmla="*/ 1151 w 2177"/>
                                <a:gd name="T9" fmla="*/ 76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151" y="760"/>
                                  </a:moveTo>
                                  <a:lnTo>
                                    <a:pt x="1024" y="760"/>
                                  </a:lnTo>
                                  <a:lnTo>
                                    <a:pt x="1030" y="780"/>
                                  </a:lnTo>
                                  <a:lnTo>
                                    <a:pt x="1144" y="780"/>
                                  </a:lnTo>
                                  <a:lnTo>
                                    <a:pt x="1151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7669" name="Freeform 120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176 w 2177"/>
                                <a:gd name="T1" fmla="*/ 740 h 2500"/>
                                <a:gd name="T2" fmla="*/ 999 w 2177"/>
                                <a:gd name="T3" fmla="*/ 740 h 2500"/>
                                <a:gd name="T4" fmla="*/ 1014 w 2177"/>
                                <a:gd name="T5" fmla="*/ 760 h 2500"/>
                                <a:gd name="T6" fmla="*/ 1161 w 2177"/>
                                <a:gd name="T7" fmla="*/ 760 h 2500"/>
                                <a:gd name="T8" fmla="*/ 1176 w 2177"/>
                                <a:gd name="T9" fmla="*/ 74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176" y="740"/>
                                  </a:moveTo>
                                  <a:lnTo>
                                    <a:pt x="999" y="740"/>
                                  </a:lnTo>
                                  <a:lnTo>
                                    <a:pt x="1014" y="760"/>
                                  </a:lnTo>
                                  <a:lnTo>
                                    <a:pt x="1161" y="760"/>
                                  </a:lnTo>
                                  <a:lnTo>
                                    <a:pt x="1176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285629" name="Freeform 121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193 w 2177"/>
                                <a:gd name="T1" fmla="*/ 360 h 2500"/>
                                <a:gd name="T2" fmla="*/ 1091 w 2177"/>
                                <a:gd name="T3" fmla="*/ 360 h 2500"/>
                                <a:gd name="T4" fmla="*/ 1158 w 2177"/>
                                <a:gd name="T5" fmla="*/ 640 h 2500"/>
                                <a:gd name="T6" fmla="*/ 1087 w 2177"/>
                                <a:gd name="T7" fmla="*/ 680 h 2500"/>
                                <a:gd name="T8" fmla="*/ 1270 w 2177"/>
                                <a:gd name="T9" fmla="*/ 680 h 2500"/>
                                <a:gd name="T10" fmla="*/ 1264 w 2177"/>
                                <a:gd name="T11" fmla="*/ 660 h 2500"/>
                                <a:gd name="T12" fmla="*/ 1262 w 2177"/>
                                <a:gd name="T13" fmla="*/ 660 h 2500"/>
                                <a:gd name="T14" fmla="*/ 1224 w 2177"/>
                                <a:gd name="T15" fmla="*/ 500 h 2500"/>
                                <a:gd name="T16" fmla="*/ 1206 w 2177"/>
                                <a:gd name="T17" fmla="*/ 420 h 2500"/>
                                <a:gd name="T18" fmla="*/ 1193 w 2177"/>
                                <a:gd name="T19" fmla="*/ 36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193" y="360"/>
                                  </a:moveTo>
                                  <a:lnTo>
                                    <a:pt x="1091" y="360"/>
                                  </a:lnTo>
                                  <a:lnTo>
                                    <a:pt x="1158" y="640"/>
                                  </a:lnTo>
                                  <a:lnTo>
                                    <a:pt x="1087" y="680"/>
                                  </a:lnTo>
                                  <a:lnTo>
                                    <a:pt x="1270" y="680"/>
                                  </a:lnTo>
                                  <a:lnTo>
                                    <a:pt x="1264" y="660"/>
                                  </a:lnTo>
                                  <a:lnTo>
                                    <a:pt x="1262" y="660"/>
                                  </a:lnTo>
                                  <a:lnTo>
                                    <a:pt x="1224" y="500"/>
                                  </a:lnTo>
                                  <a:lnTo>
                                    <a:pt x="1206" y="420"/>
                                  </a:lnTo>
                                  <a:lnTo>
                                    <a:pt x="119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477347" name="Freeform 122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657 w 2177"/>
                                <a:gd name="T1" fmla="*/ 640 h 2500"/>
                                <a:gd name="T2" fmla="*/ 640 w 2177"/>
                                <a:gd name="T3" fmla="*/ 660 h 2500"/>
                                <a:gd name="T4" fmla="*/ 672 w 2177"/>
                                <a:gd name="T5" fmla="*/ 660 h 2500"/>
                                <a:gd name="T6" fmla="*/ 657 w 2177"/>
                                <a:gd name="T7" fmla="*/ 64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657" y="640"/>
                                  </a:moveTo>
                                  <a:lnTo>
                                    <a:pt x="640" y="660"/>
                                  </a:lnTo>
                                  <a:lnTo>
                                    <a:pt x="672" y="660"/>
                                  </a:lnTo>
                                  <a:lnTo>
                                    <a:pt x="657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152031" name="Freeform 123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004 w 2177"/>
                                <a:gd name="T1" fmla="*/ 0 h 2500"/>
                                <a:gd name="T2" fmla="*/ 950 w 2177"/>
                                <a:gd name="T3" fmla="*/ 0 h 2500"/>
                                <a:gd name="T4" fmla="*/ 904 w 2177"/>
                                <a:gd name="T5" fmla="*/ 20 h 2500"/>
                                <a:gd name="T6" fmla="*/ 868 w 2177"/>
                                <a:gd name="T7" fmla="*/ 40 h 2500"/>
                                <a:gd name="T8" fmla="*/ 842 w 2177"/>
                                <a:gd name="T9" fmla="*/ 80 h 2500"/>
                                <a:gd name="T10" fmla="*/ 823 w 2177"/>
                                <a:gd name="T11" fmla="*/ 120 h 2500"/>
                                <a:gd name="T12" fmla="*/ 812 w 2177"/>
                                <a:gd name="T13" fmla="*/ 160 h 2500"/>
                                <a:gd name="T14" fmla="*/ 800 w 2177"/>
                                <a:gd name="T15" fmla="*/ 200 h 2500"/>
                                <a:gd name="T16" fmla="*/ 787 w 2177"/>
                                <a:gd name="T17" fmla="*/ 220 h 2500"/>
                                <a:gd name="T18" fmla="*/ 775 w 2177"/>
                                <a:gd name="T19" fmla="*/ 260 h 2500"/>
                                <a:gd name="T20" fmla="*/ 769 w 2177"/>
                                <a:gd name="T21" fmla="*/ 280 h 2500"/>
                                <a:gd name="T22" fmla="*/ 771 w 2177"/>
                                <a:gd name="T23" fmla="*/ 300 h 2500"/>
                                <a:gd name="T24" fmla="*/ 782 w 2177"/>
                                <a:gd name="T25" fmla="*/ 320 h 2500"/>
                                <a:gd name="T26" fmla="*/ 800 w 2177"/>
                                <a:gd name="T27" fmla="*/ 340 h 2500"/>
                                <a:gd name="T28" fmla="*/ 820 w 2177"/>
                                <a:gd name="T29" fmla="*/ 340 h 2500"/>
                                <a:gd name="T30" fmla="*/ 838 w 2177"/>
                                <a:gd name="T31" fmla="*/ 320 h 2500"/>
                                <a:gd name="T32" fmla="*/ 854 w 2177"/>
                                <a:gd name="T33" fmla="*/ 320 h 2500"/>
                                <a:gd name="T34" fmla="*/ 866 w 2177"/>
                                <a:gd name="T35" fmla="*/ 300 h 2500"/>
                                <a:gd name="T36" fmla="*/ 881 w 2177"/>
                                <a:gd name="T37" fmla="*/ 260 h 2500"/>
                                <a:gd name="T38" fmla="*/ 910 w 2177"/>
                                <a:gd name="T39" fmla="*/ 180 h 2500"/>
                                <a:gd name="T40" fmla="*/ 929 w 2177"/>
                                <a:gd name="T41" fmla="*/ 140 h 2500"/>
                                <a:gd name="T42" fmla="*/ 932 w 2177"/>
                                <a:gd name="T43" fmla="*/ 120 h 2500"/>
                                <a:gd name="T44" fmla="*/ 939 w 2177"/>
                                <a:gd name="T45" fmla="*/ 120 h 2500"/>
                                <a:gd name="T46" fmla="*/ 950 w 2177"/>
                                <a:gd name="T47" fmla="*/ 100 h 2500"/>
                                <a:gd name="T48" fmla="*/ 1339 w 2177"/>
                                <a:gd name="T49" fmla="*/ 100 h 2500"/>
                                <a:gd name="T50" fmla="*/ 1332 w 2177"/>
                                <a:gd name="T51" fmla="*/ 80 h 2500"/>
                                <a:gd name="T52" fmla="*/ 1306 w 2177"/>
                                <a:gd name="T53" fmla="*/ 40 h 2500"/>
                                <a:gd name="T54" fmla="*/ 1087 w 2177"/>
                                <a:gd name="T55" fmla="*/ 40 h 2500"/>
                                <a:gd name="T56" fmla="*/ 1004 w 2177"/>
                                <a:gd name="T57" fmla="*/ 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004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04" y="20"/>
                                  </a:lnTo>
                                  <a:lnTo>
                                    <a:pt x="868" y="40"/>
                                  </a:lnTo>
                                  <a:lnTo>
                                    <a:pt x="842" y="80"/>
                                  </a:lnTo>
                                  <a:lnTo>
                                    <a:pt x="823" y="120"/>
                                  </a:lnTo>
                                  <a:lnTo>
                                    <a:pt x="812" y="160"/>
                                  </a:lnTo>
                                  <a:lnTo>
                                    <a:pt x="800" y="200"/>
                                  </a:lnTo>
                                  <a:lnTo>
                                    <a:pt x="787" y="220"/>
                                  </a:lnTo>
                                  <a:lnTo>
                                    <a:pt x="775" y="260"/>
                                  </a:lnTo>
                                  <a:lnTo>
                                    <a:pt x="769" y="280"/>
                                  </a:lnTo>
                                  <a:lnTo>
                                    <a:pt x="771" y="300"/>
                                  </a:lnTo>
                                  <a:lnTo>
                                    <a:pt x="782" y="320"/>
                                  </a:lnTo>
                                  <a:lnTo>
                                    <a:pt x="800" y="340"/>
                                  </a:lnTo>
                                  <a:lnTo>
                                    <a:pt x="820" y="340"/>
                                  </a:lnTo>
                                  <a:lnTo>
                                    <a:pt x="838" y="320"/>
                                  </a:lnTo>
                                  <a:lnTo>
                                    <a:pt x="854" y="320"/>
                                  </a:lnTo>
                                  <a:lnTo>
                                    <a:pt x="866" y="300"/>
                                  </a:lnTo>
                                  <a:lnTo>
                                    <a:pt x="881" y="260"/>
                                  </a:lnTo>
                                  <a:lnTo>
                                    <a:pt x="910" y="180"/>
                                  </a:lnTo>
                                  <a:lnTo>
                                    <a:pt x="929" y="140"/>
                                  </a:lnTo>
                                  <a:lnTo>
                                    <a:pt x="932" y="120"/>
                                  </a:lnTo>
                                  <a:lnTo>
                                    <a:pt x="939" y="12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1339" y="100"/>
                                  </a:lnTo>
                                  <a:lnTo>
                                    <a:pt x="1332" y="80"/>
                                  </a:lnTo>
                                  <a:lnTo>
                                    <a:pt x="1306" y="40"/>
                                  </a:lnTo>
                                  <a:lnTo>
                                    <a:pt x="1087" y="40"/>
                                  </a:lnTo>
                                  <a:lnTo>
                                    <a:pt x="1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836686" name="Freeform 124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162 w 2177"/>
                                <a:gd name="T1" fmla="*/ 100 h 2500"/>
                                <a:gd name="T2" fmla="*/ 1011 w 2177"/>
                                <a:gd name="T3" fmla="*/ 100 h 2500"/>
                                <a:gd name="T4" fmla="*/ 1020 w 2177"/>
                                <a:gd name="T5" fmla="*/ 120 h 2500"/>
                                <a:gd name="T6" fmla="*/ 1154 w 2177"/>
                                <a:gd name="T7" fmla="*/ 120 h 2500"/>
                                <a:gd name="T8" fmla="*/ 1162 w 2177"/>
                                <a:gd name="T9" fmla="*/ 10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162" y="100"/>
                                  </a:moveTo>
                                  <a:lnTo>
                                    <a:pt x="1011" y="100"/>
                                  </a:lnTo>
                                  <a:lnTo>
                                    <a:pt x="1020" y="120"/>
                                  </a:lnTo>
                                  <a:lnTo>
                                    <a:pt x="1154" y="120"/>
                                  </a:lnTo>
                                  <a:lnTo>
                                    <a:pt x="116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913099" name="Freeform 125"/>
                          <wps:cNvSpPr>
                            <a:spLocks/>
                          </wps:cNvSpPr>
                          <wps:spPr bwMode="auto">
                            <a:xfrm>
                              <a:off x="8897" y="436"/>
                              <a:ext cx="2177" cy="2500"/>
                            </a:xfrm>
                            <a:custGeom>
                              <a:avLst/>
                              <a:gdLst>
                                <a:gd name="T0" fmla="*/ 1225 w 2177"/>
                                <a:gd name="T1" fmla="*/ 0 h 2500"/>
                                <a:gd name="T2" fmla="*/ 1171 w 2177"/>
                                <a:gd name="T3" fmla="*/ 0 h 2500"/>
                                <a:gd name="T4" fmla="*/ 1087 w 2177"/>
                                <a:gd name="T5" fmla="*/ 40 h 2500"/>
                                <a:gd name="T6" fmla="*/ 1306 w 2177"/>
                                <a:gd name="T7" fmla="*/ 40 h 2500"/>
                                <a:gd name="T8" fmla="*/ 1271 w 2177"/>
                                <a:gd name="T9" fmla="*/ 20 h 2500"/>
                                <a:gd name="T10" fmla="*/ 1225 w 2177"/>
                                <a:gd name="T11" fmla="*/ 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77" h="2500">
                                  <a:moveTo>
                                    <a:pt x="1225" y="0"/>
                                  </a:moveTo>
                                  <a:lnTo>
                                    <a:pt x="1171" y="0"/>
                                  </a:lnTo>
                                  <a:lnTo>
                                    <a:pt x="1087" y="40"/>
                                  </a:lnTo>
                                  <a:lnTo>
                                    <a:pt x="1306" y="40"/>
                                  </a:lnTo>
                                  <a:lnTo>
                                    <a:pt x="1271" y="20"/>
                                  </a:lnTo>
                                  <a:lnTo>
                                    <a:pt x="1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1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724036" name="Group 126"/>
                        <wpg:cNvGrpSpPr>
                          <a:grpSpLocks/>
                        </wpg:cNvGrpSpPr>
                        <wpg:grpSpPr bwMode="auto">
                          <a:xfrm>
                            <a:off x="9631" y="418"/>
                            <a:ext cx="709" cy="2519"/>
                            <a:chOff x="9631" y="418"/>
                            <a:chExt cx="709" cy="2519"/>
                          </a:xfrm>
                        </wpg:grpSpPr>
                        <wps:wsp>
                          <wps:cNvPr id="1403621795" name="Freeform 127"/>
                          <wps:cNvSpPr>
                            <a:spLocks/>
                          </wps:cNvSpPr>
                          <wps:spPr bwMode="auto">
                            <a:xfrm>
                              <a:off x="9631" y="418"/>
                              <a:ext cx="709" cy="2519"/>
                            </a:xfrm>
                            <a:custGeom>
                              <a:avLst/>
                              <a:gdLst>
                                <a:gd name="T0" fmla="*/ 437 w 709"/>
                                <a:gd name="T1" fmla="*/ 0 h 2519"/>
                                <a:gd name="T2" fmla="*/ 270 w 709"/>
                                <a:gd name="T3" fmla="*/ 0 h 2519"/>
                                <a:gd name="T4" fmla="*/ 354 w 709"/>
                                <a:gd name="T5" fmla="*/ 40 h 2519"/>
                                <a:gd name="T6" fmla="*/ 437 w 709"/>
                                <a:gd name="T7" fmla="*/ 0 h 2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9" h="2519">
                                  <a:moveTo>
                                    <a:pt x="437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354" y="40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668211" name="Freeform 128"/>
                          <wps:cNvSpPr>
                            <a:spLocks/>
                          </wps:cNvSpPr>
                          <wps:spPr bwMode="auto">
                            <a:xfrm>
                              <a:off x="9631" y="418"/>
                              <a:ext cx="709" cy="2519"/>
                            </a:xfrm>
                            <a:custGeom>
                              <a:avLst/>
                              <a:gdLst>
                                <a:gd name="T0" fmla="*/ 708 w 709"/>
                                <a:gd name="T1" fmla="*/ 2518 h 2519"/>
                                <a:gd name="T2" fmla="*/ 690 w 709"/>
                                <a:gd name="T3" fmla="*/ 2512 h 2519"/>
                                <a:gd name="T4" fmla="*/ 646 w 709"/>
                                <a:gd name="T5" fmla="*/ 2492 h 2519"/>
                                <a:gd name="T6" fmla="*/ 611 w 709"/>
                                <a:gd name="T7" fmla="*/ 2463 h 2519"/>
                                <a:gd name="T8" fmla="*/ 586 w 709"/>
                                <a:gd name="T9" fmla="*/ 2426 h 2519"/>
                                <a:gd name="T10" fmla="*/ 572 w 709"/>
                                <a:gd name="T11" fmla="*/ 2380 h 2519"/>
                                <a:gd name="T12" fmla="*/ 569 w 709"/>
                                <a:gd name="T13" fmla="*/ 2346 h 2519"/>
                                <a:gd name="T14" fmla="*/ 574 w 709"/>
                                <a:gd name="T15" fmla="*/ 2313 h 2519"/>
                                <a:gd name="T16" fmla="*/ 585 w 709"/>
                                <a:gd name="T17" fmla="*/ 2281 h 2519"/>
                                <a:gd name="T18" fmla="*/ 603 w 709"/>
                                <a:gd name="T19" fmla="*/ 2251 h 2519"/>
                                <a:gd name="T20" fmla="*/ 539 w 709"/>
                                <a:gd name="T21" fmla="*/ 2204 h 2519"/>
                                <a:gd name="T22" fmla="*/ 482 w 709"/>
                                <a:gd name="T23" fmla="*/ 2152 h 2519"/>
                                <a:gd name="T24" fmla="*/ 432 w 709"/>
                                <a:gd name="T25" fmla="*/ 2094 h 2519"/>
                                <a:gd name="T26" fmla="*/ 391 w 709"/>
                                <a:gd name="T27" fmla="*/ 2031 h 2519"/>
                                <a:gd name="T28" fmla="*/ 358 w 709"/>
                                <a:gd name="T29" fmla="*/ 1962 h 2519"/>
                                <a:gd name="T30" fmla="*/ 306 w 709"/>
                                <a:gd name="T31" fmla="*/ 2044 h 2519"/>
                                <a:gd name="T32" fmla="*/ 279 w 709"/>
                                <a:gd name="T33" fmla="*/ 2084 h 2519"/>
                                <a:gd name="T34" fmla="*/ 250 w 709"/>
                                <a:gd name="T35" fmla="*/ 2122 h 2519"/>
                                <a:gd name="T36" fmla="*/ 217 w 709"/>
                                <a:gd name="T37" fmla="*/ 2157 h 2519"/>
                                <a:gd name="T38" fmla="*/ 182 w 709"/>
                                <a:gd name="T39" fmla="*/ 2190 h 2519"/>
                                <a:gd name="T40" fmla="*/ 145 w 709"/>
                                <a:gd name="T41" fmla="*/ 2223 h 2519"/>
                                <a:gd name="T42" fmla="*/ 108 w 709"/>
                                <a:gd name="T43" fmla="*/ 2256 h 2519"/>
                                <a:gd name="T44" fmla="*/ 115 w 709"/>
                                <a:gd name="T45" fmla="*/ 2269 h 2519"/>
                                <a:gd name="T46" fmla="*/ 138 w 709"/>
                                <a:gd name="T47" fmla="*/ 2343 h 2519"/>
                                <a:gd name="T48" fmla="*/ 126 w 709"/>
                                <a:gd name="T49" fmla="*/ 2416 h 2519"/>
                                <a:gd name="T50" fmla="*/ 83 w 709"/>
                                <a:gd name="T51" fmla="*/ 2475 h 2519"/>
                                <a:gd name="T52" fmla="*/ 15 w 709"/>
                                <a:gd name="T53" fmla="*/ 2513 h 2519"/>
                                <a:gd name="T54" fmla="*/ 10 w 709"/>
                                <a:gd name="T55" fmla="*/ 2514 h 2519"/>
                                <a:gd name="T56" fmla="*/ 0 w 709"/>
                                <a:gd name="T57" fmla="*/ 2518 h 2519"/>
                                <a:gd name="T58" fmla="*/ 708 w 709"/>
                                <a:gd name="T59" fmla="*/ 2518 h 2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09" h="2519">
                                  <a:moveTo>
                                    <a:pt x="708" y="2518"/>
                                  </a:moveTo>
                                  <a:lnTo>
                                    <a:pt x="690" y="2512"/>
                                  </a:lnTo>
                                  <a:lnTo>
                                    <a:pt x="646" y="2492"/>
                                  </a:lnTo>
                                  <a:lnTo>
                                    <a:pt x="611" y="2463"/>
                                  </a:lnTo>
                                  <a:lnTo>
                                    <a:pt x="586" y="2426"/>
                                  </a:lnTo>
                                  <a:lnTo>
                                    <a:pt x="572" y="2380"/>
                                  </a:lnTo>
                                  <a:lnTo>
                                    <a:pt x="569" y="2346"/>
                                  </a:lnTo>
                                  <a:lnTo>
                                    <a:pt x="574" y="2313"/>
                                  </a:lnTo>
                                  <a:lnTo>
                                    <a:pt x="585" y="2281"/>
                                  </a:lnTo>
                                  <a:lnTo>
                                    <a:pt x="603" y="2251"/>
                                  </a:lnTo>
                                  <a:lnTo>
                                    <a:pt x="539" y="2204"/>
                                  </a:lnTo>
                                  <a:lnTo>
                                    <a:pt x="482" y="2152"/>
                                  </a:lnTo>
                                  <a:lnTo>
                                    <a:pt x="432" y="2094"/>
                                  </a:lnTo>
                                  <a:lnTo>
                                    <a:pt x="391" y="2031"/>
                                  </a:lnTo>
                                  <a:lnTo>
                                    <a:pt x="358" y="1962"/>
                                  </a:lnTo>
                                  <a:lnTo>
                                    <a:pt x="306" y="2044"/>
                                  </a:lnTo>
                                  <a:lnTo>
                                    <a:pt x="279" y="2084"/>
                                  </a:lnTo>
                                  <a:lnTo>
                                    <a:pt x="250" y="2122"/>
                                  </a:lnTo>
                                  <a:lnTo>
                                    <a:pt x="217" y="2157"/>
                                  </a:lnTo>
                                  <a:lnTo>
                                    <a:pt x="182" y="2190"/>
                                  </a:lnTo>
                                  <a:lnTo>
                                    <a:pt x="145" y="2223"/>
                                  </a:lnTo>
                                  <a:lnTo>
                                    <a:pt x="108" y="2256"/>
                                  </a:lnTo>
                                  <a:lnTo>
                                    <a:pt x="115" y="2269"/>
                                  </a:lnTo>
                                  <a:lnTo>
                                    <a:pt x="138" y="2343"/>
                                  </a:lnTo>
                                  <a:lnTo>
                                    <a:pt x="126" y="2416"/>
                                  </a:lnTo>
                                  <a:lnTo>
                                    <a:pt x="83" y="2475"/>
                                  </a:lnTo>
                                  <a:lnTo>
                                    <a:pt x="15" y="2513"/>
                                  </a:lnTo>
                                  <a:lnTo>
                                    <a:pt x="10" y="2514"/>
                                  </a:lnTo>
                                  <a:lnTo>
                                    <a:pt x="0" y="2518"/>
                                  </a:lnTo>
                                  <a:lnTo>
                                    <a:pt x="708" y="2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910379" name="Freeform 129"/>
                        <wps:cNvSpPr>
                          <a:spLocks/>
                        </wps:cNvSpPr>
                        <wps:spPr bwMode="auto">
                          <a:xfrm>
                            <a:off x="9585" y="869"/>
                            <a:ext cx="98" cy="98"/>
                          </a:xfrm>
                          <a:custGeom>
                            <a:avLst/>
                            <a:gdLst>
                              <a:gd name="T0" fmla="*/ 47 w 98"/>
                              <a:gd name="T1" fmla="*/ 0 h 98"/>
                              <a:gd name="T2" fmla="*/ 28 w 98"/>
                              <a:gd name="T3" fmla="*/ 4 h 98"/>
                              <a:gd name="T4" fmla="*/ 13 w 98"/>
                              <a:gd name="T5" fmla="*/ 14 h 98"/>
                              <a:gd name="T6" fmla="*/ 3 w 98"/>
                              <a:gd name="T7" fmla="*/ 30 h 98"/>
                              <a:gd name="T8" fmla="*/ 0 w 98"/>
                              <a:gd name="T9" fmla="*/ 49 h 98"/>
                              <a:gd name="T10" fmla="*/ 4 w 98"/>
                              <a:gd name="T11" fmla="*/ 67 h 98"/>
                              <a:gd name="T12" fmla="*/ 14 w 98"/>
                              <a:gd name="T13" fmla="*/ 83 h 98"/>
                              <a:gd name="T14" fmla="*/ 30 w 98"/>
                              <a:gd name="T15" fmla="*/ 93 h 98"/>
                              <a:gd name="T16" fmla="*/ 48 w 98"/>
                              <a:gd name="T17" fmla="*/ 97 h 98"/>
                              <a:gd name="T18" fmla="*/ 68 w 98"/>
                              <a:gd name="T19" fmla="*/ 93 h 98"/>
                              <a:gd name="T20" fmla="*/ 83 w 98"/>
                              <a:gd name="T21" fmla="*/ 82 h 98"/>
                              <a:gd name="T22" fmla="*/ 93 w 98"/>
                              <a:gd name="T23" fmla="*/ 66 h 98"/>
                              <a:gd name="T24" fmla="*/ 97 w 98"/>
                              <a:gd name="T25" fmla="*/ 46 h 98"/>
                              <a:gd name="T26" fmla="*/ 93 w 98"/>
                              <a:gd name="T27" fmla="*/ 27 h 98"/>
                              <a:gd name="T28" fmla="*/ 82 w 98"/>
                              <a:gd name="T29" fmla="*/ 13 h 98"/>
                              <a:gd name="T30" fmla="*/ 66 w 98"/>
                              <a:gd name="T31" fmla="*/ 3 h 98"/>
                              <a:gd name="T32" fmla="*/ 47 w 98"/>
                              <a:gd name="T33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7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7"/>
                                </a:lnTo>
                                <a:lnTo>
                                  <a:pt x="14" y="83"/>
                                </a:lnTo>
                                <a:lnTo>
                                  <a:pt x="30" y="93"/>
                                </a:lnTo>
                                <a:lnTo>
                                  <a:pt x="48" y="97"/>
                                </a:lnTo>
                                <a:lnTo>
                                  <a:pt x="68" y="93"/>
                                </a:lnTo>
                                <a:lnTo>
                                  <a:pt x="83" y="82"/>
                                </a:lnTo>
                                <a:lnTo>
                                  <a:pt x="93" y="66"/>
                                </a:lnTo>
                                <a:lnTo>
                                  <a:pt x="97" y="46"/>
                                </a:lnTo>
                                <a:lnTo>
                                  <a:pt x="93" y="27"/>
                                </a:lnTo>
                                <a:lnTo>
                                  <a:pt x="82" y="13"/>
                                </a:lnTo>
                                <a:lnTo>
                                  <a:pt x="6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809304" name="Group 130"/>
                        <wpg:cNvGrpSpPr>
                          <a:grpSpLocks/>
                        </wpg:cNvGrpSpPr>
                        <wpg:grpSpPr bwMode="auto">
                          <a:xfrm>
                            <a:off x="8996" y="517"/>
                            <a:ext cx="1980" cy="2322"/>
                            <a:chOff x="8996" y="517"/>
                            <a:chExt cx="1980" cy="2322"/>
                          </a:xfrm>
                        </wpg:grpSpPr>
                        <wps:wsp>
                          <wps:cNvPr id="1113978474" name="Freeform 131"/>
                          <wps:cNvSpPr>
                            <a:spLocks/>
                          </wps:cNvSpPr>
                          <wps:spPr bwMode="auto">
                            <a:xfrm>
                              <a:off x="8996" y="517"/>
                              <a:ext cx="1980" cy="2322"/>
                            </a:xfrm>
                            <a:custGeom>
                              <a:avLst/>
                              <a:gdLst>
                                <a:gd name="T0" fmla="*/ 675 w 1980"/>
                                <a:gd name="T1" fmla="*/ 2240 h 2322"/>
                                <a:gd name="T2" fmla="*/ 664 w 1980"/>
                                <a:gd name="T3" fmla="*/ 2221 h 2322"/>
                                <a:gd name="T4" fmla="*/ 656 w 1980"/>
                                <a:gd name="T5" fmla="*/ 2209 h 2322"/>
                                <a:gd name="T6" fmla="*/ 646 w 1980"/>
                                <a:gd name="T7" fmla="*/ 2198 h 2322"/>
                                <a:gd name="T8" fmla="*/ 593 w 1980"/>
                                <a:gd name="T9" fmla="*/ 2147 h 2322"/>
                                <a:gd name="T10" fmla="*/ 122 w 1980"/>
                                <a:gd name="T11" fmla="*/ 1708 h 2322"/>
                                <a:gd name="T12" fmla="*/ 106 w 1980"/>
                                <a:gd name="T13" fmla="*/ 1695 h 2322"/>
                                <a:gd name="T14" fmla="*/ 90 w 1980"/>
                                <a:gd name="T15" fmla="*/ 1686 h 2322"/>
                                <a:gd name="T16" fmla="*/ 71 w 1980"/>
                                <a:gd name="T17" fmla="*/ 1681 h 2322"/>
                                <a:gd name="T18" fmla="*/ 51 w 1980"/>
                                <a:gd name="T19" fmla="*/ 1683 h 2322"/>
                                <a:gd name="T20" fmla="*/ 34 w 1980"/>
                                <a:gd name="T21" fmla="*/ 1690 h 2322"/>
                                <a:gd name="T22" fmla="*/ 20 w 1980"/>
                                <a:gd name="T23" fmla="*/ 1700 h 2322"/>
                                <a:gd name="T24" fmla="*/ 9 w 1980"/>
                                <a:gd name="T25" fmla="*/ 1713 h 2322"/>
                                <a:gd name="T26" fmla="*/ 2 w 1980"/>
                                <a:gd name="T27" fmla="*/ 1730 h 2322"/>
                                <a:gd name="T28" fmla="*/ 0 w 1980"/>
                                <a:gd name="T29" fmla="*/ 1751 h 2322"/>
                                <a:gd name="T30" fmla="*/ 3 w 1980"/>
                                <a:gd name="T31" fmla="*/ 1770 h 2322"/>
                                <a:gd name="T32" fmla="*/ 12 w 1980"/>
                                <a:gd name="T33" fmla="*/ 1787 h 2322"/>
                                <a:gd name="T34" fmla="*/ 26 w 1980"/>
                                <a:gd name="T35" fmla="*/ 1803 h 2322"/>
                                <a:gd name="T36" fmla="*/ 548 w 1980"/>
                                <a:gd name="T37" fmla="*/ 2290 h 2322"/>
                                <a:gd name="T38" fmla="*/ 566 w 1980"/>
                                <a:gd name="T39" fmla="*/ 2305 h 2322"/>
                                <a:gd name="T40" fmla="*/ 582 w 1980"/>
                                <a:gd name="T41" fmla="*/ 2316 h 2322"/>
                                <a:gd name="T42" fmla="*/ 600 w 1980"/>
                                <a:gd name="T43" fmla="*/ 2321 h 2322"/>
                                <a:gd name="T44" fmla="*/ 618 w 1980"/>
                                <a:gd name="T45" fmla="*/ 2320 h 2322"/>
                                <a:gd name="T46" fmla="*/ 637 w 1980"/>
                                <a:gd name="T47" fmla="*/ 2313 h 2322"/>
                                <a:gd name="T48" fmla="*/ 653 w 1980"/>
                                <a:gd name="T49" fmla="*/ 2302 h 2322"/>
                                <a:gd name="T50" fmla="*/ 665 w 1980"/>
                                <a:gd name="T51" fmla="*/ 2287 h 2322"/>
                                <a:gd name="T52" fmla="*/ 672 w 1980"/>
                                <a:gd name="T53" fmla="*/ 2267 h 2322"/>
                                <a:gd name="T54" fmla="*/ 675 w 1980"/>
                                <a:gd name="T55" fmla="*/ 2240 h 2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0" h="2322">
                                  <a:moveTo>
                                    <a:pt x="675" y="2240"/>
                                  </a:moveTo>
                                  <a:lnTo>
                                    <a:pt x="664" y="2221"/>
                                  </a:lnTo>
                                  <a:lnTo>
                                    <a:pt x="656" y="2209"/>
                                  </a:lnTo>
                                  <a:lnTo>
                                    <a:pt x="646" y="2198"/>
                                  </a:lnTo>
                                  <a:lnTo>
                                    <a:pt x="593" y="2147"/>
                                  </a:lnTo>
                                  <a:lnTo>
                                    <a:pt x="122" y="1708"/>
                                  </a:lnTo>
                                  <a:lnTo>
                                    <a:pt x="106" y="1695"/>
                                  </a:lnTo>
                                  <a:lnTo>
                                    <a:pt x="90" y="1686"/>
                                  </a:lnTo>
                                  <a:lnTo>
                                    <a:pt x="71" y="1681"/>
                                  </a:lnTo>
                                  <a:lnTo>
                                    <a:pt x="51" y="1683"/>
                                  </a:lnTo>
                                  <a:lnTo>
                                    <a:pt x="34" y="1690"/>
                                  </a:lnTo>
                                  <a:lnTo>
                                    <a:pt x="20" y="1700"/>
                                  </a:lnTo>
                                  <a:lnTo>
                                    <a:pt x="9" y="1713"/>
                                  </a:lnTo>
                                  <a:lnTo>
                                    <a:pt x="2" y="1730"/>
                                  </a:lnTo>
                                  <a:lnTo>
                                    <a:pt x="0" y="1751"/>
                                  </a:lnTo>
                                  <a:lnTo>
                                    <a:pt x="3" y="1770"/>
                                  </a:lnTo>
                                  <a:lnTo>
                                    <a:pt x="12" y="1787"/>
                                  </a:lnTo>
                                  <a:lnTo>
                                    <a:pt x="26" y="1803"/>
                                  </a:lnTo>
                                  <a:lnTo>
                                    <a:pt x="548" y="2290"/>
                                  </a:lnTo>
                                  <a:lnTo>
                                    <a:pt x="566" y="2305"/>
                                  </a:lnTo>
                                  <a:lnTo>
                                    <a:pt x="582" y="2316"/>
                                  </a:lnTo>
                                  <a:lnTo>
                                    <a:pt x="600" y="2321"/>
                                  </a:lnTo>
                                  <a:lnTo>
                                    <a:pt x="618" y="2320"/>
                                  </a:lnTo>
                                  <a:lnTo>
                                    <a:pt x="637" y="2313"/>
                                  </a:lnTo>
                                  <a:lnTo>
                                    <a:pt x="653" y="2302"/>
                                  </a:lnTo>
                                  <a:lnTo>
                                    <a:pt x="665" y="2287"/>
                                  </a:lnTo>
                                  <a:lnTo>
                                    <a:pt x="672" y="2267"/>
                                  </a:lnTo>
                                  <a:lnTo>
                                    <a:pt x="675" y="2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2448853" name="Freeform 132"/>
                          <wps:cNvSpPr>
                            <a:spLocks/>
                          </wps:cNvSpPr>
                          <wps:spPr bwMode="auto">
                            <a:xfrm>
                              <a:off x="8996" y="517"/>
                              <a:ext cx="1980" cy="2322"/>
                            </a:xfrm>
                            <a:custGeom>
                              <a:avLst/>
                              <a:gdLst>
                                <a:gd name="T0" fmla="*/ 1059 w 1980"/>
                                <a:gd name="T1" fmla="*/ 554 h 2322"/>
                                <a:gd name="T2" fmla="*/ 992 w 1980"/>
                                <a:gd name="T3" fmla="*/ 265 h 2322"/>
                                <a:gd name="T4" fmla="*/ 986 w 1980"/>
                                <a:gd name="T5" fmla="*/ 266 h 2322"/>
                                <a:gd name="T6" fmla="*/ 919 w 1980"/>
                                <a:gd name="T7" fmla="*/ 554 h 2322"/>
                                <a:gd name="T8" fmla="*/ 989 w 1980"/>
                                <a:gd name="T9" fmla="*/ 592 h 2322"/>
                                <a:gd name="T10" fmla="*/ 1059 w 1980"/>
                                <a:gd name="T11" fmla="*/ 554 h 2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0" h="2322">
                                  <a:moveTo>
                                    <a:pt x="1059" y="554"/>
                                  </a:moveTo>
                                  <a:lnTo>
                                    <a:pt x="992" y="265"/>
                                  </a:lnTo>
                                  <a:lnTo>
                                    <a:pt x="986" y="266"/>
                                  </a:lnTo>
                                  <a:lnTo>
                                    <a:pt x="919" y="554"/>
                                  </a:lnTo>
                                  <a:lnTo>
                                    <a:pt x="989" y="592"/>
                                  </a:lnTo>
                                  <a:lnTo>
                                    <a:pt x="1059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32198" name="Freeform 133"/>
                          <wps:cNvSpPr>
                            <a:spLocks/>
                          </wps:cNvSpPr>
                          <wps:spPr bwMode="auto">
                            <a:xfrm>
                              <a:off x="8996" y="517"/>
                              <a:ext cx="1980" cy="2322"/>
                            </a:xfrm>
                            <a:custGeom>
                              <a:avLst/>
                              <a:gdLst>
                                <a:gd name="T0" fmla="*/ 1521 w 1980"/>
                                <a:gd name="T1" fmla="*/ 1595 h 2322"/>
                                <a:gd name="T2" fmla="*/ 1498 w 1980"/>
                                <a:gd name="T3" fmla="*/ 1571 h 2322"/>
                                <a:gd name="T4" fmla="*/ 1491 w 1980"/>
                                <a:gd name="T5" fmla="*/ 1538 h 2322"/>
                                <a:gd name="T6" fmla="*/ 1504 w 1980"/>
                                <a:gd name="T7" fmla="*/ 1285 h 2322"/>
                                <a:gd name="T8" fmla="*/ 1508 w 1980"/>
                                <a:gd name="T9" fmla="*/ 1131 h 2322"/>
                                <a:gd name="T10" fmla="*/ 1493 w 1980"/>
                                <a:gd name="T11" fmla="*/ 979 h 2322"/>
                                <a:gd name="T12" fmla="*/ 1452 w 1980"/>
                                <a:gd name="T13" fmla="*/ 830 h 2322"/>
                                <a:gd name="T14" fmla="*/ 1148 w 1980"/>
                                <a:gd name="T15" fmla="*/ 40 h 2322"/>
                                <a:gd name="T16" fmla="*/ 1140 w 1980"/>
                                <a:gd name="T17" fmla="*/ 24 h 2322"/>
                                <a:gd name="T18" fmla="*/ 1119 w 1980"/>
                                <a:gd name="T19" fmla="*/ 4 h 2322"/>
                                <a:gd name="T20" fmla="*/ 1091 w 1980"/>
                                <a:gd name="T21" fmla="*/ 0 h 2322"/>
                                <a:gd name="T22" fmla="*/ 1064 w 1980"/>
                                <a:gd name="T23" fmla="*/ 12 h 2322"/>
                                <a:gd name="T24" fmla="*/ 1052 w 1980"/>
                                <a:gd name="T25" fmla="*/ 38 h 2322"/>
                                <a:gd name="T26" fmla="*/ 1051 w 1980"/>
                                <a:gd name="T27" fmla="*/ 69 h 2322"/>
                                <a:gd name="T28" fmla="*/ 1055 w 1980"/>
                                <a:gd name="T29" fmla="*/ 99 h 2322"/>
                                <a:gd name="T30" fmla="*/ 1166 w 1980"/>
                                <a:gd name="T31" fmla="*/ 578 h 2322"/>
                                <a:gd name="T32" fmla="*/ 1197 w 1980"/>
                                <a:gd name="T33" fmla="*/ 609 h 2322"/>
                                <a:gd name="T34" fmla="*/ 1234 w 1980"/>
                                <a:gd name="T35" fmla="*/ 672 h 2322"/>
                                <a:gd name="T36" fmla="*/ 1275 w 1980"/>
                                <a:gd name="T37" fmla="*/ 777 h 2322"/>
                                <a:gd name="T38" fmla="*/ 1324 w 1980"/>
                                <a:gd name="T39" fmla="*/ 921 h 2322"/>
                                <a:gd name="T40" fmla="*/ 1364 w 1980"/>
                                <a:gd name="T41" fmla="*/ 1068 h 2322"/>
                                <a:gd name="T42" fmla="*/ 1360 w 1980"/>
                                <a:gd name="T43" fmla="*/ 1110 h 2322"/>
                                <a:gd name="T44" fmla="*/ 1328 w 1980"/>
                                <a:gd name="T45" fmla="*/ 1132 h 2322"/>
                                <a:gd name="T46" fmla="*/ 1291 w 1980"/>
                                <a:gd name="T47" fmla="*/ 1126 h 2322"/>
                                <a:gd name="T48" fmla="*/ 1269 w 1980"/>
                                <a:gd name="T49" fmla="*/ 1090 h 2322"/>
                                <a:gd name="T50" fmla="*/ 1227 w 1980"/>
                                <a:gd name="T51" fmla="*/ 940 h 2322"/>
                                <a:gd name="T52" fmla="*/ 1176 w 1980"/>
                                <a:gd name="T53" fmla="*/ 793 h 2322"/>
                                <a:gd name="T54" fmla="*/ 1141 w 1980"/>
                                <a:gd name="T55" fmla="*/ 707 h 2322"/>
                                <a:gd name="T56" fmla="*/ 1127 w 1980"/>
                                <a:gd name="T57" fmla="*/ 681 h 2322"/>
                                <a:gd name="T58" fmla="*/ 1106 w 1980"/>
                                <a:gd name="T59" fmla="*/ 657 h 2322"/>
                                <a:gd name="T60" fmla="*/ 1077 w 1980"/>
                                <a:gd name="T61" fmla="*/ 655 h 2322"/>
                                <a:gd name="T62" fmla="*/ 1052 w 1980"/>
                                <a:gd name="T63" fmla="*/ 674 h 2322"/>
                                <a:gd name="T64" fmla="*/ 1043 w 1980"/>
                                <a:gd name="T65" fmla="*/ 699 h 2322"/>
                                <a:gd name="T66" fmla="*/ 1060 w 1980"/>
                                <a:gd name="T67" fmla="*/ 864 h 2322"/>
                                <a:gd name="T68" fmla="*/ 1075 w 1980"/>
                                <a:gd name="T69" fmla="*/ 1014 h 2322"/>
                                <a:gd name="T70" fmla="*/ 1083 w 1980"/>
                                <a:gd name="T71" fmla="*/ 1123 h 2322"/>
                                <a:gd name="T72" fmla="*/ 1082 w 1980"/>
                                <a:gd name="T73" fmla="*/ 1232 h 2322"/>
                                <a:gd name="T74" fmla="*/ 1055 w 1980"/>
                                <a:gd name="T75" fmla="*/ 1487 h 2322"/>
                                <a:gd name="T76" fmla="*/ 1046 w 1980"/>
                                <a:gd name="T77" fmla="*/ 1641 h 2322"/>
                                <a:gd name="T78" fmla="*/ 1068 w 1980"/>
                                <a:gd name="T79" fmla="*/ 1777 h 2322"/>
                                <a:gd name="T80" fmla="*/ 1133 w 1980"/>
                                <a:gd name="T81" fmla="*/ 1915 h 2322"/>
                                <a:gd name="T82" fmla="*/ 1244 w 1980"/>
                                <a:gd name="T83" fmla="*/ 2033 h 2322"/>
                                <a:gd name="T84" fmla="*/ 1705 w 1980"/>
                                <a:gd name="T85" fmla="*/ 1715 h 2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80" h="2322">
                                  <a:moveTo>
                                    <a:pt x="1705" y="1715"/>
                                  </a:moveTo>
                                  <a:lnTo>
                                    <a:pt x="1521" y="1595"/>
                                  </a:lnTo>
                                  <a:lnTo>
                                    <a:pt x="1507" y="1584"/>
                                  </a:lnTo>
                                  <a:lnTo>
                                    <a:pt x="1498" y="1571"/>
                                  </a:lnTo>
                                  <a:lnTo>
                                    <a:pt x="1492" y="1556"/>
                                  </a:lnTo>
                                  <a:lnTo>
                                    <a:pt x="1491" y="1538"/>
                                  </a:lnTo>
                                  <a:lnTo>
                                    <a:pt x="1500" y="1348"/>
                                  </a:lnTo>
                                  <a:lnTo>
                                    <a:pt x="1504" y="1285"/>
                                  </a:lnTo>
                                  <a:lnTo>
                                    <a:pt x="1508" y="1208"/>
                                  </a:lnTo>
                                  <a:lnTo>
                                    <a:pt x="1508" y="1131"/>
                                  </a:lnTo>
                                  <a:lnTo>
                                    <a:pt x="1503" y="1055"/>
                                  </a:lnTo>
                                  <a:lnTo>
                                    <a:pt x="1493" y="979"/>
                                  </a:lnTo>
                                  <a:lnTo>
                                    <a:pt x="1476" y="904"/>
                                  </a:lnTo>
                                  <a:lnTo>
                                    <a:pt x="1452" y="830"/>
                                  </a:lnTo>
                                  <a:lnTo>
                                    <a:pt x="1368" y="615"/>
                                  </a:lnTo>
                                  <a:lnTo>
                                    <a:pt x="1148" y="40"/>
                                  </a:lnTo>
                                  <a:lnTo>
                                    <a:pt x="1143" y="29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131" y="13"/>
                                  </a:lnTo>
                                  <a:lnTo>
                                    <a:pt x="1119" y="4"/>
                                  </a:lnTo>
                                  <a:lnTo>
                                    <a:pt x="1106" y="0"/>
                                  </a:lnTo>
                                  <a:lnTo>
                                    <a:pt x="1091" y="0"/>
                                  </a:lnTo>
                                  <a:lnTo>
                                    <a:pt x="1076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1056" y="24"/>
                                  </a:lnTo>
                                  <a:lnTo>
                                    <a:pt x="1052" y="38"/>
                                  </a:lnTo>
                                  <a:lnTo>
                                    <a:pt x="1051" y="53"/>
                                  </a:lnTo>
                                  <a:lnTo>
                                    <a:pt x="1051" y="69"/>
                                  </a:lnTo>
                                  <a:lnTo>
                                    <a:pt x="1052" y="84"/>
                                  </a:lnTo>
                                  <a:lnTo>
                                    <a:pt x="1055" y="99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166" y="578"/>
                                  </a:lnTo>
                                  <a:lnTo>
                                    <a:pt x="1171" y="582"/>
                                  </a:lnTo>
                                  <a:lnTo>
                                    <a:pt x="1197" y="609"/>
                                  </a:lnTo>
                                  <a:lnTo>
                                    <a:pt x="1217" y="639"/>
                                  </a:lnTo>
                                  <a:lnTo>
                                    <a:pt x="1234" y="672"/>
                                  </a:lnTo>
                                  <a:lnTo>
                                    <a:pt x="1248" y="706"/>
                                  </a:lnTo>
                                  <a:lnTo>
                                    <a:pt x="1275" y="777"/>
                                  </a:lnTo>
                                  <a:lnTo>
                                    <a:pt x="1301" y="849"/>
                                  </a:lnTo>
                                  <a:lnTo>
                                    <a:pt x="1324" y="921"/>
                                  </a:lnTo>
                                  <a:lnTo>
                                    <a:pt x="1346" y="994"/>
                                  </a:lnTo>
                                  <a:lnTo>
                                    <a:pt x="1364" y="1068"/>
                                  </a:lnTo>
                                  <a:lnTo>
                                    <a:pt x="1366" y="1091"/>
                                  </a:lnTo>
                                  <a:lnTo>
                                    <a:pt x="1360" y="1110"/>
                                  </a:lnTo>
                                  <a:lnTo>
                                    <a:pt x="1347" y="1124"/>
                                  </a:lnTo>
                                  <a:lnTo>
                                    <a:pt x="1328" y="1132"/>
                                  </a:lnTo>
                                  <a:lnTo>
                                    <a:pt x="1308" y="1133"/>
                                  </a:lnTo>
                                  <a:lnTo>
                                    <a:pt x="1291" y="1126"/>
                                  </a:lnTo>
                                  <a:lnTo>
                                    <a:pt x="1278" y="1111"/>
                                  </a:lnTo>
                                  <a:lnTo>
                                    <a:pt x="1269" y="1090"/>
                                  </a:lnTo>
                                  <a:lnTo>
                                    <a:pt x="1249" y="1015"/>
                                  </a:lnTo>
                                  <a:lnTo>
                                    <a:pt x="1227" y="940"/>
                                  </a:lnTo>
                                  <a:lnTo>
                                    <a:pt x="1203" y="866"/>
                                  </a:lnTo>
                                  <a:lnTo>
                                    <a:pt x="1176" y="793"/>
                                  </a:lnTo>
                                  <a:lnTo>
                                    <a:pt x="1147" y="720"/>
                                  </a:lnTo>
                                  <a:lnTo>
                                    <a:pt x="1141" y="707"/>
                                  </a:lnTo>
                                  <a:lnTo>
                                    <a:pt x="1134" y="694"/>
                                  </a:lnTo>
                                  <a:lnTo>
                                    <a:pt x="1127" y="681"/>
                                  </a:lnTo>
                                  <a:lnTo>
                                    <a:pt x="1118" y="669"/>
                                  </a:lnTo>
                                  <a:lnTo>
                                    <a:pt x="1106" y="657"/>
                                  </a:lnTo>
                                  <a:lnTo>
                                    <a:pt x="1092" y="653"/>
                                  </a:lnTo>
                                  <a:lnTo>
                                    <a:pt x="1077" y="655"/>
                                  </a:lnTo>
                                  <a:lnTo>
                                    <a:pt x="1062" y="663"/>
                                  </a:lnTo>
                                  <a:lnTo>
                                    <a:pt x="1052" y="674"/>
                                  </a:lnTo>
                                  <a:lnTo>
                                    <a:pt x="1046" y="686"/>
                                  </a:lnTo>
                                  <a:lnTo>
                                    <a:pt x="1043" y="699"/>
                                  </a:lnTo>
                                  <a:lnTo>
                                    <a:pt x="1044" y="714"/>
                                  </a:lnTo>
                                  <a:lnTo>
                                    <a:pt x="1060" y="864"/>
                                  </a:lnTo>
                                  <a:lnTo>
                                    <a:pt x="1068" y="939"/>
                                  </a:lnTo>
                                  <a:lnTo>
                                    <a:pt x="1075" y="1014"/>
                                  </a:lnTo>
                                  <a:lnTo>
                                    <a:pt x="1079" y="1069"/>
                                  </a:lnTo>
                                  <a:lnTo>
                                    <a:pt x="1083" y="1123"/>
                                  </a:lnTo>
                                  <a:lnTo>
                                    <a:pt x="1084" y="1178"/>
                                  </a:lnTo>
                                  <a:lnTo>
                                    <a:pt x="1082" y="1232"/>
                                  </a:lnTo>
                                  <a:lnTo>
                                    <a:pt x="1075" y="1317"/>
                                  </a:lnTo>
                                  <a:lnTo>
                                    <a:pt x="1055" y="1487"/>
                                  </a:lnTo>
                                  <a:lnTo>
                                    <a:pt x="1047" y="1571"/>
                                  </a:lnTo>
                                  <a:lnTo>
                                    <a:pt x="1046" y="1641"/>
                                  </a:lnTo>
                                  <a:lnTo>
                                    <a:pt x="1053" y="1710"/>
                                  </a:lnTo>
                                  <a:lnTo>
                                    <a:pt x="1068" y="1777"/>
                                  </a:lnTo>
                                  <a:lnTo>
                                    <a:pt x="1093" y="1843"/>
                                  </a:lnTo>
                                  <a:lnTo>
                                    <a:pt x="1133" y="1915"/>
                                  </a:lnTo>
                                  <a:lnTo>
                                    <a:pt x="1184" y="1979"/>
                                  </a:lnTo>
                                  <a:lnTo>
                                    <a:pt x="1244" y="2033"/>
                                  </a:lnTo>
                                  <a:lnTo>
                                    <a:pt x="1312" y="2081"/>
                                  </a:lnTo>
                                  <a:lnTo>
                                    <a:pt x="1705" y="1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55859" name="Freeform 134"/>
                          <wps:cNvSpPr>
                            <a:spLocks/>
                          </wps:cNvSpPr>
                          <wps:spPr bwMode="auto">
                            <a:xfrm>
                              <a:off x="8996" y="517"/>
                              <a:ext cx="1980" cy="2322"/>
                            </a:xfrm>
                            <a:custGeom>
                              <a:avLst/>
                              <a:gdLst>
                                <a:gd name="T0" fmla="*/ 1979 w 1980"/>
                                <a:gd name="T1" fmla="*/ 1762 h 2322"/>
                                <a:gd name="T2" fmla="*/ 1976 w 1980"/>
                                <a:gd name="T3" fmla="*/ 1736 h 2322"/>
                                <a:gd name="T4" fmla="*/ 1970 w 1980"/>
                                <a:gd name="T5" fmla="*/ 1716 h 2322"/>
                                <a:gd name="T6" fmla="*/ 1959 w 1980"/>
                                <a:gd name="T7" fmla="*/ 1701 h 2322"/>
                                <a:gd name="T8" fmla="*/ 1943 w 1980"/>
                                <a:gd name="T9" fmla="*/ 1689 h 2322"/>
                                <a:gd name="T10" fmla="*/ 1924 w 1980"/>
                                <a:gd name="T11" fmla="*/ 1682 h 2322"/>
                                <a:gd name="T12" fmla="*/ 1905 w 1980"/>
                                <a:gd name="T13" fmla="*/ 1681 h 2322"/>
                                <a:gd name="T14" fmla="*/ 1887 w 1980"/>
                                <a:gd name="T15" fmla="*/ 1686 h 2322"/>
                                <a:gd name="T16" fmla="*/ 1870 w 1980"/>
                                <a:gd name="T17" fmla="*/ 1697 h 2322"/>
                                <a:gd name="T18" fmla="*/ 1852 w 1980"/>
                                <a:gd name="T19" fmla="*/ 1712 h 2322"/>
                                <a:gd name="T20" fmla="*/ 1330 w 1980"/>
                                <a:gd name="T21" fmla="*/ 2199 h 2322"/>
                                <a:gd name="T22" fmla="*/ 1311 w 1980"/>
                                <a:gd name="T23" fmla="*/ 2223 h 2322"/>
                                <a:gd name="T24" fmla="*/ 1303 w 1980"/>
                                <a:gd name="T25" fmla="*/ 2250 h 2322"/>
                                <a:gd name="T26" fmla="*/ 1307 w 1980"/>
                                <a:gd name="T27" fmla="*/ 2276 h 2322"/>
                                <a:gd name="T28" fmla="*/ 1321 w 1980"/>
                                <a:gd name="T29" fmla="*/ 2299 h 2322"/>
                                <a:gd name="T30" fmla="*/ 1344 w 1980"/>
                                <a:gd name="T31" fmla="*/ 2315 h 2322"/>
                                <a:gd name="T32" fmla="*/ 1369 w 1980"/>
                                <a:gd name="T33" fmla="*/ 2320 h 2322"/>
                                <a:gd name="T34" fmla="*/ 1396 w 1980"/>
                                <a:gd name="T35" fmla="*/ 2315 h 2322"/>
                                <a:gd name="T36" fmla="*/ 1422 w 1980"/>
                                <a:gd name="T37" fmla="*/ 2297 h 2322"/>
                                <a:gd name="T38" fmla="*/ 1435 w 1980"/>
                                <a:gd name="T39" fmla="*/ 2285 h 2322"/>
                                <a:gd name="T40" fmla="*/ 1948 w 1980"/>
                                <a:gd name="T41" fmla="*/ 1806 h 2322"/>
                                <a:gd name="T42" fmla="*/ 1958 w 1980"/>
                                <a:gd name="T43" fmla="*/ 1794 h 2322"/>
                                <a:gd name="T44" fmla="*/ 1967 w 1980"/>
                                <a:gd name="T45" fmla="*/ 1782 h 2322"/>
                                <a:gd name="T46" fmla="*/ 1979 w 1980"/>
                                <a:gd name="T47" fmla="*/ 1762 h 2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80" h="2322">
                                  <a:moveTo>
                                    <a:pt x="1979" y="1762"/>
                                  </a:moveTo>
                                  <a:lnTo>
                                    <a:pt x="1976" y="1736"/>
                                  </a:lnTo>
                                  <a:lnTo>
                                    <a:pt x="1970" y="1716"/>
                                  </a:lnTo>
                                  <a:lnTo>
                                    <a:pt x="1959" y="1701"/>
                                  </a:lnTo>
                                  <a:lnTo>
                                    <a:pt x="1943" y="1689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05" y="1681"/>
                                  </a:lnTo>
                                  <a:lnTo>
                                    <a:pt x="1887" y="1686"/>
                                  </a:lnTo>
                                  <a:lnTo>
                                    <a:pt x="1870" y="1697"/>
                                  </a:lnTo>
                                  <a:lnTo>
                                    <a:pt x="1852" y="1712"/>
                                  </a:lnTo>
                                  <a:lnTo>
                                    <a:pt x="1330" y="2199"/>
                                  </a:lnTo>
                                  <a:lnTo>
                                    <a:pt x="1311" y="2223"/>
                                  </a:lnTo>
                                  <a:lnTo>
                                    <a:pt x="1303" y="2250"/>
                                  </a:lnTo>
                                  <a:lnTo>
                                    <a:pt x="1307" y="2276"/>
                                  </a:lnTo>
                                  <a:lnTo>
                                    <a:pt x="1321" y="2299"/>
                                  </a:lnTo>
                                  <a:lnTo>
                                    <a:pt x="1344" y="2315"/>
                                  </a:lnTo>
                                  <a:lnTo>
                                    <a:pt x="1369" y="2320"/>
                                  </a:lnTo>
                                  <a:lnTo>
                                    <a:pt x="1396" y="2315"/>
                                  </a:lnTo>
                                  <a:lnTo>
                                    <a:pt x="1422" y="2297"/>
                                  </a:lnTo>
                                  <a:lnTo>
                                    <a:pt x="1435" y="2285"/>
                                  </a:lnTo>
                                  <a:lnTo>
                                    <a:pt x="1948" y="1806"/>
                                  </a:lnTo>
                                  <a:lnTo>
                                    <a:pt x="1958" y="1794"/>
                                  </a:lnTo>
                                  <a:lnTo>
                                    <a:pt x="1967" y="1782"/>
                                  </a:lnTo>
                                  <a:lnTo>
                                    <a:pt x="1979" y="1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2FA3E1" id="Group 107" o:spid="_x0000_s1026" style="position:absolute;margin-left:454.55pt;margin-top:77.45pt;width:100.05pt;height:115.75pt;z-index:251657728;mso-position-horizontal-relative:page" coordorigin="8897,418" coordsize="2177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" o:allowincell="f">
                <v:group id="Group 108" o:spid="_x0000_s1027" style="position:absolute;left:8897;top:436;width:2177;height:2500" coordorigin="8897,436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">
                  <v:shape id="Freeform 109" o:spid="_x0000_s1028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" path="m195,1680r-73,l57,1720r-45,60l,1820r3,60l23,1920r36,40l170,2080r223,200l449,2340r56,40l560,2440r27,20l615,2480r30,20l749,2500r68,-40l845,2420r-147,l681,2400r-17,l647,2380r-18,-20l595,2340,242,2000,124,1900r-14,-20l101,1860r-3,-20l100,1820r7,-20l118,1800r14,-20l417,1780r44,-40l298,1740r-8,-20l273,1720r-8,-20l195,1680xe" fillcolor="#c21a89" stroked="f">
                    <v:path arrowok="t" o:connecttype="custom" o:connectlocs="195,1680;122,1680;57,1720;12,1780;0,1820;3,1880;23,1920;59,1960;170,2080;393,2280;449,2340;505,2380;560,2440;587,2460;615,2480;645,2500;749,2500;817,2460;845,2420;698,2420;681,2400;664,2400;647,2380;629,2360;595,2340;242,2000;124,1900;110,1880;101,1860;98,1840;100,1820;107,1800;118,1800;132,1780;417,1780;461,1740;298,1740;290,1720;273,1720;265,1700;195,1680" o:connectangles="0,0,0,0,0,0,0,0,0,0,0,0,0,0,0,0,0,0,0,0,0,0,0,0,0,0,0,0,0,0,0,0,0,0,0,0,0,0,0,0,0"/>
                  </v:shape>
                  <v:shape id="Freeform 110" o:spid="_x0000_s1029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" path="m1205,1960r-113,l1124,2020r42,60l1216,2140r57,60l1337,2240r-18,40l1307,2300r-4,40l1305,2380r15,40l1345,2460r34,20l1423,2500r100,l1549,2480r24,l1595,2460r17,-20l1629,2420r-162,l1442,2400r-22,l1405,2360r-3,-20l1409,2320r19,-20l1546,2180r-136,l1342,2120r-60,-60l1231,2000r-26,-40xe" fillcolor="#c21a89" stroked="f">
                    <v:path arrowok="t" o:connecttype="custom" o:connectlocs="1205,1960;1092,1960;1124,2020;1166,2080;1216,2140;1273,2200;1337,2240;1319,2280;1307,2300;1303,2340;1305,2380;1320,2420;1345,2460;1379,2480;1423,2500;1523,2500;1549,2480;1573,2480;1595,2460;1612,2440;1629,2420;1467,2420;1442,2400;1420,2400;1405,2360;1402,2340;1409,2320;1428,2300;1546,2180;1410,2180;1342,2120;1282,2060;1231,2000;1205,1960" o:connectangles="0,0,0,0,0,0,0,0,0,0,0,0,0,0,0,0,0,0,0,0,0,0,0,0,0,0,0,0,0,0,0,0,0,0"/>
                  </v:shape>
                  <v:shape id="Freeform 111" o:spid="_x0000_s1030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" path="m417,1780r-212,l220,1800r124,120l529,2080r108,100l691,2240r53,40l754,2300r8,20l768,2320r5,20l771,2360r-7,20l752,2400r-17,l717,2420r128,l859,2400r12,-60l849,2260r-3,l843,2240r-1,l879,2220r37,-40l765,2180,372,1800r45,-20xe" fillcolor="#c21a89" stroked="f">
                    <v:path arrowok="t" o:connecttype="custom" o:connectlocs="417,1780;205,1780;220,1800;344,1920;529,2080;637,2180;691,2240;744,2280;754,2300;762,2320;768,2320;773,2340;771,2360;764,2380;752,2400;735,2400;717,2420;845,2420;859,2400;871,2340;849,2260;846,2260;843,2240;842,2240;879,2220;916,2180;765,2180;372,1800;417,1780" o:connectangles="0,0,0,0,0,0,0,0,0,0,0,0,0,0,0,0,0,0,0,0,0,0,0,0,0,0,0,0,0"/>
                  </v:shape>
                  <v:shape id="Freeform 112" o:spid="_x0000_s1031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" path="m2166,1780r-125,l2057,1800r11,l2075,1820r2,40l2072,1860r-7,20l2057,1880r-11,20l1988,1960r-59,40l1811,2120r-237,220l1547,2360r-13,20l1520,2380r-26,20l1467,2420r162,l1664,2380r58,-40l1894,2180r114,-120l2065,2020r57,-60l2161,1900r15,-60l2166,1780xe" fillcolor="#c21a89" stroked="f">
                    <v:path arrowok="t" o:connecttype="custom" o:connectlocs="2166,1780;2041,1780;2057,1800;2068,1800;2075,1820;2077,1860;2072,1860;2065,1880;2057,1880;2046,1900;1988,1960;1929,2000;1811,2120;1574,2340;1547,2360;1534,2380;1520,2380;1494,2400;1467,2420;1629,2420;1664,2380;1722,2340;1894,2180;2008,2060;2065,2020;2122,1960;2161,1900;2176,1840;2166,1780" o:connectangles="0,0,0,0,0,0,0,0,0,0,0,0,0,0,0,0,0,0,0,0,0,0,0,0,0,0,0,0,0"/>
                  </v:shape>
                  <v:shape id="Freeform 113" o:spid="_x0000_s1032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" path="m1142,780r-109,l1033,800r-8,80l1017,960r-8,60l1001,1100r-8,80l991,1260r2,60l1002,1400r12,80l1023,1560r6,80l1030,1720r-7,80l1005,1880r-28,60l939,2020r-48,60l833,2120r-68,60l916,2180r35,-40l984,2120r29,-40l1040,2040r26,-40l1092,1960r113,l1191,1940r-24,-80l1151,1800r-7,-60l1146,1660r8,-80l1164,1500r9,-100l1181,1320r1,-60l1181,1220r-3,-60l1173,1100r-6,-80l1159,960r-9,-80l1142,800r,-20xe" fillcolor="#c21a89" stroked="f">
                    <v:path arrowok="t" o:connecttype="custom" o:connectlocs="1142,780;1033,780;1033,800;1025,880;1017,960;1009,1020;1001,1100;993,1180;991,1260;993,1320;1002,1400;1014,1480;1023,1560;1029,1640;1030,1720;1023,1800;1005,1880;977,1940;939,2020;891,2080;833,2120;765,2180;916,2180;951,2140;984,2120;1013,2080;1040,2040;1066,2000;1092,1960;1205,1960;1191,1940;1167,1860;1151,1800;1144,1740;1146,1660;1154,1580;1164,1500;1173,1400;1181,1320;1182,1260;1181,1220;1178,1160;1173,1100;1167,1020;1159,960;1150,880;1142,800;1142,780" o:connectangles="0,0,0,0,0,0,0,0,0,0,0,0,0,0,0,0,0,0,0,0,0,0,0,0,0,0,0,0,0,0,0,0,0,0,0,0,0,0,0,0,0,0,0,0,0,0,0,0"/>
                  </v:shape>
                  <v:shape id="Freeform 114" o:spid="_x0000_s1033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" path="m1339,100r-110,l1239,120r5,l1274,200r27,80l1384,500r27,60l1439,640r27,60l1494,780r28,60l1550,920r25,80l1592,1080r10,60l1606,1220r,80l1602,1380r-4,60l1595,1500r-2,60l1590,1620r1,20l1596,1660r10,20l1620,1680r45,40l1710,1740r93,60l1410,2180r136,l1605,2120r294,-260l1933,1820r17,-20l1968,1780r198,l2142,1740r-265,l1788,1680r-44,-40l1701,1620r-6,l1690,1600r3,-60l1696,1480r2,-40l1700,1380r1,-80l1702,1240r-1,-60l1698,1120r-9,-80l1672,980r-22,-80l1626,840r-27,-60l1571,700r-27,-60l1461,420r-27,-80l1407,280r-28,-80l1353,140r-14,-40xe" fillcolor="#c21a89" stroked="f">
                    <v:path arrowok="t" o:connecttype="custom" o:connectlocs="1229,100;1244,120;1301,280;1411,560;1466,700;1522,840;1575,1000;1602,1140;1606,1300;1598,1440;1593,1560;1591,1640;1606,1680;1665,1720;1803,1800;1546,2180;1899,1860;1950,1800;2166,1780;1877,1740;1744,1640;1695,1620;1690,1600;1696,1480;1700,1380;1702,1240;1698,1120;1672,980;1626,840;1571,700;1461,420;1407,280;1353,140" o:connectangles="0,0,0,0,0,0,0,0,0,0,0,0,0,0,0,0,0,0,0,0,0,0,0,0,0,0,0,0,0,0,0,0,0"/>
                  </v:shape>
                  <v:shape id="Freeform 115" o:spid="_x0000_s1034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" path="m694,660r-78,l608,680r-18,60l572,780r-19,60l534,880r-27,80l487,1040r-12,80l469,1200r2,100l476,1360r3,80l482,1520r3,80l482,1620r-5,l432,1640r-44,40l298,1740r163,l549,1700r18,-20l578,1660r6,-20l585,1620r-4,-80l576,1440r-8,-180l568,1200r5,-80l585,1060r20,-80l628,920r23,-60l674,800r23,-80l700,720r1,-20l700,680r-6,-20xe" fillcolor="#c21a89" stroked="f">
                    <v:path arrowok="t" o:connecttype="custom" o:connectlocs="694,660;616,660;608,680;590,740;572,780;553,840;534,880;507,960;487,1040;475,1120;469,1200;471,1300;476,1360;479,1440;482,1520;485,1600;482,1620;477,1620;432,1640;388,1680;298,1740;461,1740;549,1700;567,1680;578,1660;584,1640;585,1620;581,1540;576,1440;568,1260;568,1200;573,1120;585,1060;605,980;628,920;651,860;674,800;697,720;700,720;701,700;701,700;700,680;694,660" o:connectangles="0,0,0,0,0,0,0,0,0,0,0,0,0,0,0,0,0,0,0,0,0,0,0,0,0,0,0,0,0,0,0,0,0,0,0,0,0,0,0,0,0,0,0"/>
                  </v:shape>
                  <v:shape id="Freeform 116" o:spid="_x0000_s1035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" path="m2078,1680r-124,l1897,1720r-7,l1877,1740r265,l2131,1720r-53,-40xe" fillcolor="#c21a89" stroked="f">
                    <v:path arrowok="t" o:connecttype="custom" o:connectlocs="2078,1680;1954,1680;1897,1720;1890,1720;1877,1740;2142,1740;2131,1720;2078,1680" o:connectangles="0,0,0,0,0,0,0,0"/>
                  </v:shape>
                  <v:shape id="Freeform 117" o:spid="_x0000_s1036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" path="m1150,120r-126,l1025,140r,20l1024,180r-3,20l1005,260r-17,80l971,420,937,560r-17,80l915,640r-7,20l900,680r-25,20l863,720r-11,20l842,760r-14,40l816,820r-11,40l794,880r-21,80l752,1020r-21,80l711,1160r-1,20l716,1200r12,20l782,1220r14,-20l806,1180r3,l811,1160r19,-60l852,1020r24,-80l903,880r28,-80l937,800r6,-20l950,780r8,-20l970,740r346,l1296,700r-26,-20l1087,680r-70,-40l1084,360r109,l1188,340r-17,-80l1153,180r-3,l1149,160r,-20l1150,120xe" fillcolor="#c21a89" stroked="f">
                    <v:path arrowok="t" o:connecttype="custom" o:connectlocs="1150,120;1024,120;1025,140;1025,160;1024,180;1021,200;1005,260;988,340;971,420;937,560;920,640;915,640;908,660;900,680;875,700;863,720;852,740;842,760;828,800;816,820;805,860;794,880;773,960;752,1020;731,1100;711,1160;710,1180;716,1200;728,1220;782,1220;796,1200;806,1180;809,1180;811,1160;830,1100;852,1020;876,940;903,880;931,800;937,800;943,780;950,780;958,760;970,740;1316,740;1296,700;1270,680;1087,680;1017,640;1084,360;1193,360;1188,340;1171,260;1153,180;1150,180;1149,160;1149,140;1150,120" o:connectangles="0,0,0,0,0,0,0,0,0,0,0,0,0,0,0,0,0,0,0,0,0,0,0,0,0,0,0,0,0,0,0,0,0,0,0,0,0,0,0,0,0,0,0,0,0,0,0,0,0,0,0,0,0,0,0,0,0,0"/>
                  </v:shape>
                  <v:shape id="Freeform 118" o:spid="_x0000_s1037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" path="m1316,740r-111,l1217,760r8,20l1232,780r7,20l1245,820r29,60l1301,960r25,80l1348,1100r19,80l1376,1200r14,20l1445,1220r13,-20l1464,1180r-1,-20l1444,1080r-21,-60l1399,940r-26,-80l1346,800r-14,-40l1316,740xe" fillcolor="#c21a89" stroked="f">
                    <v:path arrowok="t" o:connecttype="custom" o:connectlocs="1316,740;1205,740;1217,760;1225,780;1232,780;1239,800;1245,820;1274,880;1301,960;1326,1040;1348,1100;1367,1180;1376,1200;1390,1220;1445,1220;1458,1200;1464,1180;1463,1160;1444,1080;1423,1020;1399,940;1373,860;1346,800;1332,760;1316,740" o:connectangles="0,0,0,0,0,0,0,0,0,0,0,0,0,0,0,0,0,0,0,0,0,0,0,0,0"/>
                  </v:shape>
                  <v:shape id="Freeform 119" o:spid="_x0000_s1038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" path="m1151,760r-127,l1030,780r114,l1151,760xe" fillcolor="#c21a89" stroked="f">
                    <v:path arrowok="t" o:connecttype="custom" o:connectlocs="1151,760;1024,760;1030,780;1144,780;1151,760" o:connectangles="0,0,0,0,0"/>
                  </v:shape>
                  <v:shape id="Freeform 120" o:spid="_x0000_s1039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" path="m1176,740r-177,l1014,760r147,l1176,740xe" fillcolor="#c21a89" stroked="f">
                    <v:path arrowok="t" o:connecttype="custom" o:connectlocs="1176,740;999,740;1014,760;1161,760;1176,740" o:connectangles="0,0,0,0,0"/>
                  </v:shape>
                  <v:shape id="Freeform 121" o:spid="_x0000_s1040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" path="m1193,360r-102,l1158,640r-71,40l1270,680r-6,-20l1262,660,1224,500r-18,-80l1193,360xe" fillcolor="#c21a89" stroked="f">
                    <v:path arrowok="t" o:connecttype="custom" o:connectlocs="1193,360;1091,360;1158,640;1087,680;1270,680;1264,660;1262,660;1224,500;1206,420;1193,360" o:connectangles="0,0,0,0,0,0,0,0,0,0"/>
                  </v:shape>
                  <v:shape id="Freeform 122" o:spid="_x0000_s1041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" path="m657,640r-17,20l672,660,657,640xe" fillcolor="#c21a89" stroked="f">
                    <v:path arrowok="t" o:connecttype="custom" o:connectlocs="657,640;640,660;672,660;657,640" o:connectangles="0,0,0,0"/>
                  </v:shape>
                  <v:shape id="Freeform 123" o:spid="_x0000_s1042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" path="m1004,l950,,904,20,868,40,842,80r-19,40l812,160r-12,40l787,220r-12,40l769,280r2,20l782,320r18,20l820,340r18,-20l854,320r12,-20l881,260r29,-80l929,140r3,-20l939,120r11,-20l1339,100r-7,-20l1306,40r-219,l1004,xe" fillcolor="#c21a89" stroked="f">
                    <v:path arrowok="t" o:connecttype="custom" o:connectlocs="1004,0;950,0;904,20;868,40;842,80;823,120;812,160;800,200;787,220;775,260;769,280;771,300;782,320;800,340;820,340;838,320;854,320;866,300;881,260;910,180;929,140;932,120;939,120;950,100;1339,100;1332,80;1306,40;1087,40;1004,0" o:connectangles="0,0,0,0,0,0,0,0,0,0,0,0,0,0,0,0,0,0,0,0,0,0,0,0,0,0,0,0,0"/>
                  </v:shape>
                  <v:shape id="Freeform 124" o:spid="_x0000_s1043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" path="m1162,100r-151,l1020,120r134,l1162,100xe" fillcolor="#c21a89" stroked="f">
                    <v:path arrowok="t" o:connecttype="custom" o:connectlocs="1162,100;1011,100;1020,120;1154,120;1162,100" o:connectangles="0,0,0,0,0"/>
                  </v:shape>
                  <v:shape id="Freeform 125" o:spid="_x0000_s1044" style="position:absolute;left:8897;top:436;width:2177;height:2500;visibility:visible;mso-wrap-style:square;v-text-anchor:top" coordsize="217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" path="m1225,r-54,l1087,40r219,l1271,20,1225,xe" fillcolor="#c21a89" stroked="f">
                    <v:path arrowok="t" o:connecttype="custom" o:connectlocs="1225,0;1171,0;1087,40;1306,40;1271,20;1225,0" o:connectangles="0,0,0,0,0,0"/>
                  </v:shape>
                </v:group>
                <v:group id="Group 126" o:spid="_x0000_s1045" style="position:absolute;left:9631;top:418;width:709;height:2519" coordorigin="9631,418" coordsize="709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">
                  <v:shape id="Freeform 127" o:spid="_x0000_s1046" style="position:absolute;left:9631;top:418;width:709;height:2519;visibility:visible;mso-wrap-style:square;v-text-anchor:top" coordsize="709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" path="m437,l270,r84,40l437,xe" stroked="f">
                    <v:path arrowok="t" o:connecttype="custom" o:connectlocs="437,0;270,0;354,40;437,0" o:connectangles="0,0,0,0"/>
                  </v:shape>
                  <v:shape id="Freeform 128" o:spid="_x0000_s1047" style="position:absolute;left:9631;top:418;width:709;height:2519;visibility:visible;mso-wrap-style:square;v-text-anchor:top" coordsize="709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" path="m708,2518r-18,-6l646,2492r-35,-29l586,2426r-14,-46l569,2346r5,-33l585,2281r18,-30l539,2204r-57,-52l432,2094r-41,-63l358,1962r-52,82l279,2084r-29,38l217,2157r-35,33l145,2223r-37,33l115,2269r23,74l126,2416r-43,59l15,2513r-5,1l,2518r708,xe" stroked="f">
                    <v:path arrowok="t" o:connecttype="custom" o:connectlocs="708,2518;690,2512;646,2492;611,2463;586,2426;572,2380;569,2346;574,2313;585,2281;603,2251;539,2204;482,2152;432,2094;391,2031;358,1962;306,2044;279,2084;250,2122;217,2157;182,2190;145,2223;108,2256;115,2269;138,2343;126,2416;83,2475;15,2513;10,2514;0,2518;708,2518" o:connectangles="0,0,0,0,0,0,0,0,0,0,0,0,0,0,0,0,0,0,0,0,0,0,0,0,0,0,0,0,0,0"/>
                  </v:shape>
                </v:group>
                <v:shape id="Freeform 129" o:spid="_x0000_s1048" style="position:absolute;left:9585;top:869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" path="m47,l28,4,13,14,3,30,,49,4,67,14,83,30,93r18,4l68,93,83,82,93,66,97,46,93,27,82,13,66,3,47,xe" fillcolor="#c21a89" stroked="f">
                  <v:path arrowok="t" o:connecttype="custom" o:connectlocs="47,0;28,4;13,14;3,30;0,49;4,67;14,83;30,93;48,97;68,93;83,82;93,66;97,46;93,27;82,13;66,3;47,0" o:connectangles="0,0,0,0,0,0,0,0,0,0,0,0,0,0,0,0,0"/>
                </v:shape>
                <v:group id="Group 130" o:spid="_x0000_s1049" style="position:absolute;left:8996;top:517;width:1980;height:2322" coordorigin="8996,517" coordsize="1980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">
                  <v:shape id="Freeform 131" o:spid="_x0000_s1050" style="position:absolute;left:8996;top:517;width:1980;height:2322;visibility:visible;mso-wrap-style:square;v-text-anchor:top" coordsize="1980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" path="m675,2240r-11,-19l656,2209r-10,-11l593,2147,122,1708r-16,-13l90,1686r-19,-5l51,1683r-17,7l20,1700,9,1713r-7,17l,1751r3,19l12,1787r14,16l548,2290r18,15l582,2316r18,5l618,2320r19,-7l653,2302r12,-15l672,2267r3,-27xe" stroked="f">
                    <v:path arrowok="t" o:connecttype="custom" o:connectlocs="675,2240;664,2221;656,2209;646,2198;593,2147;122,1708;106,1695;90,1686;71,1681;51,1683;34,1690;20,1700;9,1713;2,1730;0,1751;3,1770;12,1787;26,1803;548,2290;566,2305;582,2316;600,2321;618,2320;637,2313;653,2302;665,2287;672,2267;675,2240" o:connectangles="0,0,0,0,0,0,0,0,0,0,0,0,0,0,0,0,0,0,0,0,0,0,0,0,0,0,0,0"/>
                  </v:shape>
                  <v:shape id="Freeform 132" o:spid="_x0000_s1051" style="position:absolute;left:8996;top:517;width:1980;height:2322;visibility:visible;mso-wrap-style:square;v-text-anchor:top" coordsize="1980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" path="m1059,554l992,265r-6,1l919,554r70,38l1059,554xe" stroked="f">
                    <v:path arrowok="t" o:connecttype="custom" o:connectlocs="1059,554;992,265;986,266;919,554;989,592;1059,554" o:connectangles="0,0,0,0,0,0"/>
                  </v:shape>
                  <v:shape id="Freeform 133" o:spid="_x0000_s1052" style="position:absolute;left:8996;top:517;width:1980;height:2322;visibility:visible;mso-wrap-style:square;v-text-anchor:top" coordsize="1980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" path="m1705,1715l1521,1595r-14,-11l1498,1571r-6,-15l1491,1538r9,-190l1504,1285r4,-77l1508,1131r-5,-76l1493,979r-17,-75l1452,830,1368,615,1148,40r-5,-11l1140,24r-9,-11l1119,4,1106,r-15,l1076,4r-12,8l1056,24r-4,14l1051,53r,16l1052,84r3,15l1072,176r94,402l1171,582r26,27l1217,639r17,33l1248,706r27,71l1301,849r23,72l1346,994r18,74l1366,1091r-6,19l1347,1124r-19,8l1308,1133r-17,-7l1278,1111r-9,-21l1249,1015r-22,-75l1203,866r-27,-73l1147,720r-6,-13l1134,694r-7,-13l1118,669r-12,-12l1092,653r-15,2l1062,663r-10,11l1046,686r-3,13l1044,714r16,150l1068,939r7,75l1079,1069r4,54l1084,1178r-2,54l1075,1317r-20,170l1047,1571r-1,70l1053,1710r15,67l1093,1843r40,72l1184,1979r60,54l1312,2081r393,-366xe" stroked="f">
                    <v:path arrowok="t" o:connecttype="custom" o:connectlocs="1521,1595;1498,1571;1491,1538;1504,1285;1508,1131;1493,979;1452,830;1148,40;1140,24;1119,4;1091,0;1064,12;1052,38;1051,69;1055,99;1166,578;1197,609;1234,672;1275,777;1324,921;1364,1068;1360,1110;1328,1132;1291,1126;1269,1090;1227,940;1176,793;1141,707;1127,681;1106,657;1077,655;1052,674;1043,699;1060,864;1075,1014;1083,1123;1082,1232;1055,1487;1046,1641;1068,1777;1133,1915;1244,2033;1705,1715" o:connectangles="0,0,0,0,0,0,0,0,0,0,0,0,0,0,0,0,0,0,0,0,0,0,0,0,0,0,0,0,0,0,0,0,0,0,0,0,0,0,0,0,0,0,0"/>
                  </v:shape>
                  <v:shape id="Freeform 134" o:spid="_x0000_s1053" style="position:absolute;left:8996;top:517;width:1980;height:2322;visibility:visible;mso-wrap-style:square;v-text-anchor:top" coordsize="1980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" path="m1979,1762r-3,-26l1970,1716r-11,-15l1943,1689r-19,-7l1905,1681r-18,5l1870,1697r-18,15l1330,2199r-19,24l1303,2250r4,26l1321,2299r23,16l1369,2320r27,-5l1422,2297r13,-12l1948,1806r10,-12l1967,1782r12,-20xe" stroked="f">
                    <v:path arrowok="t" o:connecttype="custom" o:connectlocs="1979,1762;1976,1736;1970,1716;1959,1701;1943,1689;1924,1682;1905,1681;1887,1686;1870,1697;1852,1712;1330,2199;1311,2223;1303,2250;1307,2276;1321,2299;1344,2315;1369,2320;1396,2315;1422,2297;1435,2285;1948,1806;1958,1794;1967,1782;1979,1762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00FA2" w:rsidRPr="00182F72">
        <w:rPr>
          <w:rFonts w:ascii="Verdana" w:hAnsi="Verdana"/>
          <w:color w:val="00B6BA"/>
          <w:sz w:val="52"/>
          <w:szCs w:val="52"/>
        </w:rPr>
        <w:t>Things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I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would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like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you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to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know about my lifestyle now</w:t>
      </w:r>
    </w:p>
    <w:p w14:paraId="10008310" w14:textId="77777777" w:rsidR="00200FA2" w:rsidRPr="00182F72" w:rsidRDefault="00200FA2" w:rsidP="00182F72">
      <w:pPr>
        <w:pStyle w:val="Heading2"/>
        <w:kinsoku w:val="0"/>
        <w:overflowPunct w:val="0"/>
        <w:spacing w:before="372" w:line="302" w:lineRule="auto"/>
        <w:ind w:left="122"/>
        <w:rPr>
          <w:rFonts w:ascii="Verdana" w:hAnsi="Verdana"/>
          <w:color w:val="C21A89"/>
          <w:sz w:val="28"/>
          <w:szCs w:val="28"/>
        </w:rPr>
      </w:pPr>
      <w:r w:rsidRPr="00182F72">
        <w:rPr>
          <w:rFonts w:ascii="Verdana" w:hAnsi="Verdana"/>
          <w:color w:val="C21A89"/>
          <w:sz w:val="28"/>
          <w:szCs w:val="28"/>
        </w:rPr>
        <w:t>My</w:t>
      </w:r>
      <w:r w:rsidRPr="00182F72">
        <w:rPr>
          <w:rFonts w:ascii="Verdana" w:hAnsi="Verdana"/>
          <w:color w:val="C21A89"/>
          <w:spacing w:val="-13"/>
          <w:sz w:val="28"/>
          <w:szCs w:val="28"/>
        </w:rPr>
        <w:t xml:space="preserve"> </w:t>
      </w:r>
      <w:r w:rsidRPr="00182F72">
        <w:rPr>
          <w:rFonts w:ascii="Verdana" w:hAnsi="Verdana"/>
          <w:color w:val="C21A89"/>
          <w:sz w:val="28"/>
          <w:szCs w:val="28"/>
        </w:rPr>
        <w:t>religion,</w:t>
      </w:r>
      <w:r w:rsidRPr="00182F72">
        <w:rPr>
          <w:rFonts w:ascii="Verdana" w:hAnsi="Verdana"/>
          <w:color w:val="C21A89"/>
          <w:spacing w:val="-12"/>
          <w:sz w:val="28"/>
          <w:szCs w:val="28"/>
        </w:rPr>
        <w:t xml:space="preserve"> </w:t>
      </w:r>
      <w:r w:rsidRPr="00182F72">
        <w:rPr>
          <w:rFonts w:ascii="Verdana" w:hAnsi="Verdana"/>
          <w:color w:val="C21A89"/>
          <w:sz w:val="28"/>
          <w:szCs w:val="28"/>
        </w:rPr>
        <w:t>faith,</w:t>
      </w:r>
      <w:r w:rsidRPr="00182F72">
        <w:rPr>
          <w:rFonts w:ascii="Verdana" w:hAnsi="Verdana"/>
          <w:color w:val="C21A89"/>
          <w:spacing w:val="-13"/>
          <w:sz w:val="28"/>
          <w:szCs w:val="28"/>
        </w:rPr>
        <w:t xml:space="preserve"> </w:t>
      </w:r>
      <w:proofErr w:type="gramStart"/>
      <w:r w:rsidRPr="00182F72">
        <w:rPr>
          <w:rFonts w:ascii="Verdana" w:hAnsi="Verdana"/>
          <w:color w:val="C21A89"/>
          <w:sz w:val="28"/>
          <w:szCs w:val="28"/>
        </w:rPr>
        <w:t>spirituality</w:t>
      </w:r>
      <w:proofErr w:type="gramEnd"/>
      <w:r w:rsidRPr="00182F72">
        <w:rPr>
          <w:rFonts w:ascii="Verdana" w:hAnsi="Verdana"/>
          <w:color w:val="C21A89"/>
          <w:sz w:val="28"/>
          <w:szCs w:val="28"/>
        </w:rPr>
        <w:t xml:space="preserve"> and political beliefs</w:t>
      </w:r>
    </w:p>
    <w:p w14:paraId="7EB0A858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139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 xml:space="preserve">What is your religion/faith, if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any?</w:t>
      </w:r>
    </w:p>
    <w:p w14:paraId="5A372643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attend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place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of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worship?</w:t>
      </w:r>
    </w:p>
    <w:p w14:paraId="10C3C091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follow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spiritual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practices?</w:t>
      </w:r>
    </w:p>
    <w:p w14:paraId="40BF478D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8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religious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festivals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observe?</w:t>
      </w:r>
    </w:p>
    <w:p w14:paraId="0528D401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there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religious books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items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 are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important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to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you?</w:t>
      </w:r>
    </w:p>
    <w:p w14:paraId="0A59CD6F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line="264" w:lineRule="auto"/>
        <w:rPr>
          <w:rFonts w:ascii="Verdana" w:hAnsi="Verdana"/>
          <w:color w:val="C21A89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support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need/would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help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follow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religion?</w:t>
      </w:r>
    </w:p>
    <w:p w14:paraId="322ACF1A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06"/>
        </w:tabs>
        <w:kinsoku w:val="0"/>
        <w:overflowPunct w:val="0"/>
        <w:spacing w:before="56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political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beliefs?</w:t>
      </w:r>
    </w:p>
    <w:p w14:paraId="2F57DFA1" w14:textId="77777777" w:rsidR="00200FA2" w:rsidRDefault="00200FA2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592AEC64" w14:textId="77777777" w:rsidR="00200FA2" w:rsidRDefault="00A64A56">
      <w:pPr>
        <w:pStyle w:val="BodyText"/>
        <w:kinsoku w:val="0"/>
        <w:overflowPunct w:val="0"/>
        <w:spacing w:before="4"/>
        <w:rPr>
          <w:sz w:val="25"/>
          <w:szCs w:val="25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52E19D2" wp14:editId="74A16015">
                <wp:simplePos x="0" y="0"/>
                <wp:positionH relativeFrom="page">
                  <wp:posOffset>537210</wp:posOffset>
                </wp:positionH>
                <wp:positionV relativeFrom="paragraph">
                  <wp:posOffset>15875</wp:posOffset>
                </wp:positionV>
                <wp:extent cx="6476365" cy="4698365"/>
                <wp:effectExtent l="0" t="0" r="0" b="0"/>
                <wp:wrapTopAndBottom/>
                <wp:docPr id="10709363" name="Free-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4698365"/>
                        </a:xfrm>
                        <a:custGeom>
                          <a:avLst/>
                          <a:gdLst>
                            <a:gd name="T0" fmla="*/ 240 w 10199"/>
                            <a:gd name="T1" fmla="*/ 0 h 6245"/>
                            <a:gd name="T2" fmla="*/ 164 w 10199"/>
                            <a:gd name="T3" fmla="*/ 12 h 6245"/>
                            <a:gd name="T4" fmla="*/ 98 w 10199"/>
                            <a:gd name="T5" fmla="*/ 46 h 6245"/>
                            <a:gd name="T6" fmla="*/ 46 w 10199"/>
                            <a:gd name="T7" fmla="*/ 98 h 6245"/>
                            <a:gd name="T8" fmla="*/ 12 w 10199"/>
                            <a:gd name="T9" fmla="*/ 164 h 6245"/>
                            <a:gd name="T10" fmla="*/ 0 w 10199"/>
                            <a:gd name="T11" fmla="*/ 240 h 6245"/>
                            <a:gd name="T12" fmla="*/ 0 w 10199"/>
                            <a:gd name="T13" fmla="*/ 6004 h 6245"/>
                            <a:gd name="T14" fmla="*/ 12 w 10199"/>
                            <a:gd name="T15" fmla="*/ 6080 h 6245"/>
                            <a:gd name="T16" fmla="*/ 46 w 10199"/>
                            <a:gd name="T17" fmla="*/ 6146 h 6245"/>
                            <a:gd name="T18" fmla="*/ 98 w 10199"/>
                            <a:gd name="T19" fmla="*/ 6198 h 6245"/>
                            <a:gd name="T20" fmla="*/ 164 w 10199"/>
                            <a:gd name="T21" fmla="*/ 6232 h 6245"/>
                            <a:gd name="T22" fmla="*/ 240 w 10199"/>
                            <a:gd name="T23" fmla="*/ 6244 h 6245"/>
                            <a:gd name="T24" fmla="*/ 9958 w 10199"/>
                            <a:gd name="T25" fmla="*/ 6244 h 6245"/>
                            <a:gd name="T26" fmla="*/ 10034 w 10199"/>
                            <a:gd name="T27" fmla="*/ 6232 h 6245"/>
                            <a:gd name="T28" fmla="*/ 10100 w 10199"/>
                            <a:gd name="T29" fmla="*/ 6198 h 6245"/>
                            <a:gd name="T30" fmla="*/ 10152 w 10199"/>
                            <a:gd name="T31" fmla="*/ 6146 h 6245"/>
                            <a:gd name="T32" fmla="*/ 10186 w 10199"/>
                            <a:gd name="T33" fmla="*/ 6080 h 6245"/>
                            <a:gd name="T34" fmla="*/ 10198 w 10199"/>
                            <a:gd name="T35" fmla="*/ 6004 h 6245"/>
                            <a:gd name="T36" fmla="*/ 10198 w 10199"/>
                            <a:gd name="T37" fmla="*/ 240 h 6245"/>
                            <a:gd name="T38" fmla="*/ 10186 w 10199"/>
                            <a:gd name="T39" fmla="*/ 164 h 6245"/>
                            <a:gd name="T40" fmla="*/ 10152 w 10199"/>
                            <a:gd name="T41" fmla="*/ 98 h 6245"/>
                            <a:gd name="T42" fmla="*/ 10100 w 10199"/>
                            <a:gd name="T43" fmla="*/ 46 h 6245"/>
                            <a:gd name="T44" fmla="*/ 10034 w 10199"/>
                            <a:gd name="T45" fmla="*/ 12 h 6245"/>
                            <a:gd name="T46" fmla="*/ 9958 w 10199"/>
                            <a:gd name="T47" fmla="*/ 0 h 6245"/>
                            <a:gd name="T48" fmla="*/ 240 w 10199"/>
                            <a:gd name="T49" fmla="*/ 0 h 6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99" h="6245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6004"/>
                              </a:lnTo>
                              <a:lnTo>
                                <a:pt x="12" y="6080"/>
                              </a:lnTo>
                              <a:lnTo>
                                <a:pt x="46" y="6146"/>
                              </a:lnTo>
                              <a:lnTo>
                                <a:pt x="98" y="6198"/>
                              </a:lnTo>
                              <a:lnTo>
                                <a:pt x="164" y="6232"/>
                              </a:lnTo>
                              <a:lnTo>
                                <a:pt x="240" y="6244"/>
                              </a:lnTo>
                              <a:lnTo>
                                <a:pt x="9958" y="6244"/>
                              </a:lnTo>
                              <a:lnTo>
                                <a:pt x="10034" y="6232"/>
                              </a:lnTo>
                              <a:lnTo>
                                <a:pt x="10100" y="6198"/>
                              </a:lnTo>
                              <a:lnTo>
                                <a:pt x="10152" y="6146"/>
                              </a:lnTo>
                              <a:lnTo>
                                <a:pt x="10186" y="6080"/>
                              </a:lnTo>
                              <a:lnTo>
                                <a:pt x="10198" y="6004"/>
                              </a:lnTo>
                              <a:lnTo>
                                <a:pt x="10198" y="240"/>
                              </a:lnTo>
                              <a:lnTo>
                                <a:pt x="10186" y="164"/>
                              </a:lnTo>
                              <a:lnTo>
                                <a:pt x="10152" y="98"/>
                              </a:lnTo>
                              <a:lnTo>
                                <a:pt x="10100" y="46"/>
                              </a:lnTo>
                              <a:lnTo>
                                <a:pt x="10034" y="12"/>
                              </a:lnTo>
                              <a:lnTo>
                                <a:pt x="995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8EAD28" id="Freeform 135" o:spid="_x0000_s1026" style="position:absolute;margin-left:42.3pt;margin-top:1.25pt;width:509.95pt;height:369.9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" o:allowincell="f" path="m240,l164,12,98,46,46,98,12,164,,240,,6004r12,76l46,6146r52,52l164,6232r76,12l9958,6244r76,-12l10100,6198r52,-52l10186,6080r12,-76l10198,240r-12,-76l10152,98r-52,-52l10034,12,9958,,240,xe" filled="f" strokecolor="#00b6ba" strokeweight="3pt">
                <v:path arrowok="t" o:connecttype="custom" o:connectlocs="152400,0;104140,9028;62230,34608;29210,73729;7620,123384;0,180562;0,4517051;7620,4574229;29210,4623883;62230,4663005;104140,4688585;152400,4697613;6323330,4697613;6371590,4688585;6413500,4663005;6446520,4623883;6468110,4574229;6475730,4517051;6475730,180562;6468110,123384;6446520,73729;6413500,34608;6371590,9028;6323330,0;152400,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DEFFAD0" wp14:editId="2A760110">
                <wp:simplePos x="0" y="0"/>
                <wp:positionH relativeFrom="column">
                  <wp:posOffset>243205</wp:posOffset>
                </wp:positionH>
                <wp:positionV relativeFrom="paragraph">
                  <wp:posOffset>214630</wp:posOffset>
                </wp:positionV>
                <wp:extent cx="6208395" cy="3592830"/>
                <wp:effectExtent l="0" t="0" r="0" b="0"/>
                <wp:wrapSquare wrapText="bothSides"/>
                <wp:docPr id="11800495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59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C2AA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EFFAD0" id="Text Box 136" o:spid="_x0000_s1038" type="#_x0000_t202" style="position:absolute;margin-left:19.15pt;margin-top:16.9pt;width:488.85pt;height:282.9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" filled="f" stroked="f">
                <v:textbox>
                  <w:txbxContent>
                    <w:p w14:paraId="2BFCC2AA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BAE6A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611EFC89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7CCB006A" w14:textId="77777777" w:rsidR="00200FA2" w:rsidRPr="00182F72" w:rsidRDefault="00A64A56" w:rsidP="00182F72">
      <w:pPr>
        <w:pStyle w:val="Heading1"/>
        <w:kinsoku w:val="0"/>
        <w:overflowPunct w:val="0"/>
        <w:spacing w:line="232" w:lineRule="auto"/>
        <w:ind w:left="136" w:right="0"/>
        <w:rPr>
          <w:rFonts w:ascii="Verdana" w:hAnsi="Verdana"/>
          <w:color w:val="00B6B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 wp14:anchorId="0C139443" wp14:editId="662B92D3">
            <wp:simplePos x="0" y="0"/>
            <wp:positionH relativeFrom="margin">
              <wp:posOffset>3830320</wp:posOffset>
            </wp:positionH>
            <wp:positionV relativeFrom="margin">
              <wp:posOffset>830580</wp:posOffset>
            </wp:positionV>
            <wp:extent cx="3387090" cy="3387090"/>
            <wp:effectExtent l="0" t="0" r="0" b="0"/>
            <wp:wrapNone/>
            <wp:docPr id="13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A2" w:rsidRPr="00182F72">
        <w:rPr>
          <w:rFonts w:ascii="Verdana" w:hAnsi="Verdana"/>
          <w:color w:val="00B6BA"/>
          <w:sz w:val="52"/>
          <w:szCs w:val="52"/>
        </w:rPr>
        <w:t>Things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I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would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like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you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to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know about my likes and dislikes</w:t>
      </w:r>
    </w:p>
    <w:p w14:paraId="12DBCAE3" w14:textId="77777777" w:rsidR="00200FA2" w:rsidRPr="00182F72" w:rsidRDefault="00200FA2" w:rsidP="00182F72">
      <w:pPr>
        <w:pStyle w:val="Heading2"/>
        <w:kinsoku w:val="0"/>
        <w:overflowPunct w:val="0"/>
        <w:rPr>
          <w:rFonts w:ascii="Verdana" w:hAnsi="Verdana"/>
          <w:color w:val="C21A89"/>
          <w:spacing w:val="-2"/>
          <w:sz w:val="28"/>
          <w:szCs w:val="28"/>
        </w:rPr>
      </w:pPr>
      <w:r w:rsidRPr="00182F72">
        <w:rPr>
          <w:rFonts w:ascii="Verdana" w:hAnsi="Verdana"/>
          <w:color w:val="C21A89"/>
          <w:sz w:val="28"/>
          <w:szCs w:val="28"/>
        </w:rPr>
        <w:t>Activities</w:t>
      </w:r>
      <w:r w:rsidRPr="00182F72">
        <w:rPr>
          <w:rFonts w:ascii="Verdana" w:hAnsi="Verdana"/>
          <w:color w:val="C21A89"/>
          <w:spacing w:val="-3"/>
          <w:sz w:val="28"/>
          <w:szCs w:val="28"/>
        </w:rPr>
        <w:t xml:space="preserve"> </w:t>
      </w:r>
      <w:r w:rsidRPr="00182F72">
        <w:rPr>
          <w:rFonts w:ascii="Verdana" w:hAnsi="Verdana"/>
          <w:color w:val="C21A89"/>
          <w:sz w:val="28"/>
          <w:szCs w:val="28"/>
        </w:rPr>
        <w:t>and</w:t>
      </w:r>
      <w:r w:rsidRPr="00182F72">
        <w:rPr>
          <w:rFonts w:ascii="Verdana" w:hAnsi="Verdana"/>
          <w:color w:val="C21A89"/>
          <w:spacing w:val="-2"/>
          <w:sz w:val="28"/>
          <w:szCs w:val="28"/>
        </w:rPr>
        <w:t xml:space="preserve"> interests</w:t>
      </w:r>
    </w:p>
    <w:p w14:paraId="15031AFE" w14:textId="77777777" w:rsidR="00200FA2" w:rsidRPr="00182F72" w:rsidRDefault="00200FA2" w:rsidP="00182F72">
      <w:pPr>
        <w:pStyle w:val="BodyText"/>
        <w:kinsoku w:val="0"/>
        <w:overflowPunct w:val="0"/>
        <w:spacing w:before="232" w:line="264" w:lineRule="auto"/>
        <w:ind w:left="150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Use this section to record information about social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activities,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-8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interests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hobbies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enjoy,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8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example:</w:t>
      </w:r>
    </w:p>
    <w:p w14:paraId="332F426A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7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current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hobbies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interests</w:t>
      </w:r>
    </w:p>
    <w:p w14:paraId="3713A291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sports teams</w:t>
      </w:r>
      <w:r w:rsidRPr="00182F72">
        <w:rPr>
          <w:rFonts w:ascii="Verdana" w:hAnsi="Verdana"/>
          <w:color w:val="231F20"/>
          <w:spacing w:val="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support</w:t>
      </w:r>
    </w:p>
    <w:p w14:paraId="07506826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clubs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groups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enjoy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going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>to</w:t>
      </w:r>
    </w:p>
    <w:p w14:paraId="32B83A9E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outings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>on</w:t>
      </w:r>
    </w:p>
    <w:p w14:paraId="60AD9DCE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activities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would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>try</w:t>
      </w:r>
    </w:p>
    <w:p w14:paraId="7F8BE2F1" w14:textId="77777777" w:rsidR="00200FA2" w:rsidRDefault="00A64A56">
      <w:pPr>
        <w:pStyle w:val="BodyText"/>
        <w:kinsoku w:val="0"/>
        <w:overflowPunct w:val="0"/>
        <w:spacing w:before="4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30AC833E" wp14:editId="6533AC26">
                <wp:simplePos x="0" y="0"/>
                <wp:positionH relativeFrom="page">
                  <wp:posOffset>546100</wp:posOffset>
                </wp:positionH>
                <wp:positionV relativeFrom="paragraph">
                  <wp:posOffset>212725</wp:posOffset>
                </wp:positionV>
                <wp:extent cx="6467475" cy="4307840"/>
                <wp:effectExtent l="0" t="0" r="0" b="0"/>
                <wp:wrapTopAndBottom/>
                <wp:docPr id="645856398" name="Free-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4307840"/>
                        </a:xfrm>
                        <a:custGeom>
                          <a:avLst/>
                          <a:gdLst>
                            <a:gd name="T0" fmla="*/ 240 w 10185"/>
                            <a:gd name="T1" fmla="*/ 0 h 6784"/>
                            <a:gd name="T2" fmla="*/ 164 w 10185"/>
                            <a:gd name="T3" fmla="*/ 12 h 6784"/>
                            <a:gd name="T4" fmla="*/ 98 w 10185"/>
                            <a:gd name="T5" fmla="*/ 46 h 6784"/>
                            <a:gd name="T6" fmla="*/ 46 w 10185"/>
                            <a:gd name="T7" fmla="*/ 98 h 6784"/>
                            <a:gd name="T8" fmla="*/ 12 w 10185"/>
                            <a:gd name="T9" fmla="*/ 164 h 6784"/>
                            <a:gd name="T10" fmla="*/ 0 w 10185"/>
                            <a:gd name="T11" fmla="*/ 240 h 6784"/>
                            <a:gd name="T12" fmla="*/ 0 w 10185"/>
                            <a:gd name="T13" fmla="*/ 6543 h 6784"/>
                            <a:gd name="T14" fmla="*/ 12 w 10185"/>
                            <a:gd name="T15" fmla="*/ 6619 h 6784"/>
                            <a:gd name="T16" fmla="*/ 46 w 10185"/>
                            <a:gd name="T17" fmla="*/ 6684 h 6784"/>
                            <a:gd name="T18" fmla="*/ 98 w 10185"/>
                            <a:gd name="T19" fmla="*/ 6736 h 6784"/>
                            <a:gd name="T20" fmla="*/ 164 w 10185"/>
                            <a:gd name="T21" fmla="*/ 6770 h 6784"/>
                            <a:gd name="T22" fmla="*/ 240 w 10185"/>
                            <a:gd name="T23" fmla="*/ 6783 h 6784"/>
                            <a:gd name="T24" fmla="*/ 9944 w 10185"/>
                            <a:gd name="T25" fmla="*/ 6783 h 6784"/>
                            <a:gd name="T26" fmla="*/ 10020 w 10185"/>
                            <a:gd name="T27" fmla="*/ 6770 h 6784"/>
                            <a:gd name="T28" fmla="*/ 10086 w 10185"/>
                            <a:gd name="T29" fmla="*/ 6736 h 6784"/>
                            <a:gd name="T30" fmla="*/ 10138 w 10185"/>
                            <a:gd name="T31" fmla="*/ 6684 h 6784"/>
                            <a:gd name="T32" fmla="*/ 10172 w 10185"/>
                            <a:gd name="T33" fmla="*/ 6619 h 6784"/>
                            <a:gd name="T34" fmla="*/ 10184 w 10185"/>
                            <a:gd name="T35" fmla="*/ 6543 h 6784"/>
                            <a:gd name="T36" fmla="*/ 10184 w 10185"/>
                            <a:gd name="T37" fmla="*/ 240 h 6784"/>
                            <a:gd name="T38" fmla="*/ 10172 w 10185"/>
                            <a:gd name="T39" fmla="*/ 164 h 6784"/>
                            <a:gd name="T40" fmla="*/ 10138 w 10185"/>
                            <a:gd name="T41" fmla="*/ 98 h 6784"/>
                            <a:gd name="T42" fmla="*/ 10086 w 10185"/>
                            <a:gd name="T43" fmla="*/ 46 h 6784"/>
                            <a:gd name="T44" fmla="*/ 10020 w 10185"/>
                            <a:gd name="T45" fmla="*/ 12 h 6784"/>
                            <a:gd name="T46" fmla="*/ 9944 w 10185"/>
                            <a:gd name="T47" fmla="*/ 0 h 6784"/>
                            <a:gd name="T48" fmla="*/ 240 w 10185"/>
                            <a:gd name="T49" fmla="*/ 0 h 6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85" h="6784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6543"/>
                              </a:lnTo>
                              <a:lnTo>
                                <a:pt x="12" y="6619"/>
                              </a:lnTo>
                              <a:lnTo>
                                <a:pt x="46" y="6684"/>
                              </a:lnTo>
                              <a:lnTo>
                                <a:pt x="98" y="6736"/>
                              </a:lnTo>
                              <a:lnTo>
                                <a:pt x="164" y="6770"/>
                              </a:lnTo>
                              <a:lnTo>
                                <a:pt x="240" y="6783"/>
                              </a:lnTo>
                              <a:lnTo>
                                <a:pt x="9944" y="6783"/>
                              </a:lnTo>
                              <a:lnTo>
                                <a:pt x="10020" y="6770"/>
                              </a:lnTo>
                              <a:lnTo>
                                <a:pt x="10086" y="6736"/>
                              </a:lnTo>
                              <a:lnTo>
                                <a:pt x="10138" y="6684"/>
                              </a:lnTo>
                              <a:lnTo>
                                <a:pt x="10172" y="6619"/>
                              </a:lnTo>
                              <a:lnTo>
                                <a:pt x="10184" y="6543"/>
                              </a:lnTo>
                              <a:lnTo>
                                <a:pt x="10184" y="240"/>
                              </a:lnTo>
                              <a:lnTo>
                                <a:pt x="10172" y="164"/>
                              </a:lnTo>
                              <a:lnTo>
                                <a:pt x="10138" y="98"/>
                              </a:lnTo>
                              <a:lnTo>
                                <a:pt x="10086" y="46"/>
                              </a:lnTo>
                              <a:lnTo>
                                <a:pt x="10020" y="12"/>
                              </a:lnTo>
                              <a:lnTo>
                                <a:pt x="994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33F170" id="Freeform 138" o:spid="_x0000_s1026" style="position:absolute;margin-left:43pt;margin-top:16.75pt;width:509.25pt;height:339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" o:allowincell="f" path="m240,l164,12,98,46,46,98,12,164,,240,,6543r12,76l46,6684r52,52l164,6770r76,13l9944,6783r76,-13l10086,6736r52,-52l10172,6619r12,-76l10184,240r-12,-76l10138,98r-52,-52l10020,12,9944,,240,xe" filled="f" strokecolor="#00b6ba" strokeweight="3pt">
                <v:path arrowok="t" o:connecttype="custom" o:connectlocs="152400,0;104140,7620;62230,29210;29210,62230;7620,104140;0,152400;0,4154805;7620,4203065;29210,4244340;62230,4277360;104140,4298950;152400,4307205;6314440,4307205;6362700,4298950;6404610,4277360;6437630,4244340;6459220,4203065;6466840,4154805;6466840,152400;6459220,104140;6437630,62230;6404610,29210;6362700,7620;631444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48E221A" w14:textId="77777777" w:rsidR="00200FA2" w:rsidRDefault="00A64A56">
      <w:pPr>
        <w:pStyle w:val="BodyText"/>
        <w:kinsoku w:val="0"/>
        <w:overflowPunct w:val="0"/>
        <w:spacing w:before="4"/>
        <w:rPr>
          <w:sz w:val="27"/>
          <w:szCs w:val="27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A602AB7" wp14:editId="26535A17">
                <wp:simplePos x="0" y="0"/>
                <wp:positionH relativeFrom="column">
                  <wp:posOffset>243205</wp:posOffset>
                </wp:positionH>
                <wp:positionV relativeFrom="paragraph">
                  <wp:posOffset>196850</wp:posOffset>
                </wp:positionV>
                <wp:extent cx="6208395" cy="4389120"/>
                <wp:effectExtent l="0" t="0" r="0" b="0"/>
                <wp:wrapSquare wrapText="bothSides"/>
                <wp:docPr id="18017638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48903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602AB7" id="Text Box 139" o:spid="_x0000_s1039" type="#_x0000_t202" style="position:absolute;margin-left:19.15pt;margin-top:15.5pt;width:488.85pt;height:345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" filled="f" stroked="f">
                <v:textbox>
                  <w:txbxContent>
                    <w:p w14:paraId="06D48903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EFE4F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792F05BF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1BFC638E" w14:textId="77777777" w:rsidR="00200FA2" w:rsidRPr="00182F72" w:rsidRDefault="00200FA2" w:rsidP="00182F72">
      <w:pPr>
        <w:pStyle w:val="Heading1"/>
        <w:kinsoku w:val="0"/>
        <w:overflowPunct w:val="0"/>
        <w:spacing w:line="232" w:lineRule="auto"/>
        <w:ind w:right="0"/>
        <w:rPr>
          <w:rFonts w:ascii="Verdana" w:hAnsi="Verdana"/>
          <w:color w:val="00B6BA"/>
          <w:sz w:val="52"/>
          <w:szCs w:val="52"/>
        </w:rPr>
      </w:pPr>
      <w:r w:rsidRPr="00182F72">
        <w:rPr>
          <w:rFonts w:ascii="Verdana" w:hAnsi="Verdana"/>
          <w:color w:val="00B6BA"/>
          <w:sz w:val="52"/>
          <w:szCs w:val="52"/>
        </w:rPr>
        <w:t>Things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I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would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like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you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to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know about my likes and dislikes</w:t>
      </w:r>
    </w:p>
    <w:p w14:paraId="3C83F91B" w14:textId="77777777" w:rsidR="00200FA2" w:rsidRPr="00182F72" w:rsidRDefault="00200FA2" w:rsidP="00182F72">
      <w:pPr>
        <w:pStyle w:val="Heading2"/>
        <w:kinsoku w:val="0"/>
        <w:overflowPunct w:val="0"/>
        <w:rPr>
          <w:rFonts w:ascii="Verdana" w:hAnsi="Verdana"/>
          <w:color w:val="C21A89"/>
          <w:spacing w:val="-4"/>
          <w:sz w:val="28"/>
          <w:szCs w:val="28"/>
        </w:rPr>
      </w:pPr>
      <w:r w:rsidRPr="00182F72">
        <w:rPr>
          <w:rFonts w:ascii="Verdana" w:hAnsi="Verdana"/>
          <w:color w:val="C21A89"/>
          <w:spacing w:val="-4"/>
          <w:sz w:val="28"/>
          <w:szCs w:val="28"/>
        </w:rPr>
        <w:t>Music</w:t>
      </w:r>
    </w:p>
    <w:p w14:paraId="2DF85554" w14:textId="77777777" w:rsidR="00200FA2" w:rsidRPr="00182F72" w:rsidRDefault="00A64A56" w:rsidP="00182F72">
      <w:pPr>
        <w:pStyle w:val="BodyText"/>
        <w:kinsoku w:val="0"/>
        <w:overflowPunct w:val="0"/>
        <w:spacing w:before="232"/>
        <w:ind w:left="150"/>
        <w:rPr>
          <w:rFonts w:ascii="Verdana" w:hAnsi="Verdana"/>
          <w:color w:val="231F20"/>
          <w:spacing w:val="-2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66B3F341" wp14:editId="2087E8B8">
                <wp:simplePos x="0" y="0"/>
                <wp:positionH relativeFrom="page">
                  <wp:posOffset>5728970</wp:posOffset>
                </wp:positionH>
                <wp:positionV relativeFrom="paragraph">
                  <wp:posOffset>175895</wp:posOffset>
                </wp:positionV>
                <wp:extent cx="1247775" cy="1248410"/>
                <wp:effectExtent l="0" t="0" r="0" b="0"/>
                <wp:wrapNone/>
                <wp:docPr id="18804458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48410"/>
                          <a:chOff x="9100" y="427"/>
                          <a:chExt cx="1965" cy="1966"/>
                        </a:xfrm>
                      </wpg:grpSpPr>
                      <wps:wsp>
                        <wps:cNvPr id="490321505" name="Freeform 141"/>
                        <wps:cNvSpPr>
                          <a:spLocks/>
                        </wps:cNvSpPr>
                        <wps:spPr bwMode="auto">
                          <a:xfrm>
                            <a:off x="9100" y="427"/>
                            <a:ext cx="1965" cy="1966"/>
                          </a:xfrm>
                          <a:custGeom>
                            <a:avLst/>
                            <a:gdLst>
                              <a:gd name="T0" fmla="*/ 914 w 1965"/>
                              <a:gd name="T1" fmla="*/ 575 h 1966"/>
                              <a:gd name="T2" fmla="*/ 887 w 1965"/>
                              <a:gd name="T3" fmla="*/ 480 h 1966"/>
                              <a:gd name="T4" fmla="*/ 844 w 1965"/>
                              <a:gd name="T5" fmla="*/ 391 h 1966"/>
                              <a:gd name="T6" fmla="*/ 761 w 1965"/>
                              <a:gd name="T7" fmla="*/ 259 h 1966"/>
                              <a:gd name="T8" fmla="*/ 714 w 1965"/>
                              <a:gd name="T9" fmla="*/ 196 h 1966"/>
                              <a:gd name="T10" fmla="*/ 613 w 1965"/>
                              <a:gd name="T11" fmla="*/ 76 h 1966"/>
                              <a:gd name="T12" fmla="*/ 552 w 1965"/>
                              <a:gd name="T13" fmla="*/ 11 h 1966"/>
                              <a:gd name="T14" fmla="*/ 532 w 1965"/>
                              <a:gd name="T15" fmla="*/ 0 h 1966"/>
                              <a:gd name="T16" fmla="*/ 481 w 1965"/>
                              <a:gd name="T17" fmla="*/ 13 h 1966"/>
                              <a:gd name="T18" fmla="*/ 461 w 1965"/>
                              <a:gd name="T19" fmla="*/ 52 h 1966"/>
                              <a:gd name="T20" fmla="*/ 459 w 1965"/>
                              <a:gd name="T21" fmla="*/ 135 h 1966"/>
                              <a:gd name="T22" fmla="*/ 459 w 1965"/>
                              <a:gd name="T23" fmla="*/ 850 h 1966"/>
                              <a:gd name="T24" fmla="*/ 459 w 1965"/>
                              <a:gd name="T25" fmla="*/ 1036 h 1966"/>
                              <a:gd name="T26" fmla="*/ 413 w 1965"/>
                              <a:gd name="T27" fmla="*/ 1112 h 1966"/>
                              <a:gd name="T28" fmla="*/ 353 w 1965"/>
                              <a:gd name="T29" fmla="*/ 1141 h 1966"/>
                              <a:gd name="T30" fmla="*/ 287 w 1965"/>
                              <a:gd name="T31" fmla="*/ 1151 h 1966"/>
                              <a:gd name="T32" fmla="*/ 219 w 1965"/>
                              <a:gd name="T33" fmla="*/ 1141 h 1966"/>
                              <a:gd name="T34" fmla="*/ 157 w 1965"/>
                              <a:gd name="T35" fmla="*/ 1111 h 1966"/>
                              <a:gd name="T36" fmla="*/ 114 w 1965"/>
                              <a:gd name="T37" fmla="*/ 1036 h 1966"/>
                              <a:gd name="T38" fmla="*/ 157 w 1965"/>
                              <a:gd name="T39" fmla="*/ 960 h 1966"/>
                              <a:gd name="T40" fmla="*/ 285 w 1965"/>
                              <a:gd name="T41" fmla="*/ 921 h 1966"/>
                              <a:gd name="T42" fmla="*/ 413 w 1965"/>
                              <a:gd name="T43" fmla="*/ 958 h 1966"/>
                              <a:gd name="T44" fmla="*/ 459 w 1965"/>
                              <a:gd name="T45" fmla="*/ 1036 h 1966"/>
                              <a:gd name="T46" fmla="*/ 451 w 1965"/>
                              <a:gd name="T47" fmla="*/ 846 h 1966"/>
                              <a:gd name="T48" fmla="*/ 441 w 1965"/>
                              <a:gd name="T49" fmla="*/ 841 h 1966"/>
                              <a:gd name="T50" fmla="*/ 276 w 1965"/>
                              <a:gd name="T51" fmla="*/ 804 h 1966"/>
                              <a:gd name="T52" fmla="*/ 115 w 1965"/>
                              <a:gd name="T53" fmla="*/ 851 h 1966"/>
                              <a:gd name="T54" fmla="*/ 21 w 1965"/>
                              <a:gd name="T55" fmla="*/ 944 h 1966"/>
                              <a:gd name="T56" fmla="*/ 0 w 1965"/>
                              <a:gd name="T57" fmla="*/ 1057 h 1966"/>
                              <a:gd name="T58" fmla="*/ 50 w 1965"/>
                              <a:gd name="T59" fmla="*/ 1167 h 1966"/>
                              <a:gd name="T60" fmla="*/ 181 w 1965"/>
                              <a:gd name="T61" fmla="*/ 1251 h 1966"/>
                              <a:gd name="T62" fmla="*/ 343 w 1965"/>
                              <a:gd name="T63" fmla="*/ 1262 h 1966"/>
                              <a:gd name="T64" fmla="*/ 490 w 1965"/>
                              <a:gd name="T65" fmla="*/ 1199 h 1966"/>
                              <a:gd name="T66" fmla="*/ 537 w 1965"/>
                              <a:gd name="T67" fmla="*/ 1149 h 1966"/>
                              <a:gd name="T68" fmla="*/ 575 w 1965"/>
                              <a:gd name="T69" fmla="*/ 1010 h 1966"/>
                              <a:gd name="T70" fmla="*/ 574 w 1965"/>
                              <a:gd name="T71" fmla="*/ 921 h 1966"/>
                              <a:gd name="T72" fmla="*/ 574 w 1965"/>
                              <a:gd name="T73" fmla="*/ 795 h 1966"/>
                              <a:gd name="T74" fmla="*/ 574 w 1965"/>
                              <a:gd name="T75" fmla="*/ 206 h 1966"/>
                              <a:gd name="T76" fmla="*/ 618 w 1965"/>
                              <a:gd name="T77" fmla="*/ 260 h 1966"/>
                              <a:gd name="T78" fmla="*/ 674 w 1965"/>
                              <a:gd name="T79" fmla="*/ 335 h 1966"/>
                              <a:gd name="T80" fmla="*/ 750 w 1965"/>
                              <a:gd name="T81" fmla="*/ 458 h 1966"/>
                              <a:gd name="T82" fmla="*/ 797 w 1965"/>
                              <a:gd name="T83" fmla="*/ 573 h 1966"/>
                              <a:gd name="T84" fmla="*/ 800 w 1965"/>
                              <a:gd name="T85" fmla="*/ 670 h 1966"/>
                              <a:gd name="T86" fmla="*/ 763 w 1965"/>
                              <a:gd name="T87" fmla="*/ 744 h 1966"/>
                              <a:gd name="T88" fmla="*/ 727 w 1965"/>
                              <a:gd name="T89" fmla="*/ 795 h 1966"/>
                              <a:gd name="T90" fmla="*/ 695 w 1965"/>
                              <a:gd name="T91" fmla="*/ 842 h 1966"/>
                              <a:gd name="T92" fmla="*/ 695 w 1965"/>
                              <a:gd name="T93" fmla="*/ 886 h 1966"/>
                              <a:gd name="T94" fmla="*/ 729 w 1965"/>
                              <a:gd name="T95" fmla="*/ 918 h 1966"/>
                              <a:gd name="T96" fmla="*/ 773 w 1965"/>
                              <a:gd name="T97" fmla="*/ 914 h 1966"/>
                              <a:gd name="T98" fmla="*/ 816 w 1965"/>
                              <a:gd name="T99" fmla="*/ 868 h 1966"/>
                              <a:gd name="T100" fmla="*/ 860 w 1965"/>
                              <a:gd name="T101" fmla="*/ 808 h 1966"/>
                              <a:gd name="T102" fmla="*/ 902 w 1965"/>
                              <a:gd name="T103" fmla="*/ 729 h 1966"/>
                              <a:gd name="T104" fmla="*/ 920 w 1965"/>
                              <a:gd name="T105" fmla="*/ 628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65" h="1966">
                                <a:moveTo>
                                  <a:pt x="920" y="628"/>
                                </a:moveTo>
                                <a:lnTo>
                                  <a:pt x="914" y="575"/>
                                </a:lnTo>
                                <a:lnTo>
                                  <a:pt x="903" y="527"/>
                                </a:lnTo>
                                <a:lnTo>
                                  <a:pt x="887" y="480"/>
                                </a:lnTo>
                                <a:lnTo>
                                  <a:pt x="867" y="435"/>
                                </a:lnTo>
                                <a:lnTo>
                                  <a:pt x="844" y="391"/>
                                </a:lnTo>
                                <a:lnTo>
                                  <a:pt x="804" y="323"/>
                                </a:lnTo>
                                <a:lnTo>
                                  <a:pt x="761" y="259"/>
                                </a:lnTo>
                                <a:lnTo>
                                  <a:pt x="722" y="206"/>
                                </a:lnTo>
                                <a:lnTo>
                                  <a:pt x="714" y="196"/>
                                </a:lnTo>
                                <a:lnTo>
                                  <a:pt x="665" y="135"/>
                                </a:lnTo>
                                <a:lnTo>
                                  <a:pt x="613" y="76"/>
                                </a:lnTo>
                                <a:lnTo>
                                  <a:pt x="560" y="19"/>
                                </a:lnTo>
                                <a:lnTo>
                                  <a:pt x="552" y="11"/>
                                </a:lnTo>
                                <a:lnTo>
                                  <a:pt x="541" y="6"/>
                                </a:lnTo>
                                <a:lnTo>
                                  <a:pt x="532" y="0"/>
                                </a:lnTo>
                                <a:lnTo>
                                  <a:pt x="501" y="0"/>
                                </a:lnTo>
                                <a:lnTo>
                                  <a:pt x="481" y="13"/>
                                </a:lnTo>
                                <a:lnTo>
                                  <a:pt x="467" y="30"/>
                                </a:lnTo>
                                <a:lnTo>
                                  <a:pt x="461" y="52"/>
                                </a:lnTo>
                                <a:lnTo>
                                  <a:pt x="459" y="77"/>
                                </a:lnTo>
                                <a:lnTo>
                                  <a:pt x="459" y="135"/>
                                </a:lnTo>
                                <a:lnTo>
                                  <a:pt x="459" y="196"/>
                                </a:lnTo>
                                <a:lnTo>
                                  <a:pt x="459" y="850"/>
                                </a:lnTo>
                                <a:lnTo>
                                  <a:pt x="459" y="1036"/>
                                </a:lnTo>
                                <a:lnTo>
                                  <a:pt x="448" y="1076"/>
                                </a:lnTo>
                                <a:lnTo>
                                  <a:pt x="413" y="1112"/>
                                </a:lnTo>
                                <a:lnTo>
                                  <a:pt x="384" y="1130"/>
                                </a:lnTo>
                                <a:lnTo>
                                  <a:pt x="353" y="1141"/>
                                </a:lnTo>
                                <a:lnTo>
                                  <a:pt x="321" y="1148"/>
                                </a:lnTo>
                                <a:lnTo>
                                  <a:pt x="287" y="1151"/>
                                </a:lnTo>
                                <a:lnTo>
                                  <a:pt x="252" y="1148"/>
                                </a:lnTo>
                                <a:lnTo>
                                  <a:pt x="219" y="1141"/>
                                </a:lnTo>
                                <a:lnTo>
                                  <a:pt x="187" y="1129"/>
                                </a:lnTo>
                                <a:lnTo>
                                  <a:pt x="157" y="1111"/>
                                </a:lnTo>
                                <a:lnTo>
                                  <a:pt x="125" y="1075"/>
                                </a:lnTo>
                                <a:lnTo>
                                  <a:pt x="114" y="1036"/>
                                </a:lnTo>
                                <a:lnTo>
                                  <a:pt x="125" y="996"/>
                                </a:lnTo>
                                <a:lnTo>
                                  <a:pt x="157" y="960"/>
                                </a:lnTo>
                                <a:lnTo>
                                  <a:pt x="217" y="931"/>
                                </a:lnTo>
                                <a:lnTo>
                                  <a:pt x="285" y="921"/>
                                </a:lnTo>
                                <a:lnTo>
                                  <a:pt x="353" y="930"/>
                                </a:lnTo>
                                <a:lnTo>
                                  <a:pt x="413" y="958"/>
                                </a:lnTo>
                                <a:lnTo>
                                  <a:pt x="448" y="995"/>
                                </a:lnTo>
                                <a:lnTo>
                                  <a:pt x="459" y="1036"/>
                                </a:lnTo>
                                <a:lnTo>
                                  <a:pt x="459" y="850"/>
                                </a:lnTo>
                                <a:lnTo>
                                  <a:pt x="451" y="846"/>
                                </a:lnTo>
                                <a:lnTo>
                                  <a:pt x="446" y="843"/>
                                </a:lnTo>
                                <a:lnTo>
                                  <a:pt x="441" y="841"/>
                                </a:lnTo>
                                <a:lnTo>
                                  <a:pt x="358" y="813"/>
                                </a:lnTo>
                                <a:lnTo>
                                  <a:pt x="276" y="804"/>
                                </a:lnTo>
                                <a:lnTo>
                                  <a:pt x="195" y="817"/>
                                </a:lnTo>
                                <a:lnTo>
                                  <a:pt x="115" y="851"/>
                                </a:lnTo>
                                <a:lnTo>
                                  <a:pt x="59" y="893"/>
                                </a:lnTo>
                                <a:lnTo>
                                  <a:pt x="21" y="944"/>
                                </a:lnTo>
                                <a:lnTo>
                                  <a:pt x="1" y="1000"/>
                                </a:lnTo>
                                <a:lnTo>
                                  <a:pt x="0" y="1057"/>
                                </a:lnTo>
                                <a:lnTo>
                                  <a:pt x="16" y="1114"/>
                                </a:lnTo>
                                <a:lnTo>
                                  <a:pt x="50" y="1167"/>
                                </a:lnTo>
                                <a:lnTo>
                                  <a:pt x="103" y="1212"/>
                                </a:lnTo>
                                <a:lnTo>
                                  <a:pt x="181" y="1251"/>
                                </a:lnTo>
                                <a:lnTo>
                                  <a:pt x="261" y="1267"/>
                                </a:lnTo>
                                <a:lnTo>
                                  <a:pt x="343" y="1262"/>
                                </a:lnTo>
                                <a:lnTo>
                                  <a:pt x="425" y="1237"/>
                                </a:lnTo>
                                <a:lnTo>
                                  <a:pt x="490" y="1199"/>
                                </a:lnTo>
                                <a:lnTo>
                                  <a:pt x="536" y="1151"/>
                                </a:lnTo>
                                <a:lnTo>
                                  <a:pt x="537" y="1149"/>
                                </a:lnTo>
                                <a:lnTo>
                                  <a:pt x="566" y="1086"/>
                                </a:lnTo>
                                <a:lnTo>
                                  <a:pt x="575" y="1010"/>
                                </a:lnTo>
                                <a:lnTo>
                                  <a:pt x="575" y="944"/>
                                </a:lnTo>
                                <a:lnTo>
                                  <a:pt x="574" y="921"/>
                                </a:lnTo>
                                <a:lnTo>
                                  <a:pt x="574" y="850"/>
                                </a:lnTo>
                                <a:lnTo>
                                  <a:pt x="574" y="795"/>
                                </a:lnTo>
                                <a:lnTo>
                                  <a:pt x="574" y="410"/>
                                </a:lnTo>
                                <a:lnTo>
                                  <a:pt x="574" y="206"/>
                                </a:lnTo>
                                <a:lnTo>
                                  <a:pt x="604" y="243"/>
                                </a:lnTo>
                                <a:lnTo>
                                  <a:pt x="618" y="260"/>
                                </a:lnTo>
                                <a:lnTo>
                                  <a:pt x="631" y="276"/>
                                </a:lnTo>
                                <a:lnTo>
                                  <a:pt x="674" y="335"/>
                                </a:lnTo>
                                <a:lnTo>
                                  <a:pt x="714" y="395"/>
                                </a:lnTo>
                                <a:lnTo>
                                  <a:pt x="750" y="458"/>
                                </a:lnTo>
                                <a:lnTo>
                                  <a:pt x="781" y="525"/>
                                </a:lnTo>
                                <a:lnTo>
                                  <a:pt x="797" y="573"/>
                                </a:lnTo>
                                <a:lnTo>
                                  <a:pt x="804" y="622"/>
                                </a:lnTo>
                                <a:lnTo>
                                  <a:pt x="800" y="670"/>
                                </a:lnTo>
                                <a:lnTo>
                                  <a:pt x="780" y="718"/>
                                </a:lnTo>
                                <a:lnTo>
                                  <a:pt x="763" y="744"/>
                                </a:lnTo>
                                <a:lnTo>
                                  <a:pt x="746" y="770"/>
                                </a:lnTo>
                                <a:lnTo>
                                  <a:pt x="727" y="795"/>
                                </a:lnTo>
                                <a:lnTo>
                                  <a:pt x="708" y="820"/>
                                </a:lnTo>
                                <a:lnTo>
                                  <a:pt x="695" y="842"/>
                                </a:lnTo>
                                <a:lnTo>
                                  <a:pt x="690" y="865"/>
                                </a:lnTo>
                                <a:lnTo>
                                  <a:pt x="695" y="886"/>
                                </a:lnTo>
                                <a:lnTo>
                                  <a:pt x="708" y="905"/>
                                </a:lnTo>
                                <a:lnTo>
                                  <a:pt x="729" y="918"/>
                                </a:lnTo>
                                <a:lnTo>
                                  <a:pt x="751" y="921"/>
                                </a:lnTo>
                                <a:lnTo>
                                  <a:pt x="773" y="914"/>
                                </a:lnTo>
                                <a:lnTo>
                                  <a:pt x="793" y="897"/>
                                </a:lnTo>
                                <a:lnTo>
                                  <a:pt x="816" y="868"/>
                                </a:lnTo>
                                <a:lnTo>
                                  <a:pt x="839" y="838"/>
                                </a:lnTo>
                                <a:lnTo>
                                  <a:pt x="860" y="808"/>
                                </a:lnTo>
                                <a:lnTo>
                                  <a:pt x="880" y="776"/>
                                </a:lnTo>
                                <a:lnTo>
                                  <a:pt x="902" y="729"/>
                                </a:lnTo>
                                <a:lnTo>
                                  <a:pt x="916" y="679"/>
                                </a:lnTo>
                                <a:lnTo>
                                  <a:pt x="92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11547" name="Freeform 142"/>
                        <wps:cNvSpPr>
                          <a:spLocks/>
                        </wps:cNvSpPr>
                        <wps:spPr bwMode="auto">
                          <a:xfrm>
                            <a:off x="9100" y="427"/>
                            <a:ext cx="1965" cy="1966"/>
                          </a:xfrm>
                          <a:custGeom>
                            <a:avLst/>
                            <a:gdLst>
                              <a:gd name="T0" fmla="*/ 1924 w 1965"/>
                              <a:gd name="T1" fmla="*/ 355 h 1966"/>
                              <a:gd name="T2" fmla="*/ 1849 w 1965"/>
                              <a:gd name="T3" fmla="*/ 372 h 1966"/>
                              <a:gd name="T4" fmla="*/ 1848 w 1965"/>
                              <a:gd name="T5" fmla="*/ 1389 h 1966"/>
                              <a:gd name="T6" fmla="*/ 1775 w 1965"/>
                              <a:gd name="T7" fmla="*/ 1482 h 1966"/>
                              <a:gd name="T8" fmla="*/ 1666 w 1965"/>
                              <a:gd name="T9" fmla="*/ 1504 h 1966"/>
                              <a:gd name="T10" fmla="*/ 1577 w 1965"/>
                              <a:gd name="T11" fmla="*/ 1482 h 1966"/>
                              <a:gd name="T12" fmla="*/ 1503 w 1965"/>
                              <a:gd name="T13" fmla="*/ 1388 h 1966"/>
                              <a:gd name="T14" fmla="*/ 1607 w 1965"/>
                              <a:gd name="T15" fmla="*/ 1284 h 1966"/>
                              <a:gd name="T16" fmla="*/ 1802 w 1965"/>
                              <a:gd name="T17" fmla="*/ 1311 h 1966"/>
                              <a:gd name="T18" fmla="*/ 1848 w 1965"/>
                              <a:gd name="T19" fmla="*/ 578 h 1966"/>
                              <a:gd name="T20" fmla="*/ 1839 w 1965"/>
                              <a:gd name="T21" fmla="*/ 606 h 1966"/>
                              <a:gd name="T22" fmla="*/ 1158 w 1965"/>
                              <a:gd name="T23" fmla="*/ 898 h 1966"/>
                              <a:gd name="T24" fmla="*/ 1158 w 1965"/>
                              <a:gd name="T25" fmla="*/ 805 h 1966"/>
                              <a:gd name="T26" fmla="*/ 1832 w 1965"/>
                              <a:gd name="T27" fmla="*/ 505 h 1966"/>
                              <a:gd name="T28" fmla="*/ 1849 w 1965"/>
                              <a:gd name="T29" fmla="*/ 569 h 1966"/>
                              <a:gd name="T30" fmla="*/ 1070 w 1965"/>
                              <a:gd name="T31" fmla="*/ 708 h 1966"/>
                              <a:gd name="T32" fmla="*/ 1042 w 1965"/>
                              <a:gd name="T33" fmla="*/ 775 h 1966"/>
                              <a:gd name="T34" fmla="*/ 1043 w 1965"/>
                              <a:gd name="T35" fmla="*/ 1549 h 1966"/>
                              <a:gd name="T36" fmla="*/ 1031 w 1965"/>
                              <a:gd name="T37" fmla="*/ 1775 h 1966"/>
                              <a:gd name="T38" fmla="*/ 936 w 1965"/>
                              <a:gd name="T39" fmla="*/ 1840 h 1966"/>
                              <a:gd name="T40" fmla="*/ 835 w 1965"/>
                              <a:gd name="T41" fmla="*/ 1847 h 1966"/>
                              <a:gd name="T42" fmla="*/ 741 w 1965"/>
                              <a:gd name="T43" fmla="*/ 1810 h 1966"/>
                              <a:gd name="T44" fmla="*/ 708 w 1965"/>
                              <a:gd name="T45" fmla="*/ 1694 h 1966"/>
                              <a:gd name="T46" fmla="*/ 869 w 1965"/>
                              <a:gd name="T47" fmla="*/ 1619 h 1966"/>
                              <a:gd name="T48" fmla="*/ 1031 w 1965"/>
                              <a:gd name="T49" fmla="*/ 1693 h 1966"/>
                              <a:gd name="T50" fmla="*/ 1034 w 1965"/>
                              <a:gd name="T51" fmla="*/ 1544 h 1966"/>
                              <a:gd name="T52" fmla="*/ 941 w 1965"/>
                              <a:gd name="T53" fmla="*/ 1511 h 1966"/>
                              <a:gd name="T54" fmla="*/ 698 w 1965"/>
                              <a:gd name="T55" fmla="*/ 1549 h 1966"/>
                              <a:gd name="T56" fmla="*/ 585 w 1965"/>
                              <a:gd name="T57" fmla="*/ 1698 h 1966"/>
                              <a:gd name="T58" fmla="*/ 634 w 1965"/>
                              <a:gd name="T59" fmla="*/ 1865 h 1966"/>
                              <a:gd name="T60" fmla="*/ 844 w 1965"/>
                              <a:gd name="T61" fmla="*/ 1965 h 1966"/>
                              <a:gd name="T62" fmla="*/ 1074 w 1965"/>
                              <a:gd name="T63" fmla="*/ 1898 h 1966"/>
                              <a:gd name="T64" fmla="*/ 1149 w 1965"/>
                              <a:gd name="T65" fmla="*/ 1785 h 1966"/>
                              <a:gd name="T66" fmla="*/ 1157 w 1965"/>
                              <a:gd name="T67" fmla="*/ 1549 h 1966"/>
                              <a:gd name="T68" fmla="*/ 1451 w 1965"/>
                              <a:gd name="T69" fmla="*/ 898 h 1966"/>
                              <a:gd name="T70" fmla="*/ 1847 w 1965"/>
                              <a:gd name="T71" fmla="*/ 1202 h 1966"/>
                              <a:gd name="T72" fmla="*/ 1828 w 1965"/>
                              <a:gd name="T73" fmla="*/ 1193 h 1966"/>
                              <a:gd name="T74" fmla="*/ 1616 w 1965"/>
                              <a:gd name="T75" fmla="*/ 1162 h 1966"/>
                              <a:gd name="T76" fmla="*/ 1423 w 1965"/>
                              <a:gd name="T77" fmla="*/ 1276 h 1966"/>
                              <a:gd name="T78" fmla="*/ 1414 w 1965"/>
                              <a:gd name="T79" fmla="*/ 1484 h 1966"/>
                              <a:gd name="T80" fmla="*/ 1594 w 1965"/>
                              <a:gd name="T81" fmla="*/ 1610 h 1966"/>
                              <a:gd name="T82" fmla="*/ 1790 w 1965"/>
                              <a:gd name="T83" fmla="*/ 1601 h 1966"/>
                              <a:gd name="T84" fmla="*/ 1918 w 1965"/>
                              <a:gd name="T85" fmla="*/ 1513 h 1966"/>
                              <a:gd name="T86" fmla="*/ 1946 w 1965"/>
                              <a:gd name="T87" fmla="*/ 1467 h 1966"/>
                              <a:gd name="T88" fmla="*/ 1964 w 1965"/>
                              <a:gd name="T89" fmla="*/ 1274 h 1966"/>
                              <a:gd name="T90" fmla="*/ 1964 w 1965"/>
                              <a:gd name="T91" fmla="*/ 498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65" h="1966">
                                <a:moveTo>
                                  <a:pt x="1964" y="395"/>
                                </a:moveTo>
                                <a:lnTo>
                                  <a:pt x="1944" y="368"/>
                                </a:lnTo>
                                <a:lnTo>
                                  <a:pt x="1924" y="355"/>
                                </a:lnTo>
                                <a:lnTo>
                                  <a:pt x="1899" y="354"/>
                                </a:lnTo>
                                <a:lnTo>
                                  <a:pt x="1867" y="364"/>
                                </a:lnTo>
                                <a:lnTo>
                                  <a:pt x="1849" y="372"/>
                                </a:lnTo>
                                <a:lnTo>
                                  <a:pt x="1849" y="569"/>
                                </a:lnTo>
                                <a:lnTo>
                                  <a:pt x="1848" y="578"/>
                                </a:lnTo>
                                <a:lnTo>
                                  <a:pt x="1848" y="1389"/>
                                </a:lnTo>
                                <a:lnTo>
                                  <a:pt x="1837" y="1430"/>
                                </a:lnTo>
                                <a:lnTo>
                                  <a:pt x="1802" y="1466"/>
                                </a:lnTo>
                                <a:lnTo>
                                  <a:pt x="1775" y="1482"/>
                                </a:lnTo>
                                <a:lnTo>
                                  <a:pt x="1743" y="1494"/>
                                </a:lnTo>
                                <a:lnTo>
                                  <a:pt x="1706" y="1501"/>
                                </a:lnTo>
                                <a:lnTo>
                                  <a:pt x="1666" y="1504"/>
                                </a:lnTo>
                                <a:lnTo>
                                  <a:pt x="1637" y="1501"/>
                                </a:lnTo>
                                <a:lnTo>
                                  <a:pt x="1607" y="1494"/>
                                </a:lnTo>
                                <a:lnTo>
                                  <a:pt x="1577" y="1482"/>
                                </a:lnTo>
                                <a:lnTo>
                                  <a:pt x="1547" y="1464"/>
                                </a:lnTo>
                                <a:lnTo>
                                  <a:pt x="1514" y="1428"/>
                                </a:lnTo>
                                <a:lnTo>
                                  <a:pt x="1503" y="1388"/>
                                </a:lnTo>
                                <a:lnTo>
                                  <a:pt x="1515" y="1349"/>
                                </a:lnTo>
                                <a:lnTo>
                                  <a:pt x="1548" y="1313"/>
                                </a:lnTo>
                                <a:lnTo>
                                  <a:pt x="1607" y="1284"/>
                                </a:lnTo>
                                <a:lnTo>
                                  <a:pt x="1675" y="1274"/>
                                </a:lnTo>
                                <a:lnTo>
                                  <a:pt x="1743" y="1283"/>
                                </a:lnTo>
                                <a:lnTo>
                                  <a:pt x="1802" y="1311"/>
                                </a:lnTo>
                                <a:lnTo>
                                  <a:pt x="1837" y="1348"/>
                                </a:lnTo>
                                <a:lnTo>
                                  <a:pt x="1848" y="1389"/>
                                </a:lnTo>
                                <a:lnTo>
                                  <a:pt x="1848" y="578"/>
                                </a:lnTo>
                                <a:lnTo>
                                  <a:pt x="1848" y="592"/>
                                </a:lnTo>
                                <a:lnTo>
                                  <a:pt x="1848" y="598"/>
                                </a:lnTo>
                                <a:lnTo>
                                  <a:pt x="1839" y="606"/>
                                </a:lnTo>
                                <a:lnTo>
                                  <a:pt x="1172" y="892"/>
                                </a:lnTo>
                                <a:lnTo>
                                  <a:pt x="1166" y="895"/>
                                </a:lnTo>
                                <a:lnTo>
                                  <a:pt x="1158" y="898"/>
                                </a:lnTo>
                                <a:lnTo>
                                  <a:pt x="1158" y="858"/>
                                </a:lnTo>
                                <a:lnTo>
                                  <a:pt x="1158" y="827"/>
                                </a:lnTo>
                                <a:lnTo>
                                  <a:pt x="1158" y="805"/>
                                </a:lnTo>
                                <a:lnTo>
                                  <a:pt x="1159" y="799"/>
                                </a:lnTo>
                                <a:lnTo>
                                  <a:pt x="1167" y="790"/>
                                </a:lnTo>
                                <a:lnTo>
                                  <a:pt x="1832" y="505"/>
                                </a:lnTo>
                                <a:lnTo>
                                  <a:pt x="1839" y="502"/>
                                </a:lnTo>
                                <a:lnTo>
                                  <a:pt x="1849" y="498"/>
                                </a:lnTo>
                                <a:lnTo>
                                  <a:pt x="1849" y="569"/>
                                </a:lnTo>
                                <a:lnTo>
                                  <a:pt x="1849" y="372"/>
                                </a:lnTo>
                                <a:lnTo>
                                  <a:pt x="1095" y="695"/>
                                </a:lnTo>
                                <a:lnTo>
                                  <a:pt x="1070" y="708"/>
                                </a:lnTo>
                                <a:lnTo>
                                  <a:pt x="1054" y="726"/>
                                </a:lnTo>
                                <a:lnTo>
                                  <a:pt x="1045" y="747"/>
                                </a:lnTo>
                                <a:lnTo>
                                  <a:pt x="1042" y="775"/>
                                </a:lnTo>
                                <a:lnTo>
                                  <a:pt x="1042" y="850"/>
                                </a:lnTo>
                                <a:lnTo>
                                  <a:pt x="1042" y="892"/>
                                </a:lnTo>
                                <a:lnTo>
                                  <a:pt x="1043" y="1549"/>
                                </a:lnTo>
                                <a:lnTo>
                                  <a:pt x="1042" y="1549"/>
                                </a:lnTo>
                                <a:lnTo>
                                  <a:pt x="1042" y="1734"/>
                                </a:lnTo>
                                <a:lnTo>
                                  <a:pt x="1031" y="1775"/>
                                </a:lnTo>
                                <a:lnTo>
                                  <a:pt x="996" y="1812"/>
                                </a:lnTo>
                                <a:lnTo>
                                  <a:pt x="967" y="1829"/>
                                </a:lnTo>
                                <a:lnTo>
                                  <a:pt x="936" y="1840"/>
                                </a:lnTo>
                                <a:lnTo>
                                  <a:pt x="903" y="1847"/>
                                </a:lnTo>
                                <a:lnTo>
                                  <a:pt x="869" y="1849"/>
                                </a:lnTo>
                                <a:lnTo>
                                  <a:pt x="835" y="1847"/>
                                </a:lnTo>
                                <a:lnTo>
                                  <a:pt x="802" y="1840"/>
                                </a:lnTo>
                                <a:lnTo>
                                  <a:pt x="771" y="1828"/>
                                </a:lnTo>
                                <a:lnTo>
                                  <a:pt x="741" y="1810"/>
                                </a:lnTo>
                                <a:lnTo>
                                  <a:pt x="708" y="1774"/>
                                </a:lnTo>
                                <a:lnTo>
                                  <a:pt x="697" y="1734"/>
                                </a:lnTo>
                                <a:lnTo>
                                  <a:pt x="708" y="1694"/>
                                </a:lnTo>
                                <a:lnTo>
                                  <a:pt x="742" y="1658"/>
                                </a:lnTo>
                                <a:lnTo>
                                  <a:pt x="801" y="1629"/>
                                </a:lnTo>
                                <a:lnTo>
                                  <a:pt x="869" y="1619"/>
                                </a:lnTo>
                                <a:lnTo>
                                  <a:pt x="936" y="1628"/>
                                </a:lnTo>
                                <a:lnTo>
                                  <a:pt x="996" y="1656"/>
                                </a:lnTo>
                                <a:lnTo>
                                  <a:pt x="1031" y="1693"/>
                                </a:lnTo>
                                <a:lnTo>
                                  <a:pt x="1042" y="1734"/>
                                </a:lnTo>
                                <a:lnTo>
                                  <a:pt x="1042" y="1549"/>
                                </a:lnTo>
                                <a:lnTo>
                                  <a:pt x="1034" y="1544"/>
                                </a:lnTo>
                                <a:lnTo>
                                  <a:pt x="1029" y="1541"/>
                                </a:lnTo>
                                <a:lnTo>
                                  <a:pt x="1024" y="1539"/>
                                </a:lnTo>
                                <a:lnTo>
                                  <a:pt x="941" y="1511"/>
                                </a:lnTo>
                                <a:lnTo>
                                  <a:pt x="860" y="1503"/>
                                </a:lnTo>
                                <a:lnTo>
                                  <a:pt x="778" y="1515"/>
                                </a:lnTo>
                                <a:lnTo>
                                  <a:pt x="698" y="1549"/>
                                </a:lnTo>
                                <a:lnTo>
                                  <a:pt x="643" y="1591"/>
                                </a:lnTo>
                                <a:lnTo>
                                  <a:pt x="605" y="1642"/>
                                </a:lnTo>
                                <a:lnTo>
                                  <a:pt x="585" y="1698"/>
                                </a:lnTo>
                                <a:lnTo>
                                  <a:pt x="583" y="1756"/>
                                </a:lnTo>
                                <a:lnTo>
                                  <a:pt x="599" y="1813"/>
                                </a:lnTo>
                                <a:lnTo>
                                  <a:pt x="634" y="1865"/>
                                </a:lnTo>
                                <a:lnTo>
                                  <a:pt x="686" y="1911"/>
                                </a:lnTo>
                                <a:lnTo>
                                  <a:pt x="764" y="1949"/>
                                </a:lnTo>
                                <a:lnTo>
                                  <a:pt x="844" y="1965"/>
                                </a:lnTo>
                                <a:lnTo>
                                  <a:pt x="926" y="1960"/>
                                </a:lnTo>
                                <a:lnTo>
                                  <a:pt x="1009" y="1935"/>
                                </a:lnTo>
                                <a:lnTo>
                                  <a:pt x="1074" y="1898"/>
                                </a:lnTo>
                                <a:lnTo>
                                  <a:pt x="1119" y="1849"/>
                                </a:lnTo>
                                <a:lnTo>
                                  <a:pt x="1121" y="1848"/>
                                </a:lnTo>
                                <a:lnTo>
                                  <a:pt x="1149" y="1785"/>
                                </a:lnTo>
                                <a:lnTo>
                                  <a:pt x="1158" y="1708"/>
                                </a:lnTo>
                                <a:lnTo>
                                  <a:pt x="1158" y="1619"/>
                                </a:lnTo>
                                <a:lnTo>
                                  <a:pt x="1157" y="1549"/>
                                </a:lnTo>
                                <a:lnTo>
                                  <a:pt x="1157" y="1028"/>
                                </a:lnTo>
                                <a:lnTo>
                                  <a:pt x="1162" y="1021"/>
                                </a:lnTo>
                                <a:lnTo>
                                  <a:pt x="1451" y="898"/>
                                </a:lnTo>
                                <a:lnTo>
                                  <a:pt x="1817" y="741"/>
                                </a:lnTo>
                                <a:lnTo>
                                  <a:pt x="1847" y="729"/>
                                </a:lnTo>
                                <a:lnTo>
                                  <a:pt x="1847" y="1202"/>
                                </a:lnTo>
                                <a:lnTo>
                                  <a:pt x="1840" y="1199"/>
                                </a:lnTo>
                                <a:lnTo>
                                  <a:pt x="1834" y="1196"/>
                                </a:lnTo>
                                <a:lnTo>
                                  <a:pt x="1828" y="1193"/>
                                </a:lnTo>
                                <a:lnTo>
                                  <a:pt x="1756" y="1168"/>
                                </a:lnTo>
                                <a:lnTo>
                                  <a:pt x="1685" y="1158"/>
                                </a:lnTo>
                                <a:lnTo>
                                  <a:pt x="1616" y="1162"/>
                                </a:lnTo>
                                <a:lnTo>
                                  <a:pt x="1547" y="1183"/>
                                </a:lnTo>
                                <a:lnTo>
                                  <a:pt x="1481" y="1220"/>
                                </a:lnTo>
                                <a:lnTo>
                                  <a:pt x="1423" y="1276"/>
                                </a:lnTo>
                                <a:lnTo>
                                  <a:pt x="1393" y="1343"/>
                                </a:lnTo>
                                <a:lnTo>
                                  <a:pt x="1390" y="1415"/>
                                </a:lnTo>
                                <a:lnTo>
                                  <a:pt x="1414" y="1484"/>
                                </a:lnTo>
                                <a:lnTo>
                                  <a:pt x="1466" y="1546"/>
                                </a:lnTo>
                                <a:lnTo>
                                  <a:pt x="1528" y="1587"/>
                                </a:lnTo>
                                <a:lnTo>
                                  <a:pt x="1594" y="1610"/>
                                </a:lnTo>
                                <a:lnTo>
                                  <a:pt x="1664" y="1619"/>
                                </a:lnTo>
                                <a:lnTo>
                                  <a:pt x="1738" y="1613"/>
                                </a:lnTo>
                                <a:lnTo>
                                  <a:pt x="1790" y="1601"/>
                                </a:lnTo>
                                <a:lnTo>
                                  <a:pt x="1837" y="1580"/>
                                </a:lnTo>
                                <a:lnTo>
                                  <a:pt x="1880" y="1551"/>
                                </a:lnTo>
                                <a:lnTo>
                                  <a:pt x="1918" y="1513"/>
                                </a:lnTo>
                                <a:lnTo>
                                  <a:pt x="1925" y="1504"/>
                                </a:lnTo>
                                <a:lnTo>
                                  <a:pt x="1934" y="1491"/>
                                </a:lnTo>
                                <a:lnTo>
                                  <a:pt x="1946" y="1467"/>
                                </a:lnTo>
                                <a:lnTo>
                                  <a:pt x="1956" y="1442"/>
                                </a:lnTo>
                                <a:lnTo>
                                  <a:pt x="1964" y="1415"/>
                                </a:lnTo>
                                <a:lnTo>
                                  <a:pt x="1964" y="1274"/>
                                </a:lnTo>
                                <a:lnTo>
                                  <a:pt x="1964" y="1202"/>
                                </a:lnTo>
                                <a:lnTo>
                                  <a:pt x="1964" y="729"/>
                                </a:lnTo>
                                <a:lnTo>
                                  <a:pt x="1964" y="498"/>
                                </a:lnTo>
                                <a:lnTo>
                                  <a:pt x="1964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E6C9777" id="Group 140" o:spid="_x0000_s1026" style="position:absolute;margin-left:451.1pt;margin-top:13.85pt;width:98.25pt;height:98.3pt;z-index:251661824;mso-position-horizontal-relative:page" coordorigin="9100,427" coordsize="1965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" o:allowincell="f">
                <v:shape id="Freeform 141" o:spid="_x0000_s1027" style="position:absolute;left:9100;top:427;width:1965;height:1966;visibility:visible;mso-wrap-style:square;v-text-anchor:top" coordsize="1965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" path="m920,628r-6,-53l903,527,887,480,867,435,844,391,804,323,761,259,722,206r-8,-10l665,135,613,76,560,19r-8,-8l541,6,532,,501,,481,13,467,30r-6,22l459,77r,58l459,196r,654l459,1036r-11,40l413,1112r-29,18l353,1141r-32,7l287,1151r-35,-3l219,1141r-32,-12l157,1111r-32,-36l114,1036r11,-40l157,960r60,-29l285,921r68,9l413,958r35,37l459,1036r,-186l451,846r-5,-3l441,841,358,813r-82,-9l195,817r-80,34l59,893,21,944,1,1000,,1057r16,57l50,1167r53,45l181,1251r80,16l343,1262r82,-25l490,1199r46,-48l537,1149r29,-63l575,1010r,-66l574,921r,-71l574,795r,-385l574,206r30,37l618,260r13,16l674,335r40,60l750,458r31,67l797,573r7,49l800,670r-20,48l763,744r-17,26l727,795r-19,25l695,842r-5,23l695,886r13,19l729,918r22,3l773,914r20,-17l816,868r23,-30l860,808r20,-32l902,729r14,-50l920,628xe" fillcolor="#c21a89" stroked="f">
                  <v:path arrowok="t" o:connecttype="custom" o:connectlocs="914,575;887,480;844,391;761,259;714,196;613,76;552,11;532,0;481,13;461,52;459,135;459,850;459,1036;413,1112;353,1141;287,1151;219,1141;157,1111;114,1036;157,960;285,921;413,958;459,1036;451,846;441,841;276,804;115,851;21,944;0,1057;50,1167;181,1251;343,1262;490,1199;537,1149;575,1010;574,921;574,795;574,206;618,260;674,335;750,458;797,573;800,670;763,744;727,795;695,842;695,886;729,918;773,914;816,868;860,808;902,729;920,628" o:connectangles="0,0,0,0,0,0,0,0,0,0,0,0,0,0,0,0,0,0,0,0,0,0,0,0,0,0,0,0,0,0,0,0,0,0,0,0,0,0,0,0,0,0,0,0,0,0,0,0,0,0,0,0,0"/>
                </v:shape>
                <v:shape id="Freeform 142" o:spid="_x0000_s1028" style="position:absolute;left:9100;top:427;width:1965;height:1966;visibility:visible;mso-wrap-style:square;v-text-anchor:top" coordsize="1965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" path="m1964,395r-20,-27l1924,355r-25,-1l1867,364r-18,8l1849,569r-1,9l1848,1389r-11,41l1802,1466r-27,16l1743,1494r-37,7l1666,1504r-29,-3l1607,1494r-30,-12l1547,1464r-33,-36l1503,1388r12,-39l1548,1313r59,-29l1675,1274r68,9l1802,1311r35,37l1848,1389r,-811l1848,592r,6l1839,606,1172,892r-6,3l1158,898r,-40l1158,827r,-22l1159,799r8,-9l1832,505r7,-3l1849,498r,71l1849,372,1095,695r-25,13l1054,726r-9,21l1042,775r,75l1042,892r1,657l1042,1549r,185l1031,1775r-35,37l967,1829r-31,11l903,1847r-34,2l835,1847r-33,-7l771,1828r-30,-18l708,1774r-11,-40l708,1694r34,-36l801,1629r68,-10l936,1628r60,28l1031,1693r11,41l1042,1549r-8,-5l1029,1541r-5,-2l941,1511r-81,-8l778,1515r-80,34l643,1591r-38,51l585,1698r-2,58l599,1813r35,52l686,1911r78,38l844,1965r82,-5l1009,1935r65,-37l1119,1849r2,-1l1149,1785r9,-77l1158,1619r-1,-70l1157,1028r5,-7l1451,898,1817,741r30,-12l1847,1202r-7,-3l1834,1196r-6,-3l1756,1168r-71,-10l1616,1162r-69,21l1481,1220r-58,56l1393,1343r-3,72l1414,1484r52,62l1528,1587r66,23l1664,1619r74,-6l1790,1601r47,-21l1880,1551r38,-38l1925,1504r9,-13l1946,1467r10,-25l1964,1415r,-141l1964,1202r,-473l1964,498r,-103xe" fillcolor="#c21a89" stroked="f">
                  <v:path arrowok="t" o:connecttype="custom" o:connectlocs="1924,355;1849,372;1848,1389;1775,1482;1666,1504;1577,1482;1503,1388;1607,1284;1802,1311;1848,578;1839,606;1158,898;1158,805;1832,505;1849,569;1070,708;1042,775;1043,1549;1031,1775;936,1840;835,1847;741,1810;708,1694;869,1619;1031,1693;1034,1544;941,1511;698,1549;585,1698;634,1865;844,1965;1074,1898;1149,1785;1157,1549;1451,898;1847,1202;1828,1193;1616,1162;1423,1276;1414,1484;1594,1610;1790,1601;1918,1513;1946,1467;1964,1274;1964,498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00FA2" w:rsidRPr="00182F72">
        <w:rPr>
          <w:rFonts w:ascii="Verdana" w:hAnsi="Verdana"/>
          <w:color w:val="231F20"/>
          <w:sz w:val="22"/>
          <w:szCs w:val="22"/>
        </w:rPr>
        <w:t>Use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this</w:t>
      </w:r>
      <w:r w:rsidR="00200FA2"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section</w:t>
      </w:r>
      <w:r w:rsidR="00200FA2"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to</w:t>
      </w:r>
      <w:r w:rsidR="00200FA2"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record</w:t>
      </w:r>
      <w:r w:rsidR="00200FA2"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your</w:t>
      </w:r>
      <w:r w:rsidR="00200FA2"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music</w:t>
      </w:r>
      <w:r w:rsidR="00200FA2"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preferences,</w:t>
      </w:r>
      <w:r w:rsidR="00200FA2"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for</w:t>
      </w:r>
      <w:r w:rsidR="00200FA2" w:rsidRPr="00182F72">
        <w:rPr>
          <w:rFonts w:ascii="Verdana" w:hAnsi="Verdana"/>
          <w:color w:val="231F20"/>
          <w:spacing w:val="-2"/>
          <w:sz w:val="22"/>
          <w:szCs w:val="22"/>
        </w:rPr>
        <w:t xml:space="preserve"> example:</w:t>
      </w:r>
    </w:p>
    <w:p w14:paraId="2AEE4D29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54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styles of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music do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you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like/dislike?</w:t>
      </w:r>
    </w:p>
    <w:p w14:paraId="1312E8FA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favourite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singers/bands/musicians?</w:t>
      </w:r>
    </w:p>
    <w:p w14:paraId="57807272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line="264" w:lineRule="auto"/>
        <w:ind w:left="433"/>
        <w:rPr>
          <w:rFonts w:ascii="Verdana" w:hAnsi="Verdana"/>
          <w:color w:val="C21A89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 you have favourite pieces of music?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(You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could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include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links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playlists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here)</w:t>
      </w:r>
    </w:p>
    <w:p w14:paraId="75B35F05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is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favourite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radio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station?</w:t>
      </w:r>
    </w:p>
    <w:p w14:paraId="7D513A53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music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on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room/home/in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car?</w:t>
      </w:r>
    </w:p>
    <w:p w14:paraId="30377791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play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musical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instrument?</w:t>
      </w:r>
    </w:p>
    <w:p w14:paraId="5AF2C16D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 xml:space="preserve">Do you take part in music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groups/activities,</w:t>
      </w:r>
    </w:p>
    <w:p w14:paraId="2DF364F1" w14:textId="77777777" w:rsidR="00200FA2" w:rsidRPr="00182F72" w:rsidRDefault="00200FA2" w:rsidP="00182F72">
      <w:pPr>
        <w:pStyle w:val="BodyText"/>
        <w:kinsoku w:val="0"/>
        <w:overflowPunct w:val="0"/>
        <w:spacing w:before="27"/>
        <w:ind w:left="433"/>
        <w:rPr>
          <w:rFonts w:ascii="Verdana" w:hAnsi="Verdana"/>
          <w:color w:val="231F20"/>
          <w:spacing w:val="-2"/>
          <w:sz w:val="22"/>
          <w:szCs w:val="22"/>
        </w:rPr>
      </w:pP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choir,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band,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singing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groups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people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with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dementia?</w:t>
      </w:r>
    </w:p>
    <w:p w14:paraId="6D742C11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enjoy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live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music?</w:t>
      </w:r>
    </w:p>
    <w:p w14:paraId="1CCB8310" w14:textId="77777777" w:rsidR="00200FA2" w:rsidRDefault="00A64A56">
      <w:pPr>
        <w:pStyle w:val="BodyText"/>
        <w:kinsoku w:val="0"/>
        <w:overflowPunct w:val="0"/>
        <w:spacing w:before="1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18F7A819" wp14:editId="6FF884F8">
                <wp:simplePos x="0" y="0"/>
                <wp:positionH relativeFrom="page">
                  <wp:posOffset>546100</wp:posOffset>
                </wp:positionH>
                <wp:positionV relativeFrom="paragraph">
                  <wp:posOffset>224790</wp:posOffset>
                </wp:positionV>
                <wp:extent cx="6473825" cy="3515360"/>
                <wp:effectExtent l="0" t="0" r="0" b="0"/>
                <wp:wrapTopAndBottom/>
                <wp:docPr id="378912943" name="Free-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3515360"/>
                        </a:xfrm>
                        <a:custGeom>
                          <a:avLst/>
                          <a:gdLst>
                            <a:gd name="T0" fmla="*/ 240 w 10195"/>
                            <a:gd name="T1" fmla="*/ 0 h 5536"/>
                            <a:gd name="T2" fmla="*/ 164 w 10195"/>
                            <a:gd name="T3" fmla="*/ 12 h 5536"/>
                            <a:gd name="T4" fmla="*/ 98 w 10195"/>
                            <a:gd name="T5" fmla="*/ 46 h 5536"/>
                            <a:gd name="T6" fmla="*/ 46 w 10195"/>
                            <a:gd name="T7" fmla="*/ 98 h 5536"/>
                            <a:gd name="T8" fmla="*/ 12 w 10195"/>
                            <a:gd name="T9" fmla="*/ 164 h 5536"/>
                            <a:gd name="T10" fmla="*/ 0 w 10195"/>
                            <a:gd name="T11" fmla="*/ 240 h 5536"/>
                            <a:gd name="T12" fmla="*/ 0 w 10195"/>
                            <a:gd name="T13" fmla="*/ 5295 h 5536"/>
                            <a:gd name="T14" fmla="*/ 12 w 10195"/>
                            <a:gd name="T15" fmla="*/ 5371 h 5536"/>
                            <a:gd name="T16" fmla="*/ 46 w 10195"/>
                            <a:gd name="T17" fmla="*/ 5437 h 5536"/>
                            <a:gd name="T18" fmla="*/ 98 w 10195"/>
                            <a:gd name="T19" fmla="*/ 5489 h 5536"/>
                            <a:gd name="T20" fmla="*/ 164 w 10195"/>
                            <a:gd name="T21" fmla="*/ 5523 h 5536"/>
                            <a:gd name="T22" fmla="*/ 240 w 10195"/>
                            <a:gd name="T23" fmla="*/ 5535 h 5536"/>
                            <a:gd name="T24" fmla="*/ 9954 w 10195"/>
                            <a:gd name="T25" fmla="*/ 5535 h 5536"/>
                            <a:gd name="T26" fmla="*/ 10030 w 10195"/>
                            <a:gd name="T27" fmla="*/ 5523 h 5536"/>
                            <a:gd name="T28" fmla="*/ 10096 w 10195"/>
                            <a:gd name="T29" fmla="*/ 5489 h 5536"/>
                            <a:gd name="T30" fmla="*/ 10148 w 10195"/>
                            <a:gd name="T31" fmla="*/ 5437 h 5536"/>
                            <a:gd name="T32" fmla="*/ 10182 w 10195"/>
                            <a:gd name="T33" fmla="*/ 5371 h 5536"/>
                            <a:gd name="T34" fmla="*/ 10194 w 10195"/>
                            <a:gd name="T35" fmla="*/ 5295 h 5536"/>
                            <a:gd name="T36" fmla="*/ 10194 w 10195"/>
                            <a:gd name="T37" fmla="*/ 240 h 5536"/>
                            <a:gd name="T38" fmla="*/ 10182 w 10195"/>
                            <a:gd name="T39" fmla="*/ 164 h 5536"/>
                            <a:gd name="T40" fmla="*/ 10148 w 10195"/>
                            <a:gd name="T41" fmla="*/ 98 h 5536"/>
                            <a:gd name="T42" fmla="*/ 10096 w 10195"/>
                            <a:gd name="T43" fmla="*/ 46 h 5536"/>
                            <a:gd name="T44" fmla="*/ 10030 w 10195"/>
                            <a:gd name="T45" fmla="*/ 12 h 5536"/>
                            <a:gd name="T46" fmla="*/ 9954 w 10195"/>
                            <a:gd name="T47" fmla="*/ 0 h 5536"/>
                            <a:gd name="T48" fmla="*/ 240 w 10195"/>
                            <a:gd name="T49" fmla="*/ 0 h 5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95" h="5536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5295"/>
                              </a:lnTo>
                              <a:lnTo>
                                <a:pt x="12" y="5371"/>
                              </a:lnTo>
                              <a:lnTo>
                                <a:pt x="46" y="5437"/>
                              </a:lnTo>
                              <a:lnTo>
                                <a:pt x="98" y="5489"/>
                              </a:lnTo>
                              <a:lnTo>
                                <a:pt x="164" y="5523"/>
                              </a:lnTo>
                              <a:lnTo>
                                <a:pt x="240" y="5535"/>
                              </a:lnTo>
                              <a:lnTo>
                                <a:pt x="9954" y="5535"/>
                              </a:lnTo>
                              <a:lnTo>
                                <a:pt x="10030" y="5523"/>
                              </a:lnTo>
                              <a:lnTo>
                                <a:pt x="10096" y="5489"/>
                              </a:lnTo>
                              <a:lnTo>
                                <a:pt x="10148" y="5437"/>
                              </a:lnTo>
                              <a:lnTo>
                                <a:pt x="10182" y="5371"/>
                              </a:lnTo>
                              <a:lnTo>
                                <a:pt x="10194" y="5295"/>
                              </a:lnTo>
                              <a:lnTo>
                                <a:pt x="10194" y="240"/>
                              </a:lnTo>
                              <a:lnTo>
                                <a:pt x="10182" y="164"/>
                              </a:lnTo>
                              <a:lnTo>
                                <a:pt x="10148" y="98"/>
                              </a:lnTo>
                              <a:lnTo>
                                <a:pt x="10096" y="46"/>
                              </a:lnTo>
                              <a:lnTo>
                                <a:pt x="10030" y="12"/>
                              </a:lnTo>
                              <a:lnTo>
                                <a:pt x="995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B8FA92" id="Freeform 143" o:spid="_x0000_s1026" style="position:absolute;margin-left:43pt;margin-top:17.7pt;width:509.75pt;height:276.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5,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" o:allowincell="f" path="m240,l164,12,98,46,46,98,12,164,,240,,5295r12,76l46,5437r52,52l164,5523r76,12l9954,5535r76,-12l10096,5489r52,-52l10182,5371r12,-76l10194,240r-12,-76l10148,98r-52,-52l10030,12,9954,,240,xe" filled="f" strokecolor="#00b6ba" strokeweight="3pt">
                <v:path arrowok="t" o:connecttype="custom" o:connectlocs="152400,0;104140,7620;62230,29210;29210,62230;7620,104140;0,152400;0,3362325;7620,3410585;29210,3452495;62230,3485515;104140,3507105;152400,3514725;6320790,3514725;6369050,3507105;6410960,3485515;6443980,3452495;6465570,3410585;6473190,3362325;6473190,152400;6465570,104140;6443980,62230;6410960,29210;6369050,7620;632079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66FAC18" w14:textId="77777777" w:rsidR="00200FA2" w:rsidRDefault="00A64A56">
      <w:pPr>
        <w:pStyle w:val="BodyText"/>
        <w:kinsoku w:val="0"/>
        <w:overflowPunct w:val="0"/>
        <w:spacing w:before="1"/>
        <w:rPr>
          <w:sz w:val="29"/>
          <w:szCs w:val="29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C121FA5" wp14:editId="4E54D907">
                <wp:simplePos x="0" y="0"/>
                <wp:positionH relativeFrom="column">
                  <wp:posOffset>243205</wp:posOffset>
                </wp:positionH>
                <wp:positionV relativeFrom="paragraph">
                  <wp:posOffset>159385</wp:posOffset>
                </wp:positionV>
                <wp:extent cx="6208395" cy="3558540"/>
                <wp:effectExtent l="0" t="0" r="0" b="0"/>
                <wp:wrapSquare wrapText="bothSides"/>
                <wp:docPr id="18275940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DAB25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121FA5" id="Text Box 144" o:spid="_x0000_s1040" type="#_x0000_t202" style="position:absolute;margin-left:19.15pt;margin-top:12.55pt;width:488.85pt;height:280.2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" filled="f" stroked="f">
                <v:textbox>
                  <w:txbxContent>
                    <w:p w14:paraId="625DAB25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9DFCC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727B6F18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0461F1B2" w14:textId="77777777" w:rsidR="00200FA2" w:rsidRPr="00182F72" w:rsidRDefault="00200FA2" w:rsidP="00182F72">
      <w:pPr>
        <w:pStyle w:val="Heading1"/>
        <w:kinsoku w:val="0"/>
        <w:overflowPunct w:val="0"/>
        <w:spacing w:line="232" w:lineRule="auto"/>
        <w:ind w:right="0"/>
        <w:rPr>
          <w:rFonts w:ascii="Verdana" w:hAnsi="Verdana"/>
          <w:color w:val="00B6BA"/>
          <w:sz w:val="52"/>
          <w:szCs w:val="52"/>
        </w:rPr>
      </w:pPr>
      <w:r w:rsidRPr="00182F72">
        <w:rPr>
          <w:rFonts w:ascii="Verdana" w:hAnsi="Verdana"/>
          <w:color w:val="00B6BA"/>
          <w:sz w:val="52"/>
          <w:szCs w:val="52"/>
        </w:rPr>
        <w:t>Things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I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would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like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you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to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know about my likes and dislikes</w:t>
      </w:r>
    </w:p>
    <w:p w14:paraId="3C81E473" w14:textId="77777777" w:rsidR="00200FA2" w:rsidRPr="00182F72" w:rsidRDefault="00200FA2" w:rsidP="00182F72">
      <w:pPr>
        <w:pStyle w:val="Heading2"/>
        <w:kinsoku w:val="0"/>
        <w:overflowPunct w:val="0"/>
        <w:ind w:left="158"/>
        <w:rPr>
          <w:rFonts w:ascii="Verdana" w:hAnsi="Verdana"/>
          <w:color w:val="C21A89"/>
          <w:spacing w:val="-4"/>
          <w:sz w:val="28"/>
          <w:szCs w:val="28"/>
        </w:rPr>
      </w:pPr>
      <w:r w:rsidRPr="00182F72">
        <w:rPr>
          <w:rFonts w:ascii="Verdana" w:hAnsi="Verdana"/>
          <w:color w:val="C21A89"/>
          <w:sz w:val="28"/>
          <w:szCs w:val="28"/>
        </w:rPr>
        <w:t>TV and</w:t>
      </w:r>
      <w:r w:rsidRPr="00182F72">
        <w:rPr>
          <w:rFonts w:ascii="Verdana" w:hAnsi="Verdana"/>
          <w:color w:val="C21A89"/>
          <w:spacing w:val="3"/>
          <w:sz w:val="28"/>
          <w:szCs w:val="28"/>
        </w:rPr>
        <w:t xml:space="preserve"> </w:t>
      </w:r>
      <w:r w:rsidRPr="00182F72">
        <w:rPr>
          <w:rFonts w:ascii="Verdana" w:hAnsi="Verdana"/>
          <w:color w:val="C21A89"/>
          <w:spacing w:val="-4"/>
          <w:sz w:val="28"/>
          <w:szCs w:val="28"/>
        </w:rPr>
        <w:t>film</w:t>
      </w:r>
    </w:p>
    <w:p w14:paraId="5E25DEC0" w14:textId="77777777" w:rsidR="00200FA2" w:rsidRPr="00182F72" w:rsidRDefault="00A64A56" w:rsidP="00182F72">
      <w:pPr>
        <w:pStyle w:val="BodyText"/>
        <w:kinsoku w:val="0"/>
        <w:overflowPunct w:val="0"/>
        <w:spacing w:before="232" w:line="264" w:lineRule="auto"/>
        <w:ind w:left="158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2816C473" wp14:editId="0C7B40A1">
                <wp:simplePos x="0" y="0"/>
                <wp:positionH relativeFrom="page">
                  <wp:posOffset>5053330</wp:posOffset>
                </wp:positionH>
                <wp:positionV relativeFrom="paragraph">
                  <wp:posOffset>158115</wp:posOffset>
                </wp:positionV>
                <wp:extent cx="1954530" cy="1466215"/>
                <wp:effectExtent l="0" t="0" r="0" b="0"/>
                <wp:wrapNone/>
                <wp:docPr id="20121991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466215"/>
                          <a:chOff x="7958" y="249"/>
                          <a:chExt cx="3078" cy="2309"/>
                        </a:xfrm>
                      </wpg:grpSpPr>
                      <wps:wsp>
                        <wps:cNvPr id="1817964277" name="Freeform 146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1818 w 3078"/>
                              <a:gd name="T1" fmla="*/ 2019 h 2309"/>
                              <a:gd name="T2" fmla="*/ 1779 w 3078"/>
                              <a:gd name="T3" fmla="*/ 2019 h 2309"/>
                              <a:gd name="T4" fmla="*/ 1732 w 3078"/>
                              <a:gd name="T5" fmla="*/ 2019 h 2309"/>
                              <a:gd name="T6" fmla="*/ 1818 w 3078"/>
                              <a:gd name="T7" fmla="*/ 2019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1818" y="2019"/>
                                </a:moveTo>
                                <a:lnTo>
                                  <a:pt x="1779" y="2019"/>
                                </a:lnTo>
                                <a:lnTo>
                                  <a:pt x="1732" y="2019"/>
                                </a:lnTo>
                                <a:lnTo>
                                  <a:pt x="1818" y="2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332348" name="Freeform 147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066 w 3078"/>
                              <a:gd name="T1" fmla="*/ 2267 h 2309"/>
                              <a:gd name="T2" fmla="*/ 2065 w 3078"/>
                              <a:gd name="T3" fmla="*/ 2232 h 2309"/>
                              <a:gd name="T4" fmla="*/ 2059 w 3078"/>
                              <a:gd name="T5" fmla="*/ 2210 h 2309"/>
                              <a:gd name="T6" fmla="*/ 2046 w 3078"/>
                              <a:gd name="T7" fmla="*/ 2163 h 2309"/>
                              <a:gd name="T8" fmla="*/ 2017 w 3078"/>
                              <a:gd name="T9" fmla="*/ 2115 h 2309"/>
                              <a:gd name="T10" fmla="*/ 2010 w 3078"/>
                              <a:gd name="T11" fmla="*/ 2104 h 2309"/>
                              <a:gd name="T12" fmla="*/ 1961 w 3078"/>
                              <a:gd name="T13" fmla="*/ 2061 h 2309"/>
                              <a:gd name="T14" fmla="*/ 1961 w 3078"/>
                              <a:gd name="T15" fmla="*/ 2210 h 2309"/>
                              <a:gd name="T16" fmla="*/ 1118 w 3078"/>
                              <a:gd name="T17" fmla="*/ 2210 h 2309"/>
                              <a:gd name="T18" fmla="*/ 1136 w 3078"/>
                              <a:gd name="T19" fmla="*/ 2172 h 2309"/>
                              <a:gd name="T20" fmla="*/ 1166 w 3078"/>
                              <a:gd name="T21" fmla="*/ 2142 h 2309"/>
                              <a:gd name="T22" fmla="*/ 1207 w 3078"/>
                              <a:gd name="T23" fmla="*/ 2123 h 2309"/>
                              <a:gd name="T24" fmla="*/ 1256 w 3078"/>
                              <a:gd name="T25" fmla="*/ 2116 h 2309"/>
                              <a:gd name="T26" fmla="*/ 1607 w 3078"/>
                              <a:gd name="T27" fmla="*/ 2115 h 2309"/>
                              <a:gd name="T28" fmla="*/ 1820 w 3078"/>
                              <a:gd name="T29" fmla="*/ 2116 h 2309"/>
                              <a:gd name="T30" fmla="*/ 1832 w 3078"/>
                              <a:gd name="T31" fmla="*/ 2116 h 2309"/>
                              <a:gd name="T32" fmla="*/ 1844 w 3078"/>
                              <a:gd name="T33" fmla="*/ 2117 h 2309"/>
                              <a:gd name="T34" fmla="*/ 1856 w 3078"/>
                              <a:gd name="T35" fmla="*/ 2119 h 2309"/>
                              <a:gd name="T36" fmla="*/ 1867 w 3078"/>
                              <a:gd name="T37" fmla="*/ 2122 h 2309"/>
                              <a:gd name="T38" fmla="*/ 1898 w 3078"/>
                              <a:gd name="T39" fmla="*/ 2135 h 2309"/>
                              <a:gd name="T40" fmla="*/ 1924 w 3078"/>
                              <a:gd name="T41" fmla="*/ 2154 h 2309"/>
                              <a:gd name="T42" fmla="*/ 1945 w 3078"/>
                              <a:gd name="T43" fmla="*/ 2179 h 2309"/>
                              <a:gd name="T44" fmla="*/ 1961 w 3078"/>
                              <a:gd name="T45" fmla="*/ 2210 h 2309"/>
                              <a:gd name="T46" fmla="*/ 1961 w 3078"/>
                              <a:gd name="T47" fmla="*/ 2061 h 2309"/>
                              <a:gd name="T48" fmla="*/ 1959 w 3078"/>
                              <a:gd name="T49" fmla="*/ 2059 h 2309"/>
                              <a:gd name="T50" fmla="*/ 1897 w 3078"/>
                              <a:gd name="T51" fmla="*/ 2030 h 2309"/>
                              <a:gd name="T52" fmla="*/ 1825 w 3078"/>
                              <a:gd name="T53" fmla="*/ 2019 h 2309"/>
                              <a:gd name="T54" fmla="*/ 1344 w 3078"/>
                              <a:gd name="T55" fmla="*/ 2019 h 2309"/>
                              <a:gd name="T56" fmla="*/ 1295 w 3078"/>
                              <a:gd name="T57" fmla="*/ 2019 h 2309"/>
                              <a:gd name="T58" fmla="*/ 1269 w 3078"/>
                              <a:gd name="T59" fmla="*/ 2019 h 2309"/>
                              <a:gd name="T60" fmla="*/ 1247 w 3078"/>
                              <a:gd name="T61" fmla="*/ 2019 h 2309"/>
                              <a:gd name="T62" fmla="*/ 1177 w 3078"/>
                              <a:gd name="T63" fmla="*/ 2031 h 2309"/>
                              <a:gd name="T64" fmla="*/ 1114 w 3078"/>
                              <a:gd name="T65" fmla="*/ 2061 h 2309"/>
                              <a:gd name="T66" fmla="*/ 1064 w 3078"/>
                              <a:gd name="T67" fmla="*/ 2108 h 2309"/>
                              <a:gd name="T68" fmla="*/ 1028 w 3078"/>
                              <a:gd name="T69" fmla="*/ 2167 h 2309"/>
                              <a:gd name="T70" fmla="*/ 1010 w 3078"/>
                              <a:gd name="T71" fmla="*/ 2236 h 2309"/>
                              <a:gd name="T72" fmla="*/ 1011 w 3078"/>
                              <a:gd name="T73" fmla="*/ 2269 h 2309"/>
                              <a:gd name="T74" fmla="*/ 1021 w 3078"/>
                              <a:gd name="T75" fmla="*/ 2291 h 2309"/>
                              <a:gd name="T76" fmla="*/ 1042 w 3078"/>
                              <a:gd name="T77" fmla="*/ 2304 h 2309"/>
                              <a:gd name="T78" fmla="*/ 1075 w 3078"/>
                              <a:gd name="T79" fmla="*/ 2308 h 2309"/>
                              <a:gd name="T80" fmla="*/ 2001 w 3078"/>
                              <a:gd name="T81" fmla="*/ 2308 h 2309"/>
                              <a:gd name="T82" fmla="*/ 2034 w 3078"/>
                              <a:gd name="T83" fmla="*/ 2303 h 2309"/>
                              <a:gd name="T84" fmla="*/ 2056 w 3078"/>
                              <a:gd name="T85" fmla="*/ 2290 h 2309"/>
                              <a:gd name="T86" fmla="*/ 2066 w 3078"/>
                              <a:gd name="T87" fmla="*/ 2267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066" y="2267"/>
                                </a:moveTo>
                                <a:lnTo>
                                  <a:pt x="2065" y="2232"/>
                                </a:lnTo>
                                <a:lnTo>
                                  <a:pt x="2059" y="2210"/>
                                </a:lnTo>
                                <a:lnTo>
                                  <a:pt x="2046" y="2163"/>
                                </a:lnTo>
                                <a:lnTo>
                                  <a:pt x="2017" y="2115"/>
                                </a:lnTo>
                                <a:lnTo>
                                  <a:pt x="2010" y="2104"/>
                                </a:lnTo>
                                <a:lnTo>
                                  <a:pt x="1961" y="2061"/>
                                </a:lnTo>
                                <a:lnTo>
                                  <a:pt x="1961" y="2210"/>
                                </a:lnTo>
                                <a:lnTo>
                                  <a:pt x="1118" y="2210"/>
                                </a:lnTo>
                                <a:lnTo>
                                  <a:pt x="1136" y="2172"/>
                                </a:lnTo>
                                <a:lnTo>
                                  <a:pt x="1166" y="2142"/>
                                </a:lnTo>
                                <a:lnTo>
                                  <a:pt x="1207" y="2123"/>
                                </a:lnTo>
                                <a:lnTo>
                                  <a:pt x="1256" y="2116"/>
                                </a:lnTo>
                                <a:lnTo>
                                  <a:pt x="1607" y="2115"/>
                                </a:lnTo>
                                <a:lnTo>
                                  <a:pt x="1820" y="2116"/>
                                </a:lnTo>
                                <a:lnTo>
                                  <a:pt x="1832" y="2116"/>
                                </a:lnTo>
                                <a:lnTo>
                                  <a:pt x="1844" y="2117"/>
                                </a:lnTo>
                                <a:lnTo>
                                  <a:pt x="1856" y="2119"/>
                                </a:lnTo>
                                <a:lnTo>
                                  <a:pt x="1867" y="2122"/>
                                </a:lnTo>
                                <a:lnTo>
                                  <a:pt x="1898" y="2135"/>
                                </a:lnTo>
                                <a:lnTo>
                                  <a:pt x="1924" y="2154"/>
                                </a:lnTo>
                                <a:lnTo>
                                  <a:pt x="1945" y="2179"/>
                                </a:lnTo>
                                <a:lnTo>
                                  <a:pt x="1961" y="2210"/>
                                </a:lnTo>
                                <a:lnTo>
                                  <a:pt x="1961" y="2061"/>
                                </a:lnTo>
                                <a:lnTo>
                                  <a:pt x="1959" y="2059"/>
                                </a:lnTo>
                                <a:lnTo>
                                  <a:pt x="1897" y="2030"/>
                                </a:lnTo>
                                <a:lnTo>
                                  <a:pt x="1825" y="2019"/>
                                </a:lnTo>
                                <a:lnTo>
                                  <a:pt x="1344" y="2019"/>
                                </a:lnTo>
                                <a:lnTo>
                                  <a:pt x="1295" y="2019"/>
                                </a:lnTo>
                                <a:lnTo>
                                  <a:pt x="1269" y="2019"/>
                                </a:lnTo>
                                <a:lnTo>
                                  <a:pt x="1247" y="2019"/>
                                </a:lnTo>
                                <a:lnTo>
                                  <a:pt x="1177" y="2031"/>
                                </a:lnTo>
                                <a:lnTo>
                                  <a:pt x="1114" y="2061"/>
                                </a:lnTo>
                                <a:lnTo>
                                  <a:pt x="1064" y="2108"/>
                                </a:lnTo>
                                <a:lnTo>
                                  <a:pt x="1028" y="2167"/>
                                </a:lnTo>
                                <a:lnTo>
                                  <a:pt x="1010" y="2236"/>
                                </a:lnTo>
                                <a:lnTo>
                                  <a:pt x="1011" y="2269"/>
                                </a:lnTo>
                                <a:lnTo>
                                  <a:pt x="1021" y="2291"/>
                                </a:lnTo>
                                <a:lnTo>
                                  <a:pt x="1042" y="2304"/>
                                </a:lnTo>
                                <a:lnTo>
                                  <a:pt x="1075" y="2308"/>
                                </a:lnTo>
                                <a:lnTo>
                                  <a:pt x="2001" y="2308"/>
                                </a:lnTo>
                                <a:lnTo>
                                  <a:pt x="2034" y="2303"/>
                                </a:lnTo>
                                <a:lnTo>
                                  <a:pt x="2056" y="2290"/>
                                </a:lnTo>
                                <a:lnTo>
                                  <a:pt x="2066" y="2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591656" name="Freeform 148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499 w 3078"/>
                              <a:gd name="T1" fmla="*/ 2068 h 2309"/>
                              <a:gd name="T2" fmla="*/ 2496 w 3078"/>
                              <a:gd name="T3" fmla="*/ 2049 h 2309"/>
                              <a:gd name="T4" fmla="*/ 2486 w 3078"/>
                              <a:gd name="T5" fmla="*/ 2034 h 2309"/>
                              <a:gd name="T6" fmla="*/ 2471 w 3078"/>
                              <a:gd name="T7" fmla="*/ 2024 h 2309"/>
                              <a:gd name="T8" fmla="*/ 2452 w 3078"/>
                              <a:gd name="T9" fmla="*/ 2019 h 2309"/>
                              <a:gd name="T10" fmla="*/ 2434 w 3078"/>
                              <a:gd name="T11" fmla="*/ 2023 h 2309"/>
                              <a:gd name="T12" fmla="*/ 2418 w 3078"/>
                              <a:gd name="T13" fmla="*/ 2033 h 2309"/>
                              <a:gd name="T14" fmla="*/ 2408 w 3078"/>
                              <a:gd name="T15" fmla="*/ 2048 h 2309"/>
                              <a:gd name="T16" fmla="*/ 2404 w 3078"/>
                              <a:gd name="T17" fmla="*/ 2067 h 2309"/>
                              <a:gd name="T18" fmla="*/ 2407 w 3078"/>
                              <a:gd name="T19" fmla="*/ 2085 h 2309"/>
                              <a:gd name="T20" fmla="*/ 2417 w 3078"/>
                              <a:gd name="T21" fmla="*/ 2100 h 2309"/>
                              <a:gd name="T22" fmla="*/ 2432 w 3078"/>
                              <a:gd name="T23" fmla="*/ 2111 h 2309"/>
                              <a:gd name="T24" fmla="*/ 2451 w 3078"/>
                              <a:gd name="T25" fmla="*/ 2115 h 2309"/>
                              <a:gd name="T26" fmla="*/ 2469 w 3078"/>
                              <a:gd name="T27" fmla="*/ 2112 h 2309"/>
                              <a:gd name="T28" fmla="*/ 2485 w 3078"/>
                              <a:gd name="T29" fmla="*/ 2101 h 2309"/>
                              <a:gd name="T30" fmla="*/ 2495 w 3078"/>
                              <a:gd name="T31" fmla="*/ 2086 h 2309"/>
                              <a:gd name="T32" fmla="*/ 2499 w 3078"/>
                              <a:gd name="T33" fmla="*/ 2068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499" y="2068"/>
                                </a:moveTo>
                                <a:lnTo>
                                  <a:pt x="2496" y="2049"/>
                                </a:lnTo>
                                <a:lnTo>
                                  <a:pt x="2486" y="2034"/>
                                </a:lnTo>
                                <a:lnTo>
                                  <a:pt x="2471" y="2024"/>
                                </a:lnTo>
                                <a:lnTo>
                                  <a:pt x="2452" y="2019"/>
                                </a:lnTo>
                                <a:lnTo>
                                  <a:pt x="2434" y="2023"/>
                                </a:lnTo>
                                <a:lnTo>
                                  <a:pt x="2418" y="2033"/>
                                </a:lnTo>
                                <a:lnTo>
                                  <a:pt x="2408" y="2048"/>
                                </a:lnTo>
                                <a:lnTo>
                                  <a:pt x="2404" y="2067"/>
                                </a:lnTo>
                                <a:lnTo>
                                  <a:pt x="2407" y="2085"/>
                                </a:lnTo>
                                <a:lnTo>
                                  <a:pt x="2417" y="2100"/>
                                </a:lnTo>
                                <a:lnTo>
                                  <a:pt x="2432" y="2111"/>
                                </a:lnTo>
                                <a:lnTo>
                                  <a:pt x="2451" y="2115"/>
                                </a:lnTo>
                                <a:lnTo>
                                  <a:pt x="2469" y="2112"/>
                                </a:lnTo>
                                <a:lnTo>
                                  <a:pt x="2485" y="2101"/>
                                </a:lnTo>
                                <a:lnTo>
                                  <a:pt x="2495" y="2086"/>
                                </a:lnTo>
                                <a:lnTo>
                                  <a:pt x="2499" y="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858235" name="Freeform 149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499 w 3078"/>
                              <a:gd name="T1" fmla="*/ 1104 h 2309"/>
                              <a:gd name="T2" fmla="*/ 2495 w 3078"/>
                              <a:gd name="T3" fmla="*/ 1086 h 2309"/>
                              <a:gd name="T4" fmla="*/ 2484 w 3078"/>
                              <a:gd name="T5" fmla="*/ 1071 h 2309"/>
                              <a:gd name="T6" fmla="*/ 2469 w 3078"/>
                              <a:gd name="T7" fmla="*/ 1061 h 2309"/>
                              <a:gd name="T8" fmla="*/ 2450 w 3078"/>
                              <a:gd name="T9" fmla="*/ 1058 h 2309"/>
                              <a:gd name="T10" fmla="*/ 2432 w 3078"/>
                              <a:gd name="T11" fmla="*/ 1062 h 2309"/>
                              <a:gd name="T12" fmla="*/ 2417 w 3078"/>
                              <a:gd name="T13" fmla="*/ 1073 h 2309"/>
                              <a:gd name="T14" fmla="*/ 2407 w 3078"/>
                              <a:gd name="T15" fmla="*/ 1088 h 2309"/>
                              <a:gd name="T16" fmla="*/ 2404 w 3078"/>
                              <a:gd name="T17" fmla="*/ 1107 h 2309"/>
                              <a:gd name="T18" fmla="*/ 2408 w 3078"/>
                              <a:gd name="T19" fmla="*/ 1125 h 2309"/>
                              <a:gd name="T20" fmla="*/ 2419 w 3078"/>
                              <a:gd name="T21" fmla="*/ 1140 h 2309"/>
                              <a:gd name="T22" fmla="*/ 2434 w 3078"/>
                              <a:gd name="T23" fmla="*/ 1150 h 2309"/>
                              <a:gd name="T24" fmla="*/ 2453 w 3078"/>
                              <a:gd name="T25" fmla="*/ 1154 h 2309"/>
                              <a:gd name="T26" fmla="*/ 2471 w 3078"/>
                              <a:gd name="T27" fmla="*/ 1149 h 2309"/>
                              <a:gd name="T28" fmla="*/ 2486 w 3078"/>
                              <a:gd name="T29" fmla="*/ 1138 h 2309"/>
                              <a:gd name="T30" fmla="*/ 2496 w 3078"/>
                              <a:gd name="T31" fmla="*/ 1123 h 2309"/>
                              <a:gd name="T32" fmla="*/ 2499 w 3078"/>
                              <a:gd name="T33" fmla="*/ 1104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499" y="1104"/>
                                </a:moveTo>
                                <a:lnTo>
                                  <a:pt x="2495" y="1086"/>
                                </a:lnTo>
                                <a:lnTo>
                                  <a:pt x="2484" y="1071"/>
                                </a:lnTo>
                                <a:lnTo>
                                  <a:pt x="2469" y="1061"/>
                                </a:lnTo>
                                <a:lnTo>
                                  <a:pt x="2450" y="1058"/>
                                </a:lnTo>
                                <a:lnTo>
                                  <a:pt x="2432" y="1062"/>
                                </a:lnTo>
                                <a:lnTo>
                                  <a:pt x="2417" y="1073"/>
                                </a:lnTo>
                                <a:lnTo>
                                  <a:pt x="2407" y="1088"/>
                                </a:lnTo>
                                <a:lnTo>
                                  <a:pt x="2404" y="1107"/>
                                </a:lnTo>
                                <a:lnTo>
                                  <a:pt x="2408" y="1125"/>
                                </a:lnTo>
                                <a:lnTo>
                                  <a:pt x="2419" y="1140"/>
                                </a:lnTo>
                                <a:lnTo>
                                  <a:pt x="2434" y="1150"/>
                                </a:lnTo>
                                <a:lnTo>
                                  <a:pt x="2453" y="1154"/>
                                </a:lnTo>
                                <a:lnTo>
                                  <a:pt x="2471" y="1149"/>
                                </a:lnTo>
                                <a:lnTo>
                                  <a:pt x="2486" y="1138"/>
                                </a:lnTo>
                                <a:lnTo>
                                  <a:pt x="2496" y="1123"/>
                                </a:lnTo>
                                <a:lnTo>
                                  <a:pt x="2499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142470" name="Freeform 150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499 w 3078"/>
                              <a:gd name="T1" fmla="*/ 1297 h 2309"/>
                              <a:gd name="T2" fmla="*/ 2495 w 3078"/>
                              <a:gd name="T3" fmla="*/ 1279 h 2309"/>
                              <a:gd name="T4" fmla="*/ 2484 w 3078"/>
                              <a:gd name="T5" fmla="*/ 1264 h 2309"/>
                              <a:gd name="T6" fmla="*/ 2469 w 3078"/>
                              <a:gd name="T7" fmla="*/ 1254 h 2309"/>
                              <a:gd name="T8" fmla="*/ 2450 w 3078"/>
                              <a:gd name="T9" fmla="*/ 1250 h 2309"/>
                              <a:gd name="T10" fmla="*/ 2432 w 3078"/>
                              <a:gd name="T11" fmla="*/ 1254 h 2309"/>
                              <a:gd name="T12" fmla="*/ 2417 w 3078"/>
                              <a:gd name="T13" fmla="*/ 1265 h 2309"/>
                              <a:gd name="T14" fmla="*/ 2407 w 3078"/>
                              <a:gd name="T15" fmla="*/ 1280 h 2309"/>
                              <a:gd name="T16" fmla="*/ 2404 w 3078"/>
                              <a:gd name="T17" fmla="*/ 1299 h 2309"/>
                              <a:gd name="T18" fmla="*/ 2408 w 3078"/>
                              <a:gd name="T19" fmla="*/ 1317 h 2309"/>
                              <a:gd name="T20" fmla="*/ 2419 w 3078"/>
                              <a:gd name="T21" fmla="*/ 1332 h 2309"/>
                              <a:gd name="T22" fmla="*/ 2434 w 3078"/>
                              <a:gd name="T23" fmla="*/ 1342 h 2309"/>
                              <a:gd name="T24" fmla="*/ 2453 w 3078"/>
                              <a:gd name="T25" fmla="*/ 1346 h 2309"/>
                              <a:gd name="T26" fmla="*/ 2471 w 3078"/>
                              <a:gd name="T27" fmla="*/ 1342 h 2309"/>
                              <a:gd name="T28" fmla="*/ 2486 w 3078"/>
                              <a:gd name="T29" fmla="*/ 1331 h 2309"/>
                              <a:gd name="T30" fmla="*/ 2496 w 3078"/>
                              <a:gd name="T31" fmla="*/ 1315 h 2309"/>
                              <a:gd name="T32" fmla="*/ 2499 w 3078"/>
                              <a:gd name="T33" fmla="*/ 1297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499" y="1297"/>
                                </a:moveTo>
                                <a:lnTo>
                                  <a:pt x="2495" y="1279"/>
                                </a:lnTo>
                                <a:lnTo>
                                  <a:pt x="2484" y="1264"/>
                                </a:lnTo>
                                <a:lnTo>
                                  <a:pt x="2469" y="1254"/>
                                </a:lnTo>
                                <a:lnTo>
                                  <a:pt x="2450" y="1250"/>
                                </a:lnTo>
                                <a:lnTo>
                                  <a:pt x="2432" y="1254"/>
                                </a:lnTo>
                                <a:lnTo>
                                  <a:pt x="2417" y="1265"/>
                                </a:lnTo>
                                <a:lnTo>
                                  <a:pt x="2407" y="1280"/>
                                </a:lnTo>
                                <a:lnTo>
                                  <a:pt x="2404" y="1299"/>
                                </a:lnTo>
                                <a:lnTo>
                                  <a:pt x="2408" y="1317"/>
                                </a:lnTo>
                                <a:lnTo>
                                  <a:pt x="2419" y="1332"/>
                                </a:lnTo>
                                <a:lnTo>
                                  <a:pt x="2434" y="1342"/>
                                </a:lnTo>
                                <a:lnTo>
                                  <a:pt x="2453" y="1346"/>
                                </a:lnTo>
                                <a:lnTo>
                                  <a:pt x="2471" y="1342"/>
                                </a:lnTo>
                                <a:lnTo>
                                  <a:pt x="2486" y="1331"/>
                                </a:lnTo>
                                <a:lnTo>
                                  <a:pt x="2496" y="1315"/>
                                </a:lnTo>
                                <a:lnTo>
                                  <a:pt x="2499" y="1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96764" name="Freeform 151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499 w 3078"/>
                              <a:gd name="T1" fmla="*/ 913 h 2309"/>
                              <a:gd name="T2" fmla="*/ 2495 w 3078"/>
                              <a:gd name="T3" fmla="*/ 895 h 2309"/>
                              <a:gd name="T4" fmla="*/ 2485 w 3078"/>
                              <a:gd name="T5" fmla="*/ 879 h 2309"/>
                              <a:gd name="T6" fmla="*/ 2470 w 3078"/>
                              <a:gd name="T7" fmla="*/ 869 h 2309"/>
                              <a:gd name="T8" fmla="*/ 2451 w 3078"/>
                              <a:gd name="T9" fmla="*/ 866 h 2309"/>
                              <a:gd name="T10" fmla="*/ 2433 w 3078"/>
                              <a:gd name="T11" fmla="*/ 869 h 2309"/>
                              <a:gd name="T12" fmla="*/ 2418 w 3078"/>
                              <a:gd name="T13" fmla="*/ 880 h 2309"/>
                              <a:gd name="T14" fmla="*/ 2407 w 3078"/>
                              <a:gd name="T15" fmla="*/ 895 h 2309"/>
                              <a:gd name="T16" fmla="*/ 2404 w 3078"/>
                              <a:gd name="T17" fmla="*/ 914 h 2309"/>
                              <a:gd name="T18" fmla="*/ 2408 w 3078"/>
                              <a:gd name="T19" fmla="*/ 932 h 2309"/>
                              <a:gd name="T20" fmla="*/ 2418 w 3078"/>
                              <a:gd name="T21" fmla="*/ 947 h 2309"/>
                              <a:gd name="T22" fmla="*/ 2433 w 3078"/>
                              <a:gd name="T23" fmla="*/ 957 h 2309"/>
                              <a:gd name="T24" fmla="*/ 2452 w 3078"/>
                              <a:gd name="T25" fmla="*/ 961 h 2309"/>
                              <a:gd name="T26" fmla="*/ 2470 w 3078"/>
                              <a:gd name="T27" fmla="*/ 957 h 2309"/>
                              <a:gd name="T28" fmla="*/ 2485 w 3078"/>
                              <a:gd name="T29" fmla="*/ 947 h 2309"/>
                              <a:gd name="T30" fmla="*/ 2496 w 3078"/>
                              <a:gd name="T31" fmla="*/ 932 h 2309"/>
                              <a:gd name="T32" fmla="*/ 2499 w 3078"/>
                              <a:gd name="T33" fmla="*/ 913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499" y="913"/>
                                </a:moveTo>
                                <a:lnTo>
                                  <a:pt x="2495" y="895"/>
                                </a:lnTo>
                                <a:lnTo>
                                  <a:pt x="2485" y="879"/>
                                </a:lnTo>
                                <a:lnTo>
                                  <a:pt x="2470" y="869"/>
                                </a:lnTo>
                                <a:lnTo>
                                  <a:pt x="2451" y="866"/>
                                </a:lnTo>
                                <a:lnTo>
                                  <a:pt x="2433" y="869"/>
                                </a:lnTo>
                                <a:lnTo>
                                  <a:pt x="2418" y="880"/>
                                </a:lnTo>
                                <a:lnTo>
                                  <a:pt x="2407" y="895"/>
                                </a:lnTo>
                                <a:lnTo>
                                  <a:pt x="2404" y="914"/>
                                </a:lnTo>
                                <a:lnTo>
                                  <a:pt x="2408" y="932"/>
                                </a:lnTo>
                                <a:lnTo>
                                  <a:pt x="2418" y="947"/>
                                </a:lnTo>
                                <a:lnTo>
                                  <a:pt x="2433" y="957"/>
                                </a:lnTo>
                                <a:lnTo>
                                  <a:pt x="2452" y="961"/>
                                </a:lnTo>
                                <a:lnTo>
                                  <a:pt x="2470" y="957"/>
                                </a:lnTo>
                                <a:lnTo>
                                  <a:pt x="2485" y="947"/>
                                </a:lnTo>
                                <a:lnTo>
                                  <a:pt x="2496" y="932"/>
                                </a:lnTo>
                                <a:lnTo>
                                  <a:pt x="2499" y="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894946" name="Freeform 152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692 w 3078"/>
                              <a:gd name="T1" fmla="*/ 2069 h 2309"/>
                              <a:gd name="T2" fmla="*/ 2688 w 3078"/>
                              <a:gd name="T3" fmla="*/ 2050 h 2309"/>
                              <a:gd name="T4" fmla="*/ 2679 w 3078"/>
                              <a:gd name="T5" fmla="*/ 2035 h 2309"/>
                              <a:gd name="T6" fmla="*/ 2664 w 3078"/>
                              <a:gd name="T7" fmla="*/ 2024 h 2309"/>
                              <a:gd name="T8" fmla="*/ 2645 w 3078"/>
                              <a:gd name="T9" fmla="*/ 2019 h 2309"/>
                              <a:gd name="T10" fmla="*/ 2627 w 3078"/>
                              <a:gd name="T11" fmla="*/ 2023 h 2309"/>
                              <a:gd name="T12" fmla="*/ 2611 w 3078"/>
                              <a:gd name="T13" fmla="*/ 2033 h 2309"/>
                              <a:gd name="T14" fmla="*/ 2600 w 3078"/>
                              <a:gd name="T15" fmla="*/ 2047 h 2309"/>
                              <a:gd name="T16" fmla="*/ 2596 w 3078"/>
                              <a:gd name="T17" fmla="*/ 2066 h 2309"/>
                              <a:gd name="T18" fmla="*/ 2599 w 3078"/>
                              <a:gd name="T19" fmla="*/ 2084 h 2309"/>
                              <a:gd name="T20" fmla="*/ 2609 w 3078"/>
                              <a:gd name="T21" fmla="*/ 2100 h 2309"/>
                              <a:gd name="T22" fmla="*/ 2624 w 3078"/>
                              <a:gd name="T23" fmla="*/ 2111 h 2309"/>
                              <a:gd name="T24" fmla="*/ 2642 w 3078"/>
                              <a:gd name="T25" fmla="*/ 2115 h 2309"/>
                              <a:gd name="T26" fmla="*/ 2661 w 3078"/>
                              <a:gd name="T27" fmla="*/ 2112 h 2309"/>
                              <a:gd name="T28" fmla="*/ 2676 w 3078"/>
                              <a:gd name="T29" fmla="*/ 2102 h 2309"/>
                              <a:gd name="T30" fmla="*/ 2687 w 3078"/>
                              <a:gd name="T31" fmla="*/ 2087 h 2309"/>
                              <a:gd name="T32" fmla="*/ 2692 w 3078"/>
                              <a:gd name="T33" fmla="*/ 2069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692" y="2069"/>
                                </a:moveTo>
                                <a:lnTo>
                                  <a:pt x="2688" y="2050"/>
                                </a:lnTo>
                                <a:lnTo>
                                  <a:pt x="2679" y="2035"/>
                                </a:lnTo>
                                <a:lnTo>
                                  <a:pt x="2664" y="2024"/>
                                </a:lnTo>
                                <a:lnTo>
                                  <a:pt x="2645" y="2019"/>
                                </a:lnTo>
                                <a:lnTo>
                                  <a:pt x="2627" y="2023"/>
                                </a:lnTo>
                                <a:lnTo>
                                  <a:pt x="2611" y="2033"/>
                                </a:lnTo>
                                <a:lnTo>
                                  <a:pt x="2600" y="2047"/>
                                </a:lnTo>
                                <a:lnTo>
                                  <a:pt x="2596" y="2066"/>
                                </a:lnTo>
                                <a:lnTo>
                                  <a:pt x="2599" y="2084"/>
                                </a:lnTo>
                                <a:lnTo>
                                  <a:pt x="2609" y="2100"/>
                                </a:lnTo>
                                <a:lnTo>
                                  <a:pt x="2624" y="2111"/>
                                </a:lnTo>
                                <a:lnTo>
                                  <a:pt x="2642" y="2115"/>
                                </a:lnTo>
                                <a:lnTo>
                                  <a:pt x="2661" y="2112"/>
                                </a:lnTo>
                                <a:lnTo>
                                  <a:pt x="2676" y="2102"/>
                                </a:lnTo>
                                <a:lnTo>
                                  <a:pt x="2687" y="2087"/>
                                </a:lnTo>
                                <a:lnTo>
                                  <a:pt x="2692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673681" name="Freeform 153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692 w 3078"/>
                              <a:gd name="T1" fmla="*/ 1299 h 2309"/>
                              <a:gd name="T2" fmla="*/ 2688 w 3078"/>
                              <a:gd name="T3" fmla="*/ 1280 h 2309"/>
                              <a:gd name="T4" fmla="*/ 2678 w 3078"/>
                              <a:gd name="T5" fmla="*/ 1265 h 2309"/>
                              <a:gd name="T6" fmla="*/ 2663 w 3078"/>
                              <a:gd name="T7" fmla="*/ 1254 h 2309"/>
                              <a:gd name="T8" fmla="*/ 2645 w 3078"/>
                              <a:gd name="T9" fmla="*/ 1250 h 2309"/>
                              <a:gd name="T10" fmla="*/ 2626 w 3078"/>
                              <a:gd name="T11" fmla="*/ 1254 h 2309"/>
                              <a:gd name="T12" fmla="*/ 2611 w 3078"/>
                              <a:gd name="T13" fmla="*/ 1264 h 2309"/>
                              <a:gd name="T14" fmla="*/ 2600 w 3078"/>
                              <a:gd name="T15" fmla="*/ 1279 h 2309"/>
                              <a:gd name="T16" fmla="*/ 2596 w 3078"/>
                              <a:gd name="T17" fmla="*/ 1297 h 2309"/>
                              <a:gd name="T18" fmla="*/ 2599 w 3078"/>
                              <a:gd name="T19" fmla="*/ 1316 h 2309"/>
                              <a:gd name="T20" fmla="*/ 2610 w 3078"/>
                              <a:gd name="T21" fmla="*/ 1331 h 2309"/>
                              <a:gd name="T22" fmla="*/ 2625 w 3078"/>
                              <a:gd name="T23" fmla="*/ 1342 h 2309"/>
                              <a:gd name="T24" fmla="*/ 2643 w 3078"/>
                              <a:gd name="T25" fmla="*/ 1346 h 2309"/>
                              <a:gd name="T26" fmla="*/ 2661 w 3078"/>
                              <a:gd name="T27" fmla="*/ 1342 h 2309"/>
                              <a:gd name="T28" fmla="*/ 2677 w 3078"/>
                              <a:gd name="T29" fmla="*/ 1332 h 2309"/>
                              <a:gd name="T30" fmla="*/ 2687 w 3078"/>
                              <a:gd name="T31" fmla="*/ 1317 h 2309"/>
                              <a:gd name="T32" fmla="*/ 2692 w 3078"/>
                              <a:gd name="T33" fmla="*/ 1299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692" y="1299"/>
                                </a:moveTo>
                                <a:lnTo>
                                  <a:pt x="2688" y="1280"/>
                                </a:lnTo>
                                <a:lnTo>
                                  <a:pt x="2678" y="1265"/>
                                </a:lnTo>
                                <a:lnTo>
                                  <a:pt x="2663" y="1254"/>
                                </a:lnTo>
                                <a:lnTo>
                                  <a:pt x="2645" y="1250"/>
                                </a:lnTo>
                                <a:lnTo>
                                  <a:pt x="2626" y="1254"/>
                                </a:lnTo>
                                <a:lnTo>
                                  <a:pt x="2611" y="1264"/>
                                </a:lnTo>
                                <a:lnTo>
                                  <a:pt x="2600" y="1279"/>
                                </a:lnTo>
                                <a:lnTo>
                                  <a:pt x="2596" y="1297"/>
                                </a:lnTo>
                                <a:lnTo>
                                  <a:pt x="2599" y="1316"/>
                                </a:lnTo>
                                <a:lnTo>
                                  <a:pt x="2610" y="1331"/>
                                </a:lnTo>
                                <a:lnTo>
                                  <a:pt x="2625" y="1342"/>
                                </a:lnTo>
                                <a:lnTo>
                                  <a:pt x="2643" y="1346"/>
                                </a:lnTo>
                                <a:lnTo>
                                  <a:pt x="2661" y="1342"/>
                                </a:lnTo>
                                <a:lnTo>
                                  <a:pt x="2677" y="1332"/>
                                </a:lnTo>
                                <a:lnTo>
                                  <a:pt x="2687" y="1317"/>
                                </a:lnTo>
                                <a:lnTo>
                                  <a:pt x="2692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752749" name="Freeform 154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692 w 3078"/>
                              <a:gd name="T1" fmla="*/ 1105 h 2309"/>
                              <a:gd name="T2" fmla="*/ 2687 w 3078"/>
                              <a:gd name="T3" fmla="*/ 1086 h 2309"/>
                              <a:gd name="T4" fmla="*/ 2677 w 3078"/>
                              <a:gd name="T5" fmla="*/ 1071 h 2309"/>
                              <a:gd name="T6" fmla="*/ 2661 w 3078"/>
                              <a:gd name="T7" fmla="*/ 1061 h 2309"/>
                              <a:gd name="T8" fmla="*/ 2643 w 3078"/>
                              <a:gd name="T9" fmla="*/ 1058 h 2309"/>
                              <a:gd name="T10" fmla="*/ 2625 w 3078"/>
                              <a:gd name="T11" fmla="*/ 1062 h 2309"/>
                              <a:gd name="T12" fmla="*/ 2609 w 3078"/>
                              <a:gd name="T13" fmla="*/ 1073 h 2309"/>
                              <a:gd name="T14" fmla="*/ 2599 w 3078"/>
                              <a:gd name="T15" fmla="*/ 1088 h 2309"/>
                              <a:gd name="T16" fmla="*/ 2596 w 3078"/>
                              <a:gd name="T17" fmla="*/ 1106 h 2309"/>
                              <a:gd name="T18" fmla="*/ 2600 w 3078"/>
                              <a:gd name="T19" fmla="*/ 1125 h 2309"/>
                              <a:gd name="T20" fmla="*/ 2611 w 3078"/>
                              <a:gd name="T21" fmla="*/ 1140 h 2309"/>
                              <a:gd name="T22" fmla="*/ 2626 w 3078"/>
                              <a:gd name="T23" fmla="*/ 1150 h 2309"/>
                              <a:gd name="T24" fmla="*/ 2645 w 3078"/>
                              <a:gd name="T25" fmla="*/ 1154 h 2309"/>
                              <a:gd name="T26" fmla="*/ 2663 w 3078"/>
                              <a:gd name="T27" fmla="*/ 1149 h 2309"/>
                              <a:gd name="T28" fmla="*/ 2678 w 3078"/>
                              <a:gd name="T29" fmla="*/ 1139 h 2309"/>
                              <a:gd name="T30" fmla="*/ 2688 w 3078"/>
                              <a:gd name="T31" fmla="*/ 1123 h 2309"/>
                              <a:gd name="T32" fmla="*/ 2692 w 3078"/>
                              <a:gd name="T33" fmla="*/ 1105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692" y="1105"/>
                                </a:moveTo>
                                <a:lnTo>
                                  <a:pt x="2687" y="1086"/>
                                </a:lnTo>
                                <a:lnTo>
                                  <a:pt x="2677" y="1071"/>
                                </a:lnTo>
                                <a:lnTo>
                                  <a:pt x="2661" y="1061"/>
                                </a:lnTo>
                                <a:lnTo>
                                  <a:pt x="2643" y="1058"/>
                                </a:lnTo>
                                <a:lnTo>
                                  <a:pt x="2625" y="1062"/>
                                </a:lnTo>
                                <a:lnTo>
                                  <a:pt x="2609" y="1073"/>
                                </a:lnTo>
                                <a:lnTo>
                                  <a:pt x="2599" y="1088"/>
                                </a:lnTo>
                                <a:lnTo>
                                  <a:pt x="2596" y="1106"/>
                                </a:lnTo>
                                <a:lnTo>
                                  <a:pt x="2600" y="1125"/>
                                </a:lnTo>
                                <a:lnTo>
                                  <a:pt x="2611" y="1140"/>
                                </a:lnTo>
                                <a:lnTo>
                                  <a:pt x="2626" y="1150"/>
                                </a:lnTo>
                                <a:lnTo>
                                  <a:pt x="2645" y="1154"/>
                                </a:lnTo>
                                <a:lnTo>
                                  <a:pt x="2663" y="1149"/>
                                </a:lnTo>
                                <a:lnTo>
                                  <a:pt x="2678" y="1139"/>
                                </a:lnTo>
                                <a:lnTo>
                                  <a:pt x="2688" y="1123"/>
                                </a:lnTo>
                                <a:lnTo>
                                  <a:pt x="2692" y="1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131451" name="Freeform 155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692 w 3078"/>
                              <a:gd name="T1" fmla="*/ 915 h 2309"/>
                              <a:gd name="T2" fmla="*/ 2688 w 3078"/>
                              <a:gd name="T3" fmla="*/ 896 h 2309"/>
                              <a:gd name="T4" fmla="*/ 2678 w 3078"/>
                              <a:gd name="T5" fmla="*/ 881 h 2309"/>
                              <a:gd name="T6" fmla="*/ 2663 w 3078"/>
                              <a:gd name="T7" fmla="*/ 870 h 2309"/>
                              <a:gd name="T8" fmla="*/ 2645 w 3078"/>
                              <a:gd name="T9" fmla="*/ 866 h 2309"/>
                              <a:gd name="T10" fmla="*/ 2626 w 3078"/>
                              <a:gd name="T11" fmla="*/ 869 h 2309"/>
                              <a:gd name="T12" fmla="*/ 2611 w 3078"/>
                              <a:gd name="T13" fmla="*/ 879 h 2309"/>
                              <a:gd name="T14" fmla="*/ 2600 w 3078"/>
                              <a:gd name="T15" fmla="*/ 894 h 2309"/>
                              <a:gd name="T16" fmla="*/ 2596 w 3078"/>
                              <a:gd name="T17" fmla="*/ 912 h 2309"/>
                              <a:gd name="T18" fmla="*/ 2599 w 3078"/>
                              <a:gd name="T19" fmla="*/ 931 h 2309"/>
                              <a:gd name="T20" fmla="*/ 2609 w 3078"/>
                              <a:gd name="T21" fmla="*/ 946 h 2309"/>
                              <a:gd name="T22" fmla="*/ 2624 w 3078"/>
                              <a:gd name="T23" fmla="*/ 957 h 2309"/>
                              <a:gd name="T24" fmla="*/ 2643 w 3078"/>
                              <a:gd name="T25" fmla="*/ 961 h 2309"/>
                              <a:gd name="T26" fmla="*/ 2661 w 3078"/>
                              <a:gd name="T27" fmla="*/ 958 h 2309"/>
                              <a:gd name="T28" fmla="*/ 2677 w 3078"/>
                              <a:gd name="T29" fmla="*/ 948 h 2309"/>
                              <a:gd name="T30" fmla="*/ 2687 w 3078"/>
                              <a:gd name="T31" fmla="*/ 933 h 2309"/>
                              <a:gd name="T32" fmla="*/ 2692 w 3078"/>
                              <a:gd name="T33" fmla="*/ 915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692" y="915"/>
                                </a:moveTo>
                                <a:lnTo>
                                  <a:pt x="2688" y="896"/>
                                </a:lnTo>
                                <a:lnTo>
                                  <a:pt x="2678" y="881"/>
                                </a:lnTo>
                                <a:lnTo>
                                  <a:pt x="2663" y="870"/>
                                </a:lnTo>
                                <a:lnTo>
                                  <a:pt x="2645" y="866"/>
                                </a:lnTo>
                                <a:lnTo>
                                  <a:pt x="2626" y="869"/>
                                </a:lnTo>
                                <a:lnTo>
                                  <a:pt x="2611" y="879"/>
                                </a:lnTo>
                                <a:lnTo>
                                  <a:pt x="2600" y="894"/>
                                </a:lnTo>
                                <a:lnTo>
                                  <a:pt x="2596" y="912"/>
                                </a:lnTo>
                                <a:lnTo>
                                  <a:pt x="2599" y="931"/>
                                </a:lnTo>
                                <a:lnTo>
                                  <a:pt x="2609" y="946"/>
                                </a:lnTo>
                                <a:lnTo>
                                  <a:pt x="2624" y="957"/>
                                </a:lnTo>
                                <a:lnTo>
                                  <a:pt x="2643" y="961"/>
                                </a:lnTo>
                                <a:lnTo>
                                  <a:pt x="2661" y="958"/>
                                </a:lnTo>
                                <a:lnTo>
                                  <a:pt x="2677" y="948"/>
                                </a:lnTo>
                                <a:lnTo>
                                  <a:pt x="2687" y="933"/>
                                </a:lnTo>
                                <a:lnTo>
                                  <a:pt x="2692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207295" name="Freeform 156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884 w 3078"/>
                              <a:gd name="T1" fmla="*/ 2068 h 2309"/>
                              <a:gd name="T2" fmla="*/ 2880 w 3078"/>
                              <a:gd name="T3" fmla="*/ 2049 h 2309"/>
                              <a:gd name="T4" fmla="*/ 2870 w 3078"/>
                              <a:gd name="T5" fmla="*/ 2034 h 2309"/>
                              <a:gd name="T6" fmla="*/ 2855 w 3078"/>
                              <a:gd name="T7" fmla="*/ 2023 h 2309"/>
                              <a:gd name="T8" fmla="*/ 2836 w 3078"/>
                              <a:gd name="T9" fmla="*/ 2019 h 2309"/>
                              <a:gd name="T10" fmla="*/ 2818 w 3078"/>
                              <a:gd name="T11" fmla="*/ 2023 h 2309"/>
                              <a:gd name="T12" fmla="*/ 2803 w 3078"/>
                              <a:gd name="T13" fmla="*/ 2033 h 2309"/>
                              <a:gd name="T14" fmla="*/ 2792 w 3078"/>
                              <a:gd name="T15" fmla="*/ 2048 h 2309"/>
                              <a:gd name="T16" fmla="*/ 2788 w 3078"/>
                              <a:gd name="T17" fmla="*/ 2067 h 2309"/>
                              <a:gd name="T18" fmla="*/ 2792 w 3078"/>
                              <a:gd name="T19" fmla="*/ 2085 h 2309"/>
                              <a:gd name="T20" fmla="*/ 2802 w 3078"/>
                              <a:gd name="T21" fmla="*/ 2101 h 2309"/>
                              <a:gd name="T22" fmla="*/ 2817 w 3078"/>
                              <a:gd name="T23" fmla="*/ 2111 h 2309"/>
                              <a:gd name="T24" fmla="*/ 2836 w 3078"/>
                              <a:gd name="T25" fmla="*/ 2115 h 2309"/>
                              <a:gd name="T26" fmla="*/ 2854 w 3078"/>
                              <a:gd name="T27" fmla="*/ 2111 h 2309"/>
                              <a:gd name="T28" fmla="*/ 2870 w 3078"/>
                              <a:gd name="T29" fmla="*/ 2101 h 2309"/>
                              <a:gd name="T30" fmla="*/ 2880 w 3078"/>
                              <a:gd name="T31" fmla="*/ 2086 h 2309"/>
                              <a:gd name="T32" fmla="*/ 2884 w 3078"/>
                              <a:gd name="T33" fmla="*/ 2068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884" y="2068"/>
                                </a:moveTo>
                                <a:lnTo>
                                  <a:pt x="2880" y="2049"/>
                                </a:lnTo>
                                <a:lnTo>
                                  <a:pt x="2870" y="2034"/>
                                </a:lnTo>
                                <a:lnTo>
                                  <a:pt x="2855" y="2023"/>
                                </a:lnTo>
                                <a:lnTo>
                                  <a:pt x="2836" y="2019"/>
                                </a:lnTo>
                                <a:lnTo>
                                  <a:pt x="2818" y="2023"/>
                                </a:lnTo>
                                <a:lnTo>
                                  <a:pt x="2803" y="2033"/>
                                </a:lnTo>
                                <a:lnTo>
                                  <a:pt x="2792" y="2048"/>
                                </a:lnTo>
                                <a:lnTo>
                                  <a:pt x="2788" y="2067"/>
                                </a:lnTo>
                                <a:lnTo>
                                  <a:pt x="2792" y="2085"/>
                                </a:lnTo>
                                <a:lnTo>
                                  <a:pt x="2802" y="2101"/>
                                </a:lnTo>
                                <a:lnTo>
                                  <a:pt x="2817" y="2111"/>
                                </a:lnTo>
                                <a:lnTo>
                                  <a:pt x="2836" y="2115"/>
                                </a:lnTo>
                                <a:lnTo>
                                  <a:pt x="2854" y="2111"/>
                                </a:lnTo>
                                <a:lnTo>
                                  <a:pt x="2870" y="2101"/>
                                </a:lnTo>
                                <a:lnTo>
                                  <a:pt x="2880" y="2086"/>
                                </a:lnTo>
                                <a:lnTo>
                                  <a:pt x="2884" y="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783783" name="Freeform 157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884 w 3078"/>
                              <a:gd name="T1" fmla="*/ 1299 h 2309"/>
                              <a:gd name="T2" fmla="*/ 2880 w 3078"/>
                              <a:gd name="T3" fmla="*/ 1280 h 2309"/>
                              <a:gd name="T4" fmla="*/ 2870 w 3078"/>
                              <a:gd name="T5" fmla="*/ 1265 h 2309"/>
                              <a:gd name="T6" fmla="*/ 2855 w 3078"/>
                              <a:gd name="T7" fmla="*/ 1254 h 2309"/>
                              <a:gd name="T8" fmla="*/ 2837 w 3078"/>
                              <a:gd name="T9" fmla="*/ 1250 h 2309"/>
                              <a:gd name="T10" fmla="*/ 2818 w 3078"/>
                              <a:gd name="T11" fmla="*/ 1254 h 2309"/>
                              <a:gd name="T12" fmla="*/ 2803 w 3078"/>
                              <a:gd name="T13" fmla="*/ 1264 h 2309"/>
                              <a:gd name="T14" fmla="*/ 2792 w 3078"/>
                              <a:gd name="T15" fmla="*/ 1279 h 2309"/>
                              <a:gd name="T16" fmla="*/ 2788 w 3078"/>
                              <a:gd name="T17" fmla="*/ 1297 h 2309"/>
                              <a:gd name="T18" fmla="*/ 2792 w 3078"/>
                              <a:gd name="T19" fmla="*/ 1316 h 2309"/>
                              <a:gd name="T20" fmla="*/ 2802 w 3078"/>
                              <a:gd name="T21" fmla="*/ 1331 h 2309"/>
                              <a:gd name="T22" fmla="*/ 2817 w 3078"/>
                              <a:gd name="T23" fmla="*/ 1342 h 2309"/>
                              <a:gd name="T24" fmla="*/ 2835 w 3078"/>
                              <a:gd name="T25" fmla="*/ 1346 h 2309"/>
                              <a:gd name="T26" fmla="*/ 2854 w 3078"/>
                              <a:gd name="T27" fmla="*/ 1342 h 2309"/>
                              <a:gd name="T28" fmla="*/ 2869 w 3078"/>
                              <a:gd name="T29" fmla="*/ 1332 h 2309"/>
                              <a:gd name="T30" fmla="*/ 2880 w 3078"/>
                              <a:gd name="T31" fmla="*/ 1317 h 2309"/>
                              <a:gd name="T32" fmla="*/ 2884 w 3078"/>
                              <a:gd name="T33" fmla="*/ 1299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884" y="1299"/>
                                </a:moveTo>
                                <a:lnTo>
                                  <a:pt x="2880" y="1280"/>
                                </a:lnTo>
                                <a:lnTo>
                                  <a:pt x="2870" y="1265"/>
                                </a:lnTo>
                                <a:lnTo>
                                  <a:pt x="2855" y="1254"/>
                                </a:lnTo>
                                <a:lnTo>
                                  <a:pt x="2837" y="1250"/>
                                </a:lnTo>
                                <a:lnTo>
                                  <a:pt x="2818" y="1254"/>
                                </a:lnTo>
                                <a:lnTo>
                                  <a:pt x="2803" y="1264"/>
                                </a:lnTo>
                                <a:lnTo>
                                  <a:pt x="2792" y="1279"/>
                                </a:lnTo>
                                <a:lnTo>
                                  <a:pt x="2788" y="1297"/>
                                </a:lnTo>
                                <a:lnTo>
                                  <a:pt x="2792" y="1316"/>
                                </a:lnTo>
                                <a:lnTo>
                                  <a:pt x="2802" y="1331"/>
                                </a:lnTo>
                                <a:lnTo>
                                  <a:pt x="2817" y="1342"/>
                                </a:lnTo>
                                <a:lnTo>
                                  <a:pt x="2835" y="1346"/>
                                </a:lnTo>
                                <a:lnTo>
                                  <a:pt x="2854" y="1342"/>
                                </a:lnTo>
                                <a:lnTo>
                                  <a:pt x="2869" y="1332"/>
                                </a:lnTo>
                                <a:lnTo>
                                  <a:pt x="2880" y="1317"/>
                                </a:lnTo>
                                <a:lnTo>
                                  <a:pt x="2884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599292" name="Freeform 158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884 w 3078"/>
                              <a:gd name="T1" fmla="*/ 1107 h 2309"/>
                              <a:gd name="T2" fmla="*/ 2880 w 3078"/>
                              <a:gd name="T3" fmla="*/ 1088 h 2309"/>
                              <a:gd name="T4" fmla="*/ 2870 w 3078"/>
                              <a:gd name="T5" fmla="*/ 1073 h 2309"/>
                              <a:gd name="T6" fmla="*/ 2855 w 3078"/>
                              <a:gd name="T7" fmla="*/ 1062 h 2309"/>
                              <a:gd name="T8" fmla="*/ 2837 w 3078"/>
                              <a:gd name="T9" fmla="*/ 1058 h 2309"/>
                              <a:gd name="T10" fmla="*/ 2818 w 3078"/>
                              <a:gd name="T11" fmla="*/ 1061 h 2309"/>
                              <a:gd name="T12" fmla="*/ 2803 w 3078"/>
                              <a:gd name="T13" fmla="*/ 1071 h 2309"/>
                              <a:gd name="T14" fmla="*/ 2792 w 3078"/>
                              <a:gd name="T15" fmla="*/ 1086 h 2309"/>
                              <a:gd name="T16" fmla="*/ 2788 w 3078"/>
                              <a:gd name="T17" fmla="*/ 1105 h 2309"/>
                              <a:gd name="T18" fmla="*/ 2792 w 3078"/>
                              <a:gd name="T19" fmla="*/ 1123 h 2309"/>
                              <a:gd name="T20" fmla="*/ 2802 w 3078"/>
                              <a:gd name="T21" fmla="*/ 1139 h 2309"/>
                              <a:gd name="T22" fmla="*/ 2817 w 3078"/>
                              <a:gd name="T23" fmla="*/ 1149 h 2309"/>
                              <a:gd name="T24" fmla="*/ 2835 w 3078"/>
                              <a:gd name="T25" fmla="*/ 1154 h 2309"/>
                              <a:gd name="T26" fmla="*/ 2854 w 3078"/>
                              <a:gd name="T27" fmla="*/ 1150 h 2309"/>
                              <a:gd name="T28" fmla="*/ 2869 w 3078"/>
                              <a:gd name="T29" fmla="*/ 1140 h 2309"/>
                              <a:gd name="T30" fmla="*/ 2880 w 3078"/>
                              <a:gd name="T31" fmla="*/ 1125 h 2309"/>
                              <a:gd name="T32" fmla="*/ 2884 w 3078"/>
                              <a:gd name="T33" fmla="*/ 1107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884" y="1107"/>
                                </a:moveTo>
                                <a:lnTo>
                                  <a:pt x="2880" y="1088"/>
                                </a:lnTo>
                                <a:lnTo>
                                  <a:pt x="2870" y="1073"/>
                                </a:lnTo>
                                <a:lnTo>
                                  <a:pt x="2855" y="1062"/>
                                </a:lnTo>
                                <a:lnTo>
                                  <a:pt x="2837" y="1058"/>
                                </a:lnTo>
                                <a:lnTo>
                                  <a:pt x="2818" y="1061"/>
                                </a:lnTo>
                                <a:lnTo>
                                  <a:pt x="2803" y="1071"/>
                                </a:lnTo>
                                <a:lnTo>
                                  <a:pt x="2792" y="1086"/>
                                </a:lnTo>
                                <a:lnTo>
                                  <a:pt x="2788" y="1105"/>
                                </a:lnTo>
                                <a:lnTo>
                                  <a:pt x="2792" y="1123"/>
                                </a:lnTo>
                                <a:lnTo>
                                  <a:pt x="2802" y="1139"/>
                                </a:lnTo>
                                <a:lnTo>
                                  <a:pt x="2817" y="1149"/>
                                </a:lnTo>
                                <a:lnTo>
                                  <a:pt x="2835" y="1154"/>
                                </a:lnTo>
                                <a:lnTo>
                                  <a:pt x="2854" y="1150"/>
                                </a:lnTo>
                                <a:lnTo>
                                  <a:pt x="2869" y="1140"/>
                                </a:lnTo>
                                <a:lnTo>
                                  <a:pt x="2880" y="1125"/>
                                </a:lnTo>
                                <a:lnTo>
                                  <a:pt x="2884" y="1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39763" name="Freeform 159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884 w 3078"/>
                              <a:gd name="T1" fmla="*/ 913 h 2309"/>
                              <a:gd name="T2" fmla="*/ 2880 w 3078"/>
                              <a:gd name="T3" fmla="*/ 895 h 2309"/>
                              <a:gd name="T4" fmla="*/ 2870 w 3078"/>
                              <a:gd name="T5" fmla="*/ 880 h 2309"/>
                              <a:gd name="T6" fmla="*/ 2854 w 3078"/>
                              <a:gd name="T7" fmla="*/ 869 h 2309"/>
                              <a:gd name="T8" fmla="*/ 2836 w 3078"/>
                              <a:gd name="T9" fmla="*/ 866 h 2309"/>
                              <a:gd name="T10" fmla="*/ 2818 w 3078"/>
                              <a:gd name="T11" fmla="*/ 869 h 2309"/>
                              <a:gd name="T12" fmla="*/ 2802 w 3078"/>
                              <a:gd name="T13" fmla="*/ 880 h 2309"/>
                              <a:gd name="T14" fmla="*/ 2792 w 3078"/>
                              <a:gd name="T15" fmla="*/ 895 h 2309"/>
                              <a:gd name="T16" fmla="*/ 2788 w 3078"/>
                              <a:gd name="T17" fmla="*/ 913 h 2309"/>
                              <a:gd name="T18" fmla="*/ 2792 w 3078"/>
                              <a:gd name="T19" fmla="*/ 932 h 2309"/>
                              <a:gd name="T20" fmla="*/ 2803 w 3078"/>
                              <a:gd name="T21" fmla="*/ 947 h 2309"/>
                              <a:gd name="T22" fmla="*/ 2818 w 3078"/>
                              <a:gd name="T23" fmla="*/ 957 h 2309"/>
                              <a:gd name="T24" fmla="*/ 2836 w 3078"/>
                              <a:gd name="T25" fmla="*/ 961 h 2309"/>
                              <a:gd name="T26" fmla="*/ 2855 w 3078"/>
                              <a:gd name="T27" fmla="*/ 957 h 2309"/>
                              <a:gd name="T28" fmla="*/ 2870 w 3078"/>
                              <a:gd name="T29" fmla="*/ 947 h 2309"/>
                              <a:gd name="T30" fmla="*/ 2880 w 3078"/>
                              <a:gd name="T31" fmla="*/ 932 h 2309"/>
                              <a:gd name="T32" fmla="*/ 2884 w 3078"/>
                              <a:gd name="T33" fmla="*/ 913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884" y="913"/>
                                </a:moveTo>
                                <a:lnTo>
                                  <a:pt x="2880" y="895"/>
                                </a:lnTo>
                                <a:lnTo>
                                  <a:pt x="2870" y="880"/>
                                </a:lnTo>
                                <a:lnTo>
                                  <a:pt x="2854" y="869"/>
                                </a:lnTo>
                                <a:lnTo>
                                  <a:pt x="2836" y="866"/>
                                </a:lnTo>
                                <a:lnTo>
                                  <a:pt x="2818" y="869"/>
                                </a:lnTo>
                                <a:lnTo>
                                  <a:pt x="2802" y="880"/>
                                </a:lnTo>
                                <a:lnTo>
                                  <a:pt x="2792" y="895"/>
                                </a:lnTo>
                                <a:lnTo>
                                  <a:pt x="2788" y="913"/>
                                </a:lnTo>
                                <a:lnTo>
                                  <a:pt x="2792" y="932"/>
                                </a:lnTo>
                                <a:lnTo>
                                  <a:pt x="2803" y="947"/>
                                </a:lnTo>
                                <a:lnTo>
                                  <a:pt x="2818" y="957"/>
                                </a:lnTo>
                                <a:lnTo>
                                  <a:pt x="2836" y="961"/>
                                </a:lnTo>
                                <a:lnTo>
                                  <a:pt x="2855" y="957"/>
                                </a:lnTo>
                                <a:lnTo>
                                  <a:pt x="2870" y="947"/>
                                </a:lnTo>
                                <a:lnTo>
                                  <a:pt x="2880" y="932"/>
                                </a:lnTo>
                                <a:lnTo>
                                  <a:pt x="2884" y="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305672" name="Freeform 160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2884 w 3078"/>
                              <a:gd name="T1" fmla="*/ 1681 h 2309"/>
                              <a:gd name="T2" fmla="*/ 2872 w 3078"/>
                              <a:gd name="T3" fmla="*/ 1606 h 2309"/>
                              <a:gd name="T4" fmla="*/ 2837 w 3078"/>
                              <a:gd name="T5" fmla="*/ 1540 h 2309"/>
                              <a:gd name="T6" fmla="*/ 2836 w 3078"/>
                              <a:gd name="T7" fmla="*/ 1539 h 2309"/>
                              <a:gd name="T8" fmla="*/ 2788 w 3078"/>
                              <a:gd name="T9" fmla="*/ 1491 h 2309"/>
                              <a:gd name="T10" fmla="*/ 2788 w 3078"/>
                              <a:gd name="T11" fmla="*/ 1684 h 2309"/>
                              <a:gd name="T12" fmla="*/ 2776 w 3078"/>
                              <a:gd name="T13" fmla="*/ 1740 h 2309"/>
                              <a:gd name="T14" fmla="*/ 2744 w 3078"/>
                              <a:gd name="T15" fmla="*/ 1786 h 2309"/>
                              <a:gd name="T16" fmla="*/ 2697 w 3078"/>
                              <a:gd name="T17" fmla="*/ 1816 h 2309"/>
                              <a:gd name="T18" fmla="*/ 2641 w 3078"/>
                              <a:gd name="T19" fmla="*/ 1827 h 2309"/>
                              <a:gd name="T20" fmla="*/ 2585 w 3078"/>
                              <a:gd name="T21" fmla="*/ 1814 h 2309"/>
                              <a:gd name="T22" fmla="*/ 2541 w 3078"/>
                              <a:gd name="T23" fmla="*/ 1783 h 2309"/>
                              <a:gd name="T24" fmla="*/ 2510 w 3078"/>
                              <a:gd name="T25" fmla="*/ 1737 h 2309"/>
                              <a:gd name="T26" fmla="*/ 2500 w 3078"/>
                              <a:gd name="T27" fmla="*/ 1681 h 2309"/>
                              <a:gd name="T28" fmla="*/ 2512 w 3078"/>
                              <a:gd name="T29" fmla="*/ 1625 h 2309"/>
                              <a:gd name="T30" fmla="*/ 2544 w 3078"/>
                              <a:gd name="T31" fmla="*/ 1579 h 2309"/>
                              <a:gd name="T32" fmla="*/ 2590 w 3078"/>
                              <a:gd name="T33" fmla="*/ 1549 h 2309"/>
                              <a:gd name="T34" fmla="*/ 2647 w 3078"/>
                              <a:gd name="T35" fmla="*/ 1539 h 2309"/>
                              <a:gd name="T36" fmla="*/ 2702 w 3078"/>
                              <a:gd name="T37" fmla="*/ 1551 h 2309"/>
                              <a:gd name="T38" fmla="*/ 2747 w 3078"/>
                              <a:gd name="T39" fmla="*/ 1582 h 2309"/>
                              <a:gd name="T40" fmla="*/ 2777 w 3078"/>
                              <a:gd name="T41" fmla="*/ 1629 h 2309"/>
                              <a:gd name="T42" fmla="*/ 2788 w 3078"/>
                              <a:gd name="T43" fmla="*/ 1684 h 2309"/>
                              <a:gd name="T44" fmla="*/ 2788 w 3078"/>
                              <a:gd name="T45" fmla="*/ 1491 h 2309"/>
                              <a:gd name="T46" fmla="*/ 2785 w 3078"/>
                              <a:gd name="T47" fmla="*/ 1489 h 2309"/>
                              <a:gd name="T48" fmla="*/ 2720 w 3078"/>
                              <a:gd name="T49" fmla="*/ 1455 h 2309"/>
                              <a:gd name="T50" fmla="*/ 2644 w 3078"/>
                              <a:gd name="T51" fmla="*/ 1442 h 2309"/>
                              <a:gd name="T52" fmla="*/ 2568 w 3078"/>
                              <a:gd name="T53" fmla="*/ 1455 h 2309"/>
                              <a:gd name="T54" fmla="*/ 2502 w 3078"/>
                              <a:gd name="T55" fmla="*/ 1489 h 2309"/>
                              <a:gd name="T56" fmla="*/ 2450 w 3078"/>
                              <a:gd name="T57" fmla="*/ 1541 h 2309"/>
                              <a:gd name="T58" fmla="*/ 2416 w 3078"/>
                              <a:gd name="T59" fmla="*/ 1607 h 2309"/>
                              <a:gd name="T60" fmla="*/ 2403 w 3078"/>
                              <a:gd name="T61" fmla="*/ 1683 h 2309"/>
                              <a:gd name="T62" fmla="*/ 2416 w 3078"/>
                              <a:gd name="T63" fmla="*/ 1758 h 2309"/>
                              <a:gd name="T64" fmla="*/ 2450 w 3078"/>
                              <a:gd name="T65" fmla="*/ 1824 h 2309"/>
                              <a:gd name="T66" fmla="*/ 2501 w 3078"/>
                              <a:gd name="T67" fmla="*/ 1876 h 2309"/>
                              <a:gd name="T68" fmla="*/ 2567 w 3078"/>
                              <a:gd name="T69" fmla="*/ 1910 h 2309"/>
                              <a:gd name="T70" fmla="*/ 2642 w 3078"/>
                              <a:gd name="T71" fmla="*/ 1923 h 2309"/>
                              <a:gd name="T72" fmla="*/ 2718 w 3078"/>
                              <a:gd name="T73" fmla="*/ 1911 h 2309"/>
                              <a:gd name="T74" fmla="*/ 2785 w 3078"/>
                              <a:gd name="T75" fmla="*/ 1877 h 2309"/>
                              <a:gd name="T76" fmla="*/ 2835 w 3078"/>
                              <a:gd name="T77" fmla="*/ 1827 h 2309"/>
                              <a:gd name="T78" fmla="*/ 2838 w 3078"/>
                              <a:gd name="T79" fmla="*/ 1824 h 2309"/>
                              <a:gd name="T80" fmla="*/ 2872 w 3078"/>
                              <a:gd name="T81" fmla="*/ 1758 h 2309"/>
                              <a:gd name="T82" fmla="*/ 2884 w 3078"/>
                              <a:gd name="T83" fmla="*/ 1681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2884" y="1681"/>
                                </a:moveTo>
                                <a:lnTo>
                                  <a:pt x="2872" y="1606"/>
                                </a:lnTo>
                                <a:lnTo>
                                  <a:pt x="2837" y="1540"/>
                                </a:lnTo>
                                <a:lnTo>
                                  <a:pt x="2836" y="1539"/>
                                </a:lnTo>
                                <a:lnTo>
                                  <a:pt x="2788" y="1491"/>
                                </a:lnTo>
                                <a:lnTo>
                                  <a:pt x="2788" y="1684"/>
                                </a:lnTo>
                                <a:lnTo>
                                  <a:pt x="2776" y="1740"/>
                                </a:lnTo>
                                <a:lnTo>
                                  <a:pt x="2744" y="1786"/>
                                </a:lnTo>
                                <a:lnTo>
                                  <a:pt x="2697" y="1816"/>
                                </a:lnTo>
                                <a:lnTo>
                                  <a:pt x="2641" y="1827"/>
                                </a:lnTo>
                                <a:lnTo>
                                  <a:pt x="2585" y="1814"/>
                                </a:lnTo>
                                <a:lnTo>
                                  <a:pt x="2541" y="1783"/>
                                </a:lnTo>
                                <a:lnTo>
                                  <a:pt x="2510" y="1737"/>
                                </a:lnTo>
                                <a:lnTo>
                                  <a:pt x="2500" y="1681"/>
                                </a:lnTo>
                                <a:lnTo>
                                  <a:pt x="2512" y="1625"/>
                                </a:lnTo>
                                <a:lnTo>
                                  <a:pt x="2544" y="1579"/>
                                </a:lnTo>
                                <a:lnTo>
                                  <a:pt x="2590" y="1549"/>
                                </a:lnTo>
                                <a:lnTo>
                                  <a:pt x="2647" y="1539"/>
                                </a:lnTo>
                                <a:lnTo>
                                  <a:pt x="2702" y="1551"/>
                                </a:lnTo>
                                <a:lnTo>
                                  <a:pt x="2747" y="1582"/>
                                </a:lnTo>
                                <a:lnTo>
                                  <a:pt x="2777" y="1629"/>
                                </a:lnTo>
                                <a:lnTo>
                                  <a:pt x="2788" y="1684"/>
                                </a:lnTo>
                                <a:lnTo>
                                  <a:pt x="2788" y="1491"/>
                                </a:lnTo>
                                <a:lnTo>
                                  <a:pt x="2785" y="1489"/>
                                </a:lnTo>
                                <a:lnTo>
                                  <a:pt x="2720" y="1455"/>
                                </a:lnTo>
                                <a:lnTo>
                                  <a:pt x="2644" y="1442"/>
                                </a:lnTo>
                                <a:lnTo>
                                  <a:pt x="2568" y="1455"/>
                                </a:lnTo>
                                <a:lnTo>
                                  <a:pt x="2502" y="1489"/>
                                </a:lnTo>
                                <a:lnTo>
                                  <a:pt x="2450" y="1541"/>
                                </a:lnTo>
                                <a:lnTo>
                                  <a:pt x="2416" y="1607"/>
                                </a:lnTo>
                                <a:lnTo>
                                  <a:pt x="2403" y="1683"/>
                                </a:lnTo>
                                <a:lnTo>
                                  <a:pt x="2416" y="1758"/>
                                </a:lnTo>
                                <a:lnTo>
                                  <a:pt x="2450" y="1824"/>
                                </a:lnTo>
                                <a:lnTo>
                                  <a:pt x="2501" y="1876"/>
                                </a:lnTo>
                                <a:lnTo>
                                  <a:pt x="2567" y="1910"/>
                                </a:lnTo>
                                <a:lnTo>
                                  <a:pt x="2642" y="1923"/>
                                </a:lnTo>
                                <a:lnTo>
                                  <a:pt x="2718" y="1911"/>
                                </a:lnTo>
                                <a:lnTo>
                                  <a:pt x="2785" y="1877"/>
                                </a:lnTo>
                                <a:lnTo>
                                  <a:pt x="2835" y="1827"/>
                                </a:lnTo>
                                <a:lnTo>
                                  <a:pt x="2838" y="1824"/>
                                </a:lnTo>
                                <a:lnTo>
                                  <a:pt x="2872" y="1758"/>
                                </a:lnTo>
                                <a:lnTo>
                                  <a:pt x="2884" y="1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52348" name="Freeform 161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3077 w 3078"/>
                              <a:gd name="T1" fmla="*/ 787 h 2309"/>
                              <a:gd name="T2" fmla="*/ 3067 w 3078"/>
                              <a:gd name="T3" fmla="*/ 769 h 2309"/>
                              <a:gd name="T4" fmla="*/ 3048 w 3078"/>
                              <a:gd name="T5" fmla="*/ 732 h 2309"/>
                              <a:gd name="T6" fmla="*/ 3007 w 3078"/>
                              <a:gd name="T7" fmla="*/ 696 h 2309"/>
                              <a:gd name="T8" fmla="*/ 2980 w 3078"/>
                              <a:gd name="T9" fmla="*/ 686 h 2309"/>
                              <a:gd name="T10" fmla="*/ 2980 w 3078"/>
                              <a:gd name="T11" fmla="*/ 835 h 2309"/>
                              <a:gd name="T12" fmla="*/ 2980 w 3078"/>
                              <a:gd name="T13" fmla="*/ 2142 h 2309"/>
                              <a:gd name="T14" fmla="*/ 2977 w 3078"/>
                              <a:gd name="T15" fmla="*/ 2176 h 2309"/>
                              <a:gd name="T16" fmla="*/ 2966 w 3078"/>
                              <a:gd name="T17" fmla="*/ 2198 h 2309"/>
                              <a:gd name="T18" fmla="*/ 2945 w 3078"/>
                              <a:gd name="T19" fmla="*/ 2209 h 2309"/>
                              <a:gd name="T20" fmla="*/ 2911 w 3078"/>
                              <a:gd name="T21" fmla="*/ 2212 h 2309"/>
                              <a:gd name="T22" fmla="*/ 2911 w 3078"/>
                              <a:gd name="T23" fmla="*/ 2212 h 2309"/>
                              <a:gd name="T24" fmla="*/ 2373 w 3078"/>
                              <a:gd name="T25" fmla="*/ 2212 h 2309"/>
                              <a:gd name="T26" fmla="*/ 2341 w 3078"/>
                              <a:gd name="T27" fmla="*/ 2208 h 2309"/>
                              <a:gd name="T28" fmla="*/ 2321 w 3078"/>
                              <a:gd name="T29" fmla="*/ 2198 h 2309"/>
                              <a:gd name="T30" fmla="*/ 2310 w 3078"/>
                              <a:gd name="T31" fmla="*/ 2177 h 2309"/>
                              <a:gd name="T32" fmla="*/ 2307 w 3078"/>
                              <a:gd name="T33" fmla="*/ 2145 h 2309"/>
                              <a:gd name="T34" fmla="*/ 2307 w 3078"/>
                              <a:gd name="T35" fmla="*/ 835 h 2309"/>
                              <a:gd name="T36" fmla="*/ 2310 w 3078"/>
                              <a:gd name="T37" fmla="*/ 803 h 2309"/>
                              <a:gd name="T38" fmla="*/ 2321 w 3078"/>
                              <a:gd name="T39" fmla="*/ 783 h 2309"/>
                              <a:gd name="T40" fmla="*/ 2341 w 3078"/>
                              <a:gd name="T41" fmla="*/ 772 h 2309"/>
                              <a:gd name="T42" fmla="*/ 2373 w 3078"/>
                              <a:gd name="T43" fmla="*/ 769 h 2309"/>
                              <a:gd name="T44" fmla="*/ 2779 w 3078"/>
                              <a:gd name="T45" fmla="*/ 769 h 2309"/>
                              <a:gd name="T46" fmla="*/ 2914 w 3078"/>
                              <a:gd name="T47" fmla="*/ 769 h 2309"/>
                              <a:gd name="T48" fmla="*/ 2946 w 3078"/>
                              <a:gd name="T49" fmla="*/ 772 h 2309"/>
                              <a:gd name="T50" fmla="*/ 2966 w 3078"/>
                              <a:gd name="T51" fmla="*/ 783 h 2309"/>
                              <a:gd name="T52" fmla="*/ 2977 w 3078"/>
                              <a:gd name="T53" fmla="*/ 803 h 2309"/>
                              <a:gd name="T54" fmla="*/ 2980 w 3078"/>
                              <a:gd name="T55" fmla="*/ 835 h 2309"/>
                              <a:gd name="T56" fmla="*/ 2980 w 3078"/>
                              <a:gd name="T57" fmla="*/ 686 h 2309"/>
                              <a:gd name="T58" fmla="*/ 2955 w 3078"/>
                              <a:gd name="T59" fmla="*/ 677 h 2309"/>
                              <a:gd name="T60" fmla="*/ 2918 w 3078"/>
                              <a:gd name="T61" fmla="*/ 674 h 2309"/>
                              <a:gd name="T62" fmla="*/ 2893 w 3078"/>
                              <a:gd name="T63" fmla="*/ 672 h 2309"/>
                              <a:gd name="T64" fmla="*/ 2818 w 3078"/>
                              <a:gd name="T65" fmla="*/ 673 h 2309"/>
                              <a:gd name="T66" fmla="*/ 2668 w 3078"/>
                              <a:gd name="T67" fmla="*/ 674 h 2309"/>
                              <a:gd name="T68" fmla="*/ 2367 w 3078"/>
                              <a:gd name="T69" fmla="*/ 673 h 2309"/>
                              <a:gd name="T70" fmla="*/ 2302 w 3078"/>
                              <a:gd name="T71" fmla="*/ 684 h 2309"/>
                              <a:gd name="T72" fmla="*/ 2253 w 3078"/>
                              <a:gd name="T73" fmla="*/ 715 h 2309"/>
                              <a:gd name="T74" fmla="*/ 2222 w 3078"/>
                              <a:gd name="T75" fmla="*/ 763 h 2309"/>
                              <a:gd name="T76" fmla="*/ 2211 w 3078"/>
                              <a:gd name="T77" fmla="*/ 828 h 2309"/>
                              <a:gd name="T78" fmla="*/ 2211 w 3078"/>
                              <a:gd name="T79" fmla="*/ 2153 h 2309"/>
                              <a:gd name="T80" fmla="*/ 2222 w 3078"/>
                              <a:gd name="T81" fmla="*/ 2217 h 2309"/>
                              <a:gd name="T82" fmla="*/ 2253 w 3078"/>
                              <a:gd name="T83" fmla="*/ 2266 h 2309"/>
                              <a:gd name="T84" fmla="*/ 2302 w 3078"/>
                              <a:gd name="T85" fmla="*/ 2297 h 2309"/>
                              <a:gd name="T86" fmla="*/ 2367 w 3078"/>
                              <a:gd name="T87" fmla="*/ 2308 h 2309"/>
                              <a:gd name="T88" fmla="*/ 2604 w 3078"/>
                              <a:gd name="T89" fmla="*/ 2308 h 2309"/>
                              <a:gd name="T90" fmla="*/ 2920 w 3078"/>
                              <a:gd name="T91" fmla="*/ 2308 h 2309"/>
                              <a:gd name="T92" fmla="*/ 2931 w 3078"/>
                              <a:gd name="T93" fmla="*/ 2307 h 2309"/>
                              <a:gd name="T94" fmla="*/ 2941 w 3078"/>
                              <a:gd name="T95" fmla="*/ 2307 h 2309"/>
                              <a:gd name="T96" fmla="*/ 2951 w 3078"/>
                              <a:gd name="T97" fmla="*/ 2306 h 2309"/>
                              <a:gd name="T98" fmla="*/ 2962 w 3078"/>
                              <a:gd name="T99" fmla="*/ 2304 h 2309"/>
                              <a:gd name="T100" fmla="*/ 3003 w 3078"/>
                              <a:gd name="T101" fmla="*/ 2289 h 2309"/>
                              <a:gd name="T102" fmla="*/ 3034 w 3078"/>
                              <a:gd name="T103" fmla="*/ 2265 h 2309"/>
                              <a:gd name="T104" fmla="*/ 3059 w 3078"/>
                              <a:gd name="T105" fmla="*/ 2232 h 2309"/>
                              <a:gd name="T106" fmla="*/ 3068 w 3078"/>
                              <a:gd name="T107" fmla="*/ 2212 h 2309"/>
                              <a:gd name="T108" fmla="*/ 3068 w 3078"/>
                              <a:gd name="T109" fmla="*/ 2212 h 2309"/>
                              <a:gd name="T110" fmla="*/ 3077 w 3078"/>
                              <a:gd name="T111" fmla="*/ 2194 h 2309"/>
                              <a:gd name="T112" fmla="*/ 3077 w 3078"/>
                              <a:gd name="T113" fmla="*/ 787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3077" y="787"/>
                                </a:moveTo>
                                <a:lnTo>
                                  <a:pt x="3067" y="769"/>
                                </a:lnTo>
                                <a:lnTo>
                                  <a:pt x="3048" y="732"/>
                                </a:lnTo>
                                <a:lnTo>
                                  <a:pt x="3007" y="696"/>
                                </a:lnTo>
                                <a:lnTo>
                                  <a:pt x="2980" y="686"/>
                                </a:lnTo>
                                <a:lnTo>
                                  <a:pt x="2980" y="835"/>
                                </a:lnTo>
                                <a:lnTo>
                                  <a:pt x="2980" y="2142"/>
                                </a:lnTo>
                                <a:lnTo>
                                  <a:pt x="2977" y="2176"/>
                                </a:lnTo>
                                <a:lnTo>
                                  <a:pt x="2966" y="2198"/>
                                </a:lnTo>
                                <a:lnTo>
                                  <a:pt x="2945" y="2209"/>
                                </a:lnTo>
                                <a:lnTo>
                                  <a:pt x="2911" y="2212"/>
                                </a:lnTo>
                                <a:lnTo>
                                  <a:pt x="2373" y="2212"/>
                                </a:lnTo>
                                <a:lnTo>
                                  <a:pt x="2341" y="2208"/>
                                </a:lnTo>
                                <a:lnTo>
                                  <a:pt x="2321" y="2198"/>
                                </a:lnTo>
                                <a:lnTo>
                                  <a:pt x="2310" y="2177"/>
                                </a:lnTo>
                                <a:lnTo>
                                  <a:pt x="2307" y="2145"/>
                                </a:lnTo>
                                <a:lnTo>
                                  <a:pt x="2307" y="835"/>
                                </a:lnTo>
                                <a:lnTo>
                                  <a:pt x="2310" y="803"/>
                                </a:lnTo>
                                <a:lnTo>
                                  <a:pt x="2321" y="783"/>
                                </a:lnTo>
                                <a:lnTo>
                                  <a:pt x="2341" y="772"/>
                                </a:lnTo>
                                <a:lnTo>
                                  <a:pt x="2373" y="769"/>
                                </a:lnTo>
                                <a:lnTo>
                                  <a:pt x="2779" y="769"/>
                                </a:lnTo>
                                <a:lnTo>
                                  <a:pt x="2914" y="769"/>
                                </a:lnTo>
                                <a:lnTo>
                                  <a:pt x="2946" y="772"/>
                                </a:lnTo>
                                <a:lnTo>
                                  <a:pt x="2966" y="783"/>
                                </a:lnTo>
                                <a:lnTo>
                                  <a:pt x="2977" y="803"/>
                                </a:lnTo>
                                <a:lnTo>
                                  <a:pt x="2980" y="835"/>
                                </a:lnTo>
                                <a:lnTo>
                                  <a:pt x="2980" y="686"/>
                                </a:lnTo>
                                <a:lnTo>
                                  <a:pt x="2955" y="677"/>
                                </a:lnTo>
                                <a:lnTo>
                                  <a:pt x="2918" y="674"/>
                                </a:lnTo>
                                <a:lnTo>
                                  <a:pt x="2893" y="672"/>
                                </a:lnTo>
                                <a:lnTo>
                                  <a:pt x="2818" y="673"/>
                                </a:lnTo>
                                <a:lnTo>
                                  <a:pt x="2668" y="674"/>
                                </a:lnTo>
                                <a:lnTo>
                                  <a:pt x="2367" y="673"/>
                                </a:lnTo>
                                <a:lnTo>
                                  <a:pt x="2302" y="684"/>
                                </a:lnTo>
                                <a:lnTo>
                                  <a:pt x="2253" y="715"/>
                                </a:lnTo>
                                <a:lnTo>
                                  <a:pt x="2222" y="763"/>
                                </a:lnTo>
                                <a:lnTo>
                                  <a:pt x="2211" y="828"/>
                                </a:lnTo>
                                <a:lnTo>
                                  <a:pt x="2211" y="2153"/>
                                </a:lnTo>
                                <a:lnTo>
                                  <a:pt x="2222" y="2217"/>
                                </a:lnTo>
                                <a:lnTo>
                                  <a:pt x="2253" y="2266"/>
                                </a:lnTo>
                                <a:lnTo>
                                  <a:pt x="2302" y="2297"/>
                                </a:lnTo>
                                <a:lnTo>
                                  <a:pt x="2367" y="2308"/>
                                </a:lnTo>
                                <a:lnTo>
                                  <a:pt x="2604" y="2308"/>
                                </a:lnTo>
                                <a:lnTo>
                                  <a:pt x="2920" y="2308"/>
                                </a:lnTo>
                                <a:lnTo>
                                  <a:pt x="2931" y="2307"/>
                                </a:lnTo>
                                <a:lnTo>
                                  <a:pt x="2941" y="2307"/>
                                </a:lnTo>
                                <a:lnTo>
                                  <a:pt x="2951" y="2306"/>
                                </a:lnTo>
                                <a:lnTo>
                                  <a:pt x="2962" y="2304"/>
                                </a:lnTo>
                                <a:lnTo>
                                  <a:pt x="3003" y="2289"/>
                                </a:lnTo>
                                <a:lnTo>
                                  <a:pt x="3034" y="2265"/>
                                </a:lnTo>
                                <a:lnTo>
                                  <a:pt x="3059" y="2232"/>
                                </a:lnTo>
                                <a:lnTo>
                                  <a:pt x="3068" y="2212"/>
                                </a:lnTo>
                                <a:lnTo>
                                  <a:pt x="3077" y="2194"/>
                                </a:lnTo>
                                <a:lnTo>
                                  <a:pt x="3077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763329" name="Freeform 162"/>
                        <wps:cNvSpPr>
                          <a:spLocks/>
                        </wps:cNvSpPr>
                        <wps:spPr bwMode="auto">
                          <a:xfrm>
                            <a:off x="7958" y="249"/>
                            <a:ext cx="3078" cy="2309"/>
                          </a:xfrm>
                          <a:custGeom>
                            <a:avLst/>
                            <a:gdLst>
                              <a:gd name="T0" fmla="*/ 3068 w 3078"/>
                              <a:gd name="T1" fmla="*/ 96 h 2309"/>
                              <a:gd name="T2" fmla="*/ 3019 w 3078"/>
                              <a:gd name="T3" fmla="*/ 30 h 2309"/>
                              <a:gd name="T4" fmla="*/ 2920 w 3078"/>
                              <a:gd name="T5" fmla="*/ 0 h 2309"/>
                              <a:gd name="T6" fmla="*/ 146 w 3078"/>
                              <a:gd name="T7" fmla="*/ 0 h 2309"/>
                              <a:gd name="T8" fmla="*/ 125 w 3078"/>
                              <a:gd name="T9" fmla="*/ 2 h 2309"/>
                              <a:gd name="T10" fmla="*/ 73 w 3078"/>
                              <a:gd name="T11" fmla="*/ 18 h 2309"/>
                              <a:gd name="T12" fmla="*/ 18 w 3078"/>
                              <a:gd name="T13" fmla="*/ 75 h 2309"/>
                              <a:gd name="T14" fmla="*/ 0 w 3078"/>
                              <a:gd name="T15" fmla="*/ 1713 h 2309"/>
                              <a:gd name="T16" fmla="*/ 69 w 3078"/>
                              <a:gd name="T17" fmla="*/ 1803 h 2309"/>
                              <a:gd name="T18" fmla="*/ 183 w 3078"/>
                              <a:gd name="T19" fmla="*/ 1828 h 2309"/>
                              <a:gd name="T20" fmla="*/ 1344 w 3078"/>
                              <a:gd name="T21" fmla="*/ 2019 h 2309"/>
                              <a:gd name="T22" fmla="*/ 1732 w 3078"/>
                              <a:gd name="T23" fmla="*/ 2019 h 2309"/>
                              <a:gd name="T24" fmla="*/ 1732 w 3078"/>
                              <a:gd name="T25" fmla="*/ 1829 h 2309"/>
                              <a:gd name="T26" fmla="*/ 2043 w 3078"/>
                              <a:gd name="T27" fmla="*/ 1827 h 2309"/>
                              <a:gd name="T28" fmla="*/ 2075 w 3078"/>
                              <a:gd name="T29" fmla="*/ 1824 h 2309"/>
                              <a:gd name="T30" fmla="*/ 2110 w 3078"/>
                              <a:gd name="T31" fmla="*/ 1800 h 2309"/>
                              <a:gd name="T32" fmla="*/ 2110 w 3078"/>
                              <a:gd name="T33" fmla="*/ 1757 h 2309"/>
                              <a:gd name="T34" fmla="*/ 2075 w 3078"/>
                              <a:gd name="T35" fmla="*/ 1734 h 2309"/>
                              <a:gd name="T36" fmla="*/ 1633 w 3078"/>
                              <a:gd name="T37" fmla="*/ 1731 h 2309"/>
                              <a:gd name="T38" fmla="*/ 1633 w 3078"/>
                              <a:gd name="T39" fmla="*/ 2018 h 2309"/>
                              <a:gd name="T40" fmla="*/ 1444 w 3078"/>
                              <a:gd name="T41" fmla="*/ 1829 h 2309"/>
                              <a:gd name="T42" fmla="*/ 1633 w 3078"/>
                              <a:gd name="T43" fmla="*/ 1731 h 2309"/>
                              <a:gd name="T44" fmla="*/ 130 w 3078"/>
                              <a:gd name="T45" fmla="*/ 1728 h 2309"/>
                              <a:gd name="T46" fmla="*/ 99 w 3078"/>
                              <a:gd name="T47" fmla="*/ 1696 h 2309"/>
                              <a:gd name="T48" fmla="*/ 96 w 3078"/>
                              <a:gd name="T49" fmla="*/ 162 h 2309"/>
                              <a:gd name="T50" fmla="*/ 109 w 3078"/>
                              <a:gd name="T51" fmla="*/ 110 h 2309"/>
                              <a:gd name="T52" fmla="*/ 162 w 3078"/>
                              <a:gd name="T53" fmla="*/ 96 h 2309"/>
                              <a:gd name="T54" fmla="*/ 2946 w 3078"/>
                              <a:gd name="T55" fmla="*/ 99 h 2309"/>
                              <a:gd name="T56" fmla="*/ 2977 w 3078"/>
                              <a:gd name="T57" fmla="*/ 130 h 2309"/>
                              <a:gd name="T58" fmla="*/ 2980 w 3078"/>
                              <a:gd name="T59" fmla="*/ 430 h 2309"/>
                              <a:gd name="T60" fmla="*/ 2982 w 3078"/>
                              <a:gd name="T61" fmla="*/ 536 h 2309"/>
                              <a:gd name="T62" fmla="*/ 2996 w 3078"/>
                              <a:gd name="T63" fmla="*/ 563 h 2309"/>
                              <a:gd name="T64" fmla="*/ 3031 w 3078"/>
                              <a:gd name="T65" fmla="*/ 577 h 2309"/>
                              <a:gd name="T66" fmla="*/ 3063 w 3078"/>
                              <a:gd name="T67" fmla="*/ 561 h 2309"/>
                              <a:gd name="T68" fmla="*/ 3077 w 3078"/>
                              <a:gd name="T69" fmla="*/ 114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78" h="2309">
                                <a:moveTo>
                                  <a:pt x="3077" y="114"/>
                                </a:moveTo>
                                <a:lnTo>
                                  <a:pt x="3068" y="96"/>
                                </a:lnTo>
                                <a:lnTo>
                                  <a:pt x="3052" y="65"/>
                                </a:lnTo>
                                <a:lnTo>
                                  <a:pt x="3019" y="30"/>
                                </a:lnTo>
                                <a:lnTo>
                                  <a:pt x="2975" y="7"/>
                                </a:lnTo>
                                <a:lnTo>
                                  <a:pt x="2920" y="0"/>
                                </a:lnTo>
                                <a:lnTo>
                                  <a:pt x="156" y="0"/>
                                </a:lnTo>
                                <a:lnTo>
                                  <a:pt x="146" y="0"/>
                                </a:lnTo>
                                <a:lnTo>
                                  <a:pt x="135" y="1"/>
                                </a:lnTo>
                                <a:lnTo>
                                  <a:pt x="125" y="2"/>
                                </a:lnTo>
                                <a:lnTo>
                                  <a:pt x="114" y="3"/>
                                </a:lnTo>
                                <a:lnTo>
                                  <a:pt x="73" y="18"/>
                                </a:lnTo>
                                <a:lnTo>
                                  <a:pt x="42" y="43"/>
                                </a:lnTo>
                                <a:lnTo>
                                  <a:pt x="18" y="75"/>
                                </a:lnTo>
                                <a:lnTo>
                                  <a:pt x="0" y="114"/>
                                </a:lnTo>
                                <a:lnTo>
                                  <a:pt x="0" y="1713"/>
                                </a:lnTo>
                                <a:lnTo>
                                  <a:pt x="28" y="1768"/>
                                </a:lnTo>
                                <a:lnTo>
                                  <a:pt x="69" y="1803"/>
                                </a:lnTo>
                                <a:lnTo>
                                  <a:pt x="121" y="1823"/>
                                </a:lnTo>
                                <a:lnTo>
                                  <a:pt x="183" y="1828"/>
                                </a:lnTo>
                                <a:lnTo>
                                  <a:pt x="1344" y="1827"/>
                                </a:lnTo>
                                <a:lnTo>
                                  <a:pt x="1344" y="2019"/>
                                </a:lnTo>
                                <a:lnTo>
                                  <a:pt x="1820" y="2019"/>
                                </a:lnTo>
                                <a:lnTo>
                                  <a:pt x="1732" y="2019"/>
                                </a:lnTo>
                                <a:lnTo>
                                  <a:pt x="1732" y="2018"/>
                                </a:lnTo>
                                <a:lnTo>
                                  <a:pt x="1732" y="1829"/>
                                </a:lnTo>
                                <a:lnTo>
                                  <a:pt x="1732" y="1827"/>
                                </a:lnTo>
                                <a:lnTo>
                                  <a:pt x="2043" y="1827"/>
                                </a:lnTo>
                                <a:lnTo>
                                  <a:pt x="2047" y="1826"/>
                                </a:lnTo>
                                <a:lnTo>
                                  <a:pt x="2075" y="1824"/>
                                </a:lnTo>
                                <a:lnTo>
                                  <a:pt x="2097" y="1815"/>
                                </a:lnTo>
                                <a:lnTo>
                                  <a:pt x="2110" y="1800"/>
                                </a:lnTo>
                                <a:lnTo>
                                  <a:pt x="2115" y="1779"/>
                                </a:lnTo>
                                <a:lnTo>
                                  <a:pt x="2110" y="1757"/>
                                </a:lnTo>
                                <a:lnTo>
                                  <a:pt x="2097" y="1742"/>
                                </a:lnTo>
                                <a:lnTo>
                                  <a:pt x="2075" y="1734"/>
                                </a:lnTo>
                                <a:lnTo>
                                  <a:pt x="2042" y="1731"/>
                                </a:lnTo>
                                <a:lnTo>
                                  <a:pt x="1633" y="1731"/>
                                </a:lnTo>
                                <a:lnTo>
                                  <a:pt x="1633" y="1829"/>
                                </a:lnTo>
                                <a:lnTo>
                                  <a:pt x="1633" y="2018"/>
                                </a:lnTo>
                                <a:lnTo>
                                  <a:pt x="1444" y="2018"/>
                                </a:lnTo>
                                <a:lnTo>
                                  <a:pt x="1444" y="1829"/>
                                </a:lnTo>
                                <a:lnTo>
                                  <a:pt x="1633" y="1829"/>
                                </a:lnTo>
                                <a:lnTo>
                                  <a:pt x="1633" y="1731"/>
                                </a:lnTo>
                                <a:lnTo>
                                  <a:pt x="162" y="1731"/>
                                </a:lnTo>
                                <a:lnTo>
                                  <a:pt x="130" y="1728"/>
                                </a:lnTo>
                                <a:lnTo>
                                  <a:pt x="110" y="1717"/>
                                </a:lnTo>
                                <a:lnTo>
                                  <a:pt x="99" y="1696"/>
                                </a:lnTo>
                                <a:lnTo>
                                  <a:pt x="96" y="1665"/>
                                </a:lnTo>
                                <a:lnTo>
                                  <a:pt x="96" y="162"/>
                                </a:lnTo>
                                <a:lnTo>
                                  <a:pt x="99" y="130"/>
                                </a:lnTo>
                                <a:lnTo>
                                  <a:pt x="109" y="110"/>
                                </a:lnTo>
                                <a:lnTo>
                                  <a:pt x="130" y="99"/>
                                </a:lnTo>
                                <a:lnTo>
                                  <a:pt x="162" y="96"/>
                                </a:lnTo>
                                <a:lnTo>
                                  <a:pt x="2914" y="96"/>
                                </a:lnTo>
                                <a:lnTo>
                                  <a:pt x="2946" y="99"/>
                                </a:lnTo>
                                <a:lnTo>
                                  <a:pt x="2966" y="110"/>
                                </a:lnTo>
                                <a:lnTo>
                                  <a:pt x="2977" y="130"/>
                                </a:lnTo>
                                <a:lnTo>
                                  <a:pt x="2980" y="162"/>
                                </a:lnTo>
                                <a:lnTo>
                                  <a:pt x="2980" y="430"/>
                                </a:lnTo>
                                <a:lnTo>
                                  <a:pt x="2980" y="519"/>
                                </a:lnTo>
                                <a:lnTo>
                                  <a:pt x="2982" y="536"/>
                                </a:lnTo>
                                <a:lnTo>
                                  <a:pt x="2986" y="551"/>
                                </a:lnTo>
                                <a:lnTo>
                                  <a:pt x="2996" y="563"/>
                                </a:lnTo>
                                <a:lnTo>
                                  <a:pt x="3010" y="573"/>
                                </a:lnTo>
                                <a:lnTo>
                                  <a:pt x="3031" y="577"/>
                                </a:lnTo>
                                <a:lnTo>
                                  <a:pt x="3048" y="572"/>
                                </a:lnTo>
                                <a:lnTo>
                                  <a:pt x="3063" y="561"/>
                                </a:lnTo>
                                <a:lnTo>
                                  <a:pt x="3077" y="547"/>
                                </a:lnTo>
                                <a:lnTo>
                                  <a:pt x="307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968DE36" id="Group 145" o:spid="_x0000_s1026" style="position:absolute;margin-left:397.9pt;margin-top:12.45pt;width:153.9pt;height:115.45pt;z-index:251663872;mso-position-horizontal-relative:page" coordorigin="7958,249" coordsize="3078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" o:allowincell="f">
                <v:shape id="Freeform 146" o:spid="_x0000_s1027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" path="m1818,2019r-39,l1732,2019r86,xe" fillcolor="#c21a89" stroked="f">
                  <v:path arrowok="t" o:connecttype="custom" o:connectlocs="1818,2019;1779,2019;1732,2019;1818,2019" o:connectangles="0,0,0,0"/>
                </v:shape>
                <v:shape id="Freeform 147" o:spid="_x0000_s1028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" path="m2066,2267r-1,-35l2059,2210r-13,-47l2017,2115r-7,-11l1961,2061r,149l1118,2210r18,-38l1166,2142r41,-19l1256,2116r351,-1l1820,2116r12,l1844,2117r12,2l1867,2122r31,13l1924,2154r21,25l1961,2210r,-149l1959,2059r-62,-29l1825,2019r-481,l1295,2019r-26,l1247,2019r-70,12l1114,2061r-50,47l1028,2167r-18,69l1011,2269r10,22l1042,2304r33,4l2001,2308r33,-5l2056,2290r10,-23xe" fillcolor="#c21a89" stroked="f">
                  <v:path arrowok="t" o:connecttype="custom" o:connectlocs="2066,2267;2065,2232;2059,2210;2046,2163;2017,2115;2010,2104;1961,2061;1961,2210;1118,2210;1136,2172;1166,2142;1207,2123;1256,2116;1607,2115;1820,2116;1832,2116;1844,2117;1856,2119;1867,2122;1898,2135;1924,2154;1945,2179;1961,2210;1961,2061;1959,2059;1897,2030;1825,2019;1344,2019;1295,2019;1269,2019;1247,2019;1177,2031;1114,2061;1064,2108;1028,2167;1010,2236;1011,2269;1021,2291;1042,2304;1075,2308;2001,2308;2034,2303;2056,2290;2066,2267" o:connectangles="0,0,0,0,0,0,0,0,0,0,0,0,0,0,0,0,0,0,0,0,0,0,0,0,0,0,0,0,0,0,0,0,0,0,0,0,0,0,0,0,0,0,0,0"/>
                </v:shape>
                <v:shape id="Freeform 148" o:spid="_x0000_s1029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" path="m2499,2068r-3,-19l2486,2034r-15,-10l2452,2019r-18,4l2418,2033r-10,15l2404,2067r3,18l2417,2100r15,11l2451,2115r18,-3l2485,2101r10,-15l2499,2068xe" fillcolor="#c21a89" stroked="f">
                  <v:path arrowok="t" o:connecttype="custom" o:connectlocs="2499,2068;2496,2049;2486,2034;2471,2024;2452,2019;2434,2023;2418,2033;2408,2048;2404,2067;2407,2085;2417,2100;2432,2111;2451,2115;2469,2112;2485,2101;2495,2086;2499,2068" o:connectangles="0,0,0,0,0,0,0,0,0,0,0,0,0,0,0,0,0"/>
                </v:shape>
                <v:shape id="Freeform 149" o:spid="_x0000_s1030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" path="m2499,1104r-4,-18l2484,1071r-15,-10l2450,1058r-18,4l2417,1073r-10,15l2404,1107r4,18l2419,1140r15,10l2453,1154r18,-5l2486,1138r10,-15l2499,1104xe" fillcolor="#c21a89" stroked="f">
                  <v:path arrowok="t" o:connecttype="custom" o:connectlocs="2499,1104;2495,1086;2484,1071;2469,1061;2450,1058;2432,1062;2417,1073;2407,1088;2404,1107;2408,1125;2419,1140;2434,1150;2453,1154;2471,1149;2486,1138;2496,1123;2499,1104" o:connectangles="0,0,0,0,0,0,0,0,0,0,0,0,0,0,0,0,0"/>
                </v:shape>
                <v:shape id="Freeform 150" o:spid="_x0000_s1031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" path="m2499,1297r-4,-18l2484,1264r-15,-10l2450,1250r-18,4l2417,1265r-10,15l2404,1299r4,18l2419,1332r15,10l2453,1346r18,-4l2486,1331r10,-16l2499,1297xe" fillcolor="#c21a89" stroked="f">
                  <v:path arrowok="t" o:connecttype="custom" o:connectlocs="2499,1297;2495,1279;2484,1264;2469,1254;2450,1250;2432,1254;2417,1265;2407,1280;2404,1299;2408,1317;2419,1332;2434,1342;2453,1346;2471,1342;2486,1331;2496,1315;2499,1297" o:connectangles="0,0,0,0,0,0,0,0,0,0,0,0,0,0,0,0,0"/>
                </v:shape>
                <v:shape id="Freeform 151" o:spid="_x0000_s1032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" path="m2499,913r-4,-18l2485,879r-15,-10l2451,866r-18,3l2418,880r-11,15l2404,914r4,18l2418,947r15,10l2452,961r18,-4l2485,947r11,-15l2499,913xe" fillcolor="#c21a89" stroked="f">
                  <v:path arrowok="t" o:connecttype="custom" o:connectlocs="2499,913;2495,895;2485,879;2470,869;2451,866;2433,869;2418,880;2407,895;2404,914;2408,932;2418,947;2433,957;2452,961;2470,957;2485,947;2496,932;2499,913" o:connectangles="0,0,0,0,0,0,0,0,0,0,0,0,0,0,0,0,0"/>
                </v:shape>
                <v:shape id="Freeform 152" o:spid="_x0000_s1033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" path="m2692,2069r-4,-19l2679,2035r-15,-11l2645,2019r-18,4l2611,2033r-11,14l2596,2066r3,18l2609,2100r15,11l2642,2115r19,-3l2676,2102r11,-15l2692,2069xe" fillcolor="#c21a89" stroked="f">
                  <v:path arrowok="t" o:connecttype="custom" o:connectlocs="2692,2069;2688,2050;2679,2035;2664,2024;2645,2019;2627,2023;2611,2033;2600,2047;2596,2066;2599,2084;2609,2100;2624,2111;2642,2115;2661,2112;2676,2102;2687,2087;2692,2069" o:connectangles="0,0,0,0,0,0,0,0,0,0,0,0,0,0,0,0,0"/>
                </v:shape>
                <v:shape id="Freeform 153" o:spid="_x0000_s1034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" path="m2692,1299r-4,-19l2678,1265r-15,-11l2645,1250r-19,4l2611,1264r-11,15l2596,1297r3,19l2610,1331r15,11l2643,1346r18,-4l2677,1332r10,-15l2692,1299xe" fillcolor="#c21a89" stroked="f">
                  <v:path arrowok="t" o:connecttype="custom" o:connectlocs="2692,1299;2688,1280;2678,1265;2663,1254;2645,1250;2626,1254;2611,1264;2600,1279;2596,1297;2599,1316;2610,1331;2625,1342;2643,1346;2661,1342;2677,1332;2687,1317;2692,1299" o:connectangles="0,0,0,0,0,0,0,0,0,0,0,0,0,0,0,0,0"/>
                </v:shape>
                <v:shape id="Freeform 154" o:spid="_x0000_s1035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" path="m2692,1105r-5,-19l2677,1071r-16,-10l2643,1058r-18,4l2609,1073r-10,15l2596,1106r4,19l2611,1140r15,10l2645,1154r18,-5l2678,1139r10,-16l2692,1105xe" fillcolor="#c21a89" stroked="f">
                  <v:path arrowok="t" o:connecttype="custom" o:connectlocs="2692,1105;2687,1086;2677,1071;2661,1061;2643,1058;2625,1062;2609,1073;2599,1088;2596,1106;2600,1125;2611,1140;2626,1150;2645,1154;2663,1149;2678,1139;2688,1123;2692,1105" o:connectangles="0,0,0,0,0,0,0,0,0,0,0,0,0,0,0,0,0"/>
                </v:shape>
                <v:shape id="Freeform 155" o:spid="_x0000_s1036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" path="m2692,915r-4,-19l2678,881r-15,-11l2645,866r-19,3l2611,879r-11,15l2596,912r3,19l2609,946r15,11l2643,961r18,-3l2677,948r10,-15l2692,915xe" fillcolor="#c21a89" stroked="f">
                  <v:path arrowok="t" o:connecttype="custom" o:connectlocs="2692,915;2688,896;2678,881;2663,870;2645,866;2626,869;2611,879;2600,894;2596,912;2599,931;2609,946;2624,957;2643,961;2661,958;2677,948;2687,933;2692,915" o:connectangles="0,0,0,0,0,0,0,0,0,0,0,0,0,0,0,0,0"/>
                </v:shape>
                <v:shape id="Freeform 156" o:spid="_x0000_s1037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" path="m2884,2068r-4,-19l2870,2034r-15,-11l2836,2019r-18,4l2803,2033r-11,15l2788,2067r4,18l2802,2101r15,10l2836,2115r18,-4l2870,2101r10,-15l2884,2068xe" fillcolor="#c21a89" stroked="f">
                  <v:path arrowok="t" o:connecttype="custom" o:connectlocs="2884,2068;2880,2049;2870,2034;2855,2023;2836,2019;2818,2023;2803,2033;2792,2048;2788,2067;2792,2085;2802,2101;2817,2111;2836,2115;2854,2111;2870,2101;2880,2086;2884,2068" o:connectangles="0,0,0,0,0,0,0,0,0,0,0,0,0,0,0,0,0"/>
                </v:shape>
                <v:shape id="Freeform 157" o:spid="_x0000_s1038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" path="m2884,1299r-4,-19l2870,1265r-15,-11l2837,1250r-19,4l2803,1264r-11,15l2788,1297r4,19l2802,1331r15,11l2835,1346r19,-4l2869,1332r11,-15l2884,1299xe" fillcolor="#c21a89" stroked="f">
                  <v:path arrowok="t" o:connecttype="custom" o:connectlocs="2884,1299;2880,1280;2870,1265;2855,1254;2837,1250;2818,1254;2803,1264;2792,1279;2788,1297;2792,1316;2802,1331;2817,1342;2835,1346;2854,1342;2869,1332;2880,1317;2884,1299" o:connectangles="0,0,0,0,0,0,0,0,0,0,0,0,0,0,0,0,0"/>
                </v:shape>
                <v:shape id="Freeform 158" o:spid="_x0000_s1039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" path="m2884,1107r-4,-19l2870,1073r-15,-11l2837,1058r-19,3l2803,1071r-11,15l2788,1105r4,18l2802,1139r15,10l2835,1154r19,-4l2869,1140r11,-15l2884,1107xe" fillcolor="#c21a89" stroked="f">
                  <v:path arrowok="t" o:connecttype="custom" o:connectlocs="2884,1107;2880,1088;2870,1073;2855,1062;2837,1058;2818,1061;2803,1071;2792,1086;2788,1105;2792,1123;2802,1139;2817,1149;2835,1154;2854,1150;2869,1140;2880,1125;2884,1107" o:connectangles="0,0,0,0,0,0,0,0,0,0,0,0,0,0,0,0,0"/>
                </v:shape>
                <v:shape id="Freeform 159" o:spid="_x0000_s1040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" path="m2884,913r-4,-18l2870,880r-16,-11l2836,866r-18,3l2802,880r-10,15l2788,913r4,19l2803,947r15,10l2836,961r19,-4l2870,947r10,-15l2884,913xe" fillcolor="#c21a89" stroked="f">
                  <v:path arrowok="t" o:connecttype="custom" o:connectlocs="2884,913;2880,895;2870,880;2854,869;2836,866;2818,869;2802,880;2792,895;2788,913;2792,932;2803,947;2818,957;2836,961;2855,957;2870,947;2880,932;2884,913" o:connectangles="0,0,0,0,0,0,0,0,0,0,0,0,0,0,0,0,0"/>
                </v:shape>
                <v:shape id="Freeform 160" o:spid="_x0000_s1041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" path="m2884,1681r-12,-75l2837,1540r-1,-1l2788,1491r,193l2776,1740r-32,46l2697,1816r-56,11l2585,1814r-44,-31l2510,1737r-10,-56l2512,1625r32,-46l2590,1549r57,-10l2702,1551r45,31l2777,1629r11,55l2788,1491r-3,-2l2720,1455r-76,-13l2568,1455r-66,34l2450,1541r-34,66l2403,1683r13,75l2450,1824r51,52l2567,1910r75,13l2718,1911r67,-34l2835,1827r3,-3l2872,1758r12,-77xe" fillcolor="#c21a89" stroked="f">
                  <v:path arrowok="t" o:connecttype="custom" o:connectlocs="2884,1681;2872,1606;2837,1540;2836,1539;2788,1491;2788,1684;2776,1740;2744,1786;2697,1816;2641,1827;2585,1814;2541,1783;2510,1737;2500,1681;2512,1625;2544,1579;2590,1549;2647,1539;2702,1551;2747,1582;2777,1629;2788,1684;2788,1491;2785,1489;2720,1455;2644,1442;2568,1455;2502,1489;2450,1541;2416,1607;2403,1683;2416,1758;2450,1824;2501,1876;2567,1910;2642,1923;2718,1911;2785,1877;2835,1827;2838,1824;2872,1758;2884,1681" o:connectangles="0,0,0,0,0,0,0,0,0,0,0,0,0,0,0,0,0,0,0,0,0,0,0,0,0,0,0,0,0,0,0,0,0,0,0,0,0,0,0,0,0,0"/>
                </v:shape>
                <v:shape id="Freeform 161" o:spid="_x0000_s1042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" path="m3077,787r-10,-18l3048,732r-41,-36l2980,686r,149l2980,2142r-3,34l2966,2198r-21,11l2911,2212r-538,l2341,2208r-20,-10l2310,2177r-3,-32l2307,835r3,-32l2321,783r20,-11l2373,769r406,l2914,769r32,3l2966,783r11,20l2980,835r,-149l2955,677r-37,-3l2893,672r-75,1l2668,674r-301,-1l2302,684r-49,31l2222,763r-11,65l2211,2153r11,64l2253,2266r49,31l2367,2308r237,l2920,2308r11,-1l2941,2307r10,-1l2962,2304r41,-15l3034,2265r25,-33l3068,2212r9,-18l3077,787xe" fillcolor="#c21a89" stroked="f">
                  <v:path arrowok="t" o:connecttype="custom" o:connectlocs="3077,787;3067,769;3048,732;3007,696;2980,686;2980,835;2980,2142;2977,2176;2966,2198;2945,2209;2911,2212;2911,2212;2373,2212;2341,2208;2321,2198;2310,2177;2307,2145;2307,835;2310,803;2321,783;2341,772;2373,769;2779,769;2914,769;2946,772;2966,783;2977,803;2980,835;2980,686;2955,677;2918,674;2893,672;2818,673;2668,674;2367,673;2302,684;2253,715;2222,763;2211,828;2211,2153;2222,2217;2253,2266;2302,2297;2367,2308;2604,2308;2920,2308;2931,2307;2941,2307;2951,2306;2962,2304;3003,2289;3034,2265;3059,2232;3068,2212;3068,2212;3077,2194;3077,787" o:connectangles="0,0,0,0,0,0,0,0,0,0,0,0,0,0,0,0,0,0,0,0,0,0,0,0,0,0,0,0,0,0,0,0,0,0,0,0,0,0,0,0,0,0,0,0,0,0,0,0,0,0,0,0,0,0,0,0,0"/>
                </v:shape>
                <v:shape id="Freeform 162" o:spid="_x0000_s1043" style="position:absolute;left:7958;top:249;width:3078;height:2309;visibility:visible;mso-wrap-style:square;v-text-anchor:top" coordsize="30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" path="m3077,114r-9,-18l3052,65,3019,30,2975,7,2920,,156,,146,,135,1,125,2,114,3,73,18,42,43,18,75,,114,,1713r28,55l69,1803r52,20l183,1828r1161,-1l1344,2019r476,l1732,2019r,-1l1732,1829r,-2l2043,1827r4,-1l2075,1824r22,-9l2110,1800r5,-21l2110,1757r-13,-15l2075,1734r-33,-3l1633,1731r,98l1633,2018r-189,l1444,1829r189,l1633,1731r-1471,l130,1728r-20,-11l99,1696r-3,-31l96,162r3,-32l109,110,130,99r32,-3l2914,96r32,3l2966,110r11,20l2980,162r,268l2980,519r2,17l2986,551r10,12l3010,573r21,4l3048,572r15,-11l3077,547r,-433xe" fillcolor="#c21a89" stroked="f">
                  <v:path arrowok="t" o:connecttype="custom" o:connectlocs="3068,96;3019,30;2920,0;146,0;125,2;73,18;18,75;0,1713;69,1803;183,1828;1344,2019;1732,2019;1732,1829;2043,1827;2075,1824;2110,1800;2110,1757;2075,1734;1633,1731;1633,2018;1444,1829;1633,1731;130,1728;99,1696;96,162;109,110;162,96;2946,99;2977,130;2980,430;2982,536;2996,563;3031,577;3063,561;3077,11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00FA2" w:rsidRPr="00182F72">
        <w:rPr>
          <w:rFonts w:ascii="Verdana" w:hAnsi="Verdana"/>
          <w:color w:val="231F20"/>
          <w:sz w:val="22"/>
          <w:szCs w:val="22"/>
        </w:rPr>
        <w:t>Use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this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section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to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record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information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about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TV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and</w:t>
      </w:r>
      <w:r w:rsidR="00200FA2"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 xml:space="preserve">films </w:t>
      </w:r>
      <w:r w:rsidR="00182F72">
        <w:rPr>
          <w:rFonts w:ascii="Verdana" w:hAnsi="Verdana"/>
          <w:color w:val="231F20"/>
          <w:sz w:val="22"/>
          <w:szCs w:val="22"/>
        </w:rPr>
        <w:br/>
      </w:r>
      <w:r w:rsidR="00200FA2" w:rsidRPr="00182F72">
        <w:rPr>
          <w:rFonts w:ascii="Verdana" w:hAnsi="Verdana"/>
          <w:color w:val="231F20"/>
          <w:sz w:val="22"/>
          <w:szCs w:val="22"/>
        </w:rPr>
        <w:t>that you do/do not enjoy, for example:</w:t>
      </w:r>
    </w:p>
    <w:p w14:paraId="6DDF56D2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43"/>
        </w:tabs>
        <w:kinsoku w:val="0"/>
        <w:overflowPunct w:val="0"/>
        <w:spacing w:before="227"/>
        <w:ind w:left="442" w:hanging="285"/>
        <w:rPr>
          <w:rFonts w:ascii="Verdana" w:hAnsi="Verdana"/>
          <w:color w:val="231F20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favourite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TV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shows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films?</w:t>
      </w:r>
    </w:p>
    <w:p w14:paraId="2C12A5C9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43"/>
        </w:tabs>
        <w:kinsoku w:val="0"/>
        <w:overflowPunct w:val="0"/>
        <w:spacing w:before="83" w:line="264" w:lineRule="auto"/>
        <w:ind w:left="442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favourite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genres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of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TV/films,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period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dramas,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thrillers,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comedy,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soaps?</w:t>
      </w:r>
    </w:p>
    <w:p w14:paraId="626ECE48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43"/>
        </w:tabs>
        <w:kinsoku w:val="0"/>
        <w:overflowPunct w:val="0"/>
        <w:spacing w:before="57" w:line="264" w:lineRule="auto"/>
        <w:ind w:left="442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there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genres/particular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films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TV programmes that you dislike?</w:t>
      </w:r>
    </w:p>
    <w:p w14:paraId="4FEC9E2F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43"/>
        </w:tabs>
        <w:kinsoku w:val="0"/>
        <w:overflowPunct w:val="0"/>
        <w:spacing w:before="56" w:line="264" w:lineRule="auto"/>
        <w:ind w:left="442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 you need any support with watching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TV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films,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-4"/>
          <w:sz w:val="22"/>
          <w:szCs w:val="22"/>
        </w:rPr>
        <w:br/>
      </w: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subtitles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sign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language?</w:t>
      </w:r>
    </w:p>
    <w:p w14:paraId="437D5ED8" w14:textId="77777777" w:rsidR="00200FA2" w:rsidRDefault="00A64A56">
      <w:pPr>
        <w:pStyle w:val="BodyText"/>
        <w:kinsoku w:val="0"/>
        <w:overflowPunct w:val="0"/>
        <w:spacing w:before="4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6F6B1396" wp14:editId="79DB5D0C">
                <wp:simplePos x="0" y="0"/>
                <wp:positionH relativeFrom="page">
                  <wp:posOffset>551180</wp:posOffset>
                </wp:positionH>
                <wp:positionV relativeFrom="paragraph">
                  <wp:posOffset>205105</wp:posOffset>
                </wp:positionV>
                <wp:extent cx="6462395" cy="4114800"/>
                <wp:effectExtent l="0" t="0" r="0" b="0"/>
                <wp:wrapTopAndBottom/>
                <wp:docPr id="840777335" name="Free-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2395" cy="4114800"/>
                        </a:xfrm>
                        <a:custGeom>
                          <a:avLst/>
                          <a:gdLst>
                            <a:gd name="T0" fmla="*/ 240 w 10177"/>
                            <a:gd name="T1" fmla="*/ 0 h 6480"/>
                            <a:gd name="T2" fmla="*/ 164 w 10177"/>
                            <a:gd name="T3" fmla="*/ 12 h 6480"/>
                            <a:gd name="T4" fmla="*/ 98 w 10177"/>
                            <a:gd name="T5" fmla="*/ 46 h 6480"/>
                            <a:gd name="T6" fmla="*/ 46 w 10177"/>
                            <a:gd name="T7" fmla="*/ 98 h 6480"/>
                            <a:gd name="T8" fmla="*/ 12 w 10177"/>
                            <a:gd name="T9" fmla="*/ 164 h 6480"/>
                            <a:gd name="T10" fmla="*/ 0 w 10177"/>
                            <a:gd name="T11" fmla="*/ 240 h 6480"/>
                            <a:gd name="T12" fmla="*/ 0 w 10177"/>
                            <a:gd name="T13" fmla="*/ 6239 h 6480"/>
                            <a:gd name="T14" fmla="*/ 12 w 10177"/>
                            <a:gd name="T15" fmla="*/ 6315 h 6480"/>
                            <a:gd name="T16" fmla="*/ 46 w 10177"/>
                            <a:gd name="T17" fmla="*/ 6381 h 6480"/>
                            <a:gd name="T18" fmla="*/ 98 w 10177"/>
                            <a:gd name="T19" fmla="*/ 6433 h 6480"/>
                            <a:gd name="T20" fmla="*/ 164 w 10177"/>
                            <a:gd name="T21" fmla="*/ 6467 h 6480"/>
                            <a:gd name="T22" fmla="*/ 240 w 10177"/>
                            <a:gd name="T23" fmla="*/ 6479 h 6480"/>
                            <a:gd name="T24" fmla="*/ 9936 w 10177"/>
                            <a:gd name="T25" fmla="*/ 6479 h 6480"/>
                            <a:gd name="T26" fmla="*/ 10011 w 10177"/>
                            <a:gd name="T27" fmla="*/ 6467 h 6480"/>
                            <a:gd name="T28" fmla="*/ 10077 w 10177"/>
                            <a:gd name="T29" fmla="*/ 6433 h 6480"/>
                            <a:gd name="T30" fmla="*/ 10129 w 10177"/>
                            <a:gd name="T31" fmla="*/ 6381 h 6480"/>
                            <a:gd name="T32" fmla="*/ 10163 w 10177"/>
                            <a:gd name="T33" fmla="*/ 6315 h 6480"/>
                            <a:gd name="T34" fmla="*/ 10176 w 10177"/>
                            <a:gd name="T35" fmla="*/ 6239 h 6480"/>
                            <a:gd name="T36" fmla="*/ 10176 w 10177"/>
                            <a:gd name="T37" fmla="*/ 240 h 6480"/>
                            <a:gd name="T38" fmla="*/ 10163 w 10177"/>
                            <a:gd name="T39" fmla="*/ 164 h 6480"/>
                            <a:gd name="T40" fmla="*/ 10129 w 10177"/>
                            <a:gd name="T41" fmla="*/ 98 h 6480"/>
                            <a:gd name="T42" fmla="*/ 10077 w 10177"/>
                            <a:gd name="T43" fmla="*/ 46 h 6480"/>
                            <a:gd name="T44" fmla="*/ 10011 w 10177"/>
                            <a:gd name="T45" fmla="*/ 12 h 6480"/>
                            <a:gd name="T46" fmla="*/ 9936 w 10177"/>
                            <a:gd name="T47" fmla="*/ 0 h 6480"/>
                            <a:gd name="T48" fmla="*/ 240 w 10177"/>
                            <a:gd name="T49" fmla="*/ 0 h 6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77" h="6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6239"/>
                              </a:lnTo>
                              <a:lnTo>
                                <a:pt x="12" y="6315"/>
                              </a:lnTo>
                              <a:lnTo>
                                <a:pt x="46" y="6381"/>
                              </a:lnTo>
                              <a:lnTo>
                                <a:pt x="98" y="6433"/>
                              </a:lnTo>
                              <a:lnTo>
                                <a:pt x="164" y="6467"/>
                              </a:lnTo>
                              <a:lnTo>
                                <a:pt x="240" y="6479"/>
                              </a:lnTo>
                              <a:lnTo>
                                <a:pt x="9936" y="6479"/>
                              </a:lnTo>
                              <a:lnTo>
                                <a:pt x="10011" y="6467"/>
                              </a:lnTo>
                              <a:lnTo>
                                <a:pt x="10077" y="6433"/>
                              </a:lnTo>
                              <a:lnTo>
                                <a:pt x="10129" y="6381"/>
                              </a:lnTo>
                              <a:lnTo>
                                <a:pt x="10163" y="6315"/>
                              </a:lnTo>
                              <a:lnTo>
                                <a:pt x="10176" y="6239"/>
                              </a:lnTo>
                              <a:lnTo>
                                <a:pt x="10176" y="240"/>
                              </a:lnTo>
                              <a:lnTo>
                                <a:pt x="10163" y="164"/>
                              </a:lnTo>
                              <a:lnTo>
                                <a:pt x="10129" y="98"/>
                              </a:lnTo>
                              <a:lnTo>
                                <a:pt x="10077" y="46"/>
                              </a:lnTo>
                              <a:lnTo>
                                <a:pt x="10011" y="12"/>
                              </a:lnTo>
                              <a:lnTo>
                                <a:pt x="9936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0C50A8" id="Freeform 163" o:spid="_x0000_s1026" style="position:absolute;margin-left:43.4pt;margin-top:16.15pt;width:508.85pt;height:324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" o:allowincell="f" path="m240,l164,12,98,46,46,98,12,164,,240,,6239r12,76l46,6381r52,52l164,6467r76,12l9936,6479r75,-12l10077,6433r52,-52l10163,6315r13,-76l10176,240r-13,-76l10129,98r-52,-52l10011,12,9936,,240,xe" filled="f" strokecolor="#00b6ba" strokeweight="3pt">
                <v:path arrowok="t" o:connecttype="custom" o:connectlocs="152400,0;104140,7620;62230,29210;29210,62230;7620,104140;0,152400;0,3961765;7620,4010025;29210,4051935;62230,4084955;104140,4106545;152400,4114165;6309360,4114165;6356985,4106545;6398895,4084955;6431915,4051935;6453505,4010025;6461760,3961765;6461760,152400;6453505,104140;6431915,62230;6398895,29210;6356985,7620;630936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BAC6248" w14:textId="77777777" w:rsidR="00200FA2" w:rsidRDefault="00A64A56">
      <w:pPr>
        <w:pStyle w:val="BodyText"/>
        <w:kinsoku w:val="0"/>
        <w:overflowPunct w:val="0"/>
        <w:spacing w:before="4"/>
        <w:rPr>
          <w:sz w:val="26"/>
          <w:szCs w:val="26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F8D836D" wp14:editId="22F7E65C">
                <wp:simplePos x="0" y="0"/>
                <wp:positionH relativeFrom="column">
                  <wp:posOffset>243205</wp:posOffset>
                </wp:positionH>
                <wp:positionV relativeFrom="paragraph">
                  <wp:posOffset>205740</wp:posOffset>
                </wp:positionV>
                <wp:extent cx="6208395" cy="4034790"/>
                <wp:effectExtent l="0" t="0" r="0" b="0"/>
                <wp:wrapSquare wrapText="bothSides"/>
                <wp:docPr id="191293158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03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1FEC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8D836D" id="Text Box 164" o:spid="_x0000_s1041" type="#_x0000_t202" style="position:absolute;margin-left:19.15pt;margin-top:16.2pt;width:488.85pt;height:317.7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" filled="f" stroked="f">
                <v:textbox>
                  <w:txbxContent>
                    <w:p w14:paraId="24F01FEC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32784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2E4FD81C" w14:textId="77777777" w:rsidR="00200FA2" w:rsidRDefault="00200FA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482265E4" w14:textId="77777777" w:rsidR="00200FA2" w:rsidRPr="00182F72" w:rsidRDefault="00200FA2" w:rsidP="00182F72">
      <w:pPr>
        <w:pStyle w:val="Heading1"/>
        <w:kinsoku w:val="0"/>
        <w:overflowPunct w:val="0"/>
        <w:spacing w:line="232" w:lineRule="auto"/>
        <w:ind w:right="0"/>
        <w:rPr>
          <w:rFonts w:ascii="Verdana" w:hAnsi="Verdana"/>
          <w:color w:val="00B6BA"/>
          <w:sz w:val="52"/>
          <w:szCs w:val="52"/>
        </w:rPr>
      </w:pPr>
      <w:r w:rsidRPr="00182F72">
        <w:rPr>
          <w:rFonts w:ascii="Verdana" w:hAnsi="Verdana"/>
          <w:color w:val="00B6BA"/>
          <w:sz w:val="52"/>
          <w:szCs w:val="52"/>
        </w:rPr>
        <w:t>Things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I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would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like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you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to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know about my likes and dislikes</w:t>
      </w:r>
    </w:p>
    <w:p w14:paraId="6AABACC0" w14:textId="77777777" w:rsidR="00200FA2" w:rsidRPr="00182F72" w:rsidRDefault="00A64A56" w:rsidP="00182F72">
      <w:pPr>
        <w:pStyle w:val="Heading2"/>
        <w:kinsoku w:val="0"/>
        <w:overflowPunct w:val="0"/>
        <w:rPr>
          <w:rFonts w:ascii="Verdana" w:hAnsi="Verdana"/>
          <w:color w:val="C21A89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B4D1158" wp14:editId="769F201A">
                <wp:simplePos x="0" y="0"/>
                <wp:positionH relativeFrom="page">
                  <wp:posOffset>5468620</wp:posOffset>
                </wp:positionH>
                <wp:positionV relativeFrom="paragraph">
                  <wp:posOffset>280035</wp:posOffset>
                </wp:positionV>
                <wp:extent cx="1562100" cy="1562100"/>
                <wp:effectExtent l="0" t="0" r="0" b="0"/>
                <wp:wrapNone/>
                <wp:docPr id="19685580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199F3" w14:textId="77777777" w:rsidR="00200FA2" w:rsidRDefault="00A64A5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D9135A" wp14:editId="0AC81DC5">
                                  <wp:extent cx="1562100" cy="1562100"/>
                                  <wp:effectExtent l="0" t="0" r="0" b="0"/>
                                  <wp:docPr id="4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BBFDD" w14:textId="77777777" w:rsidR="00200FA2" w:rsidRDefault="00200F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4D1158" id="Rectangle 165" o:spid="_x0000_s1042" style="position:absolute;left:0;text-align:left;margin-left:430.6pt;margin-top:22.05pt;width:123pt;height:12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" o:allowincell="f" filled="f" stroked="f">
                <v:textbox inset="0,0,0,0">
                  <w:txbxContent>
                    <w:p w14:paraId="0AF199F3" w14:textId="77777777" w:rsidR="00200FA2" w:rsidRDefault="00A64A56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D9135A" wp14:editId="0AC81DC5">
                            <wp:extent cx="1562100" cy="15621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BBFDD" w14:textId="77777777" w:rsidR="00200FA2" w:rsidRDefault="00200F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00FA2" w:rsidRPr="00182F72">
        <w:rPr>
          <w:rFonts w:ascii="Verdana" w:hAnsi="Verdana"/>
          <w:color w:val="C21A89"/>
          <w:sz w:val="28"/>
          <w:szCs w:val="28"/>
        </w:rPr>
        <w:t>My</w:t>
      </w:r>
      <w:r w:rsidR="00200FA2" w:rsidRPr="00182F72">
        <w:rPr>
          <w:rFonts w:ascii="Verdana" w:hAnsi="Verdana"/>
          <w:color w:val="C21A89"/>
          <w:spacing w:val="-6"/>
          <w:sz w:val="28"/>
          <w:szCs w:val="28"/>
        </w:rPr>
        <w:t xml:space="preserve"> </w:t>
      </w:r>
      <w:r w:rsidR="00200FA2" w:rsidRPr="00182F72">
        <w:rPr>
          <w:rFonts w:ascii="Verdana" w:hAnsi="Verdana"/>
          <w:color w:val="C21A89"/>
          <w:sz w:val="28"/>
          <w:szCs w:val="28"/>
        </w:rPr>
        <w:t>appearance</w:t>
      </w:r>
      <w:r w:rsidR="00200FA2" w:rsidRPr="00182F72">
        <w:rPr>
          <w:rFonts w:ascii="Verdana" w:hAnsi="Verdana"/>
          <w:color w:val="C21A89"/>
          <w:spacing w:val="-3"/>
          <w:sz w:val="28"/>
          <w:szCs w:val="28"/>
        </w:rPr>
        <w:t xml:space="preserve"> </w:t>
      </w:r>
      <w:r w:rsidR="00200FA2" w:rsidRPr="00182F72">
        <w:rPr>
          <w:rFonts w:ascii="Verdana" w:hAnsi="Verdana"/>
          <w:color w:val="C21A89"/>
          <w:sz w:val="28"/>
          <w:szCs w:val="28"/>
        </w:rPr>
        <w:t>and</w:t>
      </w:r>
      <w:r w:rsidR="00200FA2" w:rsidRPr="00182F72">
        <w:rPr>
          <w:rFonts w:ascii="Verdana" w:hAnsi="Verdana"/>
          <w:color w:val="C21A89"/>
          <w:spacing w:val="-3"/>
          <w:sz w:val="28"/>
          <w:szCs w:val="28"/>
        </w:rPr>
        <w:t xml:space="preserve"> </w:t>
      </w:r>
      <w:r w:rsidR="00200FA2" w:rsidRPr="00182F72">
        <w:rPr>
          <w:rFonts w:ascii="Verdana" w:hAnsi="Verdana"/>
          <w:color w:val="C21A89"/>
          <w:sz w:val="28"/>
          <w:szCs w:val="28"/>
        </w:rPr>
        <w:t>personal</w:t>
      </w:r>
      <w:r w:rsidR="00200FA2" w:rsidRPr="00182F72">
        <w:rPr>
          <w:rFonts w:ascii="Verdana" w:hAnsi="Verdana"/>
          <w:color w:val="C21A89"/>
          <w:spacing w:val="-3"/>
          <w:sz w:val="28"/>
          <w:szCs w:val="28"/>
        </w:rPr>
        <w:t xml:space="preserve"> </w:t>
      </w:r>
      <w:r w:rsidR="00200FA2" w:rsidRPr="00182F72">
        <w:rPr>
          <w:rFonts w:ascii="Verdana" w:hAnsi="Verdana"/>
          <w:color w:val="C21A89"/>
          <w:spacing w:val="-4"/>
          <w:sz w:val="28"/>
          <w:szCs w:val="28"/>
        </w:rPr>
        <w:t>care</w:t>
      </w:r>
    </w:p>
    <w:p w14:paraId="570F222E" w14:textId="77777777" w:rsidR="00200FA2" w:rsidRPr="00182F72" w:rsidRDefault="00200FA2" w:rsidP="00182F72">
      <w:pPr>
        <w:pStyle w:val="BodyText"/>
        <w:kinsoku w:val="0"/>
        <w:overflowPunct w:val="0"/>
        <w:spacing w:before="232" w:line="264" w:lineRule="auto"/>
        <w:ind w:left="150"/>
        <w:rPr>
          <w:rFonts w:ascii="Verdana" w:hAnsi="Verdana"/>
          <w:color w:val="231F20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Use this section to record your preferences with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appearance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personal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care,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example:</w:t>
      </w:r>
    </w:p>
    <w:p w14:paraId="7A9F3625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7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favourite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things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wear?</w:t>
      </w:r>
    </w:p>
    <w:p w14:paraId="48ED17D0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dislike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wearing?</w:t>
      </w:r>
    </w:p>
    <w:p w14:paraId="4AB74F78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wear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religious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dress?</w:t>
      </w:r>
    </w:p>
    <w:p w14:paraId="75707E51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clothes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shoe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sizes?</w:t>
      </w:r>
    </w:p>
    <w:p w14:paraId="77AACD74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wear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at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night?</w:t>
      </w:r>
    </w:p>
    <w:p w14:paraId="6E98C7DC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there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particular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fabrics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do/do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not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wear?</w:t>
      </w:r>
    </w:p>
    <w:p w14:paraId="76383256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jewellery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accessories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wear?</w:t>
      </w:r>
    </w:p>
    <w:p w14:paraId="64F01157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cosmetics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toiletries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use?</w:t>
      </w:r>
    </w:p>
    <w:p w14:paraId="68D6196F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prefer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bath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shower?</w:t>
      </w:r>
    </w:p>
    <w:p w14:paraId="789AA790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support (if any) do</w:t>
      </w:r>
      <w:r w:rsidRPr="00182F72">
        <w:rPr>
          <w:rFonts w:ascii="Verdana" w:hAnsi="Verdana"/>
          <w:color w:val="231F20"/>
          <w:spacing w:val="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 need with personal</w:t>
      </w:r>
      <w:r w:rsidRPr="00182F72">
        <w:rPr>
          <w:rFonts w:ascii="Verdana" w:hAnsi="Verdana"/>
          <w:color w:val="231F20"/>
          <w:spacing w:val="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care?</w:t>
      </w:r>
    </w:p>
    <w:p w14:paraId="601B4342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How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hair?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cut,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colour,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style</w:t>
      </w:r>
    </w:p>
    <w:p w14:paraId="10F0363D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7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prefer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be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clean-shaven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facial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hair?</w:t>
      </w:r>
    </w:p>
    <w:p w14:paraId="6A5D6DEB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wear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makeup/have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nails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done?</w:t>
      </w:r>
    </w:p>
    <w:p w14:paraId="1D4EAD36" w14:textId="77777777" w:rsidR="00200FA2" w:rsidRDefault="00A64A56">
      <w:pPr>
        <w:pStyle w:val="BodyText"/>
        <w:kinsoku w:val="0"/>
        <w:overflowPunct w:val="0"/>
        <w:spacing w:before="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519F7C0E" wp14:editId="6E67139A">
                <wp:simplePos x="0" y="0"/>
                <wp:positionH relativeFrom="page">
                  <wp:posOffset>546100</wp:posOffset>
                </wp:positionH>
                <wp:positionV relativeFrom="paragraph">
                  <wp:posOffset>219075</wp:posOffset>
                </wp:positionV>
                <wp:extent cx="6467475" cy="2673350"/>
                <wp:effectExtent l="0" t="0" r="0" b="0"/>
                <wp:wrapTopAndBottom/>
                <wp:docPr id="491849218" name="Free-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2673350"/>
                        </a:xfrm>
                        <a:custGeom>
                          <a:avLst/>
                          <a:gdLst>
                            <a:gd name="T0" fmla="*/ 240 w 10185"/>
                            <a:gd name="T1" fmla="*/ 0 h 4210"/>
                            <a:gd name="T2" fmla="*/ 164 w 10185"/>
                            <a:gd name="T3" fmla="*/ 12 h 4210"/>
                            <a:gd name="T4" fmla="*/ 98 w 10185"/>
                            <a:gd name="T5" fmla="*/ 46 h 4210"/>
                            <a:gd name="T6" fmla="*/ 46 w 10185"/>
                            <a:gd name="T7" fmla="*/ 98 h 4210"/>
                            <a:gd name="T8" fmla="*/ 12 w 10185"/>
                            <a:gd name="T9" fmla="*/ 164 h 4210"/>
                            <a:gd name="T10" fmla="*/ 0 w 10185"/>
                            <a:gd name="T11" fmla="*/ 239 h 4210"/>
                            <a:gd name="T12" fmla="*/ 0 w 10185"/>
                            <a:gd name="T13" fmla="*/ 3969 h 4210"/>
                            <a:gd name="T14" fmla="*/ 12 w 10185"/>
                            <a:gd name="T15" fmla="*/ 4045 h 4210"/>
                            <a:gd name="T16" fmla="*/ 46 w 10185"/>
                            <a:gd name="T17" fmla="*/ 4111 h 4210"/>
                            <a:gd name="T18" fmla="*/ 98 w 10185"/>
                            <a:gd name="T19" fmla="*/ 4163 h 4210"/>
                            <a:gd name="T20" fmla="*/ 164 w 10185"/>
                            <a:gd name="T21" fmla="*/ 4197 h 4210"/>
                            <a:gd name="T22" fmla="*/ 240 w 10185"/>
                            <a:gd name="T23" fmla="*/ 4209 h 4210"/>
                            <a:gd name="T24" fmla="*/ 9944 w 10185"/>
                            <a:gd name="T25" fmla="*/ 4209 h 4210"/>
                            <a:gd name="T26" fmla="*/ 10020 w 10185"/>
                            <a:gd name="T27" fmla="*/ 4197 h 4210"/>
                            <a:gd name="T28" fmla="*/ 10086 w 10185"/>
                            <a:gd name="T29" fmla="*/ 4163 h 4210"/>
                            <a:gd name="T30" fmla="*/ 10138 w 10185"/>
                            <a:gd name="T31" fmla="*/ 4111 h 4210"/>
                            <a:gd name="T32" fmla="*/ 10172 w 10185"/>
                            <a:gd name="T33" fmla="*/ 4045 h 4210"/>
                            <a:gd name="T34" fmla="*/ 10184 w 10185"/>
                            <a:gd name="T35" fmla="*/ 3969 h 4210"/>
                            <a:gd name="T36" fmla="*/ 10184 w 10185"/>
                            <a:gd name="T37" fmla="*/ 239 h 4210"/>
                            <a:gd name="T38" fmla="*/ 10172 w 10185"/>
                            <a:gd name="T39" fmla="*/ 164 h 4210"/>
                            <a:gd name="T40" fmla="*/ 10138 w 10185"/>
                            <a:gd name="T41" fmla="*/ 98 h 4210"/>
                            <a:gd name="T42" fmla="*/ 10086 w 10185"/>
                            <a:gd name="T43" fmla="*/ 46 h 4210"/>
                            <a:gd name="T44" fmla="*/ 10020 w 10185"/>
                            <a:gd name="T45" fmla="*/ 12 h 4210"/>
                            <a:gd name="T46" fmla="*/ 9944 w 10185"/>
                            <a:gd name="T47" fmla="*/ 0 h 4210"/>
                            <a:gd name="T48" fmla="*/ 240 w 10185"/>
                            <a:gd name="T49" fmla="*/ 0 h 4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85" h="421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39"/>
                              </a:lnTo>
                              <a:lnTo>
                                <a:pt x="0" y="3969"/>
                              </a:lnTo>
                              <a:lnTo>
                                <a:pt x="12" y="4045"/>
                              </a:lnTo>
                              <a:lnTo>
                                <a:pt x="46" y="4111"/>
                              </a:lnTo>
                              <a:lnTo>
                                <a:pt x="98" y="4163"/>
                              </a:lnTo>
                              <a:lnTo>
                                <a:pt x="164" y="4197"/>
                              </a:lnTo>
                              <a:lnTo>
                                <a:pt x="240" y="4209"/>
                              </a:lnTo>
                              <a:lnTo>
                                <a:pt x="9944" y="4209"/>
                              </a:lnTo>
                              <a:lnTo>
                                <a:pt x="10020" y="4197"/>
                              </a:lnTo>
                              <a:lnTo>
                                <a:pt x="10086" y="4163"/>
                              </a:lnTo>
                              <a:lnTo>
                                <a:pt x="10138" y="4111"/>
                              </a:lnTo>
                              <a:lnTo>
                                <a:pt x="10172" y="4045"/>
                              </a:lnTo>
                              <a:lnTo>
                                <a:pt x="10184" y="3969"/>
                              </a:lnTo>
                              <a:lnTo>
                                <a:pt x="10184" y="239"/>
                              </a:lnTo>
                              <a:lnTo>
                                <a:pt x="10172" y="164"/>
                              </a:lnTo>
                              <a:lnTo>
                                <a:pt x="10138" y="98"/>
                              </a:lnTo>
                              <a:lnTo>
                                <a:pt x="10086" y="46"/>
                              </a:lnTo>
                              <a:lnTo>
                                <a:pt x="10020" y="12"/>
                              </a:lnTo>
                              <a:lnTo>
                                <a:pt x="994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AFB741" id="Freeform 166" o:spid="_x0000_s1026" style="position:absolute;margin-left:43pt;margin-top:17.25pt;width:509.25pt;height:210.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" o:allowincell="f" path="m240,l164,12,98,46,46,98,12,164,,239,,3969r12,76l46,4111r52,52l164,4197r76,12l9944,4209r76,-12l10086,4163r52,-52l10172,4045r12,-76l10184,239r-12,-75l10138,98r-52,-52l10020,12,9944,,240,xe" filled="f" strokecolor="#00b6ba" strokeweight="3pt">
                <v:path arrowok="t" o:connecttype="custom" o:connectlocs="152400,0;104140,7620;62230,29210;29210,62230;7620,104140;0,151765;0,2520315;7620,2568575;29210,2610485;62230,2643505;104140,2665095;152400,2672715;6314440,2672715;6362700,2665095;6404610,2643505;6437630,2610485;6459220,2568575;6466840,2520315;6466840,151765;6459220,104140;6437630,62230;6404610,29210;6362700,7620;631444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E57A61D" w14:textId="77777777" w:rsidR="00200FA2" w:rsidRDefault="00200FA2">
      <w:pPr>
        <w:pStyle w:val="BodyText"/>
        <w:kinsoku w:val="0"/>
        <w:overflowPunct w:val="0"/>
        <w:spacing w:before="3"/>
        <w:rPr>
          <w:sz w:val="28"/>
          <w:szCs w:val="28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338C9AE6" w14:textId="77777777" w:rsidR="00200FA2" w:rsidRDefault="00200FA2" w:rsidP="00182F72">
      <w:pPr>
        <w:pStyle w:val="BodyText"/>
        <w:kinsoku w:val="0"/>
        <w:overflowPunct w:val="0"/>
        <w:rPr>
          <w:sz w:val="20"/>
          <w:szCs w:val="20"/>
        </w:rPr>
      </w:pPr>
    </w:p>
    <w:p w14:paraId="341F46D7" w14:textId="77777777" w:rsidR="00200FA2" w:rsidRDefault="00200FA2" w:rsidP="00182F72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2EED856A" w14:textId="77777777" w:rsidR="00200FA2" w:rsidRPr="00182F72" w:rsidRDefault="00A64A56" w:rsidP="00182F72">
      <w:pPr>
        <w:pStyle w:val="Heading1"/>
        <w:kinsoku w:val="0"/>
        <w:overflowPunct w:val="0"/>
        <w:spacing w:line="232" w:lineRule="auto"/>
        <w:ind w:right="0"/>
        <w:rPr>
          <w:rFonts w:ascii="Verdana" w:hAnsi="Verdana"/>
          <w:color w:val="00B6B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2000" behindDoc="1" locked="0" layoutInCell="1" allowOverlap="1" wp14:anchorId="0367F814" wp14:editId="46A4D7EE">
            <wp:simplePos x="0" y="0"/>
            <wp:positionH relativeFrom="margin">
              <wp:posOffset>4436110</wp:posOffset>
            </wp:positionH>
            <wp:positionV relativeFrom="margin">
              <wp:posOffset>845820</wp:posOffset>
            </wp:positionV>
            <wp:extent cx="3379470" cy="3379470"/>
            <wp:effectExtent l="0" t="0" r="0" b="0"/>
            <wp:wrapNone/>
            <wp:docPr id="16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37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A2" w:rsidRPr="00182F72">
        <w:rPr>
          <w:rFonts w:ascii="Verdana" w:hAnsi="Verdana"/>
          <w:color w:val="00B6BA"/>
          <w:sz w:val="52"/>
          <w:szCs w:val="52"/>
        </w:rPr>
        <w:t>Things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I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would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like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you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to</w:t>
      </w:r>
      <w:r w:rsidR="00200FA2"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="00200FA2" w:rsidRPr="00182F72">
        <w:rPr>
          <w:rFonts w:ascii="Verdana" w:hAnsi="Verdana"/>
          <w:color w:val="00B6BA"/>
          <w:sz w:val="52"/>
          <w:szCs w:val="52"/>
        </w:rPr>
        <w:t>know about my likes and dislikes</w:t>
      </w:r>
    </w:p>
    <w:p w14:paraId="69240F25" w14:textId="77777777" w:rsidR="00200FA2" w:rsidRPr="00182F72" w:rsidRDefault="00200FA2" w:rsidP="00182F72">
      <w:pPr>
        <w:pStyle w:val="Heading2"/>
        <w:kinsoku w:val="0"/>
        <w:overflowPunct w:val="0"/>
        <w:rPr>
          <w:rFonts w:ascii="Verdana" w:hAnsi="Verdana"/>
          <w:color w:val="C21A89"/>
          <w:spacing w:val="-2"/>
          <w:sz w:val="28"/>
          <w:szCs w:val="28"/>
        </w:rPr>
      </w:pPr>
      <w:r w:rsidRPr="00182F72">
        <w:rPr>
          <w:rFonts w:ascii="Verdana" w:hAnsi="Verdana"/>
          <w:color w:val="C21A89"/>
          <w:sz w:val="28"/>
          <w:szCs w:val="28"/>
        </w:rPr>
        <w:t>Food</w:t>
      </w:r>
      <w:r w:rsidRPr="00182F72">
        <w:rPr>
          <w:rFonts w:ascii="Verdana" w:hAnsi="Verdana"/>
          <w:color w:val="C21A89"/>
          <w:spacing w:val="-2"/>
          <w:sz w:val="28"/>
          <w:szCs w:val="28"/>
        </w:rPr>
        <w:t xml:space="preserve"> </w:t>
      </w:r>
      <w:r w:rsidRPr="00182F72">
        <w:rPr>
          <w:rFonts w:ascii="Verdana" w:hAnsi="Verdana"/>
          <w:color w:val="C21A89"/>
          <w:sz w:val="28"/>
          <w:szCs w:val="28"/>
        </w:rPr>
        <w:t>and</w:t>
      </w:r>
      <w:r w:rsidRPr="00182F72">
        <w:rPr>
          <w:rFonts w:ascii="Verdana" w:hAnsi="Verdana"/>
          <w:color w:val="C21A89"/>
          <w:spacing w:val="-2"/>
          <w:sz w:val="28"/>
          <w:szCs w:val="28"/>
        </w:rPr>
        <w:t xml:space="preserve"> drink</w:t>
      </w:r>
    </w:p>
    <w:p w14:paraId="2765DDE7" w14:textId="77777777" w:rsidR="00200FA2" w:rsidRPr="00182F72" w:rsidRDefault="00200FA2" w:rsidP="00182F72">
      <w:pPr>
        <w:pStyle w:val="BodyText"/>
        <w:kinsoku w:val="0"/>
        <w:overflowPunct w:val="0"/>
        <w:spacing w:before="232" w:line="264" w:lineRule="auto"/>
        <w:ind w:left="150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Use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this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section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record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information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about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food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and drink preferences, for example:</w:t>
      </w:r>
    </w:p>
    <w:p w14:paraId="09FEAA22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7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favourite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foods,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proofErr w:type="gramStart"/>
      <w:r w:rsidRPr="00182F72">
        <w:rPr>
          <w:rFonts w:ascii="Verdana" w:hAnsi="Verdana"/>
          <w:color w:val="231F20"/>
          <w:sz w:val="22"/>
          <w:szCs w:val="22"/>
        </w:rPr>
        <w:t>drinks</w:t>
      </w:r>
      <w:proofErr w:type="gramEnd"/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meals?</w:t>
      </w:r>
    </w:p>
    <w:p w14:paraId="09D18B35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foods/flavours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dislike?</w:t>
      </w:r>
    </w:p>
    <w:p w14:paraId="46D63437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preferred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drinks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how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take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them?</w:t>
      </w:r>
    </w:p>
    <w:p w14:paraId="229DF228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follow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special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diet,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vegetarian,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Kosher,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Halal,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diabetic?</w:t>
      </w:r>
    </w:p>
    <w:p w14:paraId="205FA9A5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allergies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food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drink?</w:t>
      </w:r>
    </w:p>
    <w:p w14:paraId="10FBF2DD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routines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follow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with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eating,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drinking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mealtimes?</w:t>
      </w:r>
    </w:p>
    <w:p w14:paraId="2CA0CC8C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drink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alcohol?</w:t>
      </w:r>
    </w:p>
    <w:p w14:paraId="2FD3DC8B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be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involved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with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food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shopping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cooking?</w:t>
      </w:r>
    </w:p>
    <w:p w14:paraId="6DC0977C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1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preferred</w:t>
      </w:r>
      <w:r w:rsidRPr="00182F72">
        <w:rPr>
          <w:rFonts w:ascii="Verdana" w:hAnsi="Verdana"/>
          <w:color w:val="231F20"/>
          <w:spacing w:val="-1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cutlery/plates/bowls/glasses/cups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use?</w:t>
      </w:r>
    </w:p>
    <w:p w14:paraId="10806BD5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support (if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any) do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 need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with preparing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food, </w:t>
      </w:r>
      <w:proofErr w:type="gramStart"/>
      <w:r w:rsidRPr="00182F72">
        <w:rPr>
          <w:rFonts w:ascii="Verdana" w:hAnsi="Verdana"/>
          <w:color w:val="231F20"/>
          <w:sz w:val="22"/>
          <w:szCs w:val="22"/>
        </w:rPr>
        <w:t>eating</w:t>
      </w:r>
      <w:proofErr w:type="gramEnd"/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or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drinking?</w:t>
      </w:r>
    </w:p>
    <w:p w14:paraId="29B5808E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83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Do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go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out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food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drink?</w:t>
      </w:r>
    </w:p>
    <w:p w14:paraId="33118793" w14:textId="77777777" w:rsidR="00200FA2" w:rsidRPr="00182F72" w:rsidRDefault="00200FA2" w:rsidP="00182F72">
      <w:pPr>
        <w:pStyle w:val="BodyText"/>
        <w:kinsoku w:val="0"/>
        <w:overflowPunct w:val="0"/>
        <w:spacing w:before="254" w:line="264" w:lineRule="auto"/>
        <w:ind w:left="150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Be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aware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people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with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dementia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may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changes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their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appetite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tastes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– for example, developing a sweet tooth.</w:t>
      </w:r>
    </w:p>
    <w:p w14:paraId="428AF0E3" w14:textId="77777777" w:rsidR="00200FA2" w:rsidRDefault="00A64A56">
      <w:pPr>
        <w:pStyle w:val="BodyText"/>
        <w:kinsoku w:val="0"/>
        <w:overflowPunct w:val="0"/>
        <w:spacing w:before="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CFC95EF" wp14:editId="4110CECF">
                <wp:simplePos x="0" y="0"/>
                <wp:positionH relativeFrom="column">
                  <wp:posOffset>217805</wp:posOffset>
                </wp:positionH>
                <wp:positionV relativeFrom="paragraph">
                  <wp:posOffset>309245</wp:posOffset>
                </wp:positionV>
                <wp:extent cx="6208395" cy="2743200"/>
                <wp:effectExtent l="0" t="0" r="0" b="0"/>
                <wp:wrapSquare wrapText="bothSides"/>
                <wp:docPr id="2020689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DC659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FC95EF" id="Text Box 168" o:spid="_x0000_s1043" type="#_x0000_t202" style="position:absolute;margin-left:17.15pt;margin-top:24.35pt;width:488.85pt;height:3in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" filled="f" stroked="f">
                <v:textbox>
                  <w:txbxContent>
                    <w:p w14:paraId="5DBDC659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3CDAC500" wp14:editId="2FC456C2">
                <wp:simplePos x="0" y="0"/>
                <wp:positionH relativeFrom="page">
                  <wp:posOffset>546100</wp:posOffset>
                </wp:positionH>
                <wp:positionV relativeFrom="paragraph">
                  <wp:posOffset>183515</wp:posOffset>
                </wp:positionV>
                <wp:extent cx="6473825" cy="2611755"/>
                <wp:effectExtent l="0" t="0" r="0" b="0"/>
                <wp:wrapTopAndBottom/>
                <wp:docPr id="796725341" name="Free-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2611755"/>
                        </a:xfrm>
                        <a:custGeom>
                          <a:avLst/>
                          <a:gdLst>
                            <a:gd name="T0" fmla="*/ 240 w 10195"/>
                            <a:gd name="T1" fmla="*/ 0 h 4113"/>
                            <a:gd name="T2" fmla="*/ 164 w 10195"/>
                            <a:gd name="T3" fmla="*/ 12 h 4113"/>
                            <a:gd name="T4" fmla="*/ 98 w 10195"/>
                            <a:gd name="T5" fmla="*/ 46 h 4113"/>
                            <a:gd name="T6" fmla="*/ 46 w 10195"/>
                            <a:gd name="T7" fmla="*/ 98 h 4113"/>
                            <a:gd name="T8" fmla="*/ 12 w 10195"/>
                            <a:gd name="T9" fmla="*/ 164 h 4113"/>
                            <a:gd name="T10" fmla="*/ 0 w 10195"/>
                            <a:gd name="T11" fmla="*/ 239 h 4113"/>
                            <a:gd name="T12" fmla="*/ 0 w 10195"/>
                            <a:gd name="T13" fmla="*/ 3872 h 4113"/>
                            <a:gd name="T14" fmla="*/ 12 w 10195"/>
                            <a:gd name="T15" fmla="*/ 3948 h 4113"/>
                            <a:gd name="T16" fmla="*/ 46 w 10195"/>
                            <a:gd name="T17" fmla="*/ 4014 h 4113"/>
                            <a:gd name="T18" fmla="*/ 98 w 10195"/>
                            <a:gd name="T19" fmla="*/ 4066 h 4113"/>
                            <a:gd name="T20" fmla="*/ 164 w 10195"/>
                            <a:gd name="T21" fmla="*/ 4100 h 4113"/>
                            <a:gd name="T22" fmla="*/ 240 w 10195"/>
                            <a:gd name="T23" fmla="*/ 4112 h 4113"/>
                            <a:gd name="T24" fmla="*/ 9954 w 10195"/>
                            <a:gd name="T25" fmla="*/ 4112 h 4113"/>
                            <a:gd name="T26" fmla="*/ 10030 w 10195"/>
                            <a:gd name="T27" fmla="*/ 4100 h 4113"/>
                            <a:gd name="T28" fmla="*/ 10096 w 10195"/>
                            <a:gd name="T29" fmla="*/ 4066 h 4113"/>
                            <a:gd name="T30" fmla="*/ 10148 w 10195"/>
                            <a:gd name="T31" fmla="*/ 4014 h 4113"/>
                            <a:gd name="T32" fmla="*/ 10182 w 10195"/>
                            <a:gd name="T33" fmla="*/ 3948 h 4113"/>
                            <a:gd name="T34" fmla="*/ 10194 w 10195"/>
                            <a:gd name="T35" fmla="*/ 3872 h 4113"/>
                            <a:gd name="T36" fmla="*/ 10194 w 10195"/>
                            <a:gd name="T37" fmla="*/ 239 h 4113"/>
                            <a:gd name="T38" fmla="*/ 10182 w 10195"/>
                            <a:gd name="T39" fmla="*/ 164 h 4113"/>
                            <a:gd name="T40" fmla="*/ 10148 w 10195"/>
                            <a:gd name="T41" fmla="*/ 98 h 4113"/>
                            <a:gd name="T42" fmla="*/ 10096 w 10195"/>
                            <a:gd name="T43" fmla="*/ 46 h 4113"/>
                            <a:gd name="T44" fmla="*/ 10030 w 10195"/>
                            <a:gd name="T45" fmla="*/ 12 h 4113"/>
                            <a:gd name="T46" fmla="*/ 9954 w 10195"/>
                            <a:gd name="T47" fmla="*/ 0 h 4113"/>
                            <a:gd name="T48" fmla="*/ 240 w 10195"/>
                            <a:gd name="T49" fmla="*/ 0 h 4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95" h="4113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39"/>
                              </a:lnTo>
                              <a:lnTo>
                                <a:pt x="0" y="3872"/>
                              </a:lnTo>
                              <a:lnTo>
                                <a:pt x="12" y="3948"/>
                              </a:lnTo>
                              <a:lnTo>
                                <a:pt x="46" y="4014"/>
                              </a:lnTo>
                              <a:lnTo>
                                <a:pt x="98" y="4066"/>
                              </a:lnTo>
                              <a:lnTo>
                                <a:pt x="164" y="4100"/>
                              </a:lnTo>
                              <a:lnTo>
                                <a:pt x="240" y="4112"/>
                              </a:lnTo>
                              <a:lnTo>
                                <a:pt x="9954" y="4112"/>
                              </a:lnTo>
                              <a:lnTo>
                                <a:pt x="10030" y="4100"/>
                              </a:lnTo>
                              <a:lnTo>
                                <a:pt x="10096" y="4066"/>
                              </a:lnTo>
                              <a:lnTo>
                                <a:pt x="10148" y="4014"/>
                              </a:lnTo>
                              <a:lnTo>
                                <a:pt x="10182" y="3948"/>
                              </a:lnTo>
                              <a:lnTo>
                                <a:pt x="10194" y="3872"/>
                              </a:lnTo>
                              <a:lnTo>
                                <a:pt x="10194" y="239"/>
                              </a:lnTo>
                              <a:lnTo>
                                <a:pt x="10182" y="164"/>
                              </a:lnTo>
                              <a:lnTo>
                                <a:pt x="10148" y="98"/>
                              </a:lnTo>
                              <a:lnTo>
                                <a:pt x="10096" y="46"/>
                              </a:lnTo>
                              <a:lnTo>
                                <a:pt x="10030" y="12"/>
                              </a:lnTo>
                              <a:lnTo>
                                <a:pt x="995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3ECD45" id="Freeform 169" o:spid="_x0000_s1026" style="position:absolute;margin-left:43pt;margin-top:14.45pt;width:509.75pt;height:205.6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5,4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" o:allowincell="f" path="m240,l164,12,98,46,46,98,12,164,,239,,3872r12,76l46,4014r52,52l164,4100r76,12l9954,4112r76,-12l10096,4066r52,-52l10182,3948r12,-76l10194,239r-12,-75l10148,98r-52,-52l10030,12,9954,,240,xe" filled="f" strokecolor="#00b6ba" strokeweight="3pt">
                <v:path arrowok="t" o:connecttype="custom" o:connectlocs="152400,0;104140,7620;62230,29210;29210,62230;7620,104140;0,151765;0,2458720;7620,2506980;29210,2548890;62230,2581910;104140,2603500;152400,2611120;6320790,2611120;6369050,2603500;6410960,2581910;6443980,2548890;6465570,2506980;6473190,2458720;6473190,151765;6465570,104140;6443980,62230;6410960,29210;6369050,7620;632079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748102D" w14:textId="77777777" w:rsidR="00200FA2" w:rsidRDefault="00200FA2">
      <w:pPr>
        <w:pStyle w:val="BodyText"/>
        <w:kinsoku w:val="0"/>
        <w:overflowPunct w:val="0"/>
        <w:spacing w:before="4"/>
        <w:rPr>
          <w:sz w:val="23"/>
          <w:szCs w:val="23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</w:p>
    <w:p w14:paraId="52A174C6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1709B563" w14:textId="77777777" w:rsidR="00200FA2" w:rsidRPr="00182F72" w:rsidRDefault="00200FA2" w:rsidP="00182F72">
      <w:pPr>
        <w:pStyle w:val="Heading1"/>
        <w:kinsoku w:val="0"/>
        <w:overflowPunct w:val="0"/>
        <w:spacing w:before="376" w:line="232" w:lineRule="auto"/>
        <w:ind w:right="0"/>
        <w:rPr>
          <w:rFonts w:ascii="Verdana" w:hAnsi="Verdana"/>
          <w:color w:val="00B6BA"/>
          <w:spacing w:val="-2"/>
          <w:sz w:val="52"/>
          <w:szCs w:val="52"/>
        </w:rPr>
      </w:pPr>
      <w:r w:rsidRPr="00182F72">
        <w:rPr>
          <w:rFonts w:ascii="Verdana" w:hAnsi="Verdana"/>
          <w:color w:val="00B6BA"/>
          <w:sz w:val="52"/>
          <w:szCs w:val="52"/>
        </w:rPr>
        <w:t>Things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I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would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like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you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to</w:t>
      </w:r>
      <w:r w:rsidRPr="00182F72">
        <w:rPr>
          <w:rFonts w:ascii="Verdana" w:hAnsi="Verdana"/>
          <w:color w:val="00B6BA"/>
          <w:spacing w:val="-12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know about</w:t>
      </w:r>
      <w:r w:rsidRPr="00182F72">
        <w:rPr>
          <w:rFonts w:ascii="Verdana" w:hAnsi="Verdana"/>
          <w:color w:val="00B6BA"/>
          <w:spacing w:val="-5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my</w:t>
      </w:r>
      <w:r w:rsidRPr="00182F72">
        <w:rPr>
          <w:rFonts w:ascii="Verdana" w:hAnsi="Verdana"/>
          <w:color w:val="00B6BA"/>
          <w:spacing w:val="-4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wishes</w:t>
      </w:r>
      <w:r w:rsidRPr="00182F72">
        <w:rPr>
          <w:rFonts w:ascii="Verdana" w:hAnsi="Verdana"/>
          <w:color w:val="00B6BA"/>
          <w:spacing w:val="-4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for</w:t>
      </w:r>
      <w:r w:rsidRPr="00182F72">
        <w:rPr>
          <w:rFonts w:ascii="Verdana" w:hAnsi="Verdana"/>
          <w:color w:val="00B6BA"/>
          <w:spacing w:val="-4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z w:val="52"/>
          <w:szCs w:val="52"/>
        </w:rPr>
        <w:t>the</w:t>
      </w:r>
      <w:r w:rsidRPr="00182F72">
        <w:rPr>
          <w:rFonts w:ascii="Verdana" w:hAnsi="Verdana"/>
          <w:color w:val="00B6BA"/>
          <w:spacing w:val="-4"/>
          <w:sz w:val="52"/>
          <w:szCs w:val="52"/>
        </w:rPr>
        <w:t xml:space="preserve"> </w:t>
      </w:r>
      <w:r w:rsidRPr="00182F72">
        <w:rPr>
          <w:rFonts w:ascii="Verdana" w:hAnsi="Verdana"/>
          <w:color w:val="00B6BA"/>
          <w:spacing w:val="-2"/>
          <w:sz w:val="52"/>
          <w:szCs w:val="52"/>
        </w:rPr>
        <w:t>future</w:t>
      </w:r>
    </w:p>
    <w:p w14:paraId="6A804831" w14:textId="77777777" w:rsidR="00200FA2" w:rsidRPr="00182F72" w:rsidRDefault="00A64A56" w:rsidP="00182F72">
      <w:pPr>
        <w:pStyle w:val="BodyText"/>
        <w:kinsoku w:val="0"/>
        <w:overflowPunct w:val="0"/>
        <w:spacing w:before="384" w:line="264" w:lineRule="auto"/>
        <w:ind w:left="150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1A412E70" wp14:editId="519F4FFC">
                <wp:simplePos x="0" y="0"/>
                <wp:positionH relativeFrom="page">
                  <wp:posOffset>5705475</wp:posOffset>
                </wp:positionH>
                <wp:positionV relativeFrom="paragraph">
                  <wp:posOffset>289560</wp:posOffset>
                </wp:positionV>
                <wp:extent cx="1320165" cy="965200"/>
                <wp:effectExtent l="0" t="0" r="0" b="0"/>
                <wp:wrapNone/>
                <wp:docPr id="56343668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965200"/>
                          <a:chOff x="8985" y="456"/>
                          <a:chExt cx="2079" cy="1520"/>
                        </a:xfrm>
                      </wpg:grpSpPr>
                      <wps:wsp>
                        <wps:cNvPr id="1064584358" name="Freeform 171"/>
                        <wps:cNvSpPr>
                          <a:spLocks/>
                        </wps:cNvSpPr>
                        <wps:spPr bwMode="auto">
                          <a:xfrm>
                            <a:off x="8985" y="456"/>
                            <a:ext cx="2079" cy="1520"/>
                          </a:xfrm>
                          <a:custGeom>
                            <a:avLst/>
                            <a:gdLst>
                              <a:gd name="T0" fmla="*/ 1325 w 2079"/>
                              <a:gd name="T1" fmla="*/ 816 h 1520"/>
                              <a:gd name="T2" fmla="*/ 1281 w 2079"/>
                              <a:gd name="T3" fmla="*/ 772 h 1520"/>
                              <a:gd name="T4" fmla="*/ 1270 w 2079"/>
                              <a:gd name="T5" fmla="*/ 836 h 1520"/>
                              <a:gd name="T6" fmla="*/ 1261 w 2079"/>
                              <a:gd name="T7" fmla="*/ 945 h 1520"/>
                              <a:gd name="T8" fmla="*/ 1116 w 2079"/>
                              <a:gd name="T9" fmla="*/ 947 h 1520"/>
                              <a:gd name="T10" fmla="*/ 1100 w 2079"/>
                              <a:gd name="T11" fmla="*/ 963 h 1520"/>
                              <a:gd name="T12" fmla="*/ 1098 w 2079"/>
                              <a:gd name="T13" fmla="*/ 1108 h 1520"/>
                              <a:gd name="T14" fmla="*/ 989 w 2079"/>
                              <a:gd name="T15" fmla="*/ 1117 h 1520"/>
                              <a:gd name="T16" fmla="*/ 980 w 2079"/>
                              <a:gd name="T17" fmla="*/ 975 h 1520"/>
                              <a:gd name="T18" fmla="*/ 971 w 2079"/>
                              <a:gd name="T19" fmla="*/ 954 h 1520"/>
                              <a:gd name="T20" fmla="*/ 949 w 2079"/>
                              <a:gd name="T21" fmla="*/ 945 h 1520"/>
                              <a:gd name="T22" fmla="*/ 807 w 2079"/>
                              <a:gd name="T23" fmla="*/ 935 h 1520"/>
                              <a:gd name="T24" fmla="*/ 817 w 2079"/>
                              <a:gd name="T25" fmla="*/ 827 h 1520"/>
                              <a:gd name="T26" fmla="*/ 961 w 2079"/>
                              <a:gd name="T27" fmla="*/ 824 h 1520"/>
                              <a:gd name="T28" fmla="*/ 977 w 2079"/>
                              <a:gd name="T29" fmla="*/ 808 h 1520"/>
                              <a:gd name="T30" fmla="*/ 980 w 2079"/>
                              <a:gd name="T31" fmla="*/ 664 h 1520"/>
                              <a:gd name="T32" fmla="*/ 1088 w 2079"/>
                              <a:gd name="T33" fmla="*/ 654 h 1520"/>
                              <a:gd name="T34" fmla="*/ 1098 w 2079"/>
                              <a:gd name="T35" fmla="*/ 796 h 1520"/>
                              <a:gd name="T36" fmla="*/ 1107 w 2079"/>
                              <a:gd name="T37" fmla="*/ 818 h 1520"/>
                              <a:gd name="T38" fmla="*/ 1128 w 2079"/>
                              <a:gd name="T39" fmla="*/ 827 h 1520"/>
                              <a:gd name="T40" fmla="*/ 1270 w 2079"/>
                              <a:gd name="T41" fmla="*/ 836 h 1520"/>
                              <a:gd name="T42" fmla="*/ 1249 w 2079"/>
                              <a:gd name="T43" fmla="*/ 766 h 1520"/>
                              <a:gd name="T44" fmla="*/ 1159 w 2079"/>
                              <a:gd name="T45" fmla="*/ 676 h 1520"/>
                              <a:gd name="T46" fmla="*/ 1152 w 2079"/>
                              <a:gd name="T47" fmla="*/ 644 h 1520"/>
                              <a:gd name="T48" fmla="*/ 1108 w 2079"/>
                              <a:gd name="T49" fmla="*/ 600 h 1520"/>
                              <a:gd name="T50" fmla="*/ 1001 w 2079"/>
                              <a:gd name="T51" fmla="*/ 593 h 1520"/>
                              <a:gd name="T52" fmla="*/ 943 w 2079"/>
                              <a:gd name="T53" fmla="*/ 618 h 1520"/>
                              <a:gd name="T54" fmla="*/ 919 w 2079"/>
                              <a:gd name="T55" fmla="*/ 676 h 1520"/>
                              <a:gd name="T56" fmla="*/ 828 w 2079"/>
                              <a:gd name="T57" fmla="*/ 766 h 1520"/>
                              <a:gd name="T58" fmla="*/ 770 w 2079"/>
                              <a:gd name="T59" fmla="*/ 790 h 1520"/>
                              <a:gd name="T60" fmla="*/ 746 w 2079"/>
                              <a:gd name="T61" fmla="*/ 848 h 1520"/>
                              <a:gd name="T62" fmla="*/ 753 w 2079"/>
                              <a:gd name="T63" fmla="*/ 955 h 1520"/>
                              <a:gd name="T64" fmla="*/ 797 w 2079"/>
                              <a:gd name="T65" fmla="*/ 999 h 1520"/>
                              <a:gd name="T66" fmla="*/ 919 w 2079"/>
                              <a:gd name="T67" fmla="*/ 1006 h 1520"/>
                              <a:gd name="T68" fmla="*/ 925 w 2079"/>
                              <a:gd name="T69" fmla="*/ 1128 h 1520"/>
                              <a:gd name="T70" fmla="*/ 969 w 2079"/>
                              <a:gd name="T71" fmla="*/ 1172 h 1520"/>
                              <a:gd name="T72" fmla="*/ 1076 w 2079"/>
                              <a:gd name="T73" fmla="*/ 1178 h 1520"/>
                              <a:gd name="T74" fmla="*/ 1134 w 2079"/>
                              <a:gd name="T75" fmla="*/ 1154 h 1520"/>
                              <a:gd name="T76" fmla="*/ 1154 w 2079"/>
                              <a:gd name="T77" fmla="*/ 1117 h 1520"/>
                              <a:gd name="T78" fmla="*/ 1159 w 2079"/>
                              <a:gd name="T79" fmla="*/ 1006 h 1520"/>
                              <a:gd name="T80" fmla="*/ 1281 w 2079"/>
                              <a:gd name="T81" fmla="*/ 999 h 1520"/>
                              <a:gd name="T82" fmla="*/ 1325 w 2079"/>
                              <a:gd name="T83" fmla="*/ 955 h 1520"/>
                              <a:gd name="T84" fmla="*/ 1331 w 2079"/>
                              <a:gd name="T85" fmla="*/ 848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9" h="1520">
                                <a:moveTo>
                                  <a:pt x="1331" y="848"/>
                                </a:moveTo>
                                <a:lnTo>
                                  <a:pt x="1325" y="816"/>
                                </a:lnTo>
                                <a:lnTo>
                                  <a:pt x="1307" y="790"/>
                                </a:lnTo>
                                <a:lnTo>
                                  <a:pt x="1281" y="772"/>
                                </a:lnTo>
                                <a:lnTo>
                                  <a:pt x="1270" y="770"/>
                                </a:lnTo>
                                <a:lnTo>
                                  <a:pt x="1270" y="836"/>
                                </a:lnTo>
                                <a:lnTo>
                                  <a:pt x="1270" y="935"/>
                                </a:lnTo>
                                <a:lnTo>
                                  <a:pt x="1261" y="945"/>
                                </a:lnTo>
                                <a:lnTo>
                                  <a:pt x="1128" y="945"/>
                                </a:lnTo>
                                <a:lnTo>
                                  <a:pt x="1116" y="947"/>
                                </a:lnTo>
                                <a:lnTo>
                                  <a:pt x="1107" y="954"/>
                                </a:lnTo>
                                <a:lnTo>
                                  <a:pt x="1100" y="963"/>
                                </a:lnTo>
                                <a:lnTo>
                                  <a:pt x="1098" y="975"/>
                                </a:lnTo>
                                <a:lnTo>
                                  <a:pt x="1098" y="1108"/>
                                </a:lnTo>
                                <a:lnTo>
                                  <a:pt x="1088" y="1117"/>
                                </a:lnTo>
                                <a:lnTo>
                                  <a:pt x="989" y="1117"/>
                                </a:lnTo>
                                <a:lnTo>
                                  <a:pt x="980" y="1108"/>
                                </a:lnTo>
                                <a:lnTo>
                                  <a:pt x="980" y="975"/>
                                </a:lnTo>
                                <a:lnTo>
                                  <a:pt x="977" y="963"/>
                                </a:lnTo>
                                <a:lnTo>
                                  <a:pt x="971" y="954"/>
                                </a:lnTo>
                                <a:lnTo>
                                  <a:pt x="961" y="947"/>
                                </a:lnTo>
                                <a:lnTo>
                                  <a:pt x="949" y="945"/>
                                </a:lnTo>
                                <a:lnTo>
                                  <a:pt x="817" y="945"/>
                                </a:lnTo>
                                <a:lnTo>
                                  <a:pt x="807" y="935"/>
                                </a:lnTo>
                                <a:lnTo>
                                  <a:pt x="807" y="836"/>
                                </a:lnTo>
                                <a:lnTo>
                                  <a:pt x="817" y="827"/>
                                </a:lnTo>
                                <a:lnTo>
                                  <a:pt x="949" y="827"/>
                                </a:lnTo>
                                <a:lnTo>
                                  <a:pt x="961" y="824"/>
                                </a:lnTo>
                                <a:lnTo>
                                  <a:pt x="971" y="818"/>
                                </a:lnTo>
                                <a:lnTo>
                                  <a:pt x="977" y="808"/>
                                </a:lnTo>
                                <a:lnTo>
                                  <a:pt x="980" y="796"/>
                                </a:lnTo>
                                <a:lnTo>
                                  <a:pt x="980" y="664"/>
                                </a:lnTo>
                                <a:lnTo>
                                  <a:pt x="989" y="654"/>
                                </a:lnTo>
                                <a:lnTo>
                                  <a:pt x="1088" y="654"/>
                                </a:lnTo>
                                <a:lnTo>
                                  <a:pt x="1098" y="664"/>
                                </a:lnTo>
                                <a:lnTo>
                                  <a:pt x="1098" y="796"/>
                                </a:lnTo>
                                <a:lnTo>
                                  <a:pt x="1100" y="808"/>
                                </a:lnTo>
                                <a:lnTo>
                                  <a:pt x="1107" y="818"/>
                                </a:lnTo>
                                <a:lnTo>
                                  <a:pt x="1116" y="824"/>
                                </a:lnTo>
                                <a:lnTo>
                                  <a:pt x="1128" y="827"/>
                                </a:lnTo>
                                <a:lnTo>
                                  <a:pt x="1261" y="827"/>
                                </a:lnTo>
                                <a:lnTo>
                                  <a:pt x="1270" y="836"/>
                                </a:lnTo>
                                <a:lnTo>
                                  <a:pt x="1270" y="770"/>
                                </a:lnTo>
                                <a:lnTo>
                                  <a:pt x="1249" y="766"/>
                                </a:lnTo>
                                <a:lnTo>
                                  <a:pt x="1159" y="766"/>
                                </a:lnTo>
                                <a:lnTo>
                                  <a:pt x="1159" y="676"/>
                                </a:lnTo>
                                <a:lnTo>
                                  <a:pt x="1154" y="654"/>
                                </a:lnTo>
                                <a:lnTo>
                                  <a:pt x="1152" y="644"/>
                                </a:lnTo>
                                <a:lnTo>
                                  <a:pt x="1134" y="618"/>
                                </a:lnTo>
                                <a:lnTo>
                                  <a:pt x="1108" y="600"/>
                                </a:lnTo>
                                <a:lnTo>
                                  <a:pt x="1076" y="593"/>
                                </a:lnTo>
                                <a:lnTo>
                                  <a:pt x="1001" y="593"/>
                                </a:lnTo>
                                <a:lnTo>
                                  <a:pt x="969" y="600"/>
                                </a:lnTo>
                                <a:lnTo>
                                  <a:pt x="943" y="618"/>
                                </a:lnTo>
                                <a:lnTo>
                                  <a:pt x="925" y="644"/>
                                </a:lnTo>
                                <a:lnTo>
                                  <a:pt x="919" y="676"/>
                                </a:lnTo>
                                <a:lnTo>
                                  <a:pt x="919" y="766"/>
                                </a:lnTo>
                                <a:lnTo>
                                  <a:pt x="828" y="766"/>
                                </a:lnTo>
                                <a:lnTo>
                                  <a:pt x="797" y="772"/>
                                </a:lnTo>
                                <a:lnTo>
                                  <a:pt x="770" y="790"/>
                                </a:lnTo>
                                <a:lnTo>
                                  <a:pt x="753" y="816"/>
                                </a:lnTo>
                                <a:lnTo>
                                  <a:pt x="746" y="848"/>
                                </a:lnTo>
                                <a:lnTo>
                                  <a:pt x="746" y="923"/>
                                </a:lnTo>
                                <a:lnTo>
                                  <a:pt x="753" y="955"/>
                                </a:lnTo>
                                <a:lnTo>
                                  <a:pt x="770" y="981"/>
                                </a:lnTo>
                                <a:lnTo>
                                  <a:pt x="797" y="999"/>
                                </a:lnTo>
                                <a:lnTo>
                                  <a:pt x="828" y="1006"/>
                                </a:lnTo>
                                <a:lnTo>
                                  <a:pt x="919" y="1006"/>
                                </a:lnTo>
                                <a:lnTo>
                                  <a:pt x="919" y="1096"/>
                                </a:lnTo>
                                <a:lnTo>
                                  <a:pt x="925" y="1128"/>
                                </a:lnTo>
                                <a:lnTo>
                                  <a:pt x="943" y="1154"/>
                                </a:lnTo>
                                <a:lnTo>
                                  <a:pt x="969" y="1172"/>
                                </a:lnTo>
                                <a:lnTo>
                                  <a:pt x="1001" y="1178"/>
                                </a:lnTo>
                                <a:lnTo>
                                  <a:pt x="1076" y="1178"/>
                                </a:lnTo>
                                <a:lnTo>
                                  <a:pt x="1108" y="1172"/>
                                </a:lnTo>
                                <a:lnTo>
                                  <a:pt x="1134" y="1154"/>
                                </a:lnTo>
                                <a:lnTo>
                                  <a:pt x="1152" y="1128"/>
                                </a:lnTo>
                                <a:lnTo>
                                  <a:pt x="1154" y="1117"/>
                                </a:lnTo>
                                <a:lnTo>
                                  <a:pt x="1159" y="1096"/>
                                </a:lnTo>
                                <a:lnTo>
                                  <a:pt x="1159" y="1006"/>
                                </a:lnTo>
                                <a:lnTo>
                                  <a:pt x="1249" y="1006"/>
                                </a:lnTo>
                                <a:lnTo>
                                  <a:pt x="1281" y="999"/>
                                </a:lnTo>
                                <a:lnTo>
                                  <a:pt x="1307" y="981"/>
                                </a:lnTo>
                                <a:lnTo>
                                  <a:pt x="1325" y="955"/>
                                </a:lnTo>
                                <a:lnTo>
                                  <a:pt x="1331" y="923"/>
                                </a:lnTo>
                                <a:lnTo>
                                  <a:pt x="1331" y="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564110" name="Freeform 172"/>
                        <wps:cNvSpPr>
                          <a:spLocks/>
                        </wps:cNvSpPr>
                        <wps:spPr bwMode="auto">
                          <a:xfrm>
                            <a:off x="8985" y="456"/>
                            <a:ext cx="2079" cy="1520"/>
                          </a:xfrm>
                          <a:custGeom>
                            <a:avLst/>
                            <a:gdLst>
                              <a:gd name="T0" fmla="*/ 1489 w 2079"/>
                              <a:gd name="T1" fmla="*/ 197 h 1520"/>
                              <a:gd name="T2" fmla="*/ 1487 w 2079"/>
                              <a:gd name="T3" fmla="*/ 186 h 1520"/>
                              <a:gd name="T4" fmla="*/ 1480 w 2079"/>
                              <a:gd name="T5" fmla="*/ 176 h 1520"/>
                              <a:gd name="T6" fmla="*/ 1471 w 2079"/>
                              <a:gd name="T7" fmla="*/ 169 h 1520"/>
                              <a:gd name="T8" fmla="*/ 1459 w 2079"/>
                              <a:gd name="T9" fmla="*/ 167 h 1520"/>
                              <a:gd name="T10" fmla="*/ 618 w 2079"/>
                              <a:gd name="T11" fmla="*/ 167 h 1520"/>
                              <a:gd name="T12" fmla="*/ 607 w 2079"/>
                              <a:gd name="T13" fmla="*/ 169 h 1520"/>
                              <a:gd name="T14" fmla="*/ 597 w 2079"/>
                              <a:gd name="T15" fmla="*/ 176 h 1520"/>
                              <a:gd name="T16" fmla="*/ 590 w 2079"/>
                              <a:gd name="T17" fmla="*/ 186 h 1520"/>
                              <a:gd name="T18" fmla="*/ 588 w 2079"/>
                              <a:gd name="T19" fmla="*/ 197 h 1520"/>
                              <a:gd name="T20" fmla="*/ 590 w 2079"/>
                              <a:gd name="T21" fmla="*/ 209 h 1520"/>
                              <a:gd name="T22" fmla="*/ 597 w 2079"/>
                              <a:gd name="T23" fmla="*/ 219 h 1520"/>
                              <a:gd name="T24" fmla="*/ 607 w 2079"/>
                              <a:gd name="T25" fmla="*/ 226 h 1520"/>
                              <a:gd name="T26" fmla="*/ 618 w 2079"/>
                              <a:gd name="T27" fmla="*/ 228 h 1520"/>
                              <a:gd name="T28" fmla="*/ 1459 w 2079"/>
                              <a:gd name="T29" fmla="*/ 228 h 1520"/>
                              <a:gd name="T30" fmla="*/ 1471 w 2079"/>
                              <a:gd name="T31" fmla="*/ 226 h 1520"/>
                              <a:gd name="T32" fmla="*/ 1480 w 2079"/>
                              <a:gd name="T33" fmla="*/ 219 h 1520"/>
                              <a:gd name="T34" fmla="*/ 1487 w 2079"/>
                              <a:gd name="T35" fmla="*/ 209 h 1520"/>
                              <a:gd name="T36" fmla="*/ 1489 w 2079"/>
                              <a:gd name="T37" fmla="*/ 197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9" h="1520">
                                <a:moveTo>
                                  <a:pt x="1489" y="197"/>
                                </a:moveTo>
                                <a:lnTo>
                                  <a:pt x="1487" y="186"/>
                                </a:lnTo>
                                <a:lnTo>
                                  <a:pt x="1480" y="176"/>
                                </a:lnTo>
                                <a:lnTo>
                                  <a:pt x="1471" y="169"/>
                                </a:lnTo>
                                <a:lnTo>
                                  <a:pt x="1459" y="167"/>
                                </a:lnTo>
                                <a:lnTo>
                                  <a:pt x="618" y="167"/>
                                </a:lnTo>
                                <a:lnTo>
                                  <a:pt x="607" y="169"/>
                                </a:lnTo>
                                <a:lnTo>
                                  <a:pt x="597" y="176"/>
                                </a:lnTo>
                                <a:lnTo>
                                  <a:pt x="590" y="186"/>
                                </a:lnTo>
                                <a:lnTo>
                                  <a:pt x="588" y="197"/>
                                </a:lnTo>
                                <a:lnTo>
                                  <a:pt x="590" y="209"/>
                                </a:lnTo>
                                <a:lnTo>
                                  <a:pt x="597" y="219"/>
                                </a:lnTo>
                                <a:lnTo>
                                  <a:pt x="607" y="226"/>
                                </a:lnTo>
                                <a:lnTo>
                                  <a:pt x="618" y="228"/>
                                </a:lnTo>
                                <a:lnTo>
                                  <a:pt x="1459" y="228"/>
                                </a:lnTo>
                                <a:lnTo>
                                  <a:pt x="1471" y="226"/>
                                </a:lnTo>
                                <a:lnTo>
                                  <a:pt x="1480" y="219"/>
                                </a:lnTo>
                                <a:lnTo>
                                  <a:pt x="1487" y="209"/>
                                </a:lnTo>
                                <a:lnTo>
                                  <a:pt x="148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499740" name="Freeform 173"/>
                        <wps:cNvSpPr>
                          <a:spLocks/>
                        </wps:cNvSpPr>
                        <wps:spPr bwMode="auto">
                          <a:xfrm>
                            <a:off x="8985" y="456"/>
                            <a:ext cx="2079" cy="1520"/>
                          </a:xfrm>
                          <a:custGeom>
                            <a:avLst/>
                            <a:gdLst>
                              <a:gd name="T0" fmla="*/ 2034 w 2079"/>
                              <a:gd name="T1" fmla="*/ 719 h 1520"/>
                              <a:gd name="T2" fmla="*/ 2006 w 2079"/>
                              <a:gd name="T3" fmla="*/ 897 h 1520"/>
                              <a:gd name="T4" fmla="*/ 1110 w 2079"/>
                              <a:gd name="T5" fmla="*/ 1278 h 1520"/>
                              <a:gd name="T6" fmla="*/ 1091 w 2079"/>
                              <a:gd name="T7" fmla="*/ 1306 h 1520"/>
                              <a:gd name="T8" fmla="*/ 1110 w 2079"/>
                              <a:gd name="T9" fmla="*/ 1334 h 1520"/>
                              <a:gd name="T10" fmla="*/ 1850 w 2079"/>
                              <a:gd name="T11" fmla="*/ 1342 h 1520"/>
                              <a:gd name="T12" fmla="*/ 1728 w 2079"/>
                              <a:gd name="T13" fmla="*/ 1453 h 1520"/>
                              <a:gd name="T14" fmla="*/ 349 w 2079"/>
                              <a:gd name="T15" fmla="*/ 1453 h 1520"/>
                              <a:gd name="T16" fmla="*/ 228 w 2079"/>
                              <a:gd name="T17" fmla="*/ 1342 h 1520"/>
                              <a:gd name="T18" fmla="*/ 993 w 2079"/>
                              <a:gd name="T19" fmla="*/ 1334 h 1520"/>
                              <a:gd name="T20" fmla="*/ 1011 w 2079"/>
                              <a:gd name="T21" fmla="*/ 1306 h 1520"/>
                              <a:gd name="T22" fmla="*/ 993 w 2079"/>
                              <a:gd name="T23" fmla="*/ 1278 h 1520"/>
                              <a:gd name="T24" fmla="*/ 72 w 2079"/>
                              <a:gd name="T25" fmla="*/ 897 h 1520"/>
                              <a:gd name="T26" fmla="*/ 89 w 2079"/>
                              <a:gd name="T27" fmla="*/ 759 h 1520"/>
                              <a:gd name="T28" fmla="*/ 280 w 2079"/>
                              <a:gd name="T29" fmla="*/ 658 h 1520"/>
                              <a:gd name="T30" fmla="*/ 510 w 2079"/>
                              <a:gd name="T31" fmla="*/ 574 h 1520"/>
                              <a:gd name="T32" fmla="*/ 741 w 2079"/>
                              <a:gd name="T33" fmla="*/ 521 h 1520"/>
                              <a:gd name="T34" fmla="*/ 973 w 2079"/>
                              <a:gd name="T35" fmla="*/ 497 h 1520"/>
                              <a:gd name="T36" fmla="*/ 1000 w 2079"/>
                              <a:gd name="T37" fmla="*/ 478 h 1520"/>
                              <a:gd name="T38" fmla="*/ 992 w 2079"/>
                              <a:gd name="T39" fmla="*/ 444 h 1520"/>
                              <a:gd name="T40" fmla="*/ 889 w 2079"/>
                              <a:gd name="T41" fmla="*/ 441 h 1520"/>
                              <a:gd name="T42" fmla="*/ 646 w 2079"/>
                              <a:gd name="T43" fmla="*/ 477 h 1520"/>
                              <a:gd name="T44" fmla="*/ 403 w 2079"/>
                              <a:gd name="T45" fmla="*/ 545 h 1520"/>
                              <a:gd name="T46" fmla="*/ 418 w 2079"/>
                              <a:gd name="T47" fmla="*/ 174 h 1520"/>
                              <a:gd name="T48" fmla="*/ 614 w 2079"/>
                              <a:gd name="T49" fmla="*/ 60 h 1520"/>
                              <a:gd name="T50" fmla="*/ 1631 w 2079"/>
                              <a:gd name="T51" fmla="*/ 121 h 1520"/>
                              <a:gd name="T52" fmla="*/ 1754 w 2079"/>
                              <a:gd name="T53" fmla="*/ 575 h 1520"/>
                              <a:gd name="T54" fmla="*/ 1522 w 2079"/>
                              <a:gd name="T55" fmla="*/ 498 h 1520"/>
                              <a:gd name="T56" fmla="*/ 1288 w 2079"/>
                              <a:gd name="T57" fmla="*/ 452 h 1520"/>
                              <a:gd name="T58" fmla="*/ 1119 w 2079"/>
                              <a:gd name="T59" fmla="*/ 439 h 1520"/>
                              <a:gd name="T60" fmla="*/ 1099 w 2079"/>
                              <a:gd name="T61" fmla="*/ 466 h 1520"/>
                              <a:gd name="T62" fmla="*/ 1117 w 2079"/>
                              <a:gd name="T63" fmla="*/ 495 h 1520"/>
                              <a:gd name="T64" fmla="*/ 1279 w 2079"/>
                              <a:gd name="T65" fmla="*/ 512 h 1520"/>
                              <a:gd name="T66" fmla="*/ 1504 w 2079"/>
                              <a:gd name="T67" fmla="*/ 557 h 1520"/>
                              <a:gd name="T68" fmla="*/ 1728 w 2079"/>
                              <a:gd name="T69" fmla="*/ 629 h 1520"/>
                              <a:gd name="T70" fmla="*/ 1949 w 2079"/>
                              <a:gd name="T71" fmla="*/ 730 h 1520"/>
                              <a:gd name="T72" fmla="*/ 2017 w 2079"/>
                              <a:gd name="T73" fmla="*/ 844 h 1520"/>
                              <a:gd name="T74" fmla="*/ 1939 w 2079"/>
                              <a:gd name="T75" fmla="*/ 656 h 1520"/>
                              <a:gd name="T76" fmla="*/ 1822 w 2079"/>
                              <a:gd name="T77" fmla="*/ 602 h 1520"/>
                              <a:gd name="T78" fmla="*/ 1736 w 2079"/>
                              <a:gd name="T79" fmla="*/ 189 h 1520"/>
                              <a:gd name="T80" fmla="*/ 1670 w 2079"/>
                              <a:gd name="T81" fmla="*/ 73 h 1520"/>
                              <a:gd name="T82" fmla="*/ 1595 w 2079"/>
                              <a:gd name="T83" fmla="*/ 18 h 1520"/>
                              <a:gd name="T84" fmla="*/ 614 w 2079"/>
                              <a:gd name="T85" fmla="*/ 0 h 1520"/>
                              <a:gd name="T86" fmla="*/ 402 w 2079"/>
                              <a:gd name="T87" fmla="*/ 95 h 1520"/>
                              <a:gd name="T88" fmla="*/ 255 w 2079"/>
                              <a:gd name="T89" fmla="*/ 602 h 1520"/>
                              <a:gd name="T90" fmla="*/ 177 w 2079"/>
                              <a:gd name="T91" fmla="*/ 638 h 1520"/>
                              <a:gd name="T92" fmla="*/ 43 w 2079"/>
                              <a:gd name="T93" fmla="*/ 719 h 1520"/>
                              <a:gd name="T94" fmla="*/ 14 w 2079"/>
                              <a:gd name="T95" fmla="*/ 917 h 1520"/>
                              <a:gd name="T96" fmla="*/ 154 w 2079"/>
                              <a:gd name="T97" fmla="*/ 1317 h 1520"/>
                              <a:gd name="T98" fmla="*/ 199 w 2079"/>
                              <a:gd name="T99" fmla="*/ 1426 h 1520"/>
                              <a:gd name="T100" fmla="*/ 354 w 2079"/>
                              <a:gd name="T101" fmla="*/ 1514 h 1520"/>
                              <a:gd name="T102" fmla="*/ 1724 w 2079"/>
                              <a:gd name="T103" fmla="*/ 1514 h 1520"/>
                              <a:gd name="T104" fmla="*/ 1852 w 2079"/>
                              <a:gd name="T105" fmla="*/ 1458 h 1520"/>
                              <a:gd name="T106" fmla="*/ 2063 w 2079"/>
                              <a:gd name="T107" fmla="*/ 917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79" h="1520">
                                <a:moveTo>
                                  <a:pt x="2078" y="842"/>
                                </a:moveTo>
                                <a:lnTo>
                                  <a:pt x="2068" y="775"/>
                                </a:lnTo>
                                <a:lnTo>
                                  <a:pt x="2034" y="719"/>
                                </a:lnTo>
                                <a:lnTo>
                                  <a:pt x="2017" y="706"/>
                                </a:lnTo>
                                <a:lnTo>
                                  <a:pt x="2017" y="844"/>
                                </a:lnTo>
                                <a:lnTo>
                                  <a:pt x="2006" y="897"/>
                                </a:lnTo>
                                <a:lnTo>
                                  <a:pt x="1873" y="1276"/>
                                </a:lnTo>
                                <a:lnTo>
                                  <a:pt x="1121" y="1276"/>
                                </a:lnTo>
                                <a:lnTo>
                                  <a:pt x="1110" y="1278"/>
                                </a:lnTo>
                                <a:lnTo>
                                  <a:pt x="1100" y="1285"/>
                                </a:lnTo>
                                <a:lnTo>
                                  <a:pt x="1093" y="1294"/>
                                </a:lnTo>
                                <a:lnTo>
                                  <a:pt x="1091" y="1306"/>
                                </a:lnTo>
                                <a:lnTo>
                                  <a:pt x="1093" y="1318"/>
                                </a:lnTo>
                                <a:lnTo>
                                  <a:pt x="1100" y="1328"/>
                                </a:lnTo>
                                <a:lnTo>
                                  <a:pt x="1110" y="1334"/>
                                </a:lnTo>
                                <a:lnTo>
                                  <a:pt x="1121" y="1337"/>
                                </a:lnTo>
                                <a:lnTo>
                                  <a:pt x="1852" y="1337"/>
                                </a:lnTo>
                                <a:lnTo>
                                  <a:pt x="1850" y="1342"/>
                                </a:lnTo>
                                <a:lnTo>
                                  <a:pt x="1824" y="1399"/>
                                </a:lnTo>
                                <a:lnTo>
                                  <a:pt x="1787" y="1435"/>
                                </a:lnTo>
                                <a:lnTo>
                                  <a:pt x="1728" y="1453"/>
                                </a:lnTo>
                                <a:lnTo>
                                  <a:pt x="1633" y="1458"/>
                                </a:lnTo>
                                <a:lnTo>
                                  <a:pt x="444" y="1458"/>
                                </a:lnTo>
                                <a:lnTo>
                                  <a:pt x="349" y="1453"/>
                                </a:lnTo>
                                <a:lnTo>
                                  <a:pt x="290" y="1435"/>
                                </a:lnTo>
                                <a:lnTo>
                                  <a:pt x="253" y="1399"/>
                                </a:lnTo>
                                <a:lnTo>
                                  <a:pt x="228" y="1342"/>
                                </a:lnTo>
                                <a:lnTo>
                                  <a:pt x="226" y="1337"/>
                                </a:lnTo>
                                <a:lnTo>
                                  <a:pt x="981" y="1337"/>
                                </a:lnTo>
                                <a:lnTo>
                                  <a:pt x="993" y="1334"/>
                                </a:lnTo>
                                <a:lnTo>
                                  <a:pt x="1002" y="1328"/>
                                </a:lnTo>
                                <a:lnTo>
                                  <a:pt x="1009" y="1318"/>
                                </a:lnTo>
                                <a:lnTo>
                                  <a:pt x="1011" y="1306"/>
                                </a:lnTo>
                                <a:lnTo>
                                  <a:pt x="1009" y="1294"/>
                                </a:lnTo>
                                <a:lnTo>
                                  <a:pt x="1002" y="1285"/>
                                </a:lnTo>
                                <a:lnTo>
                                  <a:pt x="993" y="1278"/>
                                </a:lnTo>
                                <a:lnTo>
                                  <a:pt x="981" y="1276"/>
                                </a:lnTo>
                                <a:lnTo>
                                  <a:pt x="204" y="1276"/>
                                </a:lnTo>
                                <a:lnTo>
                                  <a:pt x="72" y="897"/>
                                </a:lnTo>
                                <a:lnTo>
                                  <a:pt x="61" y="844"/>
                                </a:lnTo>
                                <a:lnTo>
                                  <a:pt x="66" y="797"/>
                                </a:lnTo>
                                <a:lnTo>
                                  <a:pt x="89" y="759"/>
                                </a:lnTo>
                                <a:lnTo>
                                  <a:pt x="128" y="730"/>
                                </a:lnTo>
                                <a:lnTo>
                                  <a:pt x="204" y="692"/>
                                </a:lnTo>
                                <a:lnTo>
                                  <a:pt x="280" y="658"/>
                                </a:lnTo>
                                <a:lnTo>
                                  <a:pt x="356" y="627"/>
                                </a:lnTo>
                                <a:lnTo>
                                  <a:pt x="433" y="599"/>
                                </a:lnTo>
                                <a:lnTo>
                                  <a:pt x="510" y="574"/>
                                </a:lnTo>
                                <a:lnTo>
                                  <a:pt x="586" y="553"/>
                                </a:lnTo>
                                <a:lnTo>
                                  <a:pt x="663" y="535"/>
                                </a:lnTo>
                                <a:lnTo>
                                  <a:pt x="741" y="521"/>
                                </a:lnTo>
                                <a:lnTo>
                                  <a:pt x="818" y="510"/>
                                </a:lnTo>
                                <a:lnTo>
                                  <a:pt x="895" y="502"/>
                                </a:lnTo>
                                <a:lnTo>
                                  <a:pt x="973" y="497"/>
                                </a:lnTo>
                                <a:lnTo>
                                  <a:pt x="984" y="494"/>
                                </a:lnTo>
                                <a:lnTo>
                                  <a:pt x="994" y="487"/>
                                </a:lnTo>
                                <a:lnTo>
                                  <a:pt x="1000" y="478"/>
                                </a:lnTo>
                                <a:lnTo>
                                  <a:pt x="1002" y="466"/>
                                </a:lnTo>
                                <a:lnTo>
                                  <a:pt x="999" y="454"/>
                                </a:lnTo>
                                <a:lnTo>
                                  <a:pt x="992" y="444"/>
                                </a:lnTo>
                                <a:lnTo>
                                  <a:pt x="982" y="438"/>
                                </a:lnTo>
                                <a:lnTo>
                                  <a:pt x="970" y="436"/>
                                </a:lnTo>
                                <a:lnTo>
                                  <a:pt x="889" y="441"/>
                                </a:lnTo>
                                <a:lnTo>
                                  <a:pt x="808" y="450"/>
                                </a:lnTo>
                                <a:lnTo>
                                  <a:pt x="727" y="461"/>
                                </a:lnTo>
                                <a:lnTo>
                                  <a:pt x="646" y="477"/>
                                </a:lnTo>
                                <a:lnTo>
                                  <a:pt x="565" y="496"/>
                                </a:lnTo>
                                <a:lnTo>
                                  <a:pt x="484" y="519"/>
                                </a:lnTo>
                                <a:lnTo>
                                  <a:pt x="403" y="545"/>
                                </a:lnTo>
                                <a:lnTo>
                                  <a:pt x="323" y="574"/>
                                </a:lnTo>
                                <a:lnTo>
                                  <a:pt x="388" y="249"/>
                                </a:lnTo>
                                <a:lnTo>
                                  <a:pt x="418" y="174"/>
                                </a:lnTo>
                                <a:lnTo>
                                  <a:pt x="469" y="114"/>
                                </a:lnTo>
                                <a:lnTo>
                                  <a:pt x="537" y="75"/>
                                </a:lnTo>
                                <a:lnTo>
                                  <a:pt x="614" y="60"/>
                                </a:lnTo>
                                <a:lnTo>
                                  <a:pt x="1506" y="60"/>
                                </a:lnTo>
                                <a:lnTo>
                                  <a:pt x="1577" y="77"/>
                                </a:lnTo>
                                <a:lnTo>
                                  <a:pt x="1631" y="121"/>
                                </a:lnTo>
                                <a:lnTo>
                                  <a:pt x="1668" y="181"/>
                                </a:lnTo>
                                <a:lnTo>
                                  <a:pt x="1689" y="249"/>
                                </a:lnTo>
                                <a:lnTo>
                                  <a:pt x="1754" y="575"/>
                                </a:lnTo>
                                <a:lnTo>
                                  <a:pt x="1677" y="546"/>
                                </a:lnTo>
                                <a:lnTo>
                                  <a:pt x="1600" y="521"/>
                                </a:lnTo>
                                <a:lnTo>
                                  <a:pt x="1522" y="498"/>
                                </a:lnTo>
                                <a:lnTo>
                                  <a:pt x="1444" y="480"/>
                                </a:lnTo>
                                <a:lnTo>
                                  <a:pt x="1366" y="464"/>
                                </a:lnTo>
                                <a:lnTo>
                                  <a:pt x="1288" y="452"/>
                                </a:lnTo>
                                <a:lnTo>
                                  <a:pt x="1210" y="443"/>
                                </a:lnTo>
                                <a:lnTo>
                                  <a:pt x="1131" y="437"/>
                                </a:lnTo>
                                <a:lnTo>
                                  <a:pt x="1119" y="439"/>
                                </a:lnTo>
                                <a:lnTo>
                                  <a:pt x="1109" y="445"/>
                                </a:lnTo>
                                <a:lnTo>
                                  <a:pt x="1102" y="455"/>
                                </a:lnTo>
                                <a:lnTo>
                                  <a:pt x="1099" y="466"/>
                                </a:lnTo>
                                <a:lnTo>
                                  <a:pt x="1101" y="478"/>
                                </a:lnTo>
                                <a:lnTo>
                                  <a:pt x="1107" y="488"/>
                                </a:lnTo>
                                <a:lnTo>
                                  <a:pt x="1117" y="495"/>
                                </a:lnTo>
                                <a:lnTo>
                                  <a:pt x="1128" y="498"/>
                                </a:lnTo>
                                <a:lnTo>
                                  <a:pt x="1204" y="504"/>
                                </a:lnTo>
                                <a:lnTo>
                                  <a:pt x="1279" y="512"/>
                                </a:lnTo>
                                <a:lnTo>
                                  <a:pt x="1354" y="524"/>
                                </a:lnTo>
                                <a:lnTo>
                                  <a:pt x="1429" y="539"/>
                                </a:lnTo>
                                <a:lnTo>
                                  <a:pt x="1504" y="557"/>
                                </a:lnTo>
                                <a:lnTo>
                                  <a:pt x="1579" y="578"/>
                                </a:lnTo>
                                <a:lnTo>
                                  <a:pt x="1653" y="602"/>
                                </a:lnTo>
                                <a:lnTo>
                                  <a:pt x="1728" y="629"/>
                                </a:lnTo>
                                <a:lnTo>
                                  <a:pt x="1802" y="660"/>
                                </a:lnTo>
                                <a:lnTo>
                                  <a:pt x="1876" y="693"/>
                                </a:lnTo>
                                <a:lnTo>
                                  <a:pt x="1949" y="730"/>
                                </a:lnTo>
                                <a:lnTo>
                                  <a:pt x="1988" y="759"/>
                                </a:lnTo>
                                <a:lnTo>
                                  <a:pt x="2011" y="797"/>
                                </a:lnTo>
                                <a:lnTo>
                                  <a:pt x="2017" y="844"/>
                                </a:lnTo>
                                <a:lnTo>
                                  <a:pt x="2017" y="706"/>
                                </a:lnTo>
                                <a:lnTo>
                                  <a:pt x="1977" y="676"/>
                                </a:lnTo>
                                <a:lnTo>
                                  <a:pt x="1939" y="656"/>
                                </a:lnTo>
                                <a:lnTo>
                                  <a:pt x="1900" y="638"/>
                                </a:lnTo>
                                <a:lnTo>
                                  <a:pt x="1861" y="619"/>
                                </a:lnTo>
                                <a:lnTo>
                                  <a:pt x="1822" y="602"/>
                                </a:lnTo>
                                <a:lnTo>
                                  <a:pt x="1817" y="575"/>
                                </a:lnTo>
                                <a:lnTo>
                                  <a:pt x="1749" y="237"/>
                                </a:lnTo>
                                <a:lnTo>
                                  <a:pt x="1736" y="189"/>
                                </a:lnTo>
                                <a:lnTo>
                                  <a:pt x="1719" y="146"/>
                                </a:lnTo>
                                <a:lnTo>
                                  <a:pt x="1697" y="107"/>
                                </a:lnTo>
                                <a:lnTo>
                                  <a:pt x="1670" y="73"/>
                                </a:lnTo>
                                <a:lnTo>
                                  <a:pt x="1656" y="60"/>
                                </a:lnTo>
                                <a:lnTo>
                                  <a:pt x="1635" y="41"/>
                                </a:lnTo>
                                <a:lnTo>
                                  <a:pt x="1595" y="18"/>
                                </a:lnTo>
                                <a:lnTo>
                                  <a:pt x="1552" y="4"/>
                                </a:lnTo>
                                <a:lnTo>
                                  <a:pt x="1506" y="0"/>
                                </a:lnTo>
                                <a:lnTo>
                                  <a:pt x="614" y="0"/>
                                </a:lnTo>
                                <a:lnTo>
                                  <a:pt x="535" y="11"/>
                                </a:lnTo>
                                <a:lnTo>
                                  <a:pt x="463" y="44"/>
                                </a:lnTo>
                                <a:lnTo>
                                  <a:pt x="402" y="95"/>
                                </a:lnTo>
                                <a:lnTo>
                                  <a:pt x="356" y="160"/>
                                </a:lnTo>
                                <a:lnTo>
                                  <a:pt x="329" y="237"/>
                                </a:lnTo>
                                <a:lnTo>
                                  <a:pt x="255" y="602"/>
                                </a:lnTo>
                                <a:lnTo>
                                  <a:pt x="216" y="620"/>
                                </a:lnTo>
                                <a:lnTo>
                                  <a:pt x="177" y="638"/>
                                </a:lnTo>
                                <a:lnTo>
                                  <a:pt x="139" y="656"/>
                                </a:lnTo>
                                <a:lnTo>
                                  <a:pt x="100" y="676"/>
                                </a:lnTo>
                                <a:lnTo>
                                  <a:pt x="43" y="719"/>
                                </a:lnTo>
                                <a:lnTo>
                                  <a:pt x="10" y="775"/>
                                </a:lnTo>
                                <a:lnTo>
                                  <a:pt x="0" y="842"/>
                                </a:lnTo>
                                <a:lnTo>
                                  <a:pt x="14" y="917"/>
                                </a:lnTo>
                                <a:lnTo>
                                  <a:pt x="154" y="1314"/>
                                </a:lnTo>
                                <a:lnTo>
                                  <a:pt x="154" y="1316"/>
                                </a:lnTo>
                                <a:lnTo>
                                  <a:pt x="154" y="1317"/>
                                </a:lnTo>
                                <a:lnTo>
                                  <a:pt x="155" y="1318"/>
                                </a:lnTo>
                                <a:lnTo>
                                  <a:pt x="170" y="1363"/>
                                </a:lnTo>
                                <a:lnTo>
                                  <a:pt x="199" y="1426"/>
                                </a:lnTo>
                                <a:lnTo>
                                  <a:pt x="236" y="1471"/>
                                </a:lnTo>
                                <a:lnTo>
                                  <a:pt x="286" y="1499"/>
                                </a:lnTo>
                                <a:lnTo>
                                  <a:pt x="354" y="1514"/>
                                </a:lnTo>
                                <a:lnTo>
                                  <a:pt x="444" y="1519"/>
                                </a:lnTo>
                                <a:lnTo>
                                  <a:pt x="1633" y="1519"/>
                                </a:lnTo>
                                <a:lnTo>
                                  <a:pt x="1724" y="1514"/>
                                </a:lnTo>
                                <a:lnTo>
                                  <a:pt x="1791" y="1499"/>
                                </a:lnTo>
                                <a:lnTo>
                                  <a:pt x="1842" y="1471"/>
                                </a:lnTo>
                                <a:lnTo>
                                  <a:pt x="1852" y="1458"/>
                                </a:lnTo>
                                <a:lnTo>
                                  <a:pt x="1879" y="1426"/>
                                </a:lnTo>
                                <a:lnTo>
                                  <a:pt x="1907" y="1363"/>
                                </a:lnTo>
                                <a:lnTo>
                                  <a:pt x="2063" y="917"/>
                                </a:lnTo>
                                <a:lnTo>
                                  <a:pt x="2078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390469" id="Group 170" o:spid="_x0000_s1026" style="position:absolute;margin-left:449.25pt;margin-top:22.8pt;width:103.95pt;height:76pt;z-index:251670016;mso-position-horizontal-relative:page" coordorigin="8985,456" coordsize="2079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" o:allowincell="f">
                <v:shape id="Freeform 171" o:spid="_x0000_s1027" style="position:absolute;left:8985;top:456;width:2079;height:1520;visibility:visible;mso-wrap-style:square;v-text-anchor:top" coordsize="20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" path="m1331,848r-6,-32l1307,790r-26,-18l1270,770r,66l1270,935r-9,10l1128,945r-12,2l1107,954r-7,9l1098,975r,133l1088,1117r-99,l980,1108r,-133l977,963r-6,-9l961,947r-12,-2l817,945,807,935r,-99l817,827r132,l961,824r10,-6l977,808r3,-12l980,664r9,-10l1088,654r10,10l1098,796r2,12l1107,818r9,6l1128,827r133,l1270,836r,-66l1249,766r-90,l1159,676r-5,-22l1152,644r-18,-26l1108,600r-32,-7l1001,593r-32,7l943,618r-18,26l919,676r,90l828,766r-31,6l770,790r-17,26l746,848r,75l753,955r17,26l797,999r31,7l919,1006r,90l925,1128r18,26l969,1172r32,6l1076,1178r32,-6l1134,1154r18,-26l1154,1117r5,-21l1159,1006r90,l1281,999r26,-18l1325,955r6,-32l1331,848xe" fillcolor="#c21a89" stroked="f">
                  <v:path arrowok="t" o:connecttype="custom" o:connectlocs="1325,816;1281,772;1270,836;1261,945;1116,947;1100,963;1098,1108;989,1117;980,975;971,954;949,945;807,935;817,827;961,824;977,808;980,664;1088,654;1098,796;1107,818;1128,827;1270,836;1249,766;1159,676;1152,644;1108,600;1001,593;943,618;919,676;828,766;770,790;746,848;753,955;797,999;919,1006;925,1128;969,1172;1076,1178;1134,1154;1154,1117;1159,1006;1281,999;1325,955;1331,848" o:connectangles="0,0,0,0,0,0,0,0,0,0,0,0,0,0,0,0,0,0,0,0,0,0,0,0,0,0,0,0,0,0,0,0,0,0,0,0,0,0,0,0,0,0,0"/>
                </v:shape>
                <v:shape id="Freeform 172" o:spid="_x0000_s1028" style="position:absolute;left:8985;top:456;width:2079;height:1520;visibility:visible;mso-wrap-style:square;v-text-anchor:top" coordsize="20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" path="m1489,197r-2,-11l1480,176r-9,-7l1459,167r-841,l607,169r-10,7l590,186r-2,11l590,209r7,10l607,226r11,2l1459,228r12,-2l1480,219r7,-10l1489,197xe" fillcolor="#c21a89" stroked="f">
                  <v:path arrowok="t" o:connecttype="custom" o:connectlocs="1489,197;1487,186;1480,176;1471,169;1459,167;618,167;607,169;597,176;590,186;588,197;590,209;597,219;607,226;618,228;1459,228;1471,226;1480,219;1487,209;1489,197" o:connectangles="0,0,0,0,0,0,0,0,0,0,0,0,0,0,0,0,0,0,0"/>
                </v:shape>
                <v:shape id="Freeform 173" o:spid="_x0000_s1029" style="position:absolute;left:8985;top:456;width:2079;height:1520;visibility:visible;mso-wrap-style:square;v-text-anchor:top" coordsize="20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" path="m2078,842r-10,-67l2034,719r-17,-13l2017,844r-11,53l1873,1276r-752,l1110,1278r-10,7l1093,1294r-2,12l1093,1318r7,10l1110,1334r11,3l1852,1337r-2,5l1824,1399r-37,36l1728,1453r-95,5l444,1458r-95,-5l290,1435r-37,-36l228,1342r-2,-5l981,1337r12,-3l1002,1328r7,-10l1011,1306r-2,-12l1002,1285r-9,-7l981,1276r-777,l72,897,61,844r5,-47l89,759r39,-29l204,692r76,-34l356,627r77,-28l510,574r76,-21l663,535r78,-14l818,510r77,-8l973,497r11,-3l994,487r6,-9l1002,466r-3,-12l992,444r-10,-6l970,436r-81,5l808,450r-81,11l646,477r-81,19l484,519r-81,26l323,574,388,249r30,-75l469,114,537,75,614,60r892,l1577,77r54,44l1668,181r21,68l1754,575r-77,-29l1600,521r-78,-23l1444,480r-78,-16l1288,452r-78,-9l1131,437r-12,2l1109,445r-7,10l1099,466r2,12l1107,488r10,7l1128,498r76,6l1279,512r75,12l1429,539r75,18l1579,578r74,24l1728,629r74,31l1876,693r73,37l1988,759r23,38l2017,844r,-138l1977,676r-38,-20l1900,638r-39,-19l1822,602r-5,-27l1749,237r-13,-48l1719,146r-22,-39l1670,73,1656,60,1635,41,1595,18,1552,4,1506,,614,,535,11,463,44,402,95r-46,65l329,237,255,602r-39,18l177,638r-38,18l100,676,43,719,10,775,,842r14,75l154,1314r,2l154,1317r1,1l170,1363r29,63l236,1471r50,28l354,1514r90,5l1633,1519r91,-5l1791,1499r51,-28l1852,1458r27,-32l1907,1363,2063,917r15,-75xe" fillcolor="#c21a89" stroked="f">
                  <v:path arrowok="t" o:connecttype="custom" o:connectlocs="2034,719;2006,897;1110,1278;1091,1306;1110,1334;1850,1342;1728,1453;349,1453;228,1342;993,1334;1011,1306;993,1278;72,897;89,759;280,658;510,574;741,521;973,497;1000,478;992,444;889,441;646,477;403,545;418,174;614,60;1631,121;1754,575;1522,498;1288,452;1119,439;1099,466;1117,495;1279,512;1504,557;1728,629;1949,730;2017,844;1939,656;1822,602;1736,189;1670,73;1595,18;614,0;402,95;255,602;177,638;43,719;14,917;154,1317;199,1426;354,1514;1724,1514;1852,1458;2063,917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00FA2" w:rsidRPr="00182F72">
        <w:rPr>
          <w:rFonts w:ascii="Verdana" w:hAnsi="Verdana"/>
          <w:color w:val="231F20"/>
          <w:sz w:val="22"/>
          <w:szCs w:val="22"/>
        </w:rPr>
        <w:t>Use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this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section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to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record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your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wishes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about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your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future</w:t>
      </w:r>
      <w:r w:rsidR="00200FA2"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="00200FA2" w:rsidRPr="00182F72">
        <w:rPr>
          <w:rFonts w:ascii="Verdana" w:hAnsi="Verdana"/>
          <w:color w:val="231F20"/>
          <w:sz w:val="22"/>
          <w:szCs w:val="22"/>
        </w:rPr>
        <w:t>care.</w:t>
      </w:r>
      <w:r w:rsidR="00200FA2"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="00200FA2" w:rsidRPr="00182F72">
        <w:rPr>
          <w:rFonts w:ascii="Verdana" w:hAnsi="Verdana"/>
          <w:color w:val="231F20"/>
          <w:sz w:val="22"/>
          <w:szCs w:val="22"/>
        </w:rPr>
        <w:t>You could include:</w:t>
      </w:r>
    </w:p>
    <w:p w14:paraId="565E669A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226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hopes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where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would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be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cared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for,</w:t>
      </w:r>
    </w:p>
    <w:p w14:paraId="7E9303E0" w14:textId="77777777" w:rsidR="00200FA2" w:rsidRPr="00182F72" w:rsidRDefault="00200FA2" w:rsidP="00182F72">
      <w:pPr>
        <w:pStyle w:val="BodyText"/>
        <w:kinsoku w:val="0"/>
        <w:overflowPunct w:val="0"/>
        <w:spacing w:before="27" w:line="264" w:lineRule="auto"/>
        <w:ind w:left="433"/>
        <w:rPr>
          <w:rFonts w:ascii="Verdana" w:hAnsi="Verdana"/>
          <w:color w:val="231F20"/>
          <w:sz w:val="22"/>
          <w:szCs w:val="22"/>
        </w:rPr>
      </w:pP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1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1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own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home,</w:t>
      </w:r>
      <w:r w:rsidRPr="00182F72">
        <w:rPr>
          <w:rFonts w:ascii="Verdana" w:hAnsi="Verdana"/>
          <w:color w:val="231F20"/>
          <w:spacing w:val="-10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sheltered/retirement</w:t>
      </w:r>
      <w:r w:rsidRPr="00182F72">
        <w:rPr>
          <w:rFonts w:ascii="Verdana" w:hAnsi="Verdana"/>
          <w:color w:val="231F20"/>
          <w:spacing w:val="-9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accommodation,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care home, hospice</w:t>
      </w:r>
    </w:p>
    <w:p w14:paraId="690891B9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would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care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>you</w:t>
      </w:r>
    </w:p>
    <w:p w14:paraId="08CB4F09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treatments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that you do and do not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want</w:t>
      </w:r>
    </w:p>
    <w:p w14:paraId="7AA3C42A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5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who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would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make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decisions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5"/>
          <w:sz w:val="22"/>
          <w:szCs w:val="22"/>
        </w:rPr>
        <w:t>you</w:t>
      </w:r>
    </w:p>
    <w:p w14:paraId="77A96C6D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line="264" w:lineRule="auto"/>
        <w:ind w:left="433"/>
        <w:rPr>
          <w:rFonts w:ascii="Verdana" w:hAnsi="Verdana"/>
          <w:color w:val="C21A89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formal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plans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are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place,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lasting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power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of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attorney,</w:t>
      </w:r>
      <w:r w:rsidRPr="00182F72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4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advance care plan, advance decision to refuse treatment</w:t>
      </w:r>
    </w:p>
    <w:p w14:paraId="39B18477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56"/>
        <w:ind w:left="433"/>
        <w:rPr>
          <w:rFonts w:ascii="Verdana" w:hAnsi="Verdana"/>
          <w:color w:val="C21A89"/>
          <w:spacing w:val="-4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if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Will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and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where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is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>kept</w:t>
      </w:r>
    </w:p>
    <w:p w14:paraId="6A338E3D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religious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spiritual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beliefs/customs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that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4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would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like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followed</w:t>
      </w:r>
    </w:p>
    <w:p w14:paraId="56E49F2A" w14:textId="77777777" w:rsidR="00200FA2" w:rsidRPr="00182F72" w:rsidRDefault="00200FA2" w:rsidP="00182F72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left="433"/>
        <w:rPr>
          <w:rFonts w:ascii="Verdana" w:hAnsi="Verdana"/>
          <w:color w:val="C21A89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wishes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at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end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of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life,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proofErr w:type="spellStart"/>
      <w:proofErr w:type="gramStart"/>
      <w:r w:rsidRPr="00182F72">
        <w:rPr>
          <w:rFonts w:ascii="Verdana" w:hAnsi="Verdana"/>
          <w:color w:val="231F20"/>
          <w:sz w:val="22"/>
          <w:szCs w:val="22"/>
        </w:rPr>
        <w:t>eg</w:t>
      </w:r>
      <w:proofErr w:type="spellEnd"/>
      <w:proofErr w:type="gramEnd"/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your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funeral</w:t>
      </w:r>
      <w:r w:rsidRPr="00182F72">
        <w:rPr>
          <w:rFonts w:ascii="Verdana" w:hAnsi="Verdana"/>
          <w:color w:val="231F20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>arrangements</w:t>
      </w:r>
    </w:p>
    <w:p w14:paraId="1BBAE268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6B8C6295" w14:textId="77777777" w:rsidR="00200FA2" w:rsidRDefault="00A64A56">
      <w:pPr>
        <w:pStyle w:val="BodyText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67CC5375" wp14:editId="24AA9256">
                <wp:simplePos x="0" y="0"/>
                <wp:positionH relativeFrom="page">
                  <wp:posOffset>548640</wp:posOffset>
                </wp:positionH>
                <wp:positionV relativeFrom="paragraph">
                  <wp:posOffset>102235</wp:posOffset>
                </wp:positionV>
                <wp:extent cx="6484620" cy="3506470"/>
                <wp:effectExtent l="0" t="0" r="0" b="0"/>
                <wp:wrapTopAndBottom/>
                <wp:docPr id="151069110" name="Free-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3506470"/>
                        </a:xfrm>
                        <a:custGeom>
                          <a:avLst/>
                          <a:gdLst>
                            <a:gd name="T0" fmla="*/ 240 w 10212"/>
                            <a:gd name="T1" fmla="*/ 0 h 5522"/>
                            <a:gd name="T2" fmla="*/ 164 w 10212"/>
                            <a:gd name="T3" fmla="*/ 12 h 5522"/>
                            <a:gd name="T4" fmla="*/ 98 w 10212"/>
                            <a:gd name="T5" fmla="*/ 46 h 5522"/>
                            <a:gd name="T6" fmla="*/ 46 w 10212"/>
                            <a:gd name="T7" fmla="*/ 98 h 5522"/>
                            <a:gd name="T8" fmla="*/ 12 w 10212"/>
                            <a:gd name="T9" fmla="*/ 164 h 5522"/>
                            <a:gd name="T10" fmla="*/ 0 w 10212"/>
                            <a:gd name="T11" fmla="*/ 240 h 5522"/>
                            <a:gd name="T12" fmla="*/ 0 w 10212"/>
                            <a:gd name="T13" fmla="*/ 5281 h 5522"/>
                            <a:gd name="T14" fmla="*/ 12 w 10212"/>
                            <a:gd name="T15" fmla="*/ 5357 h 5522"/>
                            <a:gd name="T16" fmla="*/ 46 w 10212"/>
                            <a:gd name="T17" fmla="*/ 5423 h 5522"/>
                            <a:gd name="T18" fmla="*/ 98 w 10212"/>
                            <a:gd name="T19" fmla="*/ 5475 h 5522"/>
                            <a:gd name="T20" fmla="*/ 164 w 10212"/>
                            <a:gd name="T21" fmla="*/ 5509 h 5522"/>
                            <a:gd name="T22" fmla="*/ 240 w 10212"/>
                            <a:gd name="T23" fmla="*/ 5521 h 5522"/>
                            <a:gd name="T24" fmla="*/ 9971 w 10212"/>
                            <a:gd name="T25" fmla="*/ 5521 h 5522"/>
                            <a:gd name="T26" fmla="*/ 10047 w 10212"/>
                            <a:gd name="T27" fmla="*/ 5509 h 5522"/>
                            <a:gd name="T28" fmla="*/ 10113 w 10212"/>
                            <a:gd name="T29" fmla="*/ 5475 h 5522"/>
                            <a:gd name="T30" fmla="*/ 10165 w 10212"/>
                            <a:gd name="T31" fmla="*/ 5423 h 5522"/>
                            <a:gd name="T32" fmla="*/ 10199 w 10212"/>
                            <a:gd name="T33" fmla="*/ 5357 h 5522"/>
                            <a:gd name="T34" fmla="*/ 10211 w 10212"/>
                            <a:gd name="T35" fmla="*/ 5281 h 5522"/>
                            <a:gd name="T36" fmla="*/ 10211 w 10212"/>
                            <a:gd name="T37" fmla="*/ 240 h 5522"/>
                            <a:gd name="T38" fmla="*/ 10199 w 10212"/>
                            <a:gd name="T39" fmla="*/ 164 h 5522"/>
                            <a:gd name="T40" fmla="*/ 10165 w 10212"/>
                            <a:gd name="T41" fmla="*/ 98 h 5522"/>
                            <a:gd name="T42" fmla="*/ 10113 w 10212"/>
                            <a:gd name="T43" fmla="*/ 46 h 5522"/>
                            <a:gd name="T44" fmla="*/ 10047 w 10212"/>
                            <a:gd name="T45" fmla="*/ 12 h 5522"/>
                            <a:gd name="T46" fmla="*/ 9971 w 10212"/>
                            <a:gd name="T47" fmla="*/ 0 h 5522"/>
                            <a:gd name="T48" fmla="*/ 240 w 10212"/>
                            <a:gd name="T49" fmla="*/ 0 h 5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212" h="5522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5281"/>
                              </a:lnTo>
                              <a:lnTo>
                                <a:pt x="12" y="5357"/>
                              </a:lnTo>
                              <a:lnTo>
                                <a:pt x="46" y="5423"/>
                              </a:lnTo>
                              <a:lnTo>
                                <a:pt x="98" y="5475"/>
                              </a:lnTo>
                              <a:lnTo>
                                <a:pt x="164" y="5509"/>
                              </a:lnTo>
                              <a:lnTo>
                                <a:pt x="240" y="5521"/>
                              </a:lnTo>
                              <a:lnTo>
                                <a:pt x="9971" y="5521"/>
                              </a:lnTo>
                              <a:lnTo>
                                <a:pt x="10047" y="5509"/>
                              </a:lnTo>
                              <a:lnTo>
                                <a:pt x="10113" y="5475"/>
                              </a:lnTo>
                              <a:lnTo>
                                <a:pt x="10165" y="5423"/>
                              </a:lnTo>
                              <a:lnTo>
                                <a:pt x="10199" y="5357"/>
                              </a:lnTo>
                              <a:lnTo>
                                <a:pt x="10211" y="5281"/>
                              </a:lnTo>
                              <a:lnTo>
                                <a:pt x="10211" y="240"/>
                              </a:lnTo>
                              <a:lnTo>
                                <a:pt x="10199" y="164"/>
                              </a:lnTo>
                              <a:lnTo>
                                <a:pt x="10165" y="98"/>
                              </a:lnTo>
                              <a:lnTo>
                                <a:pt x="10113" y="46"/>
                              </a:lnTo>
                              <a:lnTo>
                                <a:pt x="10047" y="12"/>
                              </a:lnTo>
                              <a:lnTo>
                                <a:pt x="9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8B63A2" id="Freeform 174" o:spid="_x0000_s1026" style="position:absolute;margin-left:43.2pt;margin-top:8.05pt;width:510.6pt;height:276.1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" o:allowincell="f" path="m240,l164,12,98,46,46,98,12,164,,240,,5281r12,76l46,5423r52,52l164,5509r76,12l9971,5521r76,-12l10113,5475r52,-52l10199,5357r12,-76l10211,240r-12,-76l10165,98r-52,-52l10047,12,9971,,240,xe" filled="f" strokecolor="#00b6ba" strokeweight="2pt">
                <v:path arrowok="t" o:connecttype="custom" o:connectlocs="152400,0;104140,7620;62230,29210;29210,62230;7620,104140;0,152400;0,3353435;7620,3401695;29210,3443605;62230,3476625;104140,3498215;152400,3505835;6331585,3505835;6379845,3498215;6421755,3476625;6454775,3443605;6476365,3401695;6483985,3353435;6483985,152400;6476365,104140;6454775,62230;6421755,29210;6379845,7620;6331585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3AECDD1" w14:textId="77777777" w:rsidR="00200FA2" w:rsidRDefault="00A64A56">
      <w:pPr>
        <w:pStyle w:val="BodyText"/>
        <w:kinsoku w:val="0"/>
        <w:overflowPunct w:val="0"/>
        <w:rPr>
          <w:sz w:val="12"/>
          <w:szCs w:val="12"/>
        </w:rPr>
        <w:sectPr w:rsidR="00200FA2">
          <w:pgSz w:w="11910" w:h="16840"/>
          <w:pgMar w:top="2900" w:right="720" w:bottom="900" w:left="700" w:header="851" w:footer="69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EBCB71F" wp14:editId="68C9FDD8">
                <wp:simplePos x="0" y="0"/>
                <wp:positionH relativeFrom="column">
                  <wp:posOffset>243205</wp:posOffset>
                </wp:positionH>
                <wp:positionV relativeFrom="paragraph">
                  <wp:posOffset>144780</wp:posOffset>
                </wp:positionV>
                <wp:extent cx="6208395" cy="3348990"/>
                <wp:effectExtent l="0" t="0" r="0" b="0"/>
                <wp:wrapSquare wrapText="bothSides"/>
                <wp:docPr id="4120267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688BB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BCB71F" id="Text Box 175" o:spid="_x0000_s1044" type="#_x0000_t202" style="position:absolute;margin-left:19.15pt;margin-top:11.4pt;width:488.85pt;height:263.7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" filled="f" stroked="f">
                <v:textbox>
                  <w:txbxContent>
                    <w:p w14:paraId="494688BB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A7CC0" w14:textId="77777777" w:rsidR="00200FA2" w:rsidRPr="00182F72" w:rsidRDefault="00200FA2">
      <w:pPr>
        <w:pStyle w:val="BodyText"/>
        <w:kinsoku w:val="0"/>
        <w:overflowPunct w:val="0"/>
        <w:rPr>
          <w:rFonts w:ascii="Verdana" w:hAnsi="Verdana"/>
          <w:sz w:val="22"/>
          <w:szCs w:val="22"/>
        </w:rPr>
      </w:pPr>
    </w:p>
    <w:p w14:paraId="6730C9EF" w14:textId="77777777" w:rsidR="00200FA2" w:rsidRPr="00182F72" w:rsidRDefault="00200FA2">
      <w:pPr>
        <w:pStyle w:val="BodyText"/>
        <w:kinsoku w:val="0"/>
        <w:overflowPunct w:val="0"/>
        <w:spacing w:before="1"/>
        <w:rPr>
          <w:rFonts w:ascii="Verdana" w:hAnsi="Verdana"/>
          <w:sz w:val="22"/>
          <w:szCs w:val="22"/>
        </w:rPr>
      </w:pPr>
    </w:p>
    <w:p w14:paraId="55BFBD26" w14:textId="77777777" w:rsidR="00200FA2" w:rsidRPr="00182F72" w:rsidRDefault="00200FA2">
      <w:pPr>
        <w:pStyle w:val="BodyText"/>
        <w:kinsoku w:val="0"/>
        <w:overflowPunct w:val="0"/>
        <w:spacing w:before="139"/>
        <w:ind w:left="122"/>
        <w:rPr>
          <w:rFonts w:ascii="Verdana" w:hAnsi="Verdana"/>
          <w:color w:val="231F20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can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use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this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page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to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record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additional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information.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="00182F72">
        <w:rPr>
          <w:rFonts w:ascii="Verdana" w:hAnsi="Verdana"/>
          <w:color w:val="231F20"/>
          <w:spacing w:val="-3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Please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make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extra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copies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as</w:t>
      </w:r>
      <w:r w:rsidRPr="00182F72">
        <w:rPr>
          <w:rFonts w:ascii="Verdana" w:hAnsi="Verdana"/>
          <w:color w:val="231F20"/>
          <w:spacing w:val="-2"/>
          <w:sz w:val="22"/>
          <w:szCs w:val="22"/>
        </w:rPr>
        <w:t xml:space="preserve"> required.</w:t>
      </w:r>
    </w:p>
    <w:p w14:paraId="37C84727" w14:textId="77777777" w:rsidR="00200FA2" w:rsidRDefault="00A64A56">
      <w:pPr>
        <w:pStyle w:val="BodyText"/>
        <w:kinsoku w:val="0"/>
        <w:overflowPunct w:val="0"/>
        <w:spacing w:before="11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81C42A7" wp14:editId="5F35CBD2">
                <wp:simplePos x="0" y="0"/>
                <wp:positionH relativeFrom="column">
                  <wp:posOffset>243205</wp:posOffset>
                </wp:positionH>
                <wp:positionV relativeFrom="paragraph">
                  <wp:posOffset>354965</wp:posOffset>
                </wp:positionV>
                <wp:extent cx="6208395" cy="7037070"/>
                <wp:effectExtent l="0" t="0" r="0" b="0"/>
                <wp:wrapSquare wrapText="bothSides"/>
                <wp:docPr id="12837963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7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97F7F" w14:textId="77777777" w:rsidR="00182F72" w:rsidRPr="005E67FC" w:rsidRDefault="00182F72" w:rsidP="00182F72">
                            <w:pPr>
                              <w:rPr>
                                <w:rFonts w:ascii="Verdaa" w:hAnsi="Verda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C42A7" id="Text Box 176" o:spid="_x0000_s1045" type="#_x0000_t202" style="position:absolute;margin-left:19.15pt;margin-top:27.95pt;width:488.85pt;height:554.1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" filled="f" stroked="f">
                <v:textbox>
                  <w:txbxContent>
                    <w:p w14:paraId="1AE97F7F" w14:textId="77777777" w:rsidR="00182F72" w:rsidRPr="005E67FC" w:rsidRDefault="00182F72" w:rsidP="00182F72">
                      <w:pPr>
                        <w:rPr>
                          <w:rFonts w:ascii="Verdaa" w:hAnsi="Verdaa"/>
                        </w:rPr>
                      </w:pPr>
                      <w:r>
                        <w:rPr>
                          <w:rFonts w:ascii="Verdana" w:hAnsi="Verdana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 wp14:anchorId="2DD9183F" wp14:editId="7C84045F">
                <wp:simplePos x="0" y="0"/>
                <wp:positionH relativeFrom="page">
                  <wp:posOffset>546100</wp:posOffset>
                </wp:positionH>
                <wp:positionV relativeFrom="paragraph">
                  <wp:posOffset>209550</wp:posOffset>
                </wp:positionV>
                <wp:extent cx="6473825" cy="7336790"/>
                <wp:effectExtent l="0" t="0" r="0" b="0"/>
                <wp:wrapTopAndBottom/>
                <wp:docPr id="902585691" name="Free-form: 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7336790"/>
                        </a:xfrm>
                        <a:custGeom>
                          <a:avLst/>
                          <a:gdLst>
                            <a:gd name="T0" fmla="*/ 240 w 10195"/>
                            <a:gd name="T1" fmla="*/ 0 h 11554"/>
                            <a:gd name="T2" fmla="*/ 164 w 10195"/>
                            <a:gd name="T3" fmla="*/ 12 h 11554"/>
                            <a:gd name="T4" fmla="*/ 98 w 10195"/>
                            <a:gd name="T5" fmla="*/ 46 h 11554"/>
                            <a:gd name="T6" fmla="*/ 46 w 10195"/>
                            <a:gd name="T7" fmla="*/ 98 h 11554"/>
                            <a:gd name="T8" fmla="*/ 12 w 10195"/>
                            <a:gd name="T9" fmla="*/ 164 h 11554"/>
                            <a:gd name="T10" fmla="*/ 0 w 10195"/>
                            <a:gd name="T11" fmla="*/ 240 h 11554"/>
                            <a:gd name="T12" fmla="*/ 0 w 10195"/>
                            <a:gd name="T13" fmla="*/ 11313 h 11554"/>
                            <a:gd name="T14" fmla="*/ 12 w 10195"/>
                            <a:gd name="T15" fmla="*/ 11389 h 11554"/>
                            <a:gd name="T16" fmla="*/ 46 w 10195"/>
                            <a:gd name="T17" fmla="*/ 11455 h 11554"/>
                            <a:gd name="T18" fmla="*/ 98 w 10195"/>
                            <a:gd name="T19" fmla="*/ 11507 h 11554"/>
                            <a:gd name="T20" fmla="*/ 164 w 10195"/>
                            <a:gd name="T21" fmla="*/ 11541 h 11554"/>
                            <a:gd name="T22" fmla="*/ 240 w 10195"/>
                            <a:gd name="T23" fmla="*/ 11553 h 11554"/>
                            <a:gd name="T24" fmla="*/ 9954 w 10195"/>
                            <a:gd name="T25" fmla="*/ 11553 h 11554"/>
                            <a:gd name="T26" fmla="*/ 10030 w 10195"/>
                            <a:gd name="T27" fmla="*/ 11541 h 11554"/>
                            <a:gd name="T28" fmla="*/ 10096 w 10195"/>
                            <a:gd name="T29" fmla="*/ 11507 h 11554"/>
                            <a:gd name="T30" fmla="*/ 10148 w 10195"/>
                            <a:gd name="T31" fmla="*/ 11455 h 11554"/>
                            <a:gd name="T32" fmla="*/ 10182 w 10195"/>
                            <a:gd name="T33" fmla="*/ 11389 h 11554"/>
                            <a:gd name="T34" fmla="*/ 10194 w 10195"/>
                            <a:gd name="T35" fmla="*/ 11313 h 11554"/>
                            <a:gd name="T36" fmla="*/ 10194 w 10195"/>
                            <a:gd name="T37" fmla="*/ 240 h 11554"/>
                            <a:gd name="T38" fmla="*/ 10182 w 10195"/>
                            <a:gd name="T39" fmla="*/ 164 h 11554"/>
                            <a:gd name="T40" fmla="*/ 10148 w 10195"/>
                            <a:gd name="T41" fmla="*/ 98 h 11554"/>
                            <a:gd name="T42" fmla="*/ 10096 w 10195"/>
                            <a:gd name="T43" fmla="*/ 46 h 11554"/>
                            <a:gd name="T44" fmla="*/ 10030 w 10195"/>
                            <a:gd name="T45" fmla="*/ 12 h 11554"/>
                            <a:gd name="T46" fmla="*/ 9954 w 10195"/>
                            <a:gd name="T47" fmla="*/ 0 h 11554"/>
                            <a:gd name="T48" fmla="*/ 240 w 10195"/>
                            <a:gd name="T49" fmla="*/ 0 h 1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95" h="11554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11313"/>
                              </a:lnTo>
                              <a:lnTo>
                                <a:pt x="12" y="11389"/>
                              </a:lnTo>
                              <a:lnTo>
                                <a:pt x="46" y="11455"/>
                              </a:lnTo>
                              <a:lnTo>
                                <a:pt x="98" y="11507"/>
                              </a:lnTo>
                              <a:lnTo>
                                <a:pt x="164" y="11541"/>
                              </a:lnTo>
                              <a:lnTo>
                                <a:pt x="240" y="11553"/>
                              </a:lnTo>
                              <a:lnTo>
                                <a:pt x="9954" y="11553"/>
                              </a:lnTo>
                              <a:lnTo>
                                <a:pt x="10030" y="11541"/>
                              </a:lnTo>
                              <a:lnTo>
                                <a:pt x="10096" y="11507"/>
                              </a:lnTo>
                              <a:lnTo>
                                <a:pt x="10148" y="11455"/>
                              </a:lnTo>
                              <a:lnTo>
                                <a:pt x="10182" y="11389"/>
                              </a:lnTo>
                              <a:lnTo>
                                <a:pt x="10194" y="11313"/>
                              </a:lnTo>
                              <a:lnTo>
                                <a:pt x="10194" y="240"/>
                              </a:lnTo>
                              <a:lnTo>
                                <a:pt x="10182" y="164"/>
                              </a:lnTo>
                              <a:lnTo>
                                <a:pt x="10148" y="98"/>
                              </a:lnTo>
                              <a:lnTo>
                                <a:pt x="10096" y="46"/>
                              </a:lnTo>
                              <a:lnTo>
                                <a:pt x="10030" y="12"/>
                              </a:lnTo>
                              <a:lnTo>
                                <a:pt x="995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D67BD0" id="Freeform 177" o:spid="_x0000_s1026" style="position:absolute;margin-left:43pt;margin-top:16.5pt;width:509.75pt;height:577.7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5,1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" o:allowincell="f" path="m240,l164,12,98,46,46,98,12,164,,240,,11313r12,76l46,11455r52,52l164,11541r76,12l9954,11553r76,-12l10096,11507r52,-52l10182,11389r12,-76l10194,240r-12,-76l10148,98r-52,-52l10030,12,9954,,240,xe" filled="f" strokecolor="#00b6ba" strokeweight="3pt">
                <v:path arrowok="t" o:connecttype="custom" o:connectlocs="152400,0;104140,7620;62230,29210;29210,62230;7620,104140;0,152400;0,7183755;7620,7232015;29210,7273925;62230,7306945;104140,7328535;152400,7336155;6320790,7336155;6369050,7328535;6410960,7306945;6443980,7273925;6465570,7232015;6473190,7183755;6473190,152400;6465570,104140;6443980,62230;6410960,29210;6369050,7620;6320790,0;152400,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195E6FAC" w14:textId="77777777" w:rsidR="00200FA2" w:rsidRDefault="00200FA2">
      <w:pPr>
        <w:pStyle w:val="BodyText"/>
        <w:kinsoku w:val="0"/>
        <w:overflowPunct w:val="0"/>
        <w:spacing w:before="11"/>
        <w:rPr>
          <w:sz w:val="26"/>
          <w:szCs w:val="26"/>
        </w:rPr>
        <w:sectPr w:rsidR="00200FA2">
          <w:pgSz w:w="11910" w:h="16840"/>
          <w:pgMar w:top="2840" w:right="720" w:bottom="880" w:left="700" w:header="851" w:footer="690" w:gutter="0"/>
          <w:cols w:space="720"/>
          <w:noEndnote/>
        </w:sectPr>
      </w:pPr>
    </w:p>
    <w:p w14:paraId="56EEDE6B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24D78CE8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7C45788B" w14:textId="77777777" w:rsidR="00200FA2" w:rsidRDefault="00200FA2">
      <w:pPr>
        <w:pStyle w:val="BodyText"/>
        <w:kinsoku w:val="0"/>
        <w:overflowPunct w:val="0"/>
        <w:rPr>
          <w:sz w:val="20"/>
          <w:szCs w:val="20"/>
        </w:rPr>
      </w:pPr>
    </w:p>
    <w:p w14:paraId="102E6BA7" w14:textId="77777777" w:rsidR="00200FA2" w:rsidRDefault="00200FA2">
      <w:pPr>
        <w:pStyle w:val="BodyText"/>
        <w:kinsoku w:val="0"/>
        <w:overflowPunct w:val="0"/>
        <w:rPr>
          <w:sz w:val="26"/>
          <w:szCs w:val="26"/>
        </w:rPr>
      </w:pPr>
    </w:p>
    <w:p w14:paraId="5FE4A295" w14:textId="77777777" w:rsidR="00200FA2" w:rsidRDefault="00A64A56">
      <w:pPr>
        <w:pStyle w:val="BodyText"/>
        <w:kinsoku w:val="0"/>
        <w:overflowPunct w:val="0"/>
        <w:spacing w:before="156"/>
        <w:ind w:left="122"/>
        <w:rPr>
          <w:color w:val="C21A89"/>
          <w:spacing w:val="-5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 wp14:anchorId="6FA8A865" wp14:editId="34511C82">
                <wp:simplePos x="0" y="0"/>
                <wp:positionH relativeFrom="page">
                  <wp:posOffset>5020945</wp:posOffset>
                </wp:positionH>
                <wp:positionV relativeFrom="paragraph">
                  <wp:posOffset>-625475</wp:posOffset>
                </wp:positionV>
                <wp:extent cx="1999615" cy="975995"/>
                <wp:effectExtent l="0" t="0" r="0" b="0"/>
                <wp:wrapNone/>
                <wp:docPr id="10526468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975995"/>
                          <a:chOff x="7907" y="-985"/>
                          <a:chExt cx="3149" cy="1537"/>
                        </a:xfrm>
                      </wpg:grpSpPr>
                      <wps:wsp>
                        <wps:cNvPr id="1480674671" name="Freeform 179"/>
                        <wps:cNvSpPr>
                          <a:spLocks/>
                        </wps:cNvSpPr>
                        <wps:spPr bwMode="auto">
                          <a:xfrm>
                            <a:off x="9371" y="-985"/>
                            <a:ext cx="663" cy="879"/>
                          </a:xfrm>
                          <a:custGeom>
                            <a:avLst/>
                            <a:gdLst>
                              <a:gd name="T0" fmla="*/ 366 w 663"/>
                              <a:gd name="T1" fmla="*/ 0 h 879"/>
                              <a:gd name="T2" fmla="*/ 340 w 663"/>
                              <a:gd name="T3" fmla="*/ 0 h 879"/>
                              <a:gd name="T4" fmla="*/ 314 w 663"/>
                              <a:gd name="T5" fmla="*/ 3 h 879"/>
                              <a:gd name="T6" fmla="*/ 288 w 663"/>
                              <a:gd name="T7" fmla="*/ 8 h 879"/>
                              <a:gd name="T8" fmla="*/ 262 w 663"/>
                              <a:gd name="T9" fmla="*/ 14 h 879"/>
                              <a:gd name="T10" fmla="*/ 46 w 663"/>
                              <a:gd name="T11" fmla="*/ 72 h 879"/>
                              <a:gd name="T12" fmla="*/ 28 w 663"/>
                              <a:gd name="T13" fmla="*/ 80 h 879"/>
                              <a:gd name="T14" fmla="*/ 13 w 663"/>
                              <a:gd name="T15" fmla="*/ 93 h 879"/>
                              <a:gd name="T16" fmla="*/ 3 w 663"/>
                              <a:gd name="T17" fmla="*/ 109 h 879"/>
                              <a:gd name="T18" fmla="*/ 0 w 663"/>
                              <a:gd name="T19" fmla="*/ 126 h 879"/>
                              <a:gd name="T20" fmla="*/ 0 w 663"/>
                              <a:gd name="T21" fmla="*/ 847 h 879"/>
                              <a:gd name="T22" fmla="*/ 2 w 663"/>
                              <a:gd name="T23" fmla="*/ 858 h 879"/>
                              <a:gd name="T24" fmla="*/ 8 w 663"/>
                              <a:gd name="T25" fmla="*/ 868 h 879"/>
                              <a:gd name="T26" fmla="*/ 13 w 663"/>
                              <a:gd name="T27" fmla="*/ 872 h 879"/>
                              <a:gd name="T28" fmla="*/ 16 w 663"/>
                              <a:gd name="T29" fmla="*/ 874 h 879"/>
                              <a:gd name="T30" fmla="*/ 17 w 663"/>
                              <a:gd name="T31" fmla="*/ 875 h 879"/>
                              <a:gd name="T32" fmla="*/ 22 w 663"/>
                              <a:gd name="T33" fmla="*/ 877 h 879"/>
                              <a:gd name="T34" fmla="*/ 32 w 663"/>
                              <a:gd name="T35" fmla="*/ 878 h 879"/>
                              <a:gd name="T36" fmla="*/ 40 w 663"/>
                              <a:gd name="T37" fmla="*/ 877 h 879"/>
                              <a:gd name="T38" fmla="*/ 86 w 663"/>
                              <a:gd name="T39" fmla="*/ 864 h 879"/>
                              <a:gd name="T40" fmla="*/ 86 w 663"/>
                              <a:gd name="T41" fmla="*/ 234 h 879"/>
                              <a:gd name="T42" fmla="*/ 87 w 663"/>
                              <a:gd name="T43" fmla="*/ 231 h 879"/>
                              <a:gd name="T44" fmla="*/ 90 w 663"/>
                              <a:gd name="T45" fmla="*/ 217 h 879"/>
                              <a:gd name="T46" fmla="*/ 96 w 663"/>
                              <a:gd name="T47" fmla="*/ 208 h 879"/>
                              <a:gd name="T48" fmla="*/ 104 w 663"/>
                              <a:gd name="T49" fmla="*/ 202 h 879"/>
                              <a:gd name="T50" fmla="*/ 113 w 663"/>
                              <a:gd name="T51" fmla="*/ 197 h 879"/>
                              <a:gd name="T52" fmla="*/ 123 w 663"/>
                              <a:gd name="T53" fmla="*/ 194 h 879"/>
                              <a:gd name="T54" fmla="*/ 133 w 663"/>
                              <a:gd name="T55" fmla="*/ 193 h 879"/>
                              <a:gd name="T56" fmla="*/ 143 w 663"/>
                              <a:gd name="T57" fmla="*/ 194 h 879"/>
                              <a:gd name="T58" fmla="*/ 182 w 663"/>
                              <a:gd name="T59" fmla="*/ 205 h 879"/>
                              <a:gd name="T60" fmla="*/ 215 w 663"/>
                              <a:gd name="T61" fmla="*/ 220 h 879"/>
                              <a:gd name="T62" fmla="*/ 242 w 663"/>
                              <a:gd name="T63" fmla="*/ 246 h 879"/>
                              <a:gd name="T64" fmla="*/ 260 w 663"/>
                              <a:gd name="T65" fmla="*/ 278 h 879"/>
                              <a:gd name="T66" fmla="*/ 267 w 663"/>
                              <a:gd name="T67" fmla="*/ 314 h 879"/>
                              <a:gd name="T68" fmla="*/ 267 w 663"/>
                              <a:gd name="T69" fmla="*/ 816 h 879"/>
                              <a:gd name="T70" fmla="*/ 338 w 663"/>
                              <a:gd name="T71" fmla="*/ 789 h 879"/>
                              <a:gd name="T72" fmla="*/ 405 w 663"/>
                              <a:gd name="T73" fmla="*/ 751 h 879"/>
                              <a:gd name="T74" fmla="*/ 466 w 663"/>
                              <a:gd name="T75" fmla="*/ 705 h 879"/>
                              <a:gd name="T76" fmla="*/ 521 w 663"/>
                              <a:gd name="T77" fmla="*/ 650 h 879"/>
                              <a:gd name="T78" fmla="*/ 569 w 663"/>
                              <a:gd name="T79" fmla="*/ 588 h 879"/>
                              <a:gd name="T80" fmla="*/ 608 w 663"/>
                              <a:gd name="T81" fmla="*/ 522 h 879"/>
                              <a:gd name="T82" fmla="*/ 637 w 663"/>
                              <a:gd name="T83" fmla="*/ 452 h 879"/>
                              <a:gd name="T84" fmla="*/ 656 w 663"/>
                              <a:gd name="T85" fmla="*/ 380 h 879"/>
                              <a:gd name="T86" fmla="*/ 662 w 663"/>
                              <a:gd name="T87" fmla="*/ 307 h 879"/>
                              <a:gd name="T88" fmla="*/ 655 w 663"/>
                              <a:gd name="T89" fmla="*/ 233 h 879"/>
                              <a:gd name="T90" fmla="*/ 634 w 663"/>
                              <a:gd name="T91" fmla="*/ 167 h 879"/>
                              <a:gd name="T92" fmla="*/ 600 w 663"/>
                              <a:gd name="T93" fmla="*/ 110 h 879"/>
                              <a:gd name="T94" fmla="*/ 556 w 663"/>
                              <a:gd name="T95" fmla="*/ 63 h 879"/>
                              <a:gd name="T96" fmla="*/ 501 w 663"/>
                              <a:gd name="T97" fmla="*/ 29 h 879"/>
                              <a:gd name="T98" fmla="*/ 437 w 663"/>
                              <a:gd name="T99" fmla="*/ 7 h 879"/>
                              <a:gd name="T100" fmla="*/ 366 w 663"/>
                              <a:gd name="T101" fmla="*/ 0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63" h="879">
                                <a:moveTo>
                                  <a:pt x="366" y="0"/>
                                </a:moveTo>
                                <a:lnTo>
                                  <a:pt x="340" y="0"/>
                                </a:lnTo>
                                <a:lnTo>
                                  <a:pt x="314" y="3"/>
                                </a:lnTo>
                                <a:lnTo>
                                  <a:pt x="288" y="8"/>
                                </a:lnTo>
                                <a:lnTo>
                                  <a:pt x="262" y="14"/>
                                </a:lnTo>
                                <a:lnTo>
                                  <a:pt x="46" y="72"/>
                                </a:lnTo>
                                <a:lnTo>
                                  <a:pt x="28" y="80"/>
                                </a:lnTo>
                                <a:lnTo>
                                  <a:pt x="13" y="93"/>
                                </a:lnTo>
                                <a:lnTo>
                                  <a:pt x="3" y="109"/>
                                </a:lnTo>
                                <a:lnTo>
                                  <a:pt x="0" y="126"/>
                                </a:lnTo>
                                <a:lnTo>
                                  <a:pt x="0" y="847"/>
                                </a:lnTo>
                                <a:lnTo>
                                  <a:pt x="2" y="858"/>
                                </a:lnTo>
                                <a:lnTo>
                                  <a:pt x="8" y="868"/>
                                </a:lnTo>
                                <a:lnTo>
                                  <a:pt x="13" y="872"/>
                                </a:lnTo>
                                <a:lnTo>
                                  <a:pt x="16" y="874"/>
                                </a:lnTo>
                                <a:lnTo>
                                  <a:pt x="17" y="875"/>
                                </a:lnTo>
                                <a:lnTo>
                                  <a:pt x="22" y="877"/>
                                </a:lnTo>
                                <a:lnTo>
                                  <a:pt x="32" y="878"/>
                                </a:lnTo>
                                <a:lnTo>
                                  <a:pt x="40" y="877"/>
                                </a:lnTo>
                                <a:lnTo>
                                  <a:pt x="86" y="864"/>
                                </a:lnTo>
                                <a:lnTo>
                                  <a:pt x="86" y="234"/>
                                </a:lnTo>
                                <a:lnTo>
                                  <a:pt x="87" y="231"/>
                                </a:lnTo>
                                <a:lnTo>
                                  <a:pt x="90" y="217"/>
                                </a:lnTo>
                                <a:lnTo>
                                  <a:pt x="96" y="208"/>
                                </a:lnTo>
                                <a:lnTo>
                                  <a:pt x="104" y="202"/>
                                </a:lnTo>
                                <a:lnTo>
                                  <a:pt x="113" y="197"/>
                                </a:lnTo>
                                <a:lnTo>
                                  <a:pt x="123" y="194"/>
                                </a:lnTo>
                                <a:lnTo>
                                  <a:pt x="133" y="193"/>
                                </a:lnTo>
                                <a:lnTo>
                                  <a:pt x="143" y="194"/>
                                </a:lnTo>
                                <a:lnTo>
                                  <a:pt x="182" y="205"/>
                                </a:lnTo>
                                <a:lnTo>
                                  <a:pt x="215" y="220"/>
                                </a:lnTo>
                                <a:lnTo>
                                  <a:pt x="242" y="246"/>
                                </a:lnTo>
                                <a:lnTo>
                                  <a:pt x="260" y="278"/>
                                </a:lnTo>
                                <a:lnTo>
                                  <a:pt x="267" y="314"/>
                                </a:lnTo>
                                <a:lnTo>
                                  <a:pt x="267" y="816"/>
                                </a:lnTo>
                                <a:lnTo>
                                  <a:pt x="338" y="789"/>
                                </a:lnTo>
                                <a:lnTo>
                                  <a:pt x="405" y="751"/>
                                </a:lnTo>
                                <a:lnTo>
                                  <a:pt x="466" y="705"/>
                                </a:lnTo>
                                <a:lnTo>
                                  <a:pt x="521" y="650"/>
                                </a:lnTo>
                                <a:lnTo>
                                  <a:pt x="569" y="588"/>
                                </a:lnTo>
                                <a:lnTo>
                                  <a:pt x="608" y="522"/>
                                </a:lnTo>
                                <a:lnTo>
                                  <a:pt x="637" y="452"/>
                                </a:lnTo>
                                <a:lnTo>
                                  <a:pt x="656" y="380"/>
                                </a:lnTo>
                                <a:lnTo>
                                  <a:pt x="662" y="307"/>
                                </a:lnTo>
                                <a:lnTo>
                                  <a:pt x="655" y="233"/>
                                </a:lnTo>
                                <a:lnTo>
                                  <a:pt x="634" y="167"/>
                                </a:lnTo>
                                <a:lnTo>
                                  <a:pt x="600" y="110"/>
                                </a:lnTo>
                                <a:lnTo>
                                  <a:pt x="556" y="63"/>
                                </a:lnTo>
                                <a:lnTo>
                                  <a:pt x="501" y="29"/>
                                </a:lnTo>
                                <a:lnTo>
                                  <a:pt x="437" y="7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846610" name="Freeform 180"/>
                        <wps:cNvSpPr>
                          <a:spLocks/>
                        </wps:cNvSpPr>
                        <wps:spPr bwMode="auto">
                          <a:xfrm>
                            <a:off x="8930" y="-802"/>
                            <a:ext cx="663" cy="878"/>
                          </a:xfrm>
                          <a:custGeom>
                            <a:avLst/>
                            <a:gdLst>
                              <a:gd name="T0" fmla="*/ 296 w 663"/>
                              <a:gd name="T1" fmla="*/ 0 h 878"/>
                              <a:gd name="T2" fmla="*/ 225 w 663"/>
                              <a:gd name="T3" fmla="*/ 7 h 878"/>
                              <a:gd name="T4" fmla="*/ 161 w 663"/>
                              <a:gd name="T5" fmla="*/ 29 h 878"/>
                              <a:gd name="T6" fmla="*/ 106 w 663"/>
                              <a:gd name="T7" fmla="*/ 63 h 878"/>
                              <a:gd name="T8" fmla="*/ 61 w 663"/>
                              <a:gd name="T9" fmla="*/ 110 h 878"/>
                              <a:gd name="T10" fmla="*/ 28 w 663"/>
                              <a:gd name="T11" fmla="*/ 167 h 878"/>
                              <a:gd name="T12" fmla="*/ 7 w 663"/>
                              <a:gd name="T13" fmla="*/ 233 h 878"/>
                              <a:gd name="T14" fmla="*/ 0 w 663"/>
                              <a:gd name="T15" fmla="*/ 306 h 878"/>
                              <a:gd name="T16" fmla="*/ 6 w 663"/>
                              <a:gd name="T17" fmla="*/ 381 h 878"/>
                              <a:gd name="T18" fmla="*/ 25 w 663"/>
                              <a:gd name="T19" fmla="*/ 454 h 878"/>
                              <a:gd name="T20" fmla="*/ 55 w 663"/>
                              <a:gd name="T21" fmla="*/ 525 h 878"/>
                              <a:gd name="T22" fmla="*/ 95 w 663"/>
                              <a:gd name="T23" fmla="*/ 592 h 878"/>
                              <a:gd name="T24" fmla="*/ 143 w 663"/>
                              <a:gd name="T25" fmla="*/ 654 h 878"/>
                              <a:gd name="T26" fmla="*/ 200 w 663"/>
                              <a:gd name="T27" fmla="*/ 709 h 878"/>
                              <a:gd name="T28" fmla="*/ 263 w 663"/>
                              <a:gd name="T29" fmla="*/ 755 h 878"/>
                              <a:gd name="T30" fmla="*/ 331 w 663"/>
                              <a:gd name="T31" fmla="*/ 792 h 878"/>
                              <a:gd name="T32" fmla="*/ 403 w 663"/>
                              <a:gd name="T33" fmla="*/ 818 h 878"/>
                              <a:gd name="T34" fmla="*/ 623 w 663"/>
                              <a:gd name="T35" fmla="*/ 877 h 878"/>
                              <a:gd name="T36" fmla="*/ 627 w 663"/>
                              <a:gd name="T37" fmla="*/ 878 h 878"/>
                              <a:gd name="T38" fmla="*/ 640 w 663"/>
                              <a:gd name="T39" fmla="*/ 878 h 878"/>
                              <a:gd name="T40" fmla="*/ 647 w 663"/>
                              <a:gd name="T41" fmla="*/ 875 h 878"/>
                              <a:gd name="T42" fmla="*/ 659 w 663"/>
                              <a:gd name="T43" fmla="*/ 863 h 878"/>
                              <a:gd name="T44" fmla="*/ 662 w 663"/>
                              <a:gd name="T45" fmla="*/ 855 h 878"/>
                              <a:gd name="T46" fmla="*/ 662 w 663"/>
                              <a:gd name="T47" fmla="*/ 130 h 878"/>
                              <a:gd name="T48" fmla="*/ 658 w 663"/>
                              <a:gd name="T49" fmla="*/ 111 h 878"/>
                              <a:gd name="T50" fmla="*/ 648 w 663"/>
                              <a:gd name="T51" fmla="*/ 94 h 878"/>
                              <a:gd name="T52" fmla="*/ 634 w 663"/>
                              <a:gd name="T53" fmla="*/ 80 h 878"/>
                              <a:gd name="T54" fmla="*/ 616 w 663"/>
                              <a:gd name="T55" fmla="*/ 72 h 878"/>
                              <a:gd name="T56" fmla="*/ 576 w 663"/>
                              <a:gd name="T57" fmla="*/ 61 h 878"/>
                              <a:gd name="T58" fmla="*/ 576 w 663"/>
                              <a:gd name="T59" fmla="*/ 689 h 878"/>
                              <a:gd name="T60" fmla="*/ 573 w 663"/>
                              <a:gd name="T61" fmla="*/ 704 h 878"/>
                              <a:gd name="T62" fmla="*/ 566 w 663"/>
                              <a:gd name="T63" fmla="*/ 717 h 878"/>
                              <a:gd name="T64" fmla="*/ 555 w 663"/>
                              <a:gd name="T65" fmla="*/ 727 h 878"/>
                              <a:gd name="T66" fmla="*/ 542 w 663"/>
                              <a:gd name="T67" fmla="*/ 733 h 878"/>
                              <a:gd name="T68" fmla="*/ 495 w 663"/>
                              <a:gd name="T69" fmla="*/ 745 h 878"/>
                              <a:gd name="T70" fmla="*/ 487 w 663"/>
                              <a:gd name="T71" fmla="*/ 746 h 878"/>
                              <a:gd name="T72" fmla="*/ 478 w 663"/>
                              <a:gd name="T73" fmla="*/ 746 h 878"/>
                              <a:gd name="T74" fmla="*/ 445 w 663"/>
                              <a:gd name="T75" fmla="*/ 740 h 878"/>
                              <a:gd name="T76" fmla="*/ 419 w 663"/>
                              <a:gd name="T77" fmla="*/ 722 h 878"/>
                              <a:gd name="T78" fmla="*/ 401 w 663"/>
                              <a:gd name="T79" fmla="*/ 695 h 878"/>
                              <a:gd name="T80" fmla="*/ 395 w 663"/>
                              <a:gd name="T81" fmla="*/ 661 h 878"/>
                              <a:gd name="T82" fmla="*/ 395 w 663"/>
                              <a:gd name="T83" fmla="*/ 12 h 878"/>
                              <a:gd name="T84" fmla="*/ 370 w 663"/>
                              <a:gd name="T85" fmla="*/ 7 h 878"/>
                              <a:gd name="T86" fmla="*/ 345 w 663"/>
                              <a:gd name="T87" fmla="*/ 3 h 878"/>
                              <a:gd name="T88" fmla="*/ 320 w 663"/>
                              <a:gd name="T89" fmla="*/ 0 h 878"/>
                              <a:gd name="T90" fmla="*/ 296 w 663"/>
                              <a:gd name="T91" fmla="*/ 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63" h="878">
                                <a:moveTo>
                                  <a:pt x="296" y="0"/>
                                </a:moveTo>
                                <a:lnTo>
                                  <a:pt x="225" y="7"/>
                                </a:lnTo>
                                <a:lnTo>
                                  <a:pt x="161" y="29"/>
                                </a:lnTo>
                                <a:lnTo>
                                  <a:pt x="106" y="63"/>
                                </a:lnTo>
                                <a:lnTo>
                                  <a:pt x="61" y="110"/>
                                </a:lnTo>
                                <a:lnTo>
                                  <a:pt x="28" y="167"/>
                                </a:lnTo>
                                <a:lnTo>
                                  <a:pt x="7" y="233"/>
                                </a:lnTo>
                                <a:lnTo>
                                  <a:pt x="0" y="306"/>
                                </a:lnTo>
                                <a:lnTo>
                                  <a:pt x="6" y="381"/>
                                </a:lnTo>
                                <a:lnTo>
                                  <a:pt x="25" y="454"/>
                                </a:lnTo>
                                <a:lnTo>
                                  <a:pt x="55" y="525"/>
                                </a:lnTo>
                                <a:lnTo>
                                  <a:pt x="95" y="592"/>
                                </a:lnTo>
                                <a:lnTo>
                                  <a:pt x="143" y="654"/>
                                </a:lnTo>
                                <a:lnTo>
                                  <a:pt x="200" y="709"/>
                                </a:lnTo>
                                <a:lnTo>
                                  <a:pt x="263" y="755"/>
                                </a:lnTo>
                                <a:lnTo>
                                  <a:pt x="331" y="792"/>
                                </a:lnTo>
                                <a:lnTo>
                                  <a:pt x="403" y="818"/>
                                </a:lnTo>
                                <a:lnTo>
                                  <a:pt x="623" y="877"/>
                                </a:lnTo>
                                <a:lnTo>
                                  <a:pt x="627" y="878"/>
                                </a:lnTo>
                                <a:lnTo>
                                  <a:pt x="640" y="878"/>
                                </a:lnTo>
                                <a:lnTo>
                                  <a:pt x="647" y="875"/>
                                </a:lnTo>
                                <a:lnTo>
                                  <a:pt x="659" y="863"/>
                                </a:lnTo>
                                <a:lnTo>
                                  <a:pt x="662" y="855"/>
                                </a:lnTo>
                                <a:lnTo>
                                  <a:pt x="662" y="130"/>
                                </a:lnTo>
                                <a:lnTo>
                                  <a:pt x="658" y="111"/>
                                </a:lnTo>
                                <a:lnTo>
                                  <a:pt x="648" y="94"/>
                                </a:lnTo>
                                <a:lnTo>
                                  <a:pt x="634" y="80"/>
                                </a:lnTo>
                                <a:lnTo>
                                  <a:pt x="616" y="72"/>
                                </a:lnTo>
                                <a:lnTo>
                                  <a:pt x="576" y="61"/>
                                </a:lnTo>
                                <a:lnTo>
                                  <a:pt x="576" y="689"/>
                                </a:lnTo>
                                <a:lnTo>
                                  <a:pt x="573" y="704"/>
                                </a:lnTo>
                                <a:lnTo>
                                  <a:pt x="566" y="717"/>
                                </a:lnTo>
                                <a:lnTo>
                                  <a:pt x="555" y="727"/>
                                </a:lnTo>
                                <a:lnTo>
                                  <a:pt x="542" y="733"/>
                                </a:lnTo>
                                <a:lnTo>
                                  <a:pt x="495" y="745"/>
                                </a:lnTo>
                                <a:lnTo>
                                  <a:pt x="487" y="746"/>
                                </a:lnTo>
                                <a:lnTo>
                                  <a:pt x="478" y="746"/>
                                </a:lnTo>
                                <a:lnTo>
                                  <a:pt x="445" y="740"/>
                                </a:lnTo>
                                <a:lnTo>
                                  <a:pt x="419" y="722"/>
                                </a:lnTo>
                                <a:lnTo>
                                  <a:pt x="401" y="695"/>
                                </a:lnTo>
                                <a:lnTo>
                                  <a:pt x="395" y="661"/>
                                </a:lnTo>
                                <a:lnTo>
                                  <a:pt x="395" y="12"/>
                                </a:lnTo>
                                <a:lnTo>
                                  <a:pt x="370" y="7"/>
                                </a:lnTo>
                                <a:lnTo>
                                  <a:pt x="345" y="3"/>
                                </a:lnTo>
                                <a:lnTo>
                                  <a:pt x="320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A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9110433" name="Group 181"/>
                        <wpg:cNvGrpSpPr>
                          <a:grpSpLocks/>
                        </wpg:cNvGrpSpPr>
                        <wpg:grpSpPr bwMode="auto">
                          <a:xfrm>
                            <a:off x="7907" y="145"/>
                            <a:ext cx="337" cy="402"/>
                            <a:chOff x="7907" y="145"/>
                            <a:chExt cx="337" cy="402"/>
                          </a:xfrm>
                        </wpg:grpSpPr>
                        <wps:wsp>
                          <wps:cNvPr id="1872028961" name="Freeform 182"/>
                          <wps:cNvSpPr>
                            <a:spLocks/>
                          </wps:cNvSpPr>
                          <wps:spPr bwMode="auto">
                            <a:xfrm>
                              <a:off x="7907" y="145"/>
                              <a:ext cx="337" cy="402"/>
                            </a:xfrm>
                            <a:custGeom>
                              <a:avLst/>
                              <a:gdLst>
                                <a:gd name="T0" fmla="*/ 124 w 337"/>
                                <a:gd name="T1" fmla="*/ 0 h 402"/>
                                <a:gd name="T2" fmla="*/ 68 w 337"/>
                                <a:gd name="T3" fmla="*/ 0 h 402"/>
                                <a:gd name="T4" fmla="*/ 44 w 337"/>
                                <a:gd name="T5" fmla="*/ 1 h 402"/>
                                <a:gd name="T6" fmla="*/ 5 w 337"/>
                                <a:gd name="T7" fmla="*/ 2 h 402"/>
                                <a:gd name="T8" fmla="*/ 0 w 337"/>
                                <a:gd name="T9" fmla="*/ 9 h 402"/>
                                <a:gd name="T10" fmla="*/ 0 w 337"/>
                                <a:gd name="T11" fmla="*/ 24 h 402"/>
                                <a:gd name="T12" fmla="*/ 1 w 337"/>
                                <a:gd name="T13" fmla="*/ 38 h 402"/>
                                <a:gd name="T14" fmla="*/ 1 w 337"/>
                                <a:gd name="T15" fmla="*/ 54 h 402"/>
                                <a:gd name="T16" fmla="*/ 1 w 337"/>
                                <a:gd name="T17" fmla="*/ 358 h 402"/>
                                <a:gd name="T18" fmla="*/ 3 w 337"/>
                                <a:gd name="T19" fmla="*/ 375 h 402"/>
                                <a:gd name="T20" fmla="*/ 9 w 337"/>
                                <a:gd name="T21" fmla="*/ 388 h 402"/>
                                <a:gd name="T22" fmla="*/ 20 w 337"/>
                                <a:gd name="T23" fmla="*/ 396 h 402"/>
                                <a:gd name="T24" fmla="*/ 36 w 337"/>
                                <a:gd name="T25" fmla="*/ 399 h 402"/>
                                <a:gd name="T26" fmla="*/ 125 w 337"/>
                                <a:gd name="T27" fmla="*/ 401 h 402"/>
                                <a:gd name="T28" fmla="*/ 202 w 337"/>
                                <a:gd name="T29" fmla="*/ 393 h 402"/>
                                <a:gd name="T30" fmla="*/ 261 w 337"/>
                                <a:gd name="T31" fmla="*/ 369 h 402"/>
                                <a:gd name="T32" fmla="*/ 299 w 337"/>
                                <a:gd name="T33" fmla="*/ 331 h 402"/>
                                <a:gd name="T34" fmla="*/ 101 w 337"/>
                                <a:gd name="T35" fmla="*/ 331 h 402"/>
                                <a:gd name="T36" fmla="*/ 93 w 337"/>
                                <a:gd name="T37" fmla="*/ 331 h 402"/>
                                <a:gd name="T38" fmla="*/ 94 w 337"/>
                                <a:gd name="T39" fmla="*/ 320 h 402"/>
                                <a:gd name="T40" fmla="*/ 94 w 337"/>
                                <a:gd name="T41" fmla="*/ 308 h 402"/>
                                <a:gd name="T42" fmla="*/ 94 w 337"/>
                                <a:gd name="T43" fmla="*/ 110 h 402"/>
                                <a:gd name="T44" fmla="*/ 94 w 337"/>
                                <a:gd name="T45" fmla="*/ 96 h 402"/>
                                <a:gd name="T46" fmla="*/ 93 w 337"/>
                                <a:gd name="T47" fmla="*/ 83 h 402"/>
                                <a:gd name="T48" fmla="*/ 93 w 337"/>
                                <a:gd name="T49" fmla="*/ 71 h 402"/>
                                <a:gd name="T50" fmla="*/ 103 w 337"/>
                                <a:gd name="T51" fmla="*/ 70 h 402"/>
                                <a:gd name="T52" fmla="*/ 113 w 337"/>
                                <a:gd name="T53" fmla="*/ 70 h 402"/>
                                <a:gd name="T54" fmla="*/ 306 w 337"/>
                                <a:gd name="T55" fmla="*/ 70 h 402"/>
                                <a:gd name="T56" fmla="*/ 304 w 337"/>
                                <a:gd name="T57" fmla="*/ 65 h 402"/>
                                <a:gd name="T58" fmla="*/ 275 w 337"/>
                                <a:gd name="T59" fmla="*/ 36 h 402"/>
                                <a:gd name="T60" fmla="*/ 247 w 337"/>
                                <a:gd name="T61" fmla="*/ 21 h 402"/>
                                <a:gd name="T62" fmla="*/ 213 w 337"/>
                                <a:gd name="T63" fmla="*/ 9 h 402"/>
                                <a:gd name="T64" fmla="*/ 172 w 337"/>
                                <a:gd name="T65" fmla="*/ 2 h 402"/>
                                <a:gd name="T66" fmla="*/ 124 w 337"/>
                                <a:gd name="T6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37" h="402">
                                  <a:moveTo>
                                    <a:pt x="12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1" y="35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9" y="388"/>
                                  </a:lnTo>
                                  <a:lnTo>
                                    <a:pt x="20" y="396"/>
                                  </a:lnTo>
                                  <a:lnTo>
                                    <a:pt x="36" y="399"/>
                                  </a:lnTo>
                                  <a:lnTo>
                                    <a:pt x="125" y="401"/>
                                  </a:lnTo>
                                  <a:lnTo>
                                    <a:pt x="202" y="393"/>
                                  </a:lnTo>
                                  <a:lnTo>
                                    <a:pt x="261" y="369"/>
                                  </a:lnTo>
                                  <a:lnTo>
                                    <a:pt x="299" y="331"/>
                                  </a:lnTo>
                                  <a:lnTo>
                                    <a:pt x="101" y="331"/>
                                  </a:lnTo>
                                  <a:lnTo>
                                    <a:pt x="93" y="331"/>
                                  </a:lnTo>
                                  <a:lnTo>
                                    <a:pt x="94" y="320"/>
                                  </a:lnTo>
                                  <a:lnTo>
                                    <a:pt x="94" y="308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306" y="7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247" y="21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172" y="2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284988" name="Freeform 183"/>
                          <wps:cNvSpPr>
                            <a:spLocks/>
                          </wps:cNvSpPr>
                          <wps:spPr bwMode="auto">
                            <a:xfrm>
                              <a:off x="7907" y="145"/>
                              <a:ext cx="337" cy="402"/>
                            </a:xfrm>
                            <a:custGeom>
                              <a:avLst/>
                              <a:gdLst>
                                <a:gd name="T0" fmla="*/ 306 w 337"/>
                                <a:gd name="T1" fmla="*/ 70 h 402"/>
                                <a:gd name="T2" fmla="*/ 124 w 337"/>
                                <a:gd name="T3" fmla="*/ 70 h 402"/>
                                <a:gd name="T4" fmla="*/ 135 w 337"/>
                                <a:gd name="T5" fmla="*/ 70 h 402"/>
                                <a:gd name="T6" fmla="*/ 184 w 337"/>
                                <a:gd name="T7" fmla="*/ 79 h 402"/>
                                <a:gd name="T8" fmla="*/ 217 w 337"/>
                                <a:gd name="T9" fmla="*/ 101 h 402"/>
                                <a:gd name="T10" fmla="*/ 235 w 337"/>
                                <a:gd name="T11" fmla="*/ 139 h 402"/>
                                <a:gd name="T12" fmla="*/ 241 w 337"/>
                                <a:gd name="T13" fmla="*/ 191 h 402"/>
                                <a:gd name="T14" fmla="*/ 241 w 337"/>
                                <a:gd name="T15" fmla="*/ 196 h 402"/>
                                <a:gd name="T16" fmla="*/ 233 w 337"/>
                                <a:gd name="T17" fmla="*/ 263 h 402"/>
                                <a:gd name="T18" fmla="*/ 211 w 337"/>
                                <a:gd name="T19" fmla="*/ 305 h 402"/>
                                <a:gd name="T20" fmla="*/ 175 w 337"/>
                                <a:gd name="T21" fmla="*/ 326 h 402"/>
                                <a:gd name="T22" fmla="*/ 126 w 337"/>
                                <a:gd name="T23" fmla="*/ 331 h 402"/>
                                <a:gd name="T24" fmla="*/ 299 w 337"/>
                                <a:gd name="T25" fmla="*/ 331 h 402"/>
                                <a:gd name="T26" fmla="*/ 303 w 337"/>
                                <a:gd name="T27" fmla="*/ 328 h 402"/>
                                <a:gd name="T28" fmla="*/ 328 w 337"/>
                                <a:gd name="T29" fmla="*/ 269 h 402"/>
                                <a:gd name="T30" fmla="*/ 336 w 337"/>
                                <a:gd name="T31" fmla="*/ 191 h 402"/>
                                <a:gd name="T32" fmla="*/ 333 w 337"/>
                                <a:gd name="T33" fmla="*/ 143 h 402"/>
                                <a:gd name="T34" fmla="*/ 323 w 337"/>
                                <a:gd name="T35" fmla="*/ 101 h 402"/>
                                <a:gd name="T36" fmla="*/ 306 w 337"/>
                                <a:gd name="T37" fmla="*/ 7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37" h="402">
                                  <a:moveTo>
                                    <a:pt x="306" y="70"/>
                                  </a:moveTo>
                                  <a:lnTo>
                                    <a:pt x="124" y="7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84" y="79"/>
                                  </a:lnTo>
                                  <a:lnTo>
                                    <a:pt x="217" y="101"/>
                                  </a:lnTo>
                                  <a:lnTo>
                                    <a:pt x="235" y="139"/>
                                  </a:lnTo>
                                  <a:lnTo>
                                    <a:pt x="241" y="191"/>
                                  </a:lnTo>
                                  <a:lnTo>
                                    <a:pt x="241" y="196"/>
                                  </a:lnTo>
                                  <a:lnTo>
                                    <a:pt x="233" y="263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299" y="331"/>
                                  </a:lnTo>
                                  <a:lnTo>
                                    <a:pt x="303" y="328"/>
                                  </a:lnTo>
                                  <a:lnTo>
                                    <a:pt x="328" y="269"/>
                                  </a:lnTo>
                                  <a:lnTo>
                                    <a:pt x="336" y="191"/>
                                  </a:lnTo>
                                  <a:lnTo>
                                    <a:pt x="333" y="143"/>
                                  </a:lnTo>
                                  <a:lnTo>
                                    <a:pt x="323" y="101"/>
                                  </a:lnTo>
                                  <a:lnTo>
                                    <a:pt x="30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086474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9" y="238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5712524" name="Freeform 185"/>
                        <wps:cNvSpPr>
                          <a:spLocks/>
                        </wps:cNvSpPr>
                        <wps:spPr bwMode="auto">
                          <a:xfrm>
                            <a:off x="8577" y="237"/>
                            <a:ext cx="464" cy="309"/>
                          </a:xfrm>
                          <a:custGeom>
                            <a:avLst/>
                            <a:gdLst>
                              <a:gd name="T0" fmla="*/ 342 w 464"/>
                              <a:gd name="T1" fmla="*/ 2 h 309"/>
                              <a:gd name="T2" fmla="*/ 288 w 464"/>
                              <a:gd name="T3" fmla="*/ 22 h 309"/>
                              <a:gd name="T4" fmla="*/ 248 w 464"/>
                              <a:gd name="T5" fmla="*/ 21 h 309"/>
                              <a:gd name="T6" fmla="*/ 208 w 464"/>
                              <a:gd name="T7" fmla="*/ 2 h 309"/>
                              <a:gd name="T8" fmla="*/ 157 w 464"/>
                              <a:gd name="T9" fmla="*/ 2 h 309"/>
                              <a:gd name="T10" fmla="*/ 107 w 464"/>
                              <a:gd name="T11" fmla="*/ 17 h 309"/>
                              <a:gd name="T12" fmla="*/ 82 w 464"/>
                              <a:gd name="T13" fmla="*/ 31 h 309"/>
                              <a:gd name="T14" fmla="*/ 71 w 464"/>
                              <a:gd name="T15" fmla="*/ 7 h 309"/>
                              <a:gd name="T16" fmla="*/ 22 w 464"/>
                              <a:gd name="T17" fmla="*/ 5 h 309"/>
                              <a:gd name="T18" fmla="*/ 0 w 464"/>
                              <a:gd name="T19" fmla="*/ 11 h 309"/>
                              <a:gd name="T20" fmla="*/ 1 w 464"/>
                              <a:gd name="T21" fmla="*/ 78 h 309"/>
                              <a:gd name="T22" fmla="*/ 2 w 464"/>
                              <a:gd name="T23" fmla="*/ 297 h 309"/>
                              <a:gd name="T24" fmla="*/ 33 w 464"/>
                              <a:gd name="T25" fmla="*/ 308 h 309"/>
                              <a:gd name="T26" fmla="*/ 89 w 464"/>
                              <a:gd name="T27" fmla="*/ 305 h 309"/>
                              <a:gd name="T28" fmla="*/ 93 w 464"/>
                              <a:gd name="T29" fmla="*/ 286 h 309"/>
                              <a:gd name="T30" fmla="*/ 92 w 464"/>
                              <a:gd name="T31" fmla="*/ 115 h 309"/>
                              <a:gd name="T32" fmla="*/ 102 w 464"/>
                              <a:gd name="T33" fmla="*/ 75 h 309"/>
                              <a:gd name="T34" fmla="*/ 129 w 464"/>
                              <a:gd name="T35" fmla="*/ 66 h 309"/>
                              <a:gd name="T36" fmla="*/ 162 w 464"/>
                              <a:gd name="T37" fmla="*/ 68 h 309"/>
                              <a:gd name="T38" fmla="*/ 184 w 464"/>
                              <a:gd name="T39" fmla="*/ 98 h 309"/>
                              <a:gd name="T40" fmla="*/ 187 w 464"/>
                              <a:gd name="T41" fmla="*/ 297 h 309"/>
                              <a:gd name="T42" fmla="*/ 219 w 464"/>
                              <a:gd name="T43" fmla="*/ 308 h 309"/>
                              <a:gd name="T44" fmla="*/ 274 w 464"/>
                              <a:gd name="T45" fmla="*/ 305 h 309"/>
                              <a:gd name="T46" fmla="*/ 278 w 464"/>
                              <a:gd name="T47" fmla="*/ 286 h 309"/>
                              <a:gd name="T48" fmla="*/ 277 w 464"/>
                              <a:gd name="T49" fmla="*/ 116 h 309"/>
                              <a:gd name="T50" fmla="*/ 288 w 464"/>
                              <a:gd name="T51" fmla="*/ 78 h 309"/>
                              <a:gd name="T52" fmla="*/ 316 w 464"/>
                              <a:gd name="T53" fmla="*/ 69 h 309"/>
                              <a:gd name="T54" fmla="*/ 349 w 464"/>
                              <a:gd name="T55" fmla="*/ 71 h 309"/>
                              <a:gd name="T56" fmla="*/ 369 w 464"/>
                              <a:gd name="T57" fmla="*/ 98 h 309"/>
                              <a:gd name="T58" fmla="*/ 372 w 464"/>
                              <a:gd name="T59" fmla="*/ 297 h 309"/>
                              <a:gd name="T60" fmla="*/ 404 w 464"/>
                              <a:gd name="T61" fmla="*/ 308 h 309"/>
                              <a:gd name="T62" fmla="*/ 459 w 464"/>
                              <a:gd name="T63" fmla="*/ 305 h 309"/>
                              <a:gd name="T64" fmla="*/ 463 w 464"/>
                              <a:gd name="T65" fmla="*/ 286 h 309"/>
                              <a:gd name="T66" fmla="*/ 463 w 464"/>
                              <a:gd name="T67" fmla="*/ 119 h 309"/>
                              <a:gd name="T68" fmla="*/ 444 w 464"/>
                              <a:gd name="T69" fmla="*/ 31 h 309"/>
                              <a:gd name="T70" fmla="*/ 371 w 464"/>
                              <a:gd name="T7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4" h="309">
                                <a:moveTo>
                                  <a:pt x="371" y="0"/>
                                </a:moveTo>
                                <a:lnTo>
                                  <a:pt x="342" y="2"/>
                                </a:lnTo>
                                <a:lnTo>
                                  <a:pt x="314" y="10"/>
                                </a:lnTo>
                                <a:lnTo>
                                  <a:pt x="288" y="22"/>
                                </a:lnTo>
                                <a:lnTo>
                                  <a:pt x="265" y="38"/>
                                </a:lnTo>
                                <a:lnTo>
                                  <a:pt x="248" y="21"/>
                                </a:lnTo>
                                <a:lnTo>
                                  <a:pt x="229" y="9"/>
                                </a:lnTo>
                                <a:lnTo>
                                  <a:pt x="208" y="2"/>
                                </a:lnTo>
                                <a:lnTo>
                                  <a:pt x="183" y="0"/>
                                </a:lnTo>
                                <a:lnTo>
                                  <a:pt x="157" y="2"/>
                                </a:lnTo>
                                <a:lnTo>
                                  <a:pt x="132" y="8"/>
                                </a:lnTo>
                                <a:lnTo>
                                  <a:pt x="107" y="17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11"/>
                                </a:lnTo>
                                <a:lnTo>
                                  <a:pt x="71" y="7"/>
                                </a:lnTo>
                                <a:lnTo>
                                  <a:pt x="53" y="5"/>
                                </a:lnTo>
                                <a:lnTo>
                                  <a:pt x="22" y="5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20"/>
                                </a:lnTo>
                                <a:lnTo>
                                  <a:pt x="1" y="78"/>
                                </a:lnTo>
                                <a:lnTo>
                                  <a:pt x="2" y="104"/>
                                </a:lnTo>
                                <a:lnTo>
                                  <a:pt x="2" y="297"/>
                                </a:lnTo>
                                <a:lnTo>
                                  <a:pt x="8" y="304"/>
                                </a:lnTo>
                                <a:lnTo>
                                  <a:pt x="33" y="308"/>
                                </a:lnTo>
                                <a:lnTo>
                                  <a:pt x="70" y="308"/>
                                </a:lnTo>
                                <a:lnTo>
                                  <a:pt x="89" y="305"/>
                                </a:lnTo>
                                <a:lnTo>
                                  <a:pt x="93" y="303"/>
                                </a:lnTo>
                                <a:lnTo>
                                  <a:pt x="93" y="286"/>
                                </a:lnTo>
                                <a:lnTo>
                                  <a:pt x="92" y="273"/>
                                </a:lnTo>
                                <a:lnTo>
                                  <a:pt x="92" y="115"/>
                                </a:lnTo>
                                <a:lnTo>
                                  <a:pt x="91" y="83"/>
                                </a:lnTo>
                                <a:lnTo>
                                  <a:pt x="102" y="75"/>
                                </a:lnTo>
                                <a:lnTo>
                                  <a:pt x="115" y="70"/>
                                </a:lnTo>
                                <a:lnTo>
                                  <a:pt x="129" y="66"/>
                                </a:lnTo>
                                <a:lnTo>
                                  <a:pt x="144" y="65"/>
                                </a:lnTo>
                                <a:lnTo>
                                  <a:pt x="162" y="68"/>
                                </a:lnTo>
                                <a:lnTo>
                                  <a:pt x="176" y="79"/>
                                </a:lnTo>
                                <a:lnTo>
                                  <a:pt x="184" y="98"/>
                                </a:lnTo>
                                <a:lnTo>
                                  <a:pt x="187" y="125"/>
                                </a:lnTo>
                                <a:lnTo>
                                  <a:pt x="187" y="297"/>
                                </a:lnTo>
                                <a:lnTo>
                                  <a:pt x="193" y="304"/>
                                </a:lnTo>
                                <a:lnTo>
                                  <a:pt x="219" y="308"/>
                                </a:lnTo>
                                <a:lnTo>
                                  <a:pt x="255" y="308"/>
                                </a:lnTo>
                                <a:lnTo>
                                  <a:pt x="274" y="305"/>
                                </a:lnTo>
                                <a:lnTo>
                                  <a:pt x="278" y="303"/>
                                </a:lnTo>
                                <a:lnTo>
                                  <a:pt x="278" y="286"/>
                                </a:lnTo>
                                <a:lnTo>
                                  <a:pt x="277" y="273"/>
                                </a:lnTo>
                                <a:lnTo>
                                  <a:pt x="277" y="116"/>
                                </a:lnTo>
                                <a:lnTo>
                                  <a:pt x="276" y="85"/>
                                </a:lnTo>
                                <a:lnTo>
                                  <a:pt x="288" y="78"/>
                                </a:lnTo>
                                <a:lnTo>
                                  <a:pt x="301" y="73"/>
                                </a:lnTo>
                                <a:lnTo>
                                  <a:pt x="316" y="69"/>
                                </a:lnTo>
                                <a:lnTo>
                                  <a:pt x="332" y="68"/>
                                </a:lnTo>
                                <a:lnTo>
                                  <a:pt x="349" y="71"/>
                                </a:lnTo>
                                <a:lnTo>
                                  <a:pt x="361" y="81"/>
                                </a:lnTo>
                                <a:lnTo>
                                  <a:pt x="369" y="98"/>
                                </a:lnTo>
                                <a:lnTo>
                                  <a:pt x="372" y="125"/>
                                </a:lnTo>
                                <a:lnTo>
                                  <a:pt x="372" y="297"/>
                                </a:lnTo>
                                <a:lnTo>
                                  <a:pt x="378" y="304"/>
                                </a:lnTo>
                                <a:lnTo>
                                  <a:pt x="404" y="308"/>
                                </a:lnTo>
                                <a:lnTo>
                                  <a:pt x="441" y="308"/>
                                </a:lnTo>
                                <a:lnTo>
                                  <a:pt x="459" y="305"/>
                                </a:lnTo>
                                <a:lnTo>
                                  <a:pt x="463" y="303"/>
                                </a:lnTo>
                                <a:lnTo>
                                  <a:pt x="463" y="286"/>
                                </a:lnTo>
                                <a:lnTo>
                                  <a:pt x="463" y="273"/>
                                </a:lnTo>
                                <a:lnTo>
                                  <a:pt x="463" y="119"/>
                                </a:lnTo>
                                <a:lnTo>
                                  <a:pt x="459" y="69"/>
                                </a:lnTo>
                                <a:lnTo>
                                  <a:pt x="444" y="31"/>
                                </a:lnTo>
                                <a:lnTo>
                                  <a:pt x="416" y="8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279741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1" y="238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147588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0" y="174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3471929" name="Group 188"/>
                        <wpg:cNvGrpSpPr>
                          <a:grpSpLocks/>
                        </wpg:cNvGrpSpPr>
                        <wpg:grpSpPr bwMode="auto">
                          <a:xfrm>
                            <a:off x="9931" y="111"/>
                            <a:ext cx="106" cy="435"/>
                            <a:chOff x="9931" y="111"/>
                            <a:chExt cx="106" cy="435"/>
                          </a:xfrm>
                        </wpg:grpSpPr>
                        <wps:wsp>
                          <wps:cNvPr id="850191664" name="Freeform 189"/>
                          <wps:cNvSpPr>
                            <a:spLocks/>
                          </wps:cNvSpPr>
                          <wps:spPr bwMode="auto">
                            <a:xfrm>
                              <a:off x="9931" y="111"/>
                              <a:ext cx="106" cy="435"/>
                            </a:xfrm>
                            <a:custGeom>
                              <a:avLst/>
                              <a:gdLst>
                                <a:gd name="T0" fmla="*/ 55 w 106"/>
                                <a:gd name="T1" fmla="*/ 0 h 435"/>
                                <a:gd name="T2" fmla="*/ 52 w 106"/>
                                <a:gd name="T3" fmla="*/ 0 h 435"/>
                                <a:gd name="T4" fmla="*/ 29 w 106"/>
                                <a:gd name="T5" fmla="*/ 2 h 435"/>
                                <a:gd name="T6" fmla="*/ 12 w 106"/>
                                <a:gd name="T7" fmla="*/ 11 h 435"/>
                                <a:gd name="T8" fmla="*/ 3 w 106"/>
                                <a:gd name="T9" fmla="*/ 26 h 435"/>
                                <a:gd name="T10" fmla="*/ 0 w 106"/>
                                <a:gd name="T11" fmla="*/ 45 h 435"/>
                                <a:gd name="T12" fmla="*/ 2 w 106"/>
                                <a:gd name="T13" fmla="*/ 66 h 435"/>
                                <a:gd name="T14" fmla="*/ 12 w 106"/>
                                <a:gd name="T15" fmla="*/ 80 h 435"/>
                                <a:gd name="T16" fmla="*/ 27 w 106"/>
                                <a:gd name="T17" fmla="*/ 89 h 435"/>
                                <a:gd name="T18" fmla="*/ 50 w 106"/>
                                <a:gd name="T19" fmla="*/ 92 h 435"/>
                                <a:gd name="T20" fmla="*/ 53 w 106"/>
                                <a:gd name="T21" fmla="*/ 92 h 435"/>
                                <a:gd name="T22" fmla="*/ 76 w 106"/>
                                <a:gd name="T23" fmla="*/ 89 h 435"/>
                                <a:gd name="T24" fmla="*/ 92 w 106"/>
                                <a:gd name="T25" fmla="*/ 80 h 435"/>
                                <a:gd name="T26" fmla="*/ 102 w 106"/>
                                <a:gd name="T27" fmla="*/ 66 h 435"/>
                                <a:gd name="T28" fmla="*/ 105 w 106"/>
                                <a:gd name="T29" fmla="*/ 45 h 435"/>
                                <a:gd name="T30" fmla="*/ 102 w 106"/>
                                <a:gd name="T31" fmla="*/ 26 h 435"/>
                                <a:gd name="T32" fmla="*/ 93 w 106"/>
                                <a:gd name="T33" fmla="*/ 11 h 435"/>
                                <a:gd name="T34" fmla="*/ 78 w 106"/>
                                <a:gd name="T35" fmla="*/ 2 h 435"/>
                                <a:gd name="T36" fmla="*/ 55 w 106"/>
                                <a:gd name="T37" fmla="*/ 0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6" h="435">
                                  <a:moveTo>
                                    <a:pt x="55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306479" name="Freeform 190"/>
                          <wps:cNvSpPr>
                            <a:spLocks/>
                          </wps:cNvSpPr>
                          <wps:spPr bwMode="auto">
                            <a:xfrm>
                              <a:off x="9931" y="111"/>
                              <a:ext cx="106" cy="435"/>
                            </a:xfrm>
                            <a:custGeom>
                              <a:avLst/>
                              <a:gdLst>
                                <a:gd name="T0" fmla="*/ 65 w 106"/>
                                <a:gd name="T1" fmla="*/ 131 h 435"/>
                                <a:gd name="T2" fmla="*/ 28 w 106"/>
                                <a:gd name="T3" fmla="*/ 131 h 435"/>
                                <a:gd name="T4" fmla="*/ 20 w 106"/>
                                <a:gd name="T5" fmla="*/ 133 h 435"/>
                                <a:gd name="T6" fmla="*/ 9 w 106"/>
                                <a:gd name="T7" fmla="*/ 135 h 435"/>
                                <a:gd name="T8" fmla="*/ 5 w 106"/>
                                <a:gd name="T9" fmla="*/ 137 h 435"/>
                                <a:gd name="T10" fmla="*/ 5 w 106"/>
                                <a:gd name="T11" fmla="*/ 153 h 435"/>
                                <a:gd name="T12" fmla="*/ 6 w 106"/>
                                <a:gd name="T13" fmla="*/ 167 h 435"/>
                                <a:gd name="T14" fmla="*/ 6 w 106"/>
                                <a:gd name="T15" fmla="*/ 423 h 435"/>
                                <a:gd name="T16" fmla="*/ 12 w 106"/>
                                <a:gd name="T17" fmla="*/ 430 h 435"/>
                                <a:gd name="T18" fmla="*/ 29 w 106"/>
                                <a:gd name="T19" fmla="*/ 433 h 435"/>
                                <a:gd name="T20" fmla="*/ 38 w 106"/>
                                <a:gd name="T21" fmla="*/ 434 h 435"/>
                                <a:gd name="T22" fmla="*/ 75 w 106"/>
                                <a:gd name="T23" fmla="*/ 434 h 435"/>
                                <a:gd name="T24" fmla="*/ 83 w 106"/>
                                <a:gd name="T25" fmla="*/ 433 h 435"/>
                                <a:gd name="T26" fmla="*/ 93 w 106"/>
                                <a:gd name="T27" fmla="*/ 431 h 435"/>
                                <a:gd name="T28" fmla="*/ 97 w 106"/>
                                <a:gd name="T29" fmla="*/ 429 h 435"/>
                                <a:gd name="T30" fmla="*/ 97 w 106"/>
                                <a:gd name="T31" fmla="*/ 412 h 435"/>
                                <a:gd name="T32" fmla="*/ 97 w 106"/>
                                <a:gd name="T33" fmla="*/ 399 h 435"/>
                                <a:gd name="T34" fmla="*/ 97 w 106"/>
                                <a:gd name="T35" fmla="*/ 142 h 435"/>
                                <a:gd name="T36" fmla="*/ 91 w 106"/>
                                <a:gd name="T37" fmla="*/ 135 h 435"/>
                                <a:gd name="T38" fmla="*/ 74 w 106"/>
                                <a:gd name="T39" fmla="*/ 133 h 435"/>
                                <a:gd name="T40" fmla="*/ 65 w 106"/>
                                <a:gd name="T41" fmla="*/ 131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6" h="435">
                                  <a:moveTo>
                                    <a:pt x="65" y="131"/>
                                  </a:moveTo>
                                  <a:lnTo>
                                    <a:pt x="28" y="131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29" y="433"/>
                                  </a:lnTo>
                                  <a:lnTo>
                                    <a:pt x="38" y="434"/>
                                  </a:lnTo>
                                  <a:lnTo>
                                    <a:pt x="75" y="434"/>
                                  </a:lnTo>
                                  <a:lnTo>
                                    <a:pt x="83" y="433"/>
                                  </a:lnTo>
                                  <a:lnTo>
                                    <a:pt x="93" y="431"/>
                                  </a:lnTo>
                                  <a:lnTo>
                                    <a:pt x="97" y="429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97" y="39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74" y="133"/>
                                  </a:lnTo>
                                  <a:lnTo>
                                    <a:pt x="65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449131" name="Group 191"/>
                        <wpg:cNvGrpSpPr>
                          <a:grpSpLocks/>
                        </wpg:cNvGrpSpPr>
                        <wpg:grpSpPr bwMode="auto">
                          <a:xfrm>
                            <a:off x="10413" y="146"/>
                            <a:ext cx="644" cy="406"/>
                            <a:chOff x="10413" y="146"/>
                            <a:chExt cx="644" cy="406"/>
                          </a:xfrm>
                        </wpg:grpSpPr>
                        <wps:wsp>
                          <wps:cNvPr id="273871639" name="Freeform 192"/>
                          <wps:cNvSpPr>
                            <a:spLocks/>
                          </wps:cNvSpPr>
                          <wps:spPr bwMode="auto">
                            <a:xfrm>
                              <a:off x="10413" y="146"/>
                              <a:ext cx="644" cy="406"/>
                            </a:xfrm>
                            <a:custGeom>
                              <a:avLst/>
                              <a:gdLst>
                                <a:gd name="T0" fmla="*/ 298 w 644"/>
                                <a:gd name="T1" fmla="*/ 3 h 406"/>
                                <a:gd name="T2" fmla="*/ 291 w 644"/>
                                <a:gd name="T3" fmla="*/ 0 h 406"/>
                                <a:gd name="T4" fmla="*/ 255 w 644"/>
                                <a:gd name="T5" fmla="*/ 0 h 406"/>
                                <a:gd name="T6" fmla="*/ 239 w 644"/>
                                <a:gd name="T7" fmla="*/ 1 h 406"/>
                                <a:gd name="T8" fmla="*/ 237 w 644"/>
                                <a:gd name="T9" fmla="*/ 4 h 406"/>
                                <a:gd name="T10" fmla="*/ 239 w 644"/>
                                <a:gd name="T11" fmla="*/ 75 h 406"/>
                                <a:gd name="T12" fmla="*/ 239 w 644"/>
                                <a:gd name="T13" fmla="*/ 267 h 406"/>
                                <a:gd name="T14" fmla="*/ 234 w 644"/>
                                <a:gd name="T15" fmla="*/ 308 h 406"/>
                                <a:gd name="T16" fmla="*/ 218 w 644"/>
                                <a:gd name="T17" fmla="*/ 337 h 406"/>
                                <a:gd name="T18" fmla="*/ 191 w 644"/>
                                <a:gd name="T19" fmla="*/ 355 h 406"/>
                                <a:gd name="T20" fmla="*/ 152 w 644"/>
                                <a:gd name="T21" fmla="*/ 361 h 406"/>
                                <a:gd name="T22" fmla="*/ 110 w 644"/>
                                <a:gd name="T23" fmla="*/ 355 h 406"/>
                                <a:gd name="T24" fmla="*/ 81 w 644"/>
                                <a:gd name="T25" fmla="*/ 337 h 406"/>
                                <a:gd name="T26" fmla="*/ 66 w 644"/>
                                <a:gd name="T27" fmla="*/ 308 h 406"/>
                                <a:gd name="T28" fmla="*/ 61 w 644"/>
                                <a:gd name="T29" fmla="*/ 267 h 406"/>
                                <a:gd name="T30" fmla="*/ 61 w 644"/>
                                <a:gd name="T31" fmla="*/ 3 h 406"/>
                                <a:gd name="T32" fmla="*/ 55 w 644"/>
                                <a:gd name="T33" fmla="*/ 0 h 406"/>
                                <a:gd name="T34" fmla="*/ 16 w 644"/>
                                <a:gd name="T35" fmla="*/ 0 h 406"/>
                                <a:gd name="T36" fmla="*/ 2 w 644"/>
                                <a:gd name="T37" fmla="*/ 1 h 406"/>
                                <a:gd name="T38" fmla="*/ 0 w 644"/>
                                <a:gd name="T39" fmla="*/ 5 h 406"/>
                                <a:gd name="T40" fmla="*/ 1 w 644"/>
                                <a:gd name="T41" fmla="*/ 75 h 406"/>
                                <a:gd name="T42" fmla="*/ 1 w 644"/>
                                <a:gd name="T43" fmla="*/ 257 h 406"/>
                                <a:gd name="T44" fmla="*/ 8 w 644"/>
                                <a:gd name="T45" fmla="*/ 322 h 406"/>
                                <a:gd name="T46" fmla="*/ 34 w 644"/>
                                <a:gd name="T47" fmla="*/ 369 h 406"/>
                                <a:gd name="T48" fmla="*/ 80 w 644"/>
                                <a:gd name="T49" fmla="*/ 396 h 406"/>
                                <a:gd name="T50" fmla="*/ 152 w 644"/>
                                <a:gd name="T51" fmla="*/ 405 h 406"/>
                                <a:gd name="T52" fmla="*/ 218 w 644"/>
                                <a:gd name="T53" fmla="*/ 396 h 406"/>
                                <a:gd name="T54" fmla="*/ 264 w 644"/>
                                <a:gd name="T55" fmla="*/ 369 h 406"/>
                                <a:gd name="T56" fmla="*/ 290 w 644"/>
                                <a:gd name="T57" fmla="*/ 322 h 406"/>
                                <a:gd name="T58" fmla="*/ 298 w 644"/>
                                <a:gd name="T59" fmla="*/ 257 h 406"/>
                                <a:gd name="T60" fmla="*/ 298 w 644"/>
                                <a:gd name="T61" fmla="*/ 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44" h="406">
                                  <a:moveTo>
                                    <a:pt x="298" y="3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39" y="1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9" y="75"/>
                                  </a:lnTo>
                                  <a:lnTo>
                                    <a:pt x="239" y="267"/>
                                  </a:lnTo>
                                  <a:lnTo>
                                    <a:pt x="234" y="308"/>
                                  </a:lnTo>
                                  <a:lnTo>
                                    <a:pt x="218" y="337"/>
                                  </a:lnTo>
                                  <a:lnTo>
                                    <a:pt x="191" y="355"/>
                                  </a:lnTo>
                                  <a:lnTo>
                                    <a:pt x="152" y="361"/>
                                  </a:lnTo>
                                  <a:lnTo>
                                    <a:pt x="110" y="355"/>
                                  </a:lnTo>
                                  <a:lnTo>
                                    <a:pt x="81" y="337"/>
                                  </a:lnTo>
                                  <a:lnTo>
                                    <a:pt x="66" y="308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8" y="322"/>
                                  </a:lnTo>
                                  <a:lnTo>
                                    <a:pt x="34" y="369"/>
                                  </a:lnTo>
                                  <a:lnTo>
                                    <a:pt x="80" y="396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218" y="396"/>
                                  </a:lnTo>
                                  <a:lnTo>
                                    <a:pt x="264" y="369"/>
                                  </a:lnTo>
                                  <a:lnTo>
                                    <a:pt x="290" y="322"/>
                                  </a:lnTo>
                                  <a:lnTo>
                                    <a:pt x="298" y="257"/>
                                  </a:lnTo>
                                  <a:lnTo>
                                    <a:pt x="2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A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684358" name="Freeform 193"/>
                          <wps:cNvSpPr>
                            <a:spLocks/>
                          </wps:cNvSpPr>
                          <wps:spPr bwMode="auto">
                            <a:xfrm>
                              <a:off x="10413" y="146"/>
                              <a:ext cx="644" cy="406"/>
                            </a:xfrm>
                            <a:custGeom>
                              <a:avLst/>
                              <a:gdLst>
                                <a:gd name="T0" fmla="*/ 643 w 644"/>
                                <a:gd name="T1" fmla="*/ 389 h 406"/>
                                <a:gd name="T2" fmla="*/ 630 w 644"/>
                                <a:gd name="T3" fmla="*/ 374 h 406"/>
                                <a:gd name="T4" fmla="*/ 598 w 644"/>
                                <a:gd name="T5" fmla="*/ 334 h 406"/>
                                <a:gd name="T6" fmla="*/ 565 w 644"/>
                                <a:gd name="T7" fmla="*/ 290 h 406"/>
                                <a:gd name="T8" fmla="*/ 531 w 644"/>
                                <a:gd name="T9" fmla="*/ 242 h 406"/>
                                <a:gd name="T10" fmla="*/ 499 w 644"/>
                                <a:gd name="T11" fmla="*/ 193 h 406"/>
                                <a:gd name="T12" fmla="*/ 530 w 644"/>
                                <a:gd name="T13" fmla="*/ 157 h 406"/>
                                <a:gd name="T14" fmla="*/ 563 w 644"/>
                                <a:gd name="T15" fmla="*/ 116 h 406"/>
                                <a:gd name="T16" fmla="*/ 595 w 644"/>
                                <a:gd name="T17" fmla="*/ 73 h 406"/>
                                <a:gd name="T18" fmla="*/ 624 w 644"/>
                                <a:gd name="T19" fmla="*/ 32 h 406"/>
                                <a:gd name="T20" fmla="*/ 630 w 644"/>
                                <a:gd name="T21" fmla="*/ 22 h 406"/>
                                <a:gd name="T22" fmla="*/ 632 w 644"/>
                                <a:gd name="T23" fmla="*/ 16 h 406"/>
                                <a:gd name="T24" fmla="*/ 632 w 644"/>
                                <a:gd name="T25" fmla="*/ 3 h 406"/>
                                <a:gd name="T26" fmla="*/ 626 w 644"/>
                                <a:gd name="T27" fmla="*/ 0 h 406"/>
                                <a:gd name="T28" fmla="*/ 592 w 644"/>
                                <a:gd name="T29" fmla="*/ 0 h 406"/>
                                <a:gd name="T30" fmla="*/ 579 w 644"/>
                                <a:gd name="T31" fmla="*/ 1 h 406"/>
                                <a:gd name="T32" fmla="*/ 574 w 644"/>
                                <a:gd name="T33" fmla="*/ 3 h 406"/>
                                <a:gd name="T34" fmla="*/ 570 w 644"/>
                                <a:gd name="T35" fmla="*/ 10 h 406"/>
                                <a:gd name="T36" fmla="*/ 537 w 644"/>
                                <a:gd name="T37" fmla="*/ 58 h 406"/>
                                <a:gd name="T38" fmla="*/ 500 w 644"/>
                                <a:gd name="T39" fmla="*/ 108 h 406"/>
                                <a:gd name="T40" fmla="*/ 458 w 644"/>
                                <a:gd name="T41" fmla="*/ 158 h 406"/>
                                <a:gd name="T42" fmla="*/ 414 w 644"/>
                                <a:gd name="T43" fmla="*/ 205 h 406"/>
                                <a:gd name="T44" fmla="*/ 414 w 644"/>
                                <a:gd name="T45" fmla="*/ 3 h 406"/>
                                <a:gd name="T46" fmla="*/ 406 w 644"/>
                                <a:gd name="T47" fmla="*/ 0 h 406"/>
                                <a:gd name="T48" fmla="*/ 367 w 644"/>
                                <a:gd name="T49" fmla="*/ 0 h 406"/>
                                <a:gd name="T50" fmla="*/ 354 w 644"/>
                                <a:gd name="T51" fmla="*/ 1 h 406"/>
                                <a:gd name="T52" fmla="*/ 352 w 644"/>
                                <a:gd name="T53" fmla="*/ 4 h 406"/>
                                <a:gd name="T54" fmla="*/ 354 w 644"/>
                                <a:gd name="T55" fmla="*/ 97 h 406"/>
                                <a:gd name="T56" fmla="*/ 354 w 644"/>
                                <a:gd name="T57" fmla="*/ 395 h 406"/>
                                <a:gd name="T58" fmla="*/ 361 w 644"/>
                                <a:gd name="T59" fmla="*/ 399 h 406"/>
                                <a:gd name="T60" fmla="*/ 400 w 644"/>
                                <a:gd name="T61" fmla="*/ 399 h 406"/>
                                <a:gd name="T62" fmla="*/ 413 w 644"/>
                                <a:gd name="T63" fmla="*/ 398 h 406"/>
                                <a:gd name="T64" fmla="*/ 415 w 644"/>
                                <a:gd name="T65" fmla="*/ 395 h 406"/>
                                <a:gd name="T66" fmla="*/ 414 w 644"/>
                                <a:gd name="T67" fmla="*/ 325 h 406"/>
                                <a:gd name="T68" fmla="*/ 414 w 644"/>
                                <a:gd name="T69" fmla="*/ 277 h 406"/>
                                <a:gd name="T70" fmla="*/ 424 w 644"/>
                                <a:gd name="T71" fmla="*/ 267 h 406"/>
                                <a:gd name="T72" fmla="*/ 436 w 644"/>
                                <a:gd name="T73" fmla="*/ 256 h 406"/>
                                <a:gd name="T74" fmla="*/ 461 w 644"/>
                                <a:gd name="T75" fmla="*/ 231 h 406"/>
                                <a:gd name="T76" fmla="*/ 485 w 644"/>
                                <a:gd name="T77" fmla="*/ 268 h 406"/>
                                <a:gd name="T78" fmla="*/ 510 w 644"/>
                                <a:gd name="T79" fmla="*/ 306 h 406"/>
                                <a:gd name="T80" fmla="*/ 535 w 644"/>
                                <a:gd name="T81" fmla="*/ 343 h 406"/>
                                <a:gd name="T82" fmla="*/ 559 w 644"/>
                                <a:gd name="T83" fmla="*/ 376 h 406"/>
                                <a:gd name="T84" fmla="*/ 568 w 644"/>
                                <a:gd name="T85" fmla="*/ 386 h 406"/>
                                <a:gd name="T86" fmla="*/ 577 w 644"/>
                                <a:gd name="T87" fmla="*/ 393 h 406"/>
                                <a:gd name="T88" fmla="*/ 586 w 644"/>
                                <a:gd name="T89" fmla="*/ 397 h 406"/>
                                <a:gd name="T90" fmla="*/ 602 w 644"/>
                                <a:gd name="T91" fmla="*/ 400 h 406"/>
                                <a:gd name="T92" fmla="*/ 626 w 644"/>
                                <a:gd name="T93" fmla="*/ 400 h 406"/>
                                <a:gd name="T94" fmla="*/ 632 w 644"/>
                                <a:gd name="T95" fmla="*/ 399 h 406"/>
                                <a:gd name="T96" fmla="*/ 640 w 644"/>
                                <a:gd name="T97" fmla="*/ 397 h 406"/>
                                <a:gd name="T98" fmla="*/ 643 w 644"/>
                                <a:gd name="T99" fmla="*/ 395 h 406"/>
                                <a:gd name="T100" fmla="*/ 643 w 644"/>
                                <a:gd name="T101" fmla="*/ 38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44" h="406">
                                  <a:moveTo>
                                    <a:pt x="643" y="389"/>
                                  </a:moveTo>
                                  <a:lnTo>
                                    <a:pt x="630" y="374"/>
                                  </a:lnTo>
                                  <a:lnTo>
                                    <a:pt x="598" y="334"/>
                                  </a:lnTo>
                                  <a:lnTo>
                                    <a:pt x="565" y="290"/>
                                  </a:lnTo>
                                  <a:lnTo>
                                    <a:pt x="531" y="242"/>
                                  </a:lnTo>
                                  <a:lnTo>
                                    <a:pt x="499" y="193"/>
                                  </a:lnTo>
                                  <a:lnTo>
                                    <a:pt x="530" y="157"/>
                                  </a:lnTo>
                                  <a:lnTo>
                                    <a:pt x="563" y="116"/>
                                  </a:lnTo>
                                  <a:lnTo>
                                    <a:pt x="595" y="73"/>
                                  </a:lnTo>
                                  <a:lnTo>
                                    <a:pt x="624" y="32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2" y="16"/>
                                  </a:lnTo>
                                  <a:lnTo>
                                    <a:pt x="632" y="3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79" y="1"/>
                                  </a:lnTo>
                                  <a:lnTo>
                                    <a:pt x="574" y="3"/>
                                  </a:lnTo>
                                  <a:lnTo>
                                    <a:pt x="570" y="10"/>
                                  </a:lnTo>
                                  <a:lnTo>
                                    <a:pt x="537" y="58"/>
                                  </a:lnTo>
                                  <a:lnTo>
                                    <a:pt x="500" y="108"/>
                                  </a:lnTo>
                                  <a:lnTo>
                                    <a:pt x="458" y="158"/>
                                  </a:lnTo>
                                  <a:lnTo>
                                    <a:pt x="414" y="205"/>
                                  </a:lnTo>
                                  <a:lnTo>
                                    <a:pt x="414" y="3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54" y="1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54" y="97"/>
                                  </a:lnTo>
                                  <a:lnTo>
                                    <a:pt x="354" y="395"/>
                                  </a:lnTo>
                                  <a:lnTo>
                                    <a:pt x="361" y="399"/>
                                  </a:lnTo>
                                  <a:lnTo>
                                    <a:pt x="400" y="399"/>
                                  </a:lnTo>
                                  <a:lnTo>
                                    <a:pt x="413" y="398"/>
                                  </a:lnTo>
                                  <a:lnTo>
                                    <a:pt x="415" y="395"/>
                                  </a:lnTo>
                                  <a:lnTo>
                                    <a:pt x="414" y="325"/>
                                  </a:lnTo>
                                  <a:lnTo>
                                    <a:pt x="414" y="277"/>
                                  </a:lnTo>
                                  <a:lnTo>
                                    <a:pt x="424" y="267"/>
                                  </a:lnTo>
                                  <a:lnTo>
                                    <a:pt x="436" y="256"/>
                                  </a:lnTo>
                                  <a:lnTo>
                                    <a:pt x="461" y="231"/>
                                  </a:lnTo>
                                  <a:lnTo>
                                    <a:pt x="485" y="268"/>
                                  </a:lnTo>
                                  <a:lnTo>
                                    <a:pt x="510" y="306"/>
                                  </a:lnTo>
                                  <a:lnTo>
                                    <a:pt x="535" y="343"/>
                                  </a:lnTo>
                                  <a:lnTo>
                                    <a:pt x="559" y="376"/>
                                  </a:lnTo>
                                  <a:lnTo>
                                    <a:pt x="568" y="386"/>
                                  </a:lnTo>
                                  <a:lnTo>
                                    <a:pt x="577" y="393"/>
                                  </a:lnTo>
                                  <a:lnTo>
                                    <a:pt x="586" y="397"/>
                                  </a:lnTo>
                                  <a:lnTo>
                                    <a:pt x="602" y="400"/>
                                  </a:lnTo>
                                  <a:lnTo>
                                    <a:pt x="626" y="400"/>
                                  </a:lnTo>
                                  <a:lnTo>
                                    <a:pt x="632" y="399"/>
                                  </a:lnTo>
                                  <a:lnTo>
                                    <a:pt x="640" y="397"/>
                                  </a:lnTo>
                                  <a:lnTo>
                                    <a:pt x="643" y="395"/>
                                  </a:lnTo>
                                  <a:lnTo>
                                    <a:pt x="643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A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9447722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243"/>
                            <a:ext cx="2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89ED2C" id="Group 178" o:spid="_x0000_s1026" style="position:absolute;margin-left:395.35pt;margin-top:-49.25pt;width:157.45pt;height:76.85pt;z-index:251678208;mso-position-horizontal-relative:page" coordorigin="7907,-985" coordsize="3149,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" o:allowincell="f">
                <v:shape id="Freeform 179" o:spid="_x0000_s1027" style="position:absolute;left:9371;top:-985;width:663;height:879;visibility:visible;mso-wrap-style:square;v-text-anchor:top" coordsize="6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" path="m366,l340,,314,3,288,8r-26,6l46,72,28,80,13,93,3,109,,126,,847r2,11l8,868r5,4l16,874r1,1l22,877r10,1l40,877,86,864r,-630l87,231r3,-14l96,208r8,-6l113,197r10,-3l133,193r10,1l182,205r33,15l242,246r18,32l267,314r,502l338,789r67,-38l466,705r55,-55l569,588r39,-66l637,452r19,-72l662,307r-7,-74l634,167,600,110,556,63,501,29,437,7,366,xe" fillcolor="#d11d8a" stroked="f">
                  <v:path arrowok="t" o:connecttype="custom" o:connectlocs="366,0;340,0;314,3;288,8;262,14;46,72;28,80;13,93;3,109;0,126;0,847;2,858;8,868;13,872;16,874;17,875;22,877;32,878;40,877;86,864;86,234;87,231;90,217;96,208;104,202;113,197;123,194;133,193;143,194;182,205;215,220;242,246;260,278;267,314;267,816;338,789;405,751;466,705;521,650;569,588;608,522;637,452;656,380;662,307;655,233;634,167;600,110;556,63;501,29;437,7;366,0" o:connectangles="0,0,0,0,0,0,0,0,0,0,0,0,0,0,0,0,0,0,0,0,0,0,0,0,0,0,0,0,0,0,0,0,0,0,0,0,0,0,0,0,0,0,0,0,0,0,0,0,0,0,0"/>
                </v:shape>
                <v:shape id="Freeform 180" o:spid="_x0000_s1028" style="position:absolute;left:8930;top:-802;width:663;height:878;visibility:visible;mso-wrap-style:square;v-text-anchor:top" coordsize="663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" path="m296,l225,7,161,29,106,63,61,110,28,167,7,233,,306r6,75l25,454r30,71l95,592r48,62l200,709r63,46l331,792r72,26l623,877r4,1l640,878r7,-3l659,863r3,-8l662,130r-4,-19l648,94,634,80,616,72,576,61r,628l573,704r-7,13l555,727r-13,6l495,745r-8,1l478,746r-33,-6l419,722,401,695r-6,-34l395,12,370,7,345,3,320,,296,xe" fillcolor="#08abb6" stroked="f">
                  <v:path arrowok="t" o:connecttype="custom" o:connectlocs="296,0;225,7;161,29;106,63;61,110;28,167;7,233;0,306;6,381;25,454;55,525;95,592;143,654;200,709;263,755;331,792;403,818;623,877;627,878;640,878;647,875;659,863;662,855;662,130;658,111;648,94;634,80;616,72;576,61;576,689;573,704;566,717;555,727;542,733;495,745;487,746;478,746;445,740;419,722;401,695;395,661;395,12;370,7;345,3;320,0;296,0" o:connectangles="0,0,0,0,0,0,0,0,0,0,0,0,0,0,0,0,0,0,0,0,0,0,0,0,0,0,0,0,0,0,0,0,0,0,0,0,0,0,0,0,0,0,0,0,0,0"/>
                </v:shape>
                <v:group id="Group 181" o:spid="_x0000_s1029" style="position:absolute;left:7907;top:145;width:337;height:402" coordorigin="7907,145" coordsize="33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">
                  <v:shape id="Freeform 182" o:spid="_x0000_s1030" style="position:absolute;left:7907;top:145;width:337;height:402;visibility:visible;mso-wrap-style:square;v-text-anchor:top" coordsize="33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" path="m124,l68,,44,1,5,2,,9,,24,1,38r,16l1,358r2,17l9,388r11,8l36,399r89,2l202,393r59,-24l299,331r-198,l93,331r1,-11l94,308r,-198l94,96,93,83r,-12l103,70r10,l306,70r-2,-5l275,36,247,21,213,9,172,2,124,xe" fillcolor="#d11d8a" stroked="f">
                    <v:path arrowok="t" o:connecttype="custom" o:connectlocs="124,0;68,0;44,1;5,2;0,9;0,24;1,38;1,54;1,358;3,375;9,388;20,396;36,399;125,401;202,393;261,369;299,331;101,331;93,331;94,320;94,308;94,110;94,96;93,83;93,71;103,70;113,70;306,70;304,65;275,36;247,21;213,9;172,2;124,0" o:connectangles="0,0,0,0,0,0,0,0,0,0,0,0,0,0,0,0,0,0,0,0,0,0,0,0,0,0,0,0,0,0,0,0,0,0"/>
                  </v:shape>
                  <v:shape id="Freeform 183" o:spid="_x0000_s1031" style="position:absolute;left:7907;top:145;width:337;height:402;visibility:visible;mso-wrap-style:square;v-text-anchor:top" coordsize="33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" path="m306,70r-182,l135,70r49,9l217,101r18,38l241,191r,5l233,263r-22,42l175,326r-49,5l299,331r4,-3l328,269r8,-78l333,143,323,101,306,70xe" fillcolor="#d11d8a" stroked="f">
                    <v:path arrowok="t" o:connecttype="custom" o:connectlocs="306,70;124,70;135,70;184,79;217,101;235,139;241,191;241,196;233,263;211,305;175,326;126,331;299,331;303,328;328,269;336,191;333,143;323,101;306,70" o:connectangles="0,0,0,0,0,0,0,0,0,0,0,0,0,0,0,0,0,0,0"/>
                  </v:shape>
                </v:group>
                <v:shape id="Picture 184" o:spid="_x0000_s1032" type="#_x0000_t75" style="position:absolute;left:8269;top:238;width:2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">
                  <v:imagedata r:id="rId42" o:title=""/>
                </v:shape>
                <v:shape id="Freeform 185" o:spid="_x0000_s1033" style="position:absolute;left:8577;top:237;width:464;height:309;visibility:visible;mso-wrap-style:square;v-text-anchor:top" coordsize="46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" path="m371,l342,2r-28,8l288,22,265,38,248,21,229,9,208,2,183,,157,2,132,8r-25,9l83,31r-1,l77,11,71,7,53,5,22,5,3,7,,11r,9l1,78r1,26l2,297r6,7l33,308r37,l89,305r4,-2l93,286,92,273r,-158l91,83r11,-8l115,70r14,-4l144,65r18,3l176,79r8,19l187,125r,172l193,304r26,4l255,308r19,-3l278,303r,-17l277,273r,-157l276,85r12,-7l301,73r15,-4l332,68r17,3l361,81r8,17l372,125r,172l378,304r26,4l441,308r18,-3l463,303r,-17l463,273r,-154l459,69,444,31,416,8,371,xe" fillcolor="#d11d8a" stroked="f">
                  <v:path arrowok="t" o:connecttype="custom" o:connectlocs="342,2;288,22;248,21;208,2;157,2;107,17;82,31;71,7;22,5;0,11;1,78;2,297;33,308;89,305;93,286;92,115;102,75;129,66;162,68;184,98;187,297;219,308;274,305;278,286;277,116;288,78;316,69;349,71;369,98;372,297;404,308;459,305;463,286;463,119;444,31;371,0" o:connectangles="0,0,0,0,0,0,0,0,0,0,0,0,0,0,0,0,0,0,0,0,0,0,0,0,0,0,0,0,0,0,0,0,0,0,0,0"/>
                </v:shape>
                <v:shape id="Picture 186" o:spid="_x0000_s1034" type="#_x0000_t75" style="position:absolute;left:9071;top:238;width:2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">
                  <v:imagedata r:id="rId43" o:title=""/>
                </v:shape>
                <v:shape id="Picture 187" o:spid="_x0000_s1035" type="#_x0000_t75" style="position:absolute;left:9380;top:174;width:54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">
                  <v:imagedata r:id="rId44" o:title=""/>
                </v:shape>
                <v:group id="Group 188" o:spid="_x0000_s1036" style="position:absolute;left:9931;top:111;width:106;height:435" coordorigin="9931,111" coordsize="10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">
                  <v:shape id="Freeform 189" o:spid="_x0000_s1037" style="position:absolute;left:9931;top:111;width:106;height:435;visibility:visible;mso-wrap-style:square;v-text-anchor:top" coordsize="10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" path="m55,l52,,29,2,12,11,3,26,,45,2,66,12,80r15,9l50,92r3,l76,89,92,80,102,66r3,-21l102,26,93,11,78,2,55,xe" fillcolor="#d11d8a" stroked="f">
                    <v:path arrowok="t" o:connecttype="custom" o:connectlocs="55,0;52,0;29,2;12,11;3,26;0,45;2,66;12,80;27,89;50,92;53,92;76,89;92,80;102,66;105,45;102,26;93,11;78,2;55,0" o:connectangles="0,0,0,0,0,0,0,0,0,0,0,0,0,0,0,0,0,0,0"/>
                  </v:shape>
                  <v:shape id="Freeform 190" o:spid="_x0000_s1038" style="position:absolute;left:9931;top:111;width:106;height:435;visibility:visible;mso-wrap-style:square;v-text-anchor:top" coordsize="10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" path="m65,131r-37,l20,133,9,135r-4,2l5,153r1,14l6,423r6,7l29,433r9,1l75,434r8,-1l93,431r4,-2l97,412r,-13l97,142r-6,-7l74,133r-9,-2xe" fillcolor="#d11d8a" stroked="f">
                    <v:path arrowok="t" o:connecttype="custom" o:connectlocs="65,131;28,131;20,133;9,135;5,137;5,153;6,167;6,423;12,430;29,433;38,434;75,434;83,433;93,431;97,429;97,412;97,399;97,142;91,135;74,133;65,131" o:connectangles="0,0,0,0,0,0,0,0,0,0,0,0,0,0,0,0,0,0,0,0,0"/>
                  </v:shape>
                </v:group>
                <v:group id="Group 191" o:spid="_x0000_s1039" style="position:absolute;left:10413;top:146;width:644;height:406" coordorigin="10413,146" coordsize="64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">
                  <v:shape id="Freeform 192" o:spid="_x0000_s1040" style="position:absolute;left:10413;top:146;width:644;height:406;visibility:visible;mso-wrap-style:square;v-text-anchor:top" coordsize="64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" path="m298,3l291,,255,,239,1r-2,3l239,75r,192l234,308r-16,29l191,355r-39,6l110,355,81,337,66,308,61,267,61,3,55,,16,,2,1,,5,1,75r,182l8,322r26,47l80,396r72,9l218,396r46,-27l290,322r8,-65l298,3xe" fillcolor="#08abb6" stroked="f">
                    <v:path arrowok="t" o:connecttype="custom" o:connectlocs="298,3;291,0;255,0;239,1;237,4;239,75;239,267;234,308;218,337;191,355;152,361;110,355;81,337;66,308;61,267;61,3;55,0;16,0;2,1;0,5;1,75;1,257;8,322;34,369;80,396;152,405;218,396;264,369;290,322;298,257;298,3" o:connectangles="0,0,0,0,0,0,0,0,0,0,0,0,0,0,0,0,0,0,0,0,0,0,0,0,0,0,0,0,0,0,0"/>
                  </v:shape>
                  <v:shape id="Freeform 193" o:spid="_x0000_s1041" style="position:absolute;left:10413;top:146;width:644;height:406;visibility:visible;mso-wrap-style:square;v-text-anchor:top" coordsize="64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" path="m643,389l630,374,598,334,565,290,531,242,499,193r31,-36l563,116,595,73,624,32r6,-10l632,16r,-13l626,,592,,579,1r-5,2l570,10,537,58r-37,50l458,158r-44,47l414,3,406,,367,,354,1r-2,3l354,97r,298l361,399r39,l413,398r2,-3l414,325r,-48l424,267r12,-11l461,231r24,37l510,306r25,37l559,376r9,10l577,393r9,4l602,400r24,l632,399r8,-2l643,395r,-6xe" fillcolor="#08abb6" stroked="f">
                    <v:path arrowok="t" o:connecttype="custom" o:connectlocs="643,389;630,374;598,334;565,290;531,242;499,193;530,157;563,116;595,73;624,32;630,22;632,16;632,3;626,0;592,0;579,1;574,3;570,10;537,58;500,108;458,158;414,205;414,3;406,0;367,0;354,1;352,4;354,97;354,395;361,399;400,399;413,398;415,395;414,325;414,277;424,267;436,256;461,231;485,268;510,306;535,343;559,376;568,386;577,393;586,397;602,400;626,400;632,399;640,397;643,395;643,389" o:connectangles="0,0,0,0,0,0,0,0,0,0,0,0,0,0,0,0,0,0,0,0,0,0,0,0,0,0,0,0,0,0,0,0,0,0,0,0,0,0,0,0,0,0,0,0,0,0,0,0,0,0,0"/>
                  </v:shape>
                </v:group>
                <v:shape id="Picture 194" o:spid="_x0000_s1042" type="#_x0000_t75" style="position:absolute;left:10058;top:243;width:2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">
                  <v:imagedata r:id="rId45" o:title=""/>
                </v:shape>
                <w10:wrap anchorx="page"/>
              </v:group>
            </w:pict>
          </mc:Fallback>
        </mc:AlternateContent>
      </w:r>
      <w:r w:rsidR="00200FA2">
        <w:rPr>
          <w:color w:val="C21A89"/>
          <w:sz w:val="34"/>
          <w:szCs w:val="34"/>
        </w:rPr>
        <w:t>Dementia</w:t>
      </w:r>
      <w:r w:rsidR="00200FA2">
        <w:rPr>
          <w:color w:val="C21A89"/>
          <w:spacing w:val="-6"/>
          <w:sz w:val="34"/>
          <w:szCs w:val="34"/>
        </w:rPr>
        <w:t xml:space="preserve"> </w:t>
      </w:r>
      <w:r w:rsidR="00200FA2">
        <w:rPr>
          <w:color w:val="C21A89"/>
          <w:spacing w:val="-5"/>
          <w:sz w:val="34"/>
          <w:szCs w:val="34"/>
        </w:rPr>
        <w:t>UK</w:t>
      </w:r>
    </w:p>
    <w:p w14:paraId="613E21D1" w14:textId="77777777" w:rsidR="00200FA2" w:rsidRDefault="00A64A56">
      <w:pPr>
        <w:pStyle w:val="BodyText"/>
        <w:kinsoku w:val="0"/>
        <w:overflowPunct w:val="0"/>
        <w:spacing w:before="21"/>
        <w:ind w:left="122"/>
        <w:rPr>
          <w:b/>
          <w:bCs/>
          <w:color w:val="C21A89"/>
          <w:spacing w:val="-2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6BF7DC5" wp14:editId="1B48C08A">
                <wp:simplePos x="0" y="0"/>
                <wp:positionH relativeFrom="page">
                  <wp:posOffset>5023485</wp:posOffset>
                </wp:positionH>
                <wp:positionV relativeFrom="paragraph">
                  <wp:posOffset>99695</wp:posOffset>
                </wp:positionV>
                <wp:extent cx="1993900" cy="139700"/>
                <wp:effectExtent l="0" t="0" r="0" b="0"/>
                <wp:wrapNone/>
                <wp:docPr id="64111059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7DE93" w14:textId="77777777" w:rsidR="00200FA2" w:rsidRDefault="00A64A5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A2AB947" wp14:editId="1412A0CD">
                                  <wp:extent cx="1993900" cy="146050"/>
                                  <wp:effectExtent l="0" t="0" r="0" b="0"/>
                                  <wp:docPr id="6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2A909" w14:textId="77777777" w:rsidR="00200FA2" w:rsidRDefault="00200F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BF7DC5" id="Rectangle 195" o:spid="_x0000_s1046" style="position:absolute;left:0;text-align:left;margin-left:395.55pt;margin-top:7.85pt;width:157pt;height:1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" o:allowincell="f" filled="f" stroked="f">
                <v:textbox inset="0,0,0,0">
                  <w:txbxContent>
                    <w:p w14:paraId="7087DE93" w14:textId="77777777" w:rsidR="00200FA2" w:rsidRDefault="00A64A56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A2AB947" wp14:editId="1412A0CD">
                            <wp:extent cx="1993900" cy="14605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2A909" w14:textId="77777777" w:rsidR="00200FA2" w:rsidRDefault="00200F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00FA2">
        <w:rPr>
          <w:b/>
          <w:bCs/>
          <w:color w:val="C21A89"/>
          <w:sz w:val="34"/>
          <w:szCs w:val="34"/>
        </w:rPr>
        <w:t>Life</w:t>
      </w:r>
      <w:r w:rsidR="00200FA2">
        <w:rPr>
          <w:b/>
          <w:bCs/>
          <w:color w:val="C21A89"/>
          <w:spacing w:val="-4"/>
          <w:sz w:val="34"/>
          <w:szCs w:val="34"/>
        </w:rPr>
        <w:t xml:space="preserve"> </w:t>
      </w:r>
      <w:r w:rsidR="00200FA2">
        <w:rPr>
          <w:b/>
          <w:bCs/>
          <w:color w:val="C21A89"/>
          <w:sz w:val="34"/>
          <w:szCs w:val="34"/>
        </w:rPr>
        <w:t>story</w:t>
      </w:r>
      <w:r w:rsidR="00200FA2">
        <w:rPr>
          <w:b/>
          <w:bCs/>
          <w:color w:val="C21A89"/>
          <w:spacing w:val="-3"/>
          <w:sz w:val="34"/>
          <w:szCs w:val="34"/>
        </w:rPr>
        <w:t xml:space="preserve"> </w:t>
      </w:r>
      <w:r w:rsidR="00200FA2">
        <w:rPr>
          <w:b/>
          <w:bCs/>
          <w:color w:val="C21A89"/>
          <w:spacing w:val="-2"/>
          <w:sz w:val="34"/>
          <w:szCs w:val="34"/>
        </w:rPr>
        <w:t>template</w:t>
      </w:r>
    </w:p>
    <w:p w14:paraId="27A43A26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2579ADF" w14:textId="77777777" w:rsidR="00200FA2" w:rsidRDefault="00A64A56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064" behindDoc="0" locked="0" layoutInCell="0" allowOverlap="1" wp14:anchorId="510F3D08" wp14:editId="50A54002">
                <wp:simplePos x="0" y="0"/>
                <wp:positionH relativeFrom="page">
                  <wp:posOffset>485775</wp:posOffset>
                </wp:positionH>
                <wp:positionV relativeFrom="paragraph">
                  <wp:posOffset>241300</wp:posOffset>
                </wp:positionV>
                <wp:extent cx="6481445" cy="3602355"/>
                <wp:effectExtent l="0" t="0" r="0" b="0"/>
                <wp:wrapTopAndBottom/>
                <wp:docPr id="77652172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3602355"/>
                          <a:chOff x="830" y="154"/>
                          <a:chExt cx="10207" cy="5109"/>
                        </a:xfrm>
                      </wpg:grpSpPr>
                      <wps:wsp>
                        <wps:cNvPr id="265393288" name="Freeform 197"/>
                        <wps:cNvSpPr>
                          <a:spLocks/>
                        </wps:cNvSpPr>
                        <wps:spPr bwMode="auto">
                          <a:xfrm>
                            <a:off x="860" y="184"/>
                            <a:ext cx="10147" cy="5049"/>
                          </a:xfrm>
                          <a:custGeom>
                            <a:avLst/>
                            <a:gdLst>
                              <a:gd name="T0" fmla="*/ 240 w 10147"/>
                              <a:gd name="T1" fmla="*/ 0 h 5049"/>
                              <a:gd name="T2" fmla="*/ 164 w 10147"/>
                              <a:gd name="T3" fmla="*/ 12 h 5049"/>
                              <a:gd name="T4" fmla="*/ 98 w 10147"/>
                              <a:gd name="T5" fmla="*/ 46 h 5049"/>
                              <a:gd name="T6" fmla="*/ 46 w 10147"/>
                              <a:gd name="T7" fmla="*/ 98 h 5049"/>
                              <a:gd name="T8" fmla="*/ 12 w 10147"/>
                              <a:gd name="T9" fmla="*/ 164 h 5049"/>
                              <a:gd name="T10" fmla="*/ 0 w 10147"/>
                              <a:gd name="T11" fmla="*/ 240 h 5049"/>
                              <a:gd name="T12" fmla="*/ 0 w 10147"/>
                              <a:gd name="T13" fmla="*/ 4808 h 5049"/>
                              <a:gd name="T14" fmla="*/ 12 w 10147"/>
                              <a:gd name="T15" fmla="*/ 4884 h 5049"/>
                              <a:gd name="T16" fmla="*/ 46 w 10147"/>
                              <a:gd name="T17" fmla="*/ 4949 h 5049"/>
                              <a:gd name="T18" fmla="*/ 98 w 10147"/>
                              <a:gd name="T19" fmla="*/ 5001 h 5049"/>
                              <a:gd name="T20" fmla="*/ 164 w 10147"/>
                              <a:gd name="T21" fmla="*/ 5035 h 5049"/>
                              <a:gd name="T22" fmla="*/ 240 w 10147"/>
                              <a:gd name="T23" fmla="*/ 5048 h 5049"/>
                              <a:gd name="T24" fmla="*/ 9906 w 10147"/>
                              <a:gd name="T25" fmla="*/ 5048 h 5049"/>
                              <a:gd name="T26" fmla="*/ 9982 w 10147"/>
                              <a:gd name="T27" fmla="*/ 5035 h 5049"/>
                              <a:gd name="T28" fmla="*/ 10048 w 10147"/>
                              <a:gd name="T29" fmla="*/ 5001 h 5049"/>
                              <a:gd name="T30" fmla="*/ 10100 w 10147"/>
                              <a:gd name="T31" fmla="*/ 4949 h 5049"/>
                              <a:gd name="T32" fmla="*/ 10134 w 10147"/>
                              <a:gd name="T33" fmla="*/ 4884 h 5049"/>
                              <a:gd name="T34" fmla="*/ 10146 w 10147"/>
                              <a:gd name="T35" fmla="*/ 4808 h 5049"/>
                              <a:gd name="T36" fmla="*/ 10146 w 10147"/>
                              <a:gd name="T37" fmla="*/ 240 h 5049"/>
                              <a:gd name="T38" fmla="*/ 10134 w 10147"/>
                              <a:gd name="T39" fmla="*/ 164 h 5049"/>
                              <a:gd name="T40" fmla="*/ 10100 w 10147"/>
                              <a:gd name="T41" fmla="*/ 98 h 5049"/>
                              <a:gd name="T42" fmla="*/ 10048 w 10147"/>
                              <a:gd name="T43" fmla="*/ 46 h 5049"/>
                              <a:gd name="T44" fmla="*/ 9982 w 10147"/>
                              <a:gd name="T45" fmla="*/ 12 h 5049"/>
                              <a:gd name="T46" fmla="*/ 9906 w 10147"/>
                              <a:gd name="T47" fmla="*/ 0 h 5049"/>
                              <a:gd name="T48" fmla="*/ 240 w 10147"/>
                              <a:gd name="T49" fmla="*/ 0 h 5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147" h="5049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808"/>
                                </a:lnTo>
                                <a:lnTo>
                                  <a:pt x="12" y="4884"/>
                                </a:lnTo>
                                <a:lnTo>
                                  <a:pt x="46" y="4949"/>
                                </a:lnTo>
                                <a:lnTo>
                                  <a:pt x="98" y="5001"/>
                                </a:lnTo>
                                <a:lnTo>
                                  <a:pt x="164" y="5035"/>
                                </a:lnTo>
                                <a:lnTo>
                                  <a:pt x="240" y="5048"/>
                                </a:lnTo>
                                <a:lnTo>
                                  <a:pt x="9906" y="5048"/>
                                </a:lnTo>
                                <a:lnTo>
                                  <a:pt x="9982" y="5035"/>
                                </a:lnTo>
                                <a:lnTo>
                                  <a:pt x="10048" y="5001"/>
                                </a:lnTo>
                                <a:lnTo>
                                  <a:pt x="10100" y="4949"/>
                                </a:lnTo>
                                <a:lnTo>
                                  <a:pt x="10134" y="4884"/>
                                </a:lnTo>
                                <a:lnTo>
                                  <a:pt x="10146" y="4808"/>
                                </a:lnTo>
                                <a:lnTo>
                                  <a:pt x="10146" y="240"/>
                                </a:lnTo>
                                <a:lnTo>
                                  <a:pt x="10134" y="164"/>
                                </a:lnTo>
                                <a:lnTo>
                                  <a:pt x="10100" y="98"/>
                                </a:lnTo>
                                <a:lnTo>
                                  <a:pt x="10048" y="46"/>
                                </a:lnTo>
                                <a:lnTo>
                                  <a:pt x="9982" y="12"/>
                                </a:lnTo>
                                <a:lnTo>
                                  <a:pt x="990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6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31889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155"/>
                            <a:ext cx="10207" cy="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DCEFC" w14:textId="77777777" w:rsidR="00200FA2" w:rsidRPr="00182F72" w:rsidRDefault="00200FA2">
                              <w:pPr>
                                <w:pStyle w:val="BodyText"/>
                                <w:kinsoku w:val="0"/>
                                <w:overflowPunct w:val="0"/>
                                <w:spacing w:before="223"/>
                                <w:ind w:left="275"/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2"/>
                                  <w:sz w:val="52"/>
                                  <w:szCs w:val="52"/>
                                </w:rPr>
                              </w:pP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z w:val="52"/>
                                  <w:szCs w:val="52"/>
                                </w:rPr>
                                <w:t>Useful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2"/>
                                  <w:sz w:val="52"/>
                                  <w:szCs w:val="52"/>
                                </w:rPr>
                                <w:t xml:space="preserve"> resources</w:t>
                              </w:r>
                            </w:p>
                            <w:p w14:paraId="212A6F31" w14:textId="77777777" w:rsidR="00200FA2" w:rsidRPr="00182F72" w:rsidRDefault="00200FA2" w:rsidP="00182F72">
                              <w:pPr>
                                <w:pStyle w:val="BodyText"/>
                                <w:kinsoku w:val="0"/>
                                <w:overflowPunct w:val="0"/>
                                <w:spacing w:before="279" w:line="264" w:lineRule="auto"/>
                                <w:ind w:left="272"/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2"/>
                                </w:rPr>
                              </w:pP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Dementia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UK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guide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to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creating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a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life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story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 w:rsid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40"/>
                                </w:rPr>
                                <w:br/>
                              </w:r>
                              <w:hyperlink r:id="rId48" w:history="1">
                                <w:r w:rsidRPr="00182F72">
                                  <w:rPr>
                                    <w:rFonts w:ascii="Verdana" w:hAnsi="Verdana"/>
                                    <w:b/>
                                    <w:bCs/>
                                    <w:color w:val="00B6BA"/>
                                    <w:spacing w:val="-2"/>
                                  </w:rPr>
                                  <w:t>dementiauk.org/creating-a-life-story</w:t>
                                </w:r>
                              </w:hyperlink>
                            </w:p>
                            <w:p w14:paraId="73F875E0" w14:textId="77777777" w:rsidR="00200FA2" w:rsidRPr="00182F72" w:rsidRDefault="00200FA2" w:rsidP="00182F72">
                              <w:pPr>
                                <w:pStyle w:val="BodyText"/>
                                <w:kinsoku w:val="0"/>
                                <w:overflowPunct w:val="0"/>
                                <w:spacing w:before="170"/>
                                <w:ind w:left="272"/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5"/>
                                </w:rPr>
                              </w:pP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Things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to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try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if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someone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with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dementia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stops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recognising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5"/>
                                </w:rPr>
                                <w:t>you</w:t>
                              </w:r>
                            </w:p>
                            <w:p w14:paraId="1DCF12BB" w14:textId="77777777" w:rsidR="00200FA2" w:rsidRPr="00182F72" w:rsidRDefault="00000000" w:rsidP="00182F72">
                              <w:pPr>
                                <w:pStyle w:val="BodyText"/>
                                <w:kinsoku w:val="0"/>
                                <w:overflowPunct w:val="0"/>
                                <w:spacing w:before="27"/>
                                <w:ind w:left="272"/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5"/>
                                </w:rPr>
                              </w:pPr>
                              <w:hyperlink r:id="rId49" w:history="1">
                                <w:r w:rsidR="00200FA2" w:rsidRPr="00182F72">
                                  <w:rPr>
                                    <w:rFonts w:ascii="Verdana" w:hAnsi="Verdana"/>
                                    <w:b/>
                                    <w:bCs/>
                                    <w:color w:val="00B6BA"/>
                                    <w:spacing w:val="-2"/>
                                  </w:rPr>
                                  <w:t>dementiauk.org/things-to-try-when-someone-with-dementia-stops-recognising-</w:t>
                                </w:r>
                                <w:r w:rsidR="00200FA2" w:rsidRPr="00182F72">
                                  <w:rPr>
                                    <w:rFonts w:ascii="Verdana" w:hAnsi="Verdana"/>
                                    <w:b/>
                                    <w:bCs/>
                                    <w:color w:val="00B6BA"/>
                                    <w:spacing w:val="-5"/>
                                  </w:rPr>
                                  <w:t>you</w:t>
                                </w:r>
                              </w:hyperlink>
                            </w:p>
                            <w:p w14:paraId="2C0E4941" w14:textId="77777777" w:rsidR="00200FA2" w:rsidRPr="00182F72" w:rsidRDefault="00200FA2" w:rsidP="00182F72">
                              <w:pPr>
                                <w:pStyle w:val="BodyText"/>
                                <w:kinsoku w:val="0"/>
                                <w:overflowPunct w:val="0"/>
                                <w:spacing w:before="198" w:line="264" w:lineRule="auto"/>
                                <w:ind w:left="272"/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2"/>
                                </w:rPr>
                              </w:pP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Tips for better communication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 w:rsid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40"/>
                                </w:rPr>
                                <w:br/>
                              </w:r>
                              <w:hyperlink r:id="rId50" w:history="1">
                                <w:r w:rsidRPr="00182F72">
                                  <w:rPr>
                                    <w:rFonts w:ascii="Verdana" w:hAnsi="Verdana"/>
                                    <w:b/>
                                    <w:bCs/>
                                    <w:color w:val="00B6BA"/>
                                    <w:spacing w:val="-2"/>
                                  </w:rPr>
                                  <w:t>dementiauk.org/tips-for-better-communication</w:t>
                                </w:r>
                              </w:hyperlink>
                            </w:p>
                            <w:p w14:paraId="3B1D1ABB" w14:textId="77777777" w:rsidR="00200FA2" w:rsidRPr="00182F72" w:rsidRDefault="00200FA2" w:rsidP="00182F72">
                              <w:pPr>
                                <w:pStyle w:val="BodyText"/>
                                <w:kinsoku w:val="0"/>
                                <w:overflowPunct w:val="0"/>
                                <w:spacing w:before="169" w:line="264" w:lineRule="auto"/>
                                <w:ind w:left="272"/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2"/>
                                </w:rPr>
                              </w:pP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Meaningful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activities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for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a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person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with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dementia: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reminiscence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hyperlink r:id="rId51" w:history="1">
                                <w:r w:rsidRPr="00182F72">
                                  <w:rPr>
                                    <w:rFonts w:ascii="Verdana" w:hAnsi="Verdana"/>
                                    <w:b/>
                                    <w:bCs/>
                                    <w:color w:val="00B6BA"/>
                                    <w:spacing w:val="-2"/>
                                  </w:rPr>
                                  <w:t>dementiauk.org/reminiscence-activities</w:t>
                                </w:r>
                              </w:hyperlink>
                            </w:p>
                            <w:p w14:paraId="669742C9" w14:textId="77777777" w:rsidR="00200FA2" w:rsidRPr="00182F72" w:rsidRDefault="00200FA2">
                              <w:pPr>
                                <w:pStyle w:val="BodyText"/>
                                <w:kinsoku w:val="0"/>
                                <w:overflowPunct w:val="0"/>
                                <w:spacing w:before="170" w:line="264" w:lineRule="auto"/>
                                <w:ind w:left="275" w:right="5915"/>
                                <w:rPr>
                                  <w:rFonts w:ascii="Verdana" w:hAnsi="Verdana"/>
                                  <w:b/>
                                  <w:bCs/>
                                  <w:color w:val="00B6BA"/>
                                  <w:spacing w:val="-2"/>
                                </w:rPr>
                              </w:pP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</w:rPr>
                                <w:t>Music and dementia</w:t>
                              </w:r>
                              <w:r w:rsidRPr="00182F72">
                                <w:rPr>
                                  <w:rFonts w:ascii="Verdana" w:hAnsi="Verdana"/>
                                  <w:b/>
                                  <w:bCs/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hyperlink r:id="rId52" w:history="1">
                                <w:r w:rsidRPr="00182F72">
                                  <w:rPr>
                                    <w:rFonts w:ascii="Verdana" w:hAnsi="Verdana"/>
                                    <w:b/>
                                    <w:bCs/>
                                    <w:color w:val="00B6BA"/>
                                    <w:spacing w:val="-2"/>
                                  </w:rPr>
                                  <w:t>dementiauk.org/music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0F3D08" id="Group 196" o:spid="_x0000_s1047" style="position:absolute;margin-left:38.25pt;margin-top:19pt;width:510.35pt;height:283.65pt;z-index:251672064;mso-wrap-distance-left:0;mso-wrap-distance-right:0;mso-position-horizontal-relative:page" coordorigin="830,154" coordsize="10207,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" o:allowincell="f">
                <v:shape id="Freeform 197" o:spid="_x0000_s1048" style="position:absolute;left:860;top:184;width:10147;height:5049;visibility:visible;mso-wrap-style:square;v-text-anchor:top" coordsize="10147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" path="m240,l164,12,98,46,46,98,12,164,,240,,4808r12,76l46,4949r52,52l164,5035r76,13l9906,5048r76,-13l10048,5001r52,-52l10134,4884r12,-76l10146,240r-12,-76l10100,98r-52,-52l9982,12,9906,,240,xe" filled="f" strokecolor="#00b6ba" strokeweight="3pt">
                  <v:path arrowok="t" o:connecttype="custom" o:connectlocs="240,0;164,12;98,46;46,98;12,164;0,240;0,4808;12,4884;46,4949;98,5001;164,5035;240,5048;9906,5048;9982,5035;10048,5001;10100,4949;10134,4884;10146,4808;10146,240;10134,164;10100,98;10048,46;9982,12;9906,0;240,0" o:connectangles="0,0,0,0,0,0,0,0,0,0,0,0,0,0,0,0,0,0,0,0,0,0,0,0,0"/>
                </v:shape>
                <v:shape id="Text Box 198" o:spid="_x0000_s1049" type="#_x0000_t202" style="position:absolute;left:830;top:155;width:10207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" filled="f" stroked="f">
                  <v:textbox inset="0,0,0,0">
                    <w:txbxContent>
                      <w:p w14:paraId="3FEDCEFC" w14:textId="77777777" w:rsidR="00200FA2" w:rsidRPr="00182F72" w:rsidRDefault="00200FA2">
                        <w:pPr>
                          <w:pStyle w:val="BodyText"/>
                          <w:kinsoku w:val="0"/>
                          <w:overflowPunct w:val="0"/>
                          <w:spacing w:before="223"/>
                          <w:ind w:left="275"/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2"/>
                            <w:sz w:val="52"/>
                            <w:szCs w:val="52"/>
                          </w:rPr>
                        </w:pP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00B6BA"/>
                            <w:sz w:val="52"/>
                            <w:szCs w:val="52"/>
                          </w:rPr>
                          <w:t>Useful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2"/>
                            <w:sz w:val="52"/>
                            <w:szCs w:val="52"/>
                          </w:rPr>
                          <w:t xml:space="preserve"> resources</w:t>
                        </w:r>
                      </w:p>
                      <w:p w14:paraId="212A6F31" w14:textId="77777777" w:rsidR="00200FA2" w:rsidRPr="00182F72" w:rsidRDefault="00200FA2" w:rsidP="00182F72">
                        <w:pPr>
                          <w:pStyle w:val="BodyText"/>
                          <w:kinsoku w:val="0"/>
                          <w:overflowPunct w:val="0"/>
                          <w:spacing w:before="279" w:line="264" w:lineRule="auto"/>
                          <w:ind w:left="272"/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2"/>
                          </w:rPr>
                        </w:pP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Dementia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UK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guide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to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creating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a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life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story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40"/>
                          </w:rPr>
                          <w:t xml:space="preserve"> </w:t>
                        </w:r>
                        <w:r w:rsid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40"/>
                          </w:rPr>
                          <w:br/>
                        </w:r>
                        <w:hyperlink r:id="rId53" w:history="1">
                          <w:r w:rsidRPr="00182F72">
                            <w:rPr>
                              <w:rFonts w:ascii="Verdana" w:hAnsi="Verdana"/>
                              <w:b/>
                              <w:bCs/>
                              <w:color w:val="00B6BA"/>
                              <w:spacing w:val="-2"/>
                            </w:rPr>
                            <w:t>dementiauk.org/creating-a-life-story</w:t>
                          </w:r>
                        </w:hyperlink>
                      </w:p>
                      <w:p w14:paraId="73F875E0" w14:textId="77777777" w:rsidR="00200FA2" w:rsidRPr="00182F72" w:rsidRDefault="00200FA2" w:rsidP="00182F72">
                        <w:pPr>
                          <w:pStyle w:val="BodyText"/>
                          <w:kinsoku w:val="0"/>
                          <w:overflowPunct w:val="0"/>
                          <w:spacing w:before="170"/>
                          <w:ind w:left="272"/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5"/>
                          </w:rPr>
                        </w:pP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Things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2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to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1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try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2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if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1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someone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2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with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1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dementia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2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stops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1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recognising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1"/>
                          </w:rPr>
                          <w:t xml:space="preserve"> </w:t>
                        </w:r>
                        <w:proofErr w:type="gramStart"/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5"/>
                          </w:rPr>
                          <w:t>you</w:t>
                        </w:r>
                        <w:proofErr w:type="gramEnd"/>
                      </w:p>
                      <w:p w14:paraId="1DCF12BB" w14:textId="77777777" w:rsidR="00200FA2" w:rsidRPr="00182F72" w:rsidRDefault="00000000" w:rsidP="00182F72">
                        <w:pPr>
                          <w:pStyle w:val="BodyText"/>
                          <w:kinsoku w:val="0"/>
                          <w:overflowPunct w:val="0"/>
                          <w:spacing w:before="27"/>
                          <w:ind w:left="272"/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5"/>
                          </w:rPr>
                        </w:pPr>
                        <w:hyperlink r:id="rId54" w:history="1">
                          <w:r w:rsidR="00200FA2" w:rsidRPr="00182F72">
                            <w:rPr>
                              <w:rFonts w:ascii="Verdana" w:hAnsi="Verdana"/>
                              <w:b/>
                              <w:bCs/>
                              <w:color w:val="00B6BA"/>
                              <w:spacing w:val="-2"/>
                            </w:rPr>
                            <w:t>dementiauk.org/things-to-try-when-someone-with-dementia-stops-recognising-</w:t>
                          </w:r>
                          <w:r w:rsidR="00200FA2" w:rsidRPr="00182F72">
                            <w:rPr>
                              <w:rFonts w:ascii="Verdana" w:hAnsi="Verdana"/>
                              <w:b/>
                              <w:bCs/>
                              <w:color w:val="00B6BA"/>
                              <w:spacing w:val="-5"/>
                            </w:rPr>
                            <w:t>you</w:t>
                          </w:r>
                        </w:hyperlink>
                      </w:p>
                      <w:p w14:paraId="2C0E4941" w14:textId="77777777" w:rsidR="00200FA2" w:rsidRPr="00182F72" w:rsidRDefault="00200FA2" w:rsidP="00182F72">
                        <w:pPr>
                          <w:pStyle w:val="BodyText"/>
                          <w:kinsoku w:val="0"/>
                          <w:overflowPunct w:val="0"/>
                          <w:spacing w:before="198" w:line="264" w:lineRule="auto"/>
                          <w:ind w:left="272"/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2"/>
                          </w:rPr>
                        </w:pP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Tips for better communication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40"/>
                          </w:rPr>
                          <w:t xml:space="preserve"> </w:t>
                        </w:r>
                        <w:r w:rsid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40"/>
                          </w:rPr>
                          <w:br/>
                        </w:r>
                        <w:hyperlink r:id="rId55" w:history="1">
                          <w:r w:rsidRPr="00182F72">
                            <w:rPr>
                              <w:rFonts w:ascii="Verdana" w:hAnsi="Verdana"/>
                              <w:b/>
                              <w:bCs/>
                              <w:color w:val="00B6BA"/>
                              <w:spacing w:val="-2"/>
                            </w:rPr>
                            <w:t>dementiauk.org/tips-for-better-communication</w:t>
                          </w:r>
                        </w:hyperlink>
                      </w:p>
                      <w:p w14:paraId="3B1D1ABB" w14:textId="77777777" w:rsidR="00200FA2" w:rsidRPr="00182F72" w:rsidRDefault="00200FA2" w:rsidP="00182F72">
                        <w:pPr>
                          <w:pStyle w:val="BodyText"/>
                          <w:kinsoku w:val="0"/>
                          <w:overflowPunct w:val="0"/>
                          <w:spacing w:before="169" w:line="264" w:lineRule="auto"/>
                          <w:ind w:left="272"/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2"/>
                          </w:rPr>
                        </w:pP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Meaningful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activities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for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a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person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with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dementia: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reminiscence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40"/>
                          </w:rPr>
                          <w:t xml:space="preserve"> </w:t>
                        </w:r>
                        <w:hyperlink r:id="rId56" w:history="1">
                          <w:r w:rsidRPr="00182F72">
                            <w:rPr>
                              <w:rFonts w:ascii="Verdana" w:hAnsi="Verdana"/>
                              <w:b/>
                              <w:bCs/>
                              <w:color w:val="00B6BA"/>
                              <w:spacing w:val="-2"/>
                            </w:rPr>
                            <w:t>dementiauk.org/reminiscence-activities</w:t>
                          </w:r>
                        </w:hyperlink>
                      </w:p>
                      <w:p w14:paraId="669742C9" w14:textId="77777777" w:rsidR="00200FA2" w:rsidRPr="00182F72" w:rsidRDefault="00200FA2">
                        <w:pPr>
                          <w:pStyle w:val="BodyText"/>
                          <w:kinsoku w:val="0"/>
                          <w:overflowPunct w:val="0"/>
                          <w:spacing w:before="170" w:line="264" w:lineRule="auto"/>
                          <w:ind w:left="275" w:right="5915"/>
                          <w:rPr>
                            <w:rFonts w:ascii="Verdana" w:hAnsi="Verdana"/>
                            <w:b/>
                            <w:bCs/>
                            <w:color w:val="00B6BA"/>
                            <w:spacing w:val="-2"/>
                          </w:rPr>
                        </w:pP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</w:rPr>
                          <w:t>Music and dementia</w:t>
                        </w:r>
                        <w:r w:rsidRPr="00182F72">
                          <w:rPr>
                            <w:rFonts w:ascii="Verdana" w:hAnsi="Verdana"/>
                            <w:b/>
                            <w:bCs/>
                            <w:color w:val="231F20"/>
                            <w:spacing w:val="40"/>
                          </w:rPr>
                          <w:t xml:space="preserve"> </w:t>
                        </w:r>
                        <w:hyperlink r:id="rId57" w:history="1">
                          <w:r w:rsidRPr="00182F72">
                            <w:rPr>
                              <w:rFonts w:ascii="Verdana" w:hAnsi="Verdana"/>
                              <w:b/>
                              <w:bCs/>
                              <w:color w:val="00B6BA"/>
                              <w:spacing w:val="-2"/>
                            </w:rPr>
                            <w:t>dementiauk.org/music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D3966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2EFD679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603A052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42A44C1" w14:textId="77777777" w:rsidR="00200FA2" w:rsidRDefault="00200FA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49C6738" w14:textId="77777777" w:rsidR="00200FA2" w:rsidRDefault="00200FA2" w:rsidP="00182F72">
      <w:pPr>
        <w:pStyle w:val="BodyText"/>
        <w:kinsoku w:val="0"/>
        <w:overflowPunct w:val="0"/>
        <w:jc w:val="center"/>
        <w:rPr>
          <w:b/>
          <w:bCs/>
          <w:sz w:val="20"/>
          <w:szCs w:val="20"/>
        </w:rPr>
      </w:pPr>
    </w:p>
    <w:p w14:paraId="0F30B7A6" w14:textId="77777777" w:rsidR="00200FA2" w:rsidRPr="00182F72" w:rsidRDefault="00200FA2" w:rsidP="00182F72">
      <w:pPr>
        <w:pStyle w:val="BodyText"/>
        <w:kinsoku w:val="0"/>
        <w:overflowPunct w:val="0"/>
        <w:spacing w:before="2"/>
        <w:jc w:val="center"/>
        <w:rPr>
          <w:rFonts w:ascii="Verdana" w:hAnsi="Verdana"/>
          <w:b/>
          <w:bCs/>
          <w:sz w:val="22"/>
          <w:szCs w:val="22"/>
        </w:rPr>
      </w:pPr>
    </w:p>
    <w:p w14:paraId="5B0208C9" w14:textId="77777777" w:rsidR="00200FA2" w:rsidRPr="00182F72" w:rsidRDefault="00200FA2" w:rsidP="00182F72">
      <w:pPr>
        <w:pStyle w:val="BodyText"/>
        <w:kinsoku w:val="0"/>
        <w:overflowPunct w:val="0"/>
        <w:spacing w:before="146" w:line="254" w:lineRule="auto"/>
        <w:jc w:val="center"/>
        <w:rPr>
          <w:rFonts w:ascii="Verdana" w:hAnsi="Verdana"/>
          <w:color w:val="231F20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If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you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have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questions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or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concerns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about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any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aspect</w:t>
      </w:r>
      <w:r w:rsidRPr="00182F72">
        <w:rPr>
          <w:rFonts w:ascii="Verdana" w:hAnsi="Verdana"/>
          <w:color w:val="231F20"/>
          <w:spacing w:val="-6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 xml:space="preserve">of dementia, </w:t>
      </w:r>
      <w:r w:rsidR="00182F72">
        <w:rPr>
          <w:rFonts w:ascii="Verdana" w:hAnsi="Verdana"/>
          <w:color w:val="231F20"/>
          <w:sz w:val="22"/>
          <w:szCs w:val="22"/>
        </w:rPr>
        <w:br/>
      </w:r>
      <w:r w:rsidRPr="00182F72">
        <w:rPr>
          <w:rFonts w:ascii="Verdana" w:hAnsi="Verdana"/>
          <w:color w:val="231F20"/>
          <w:sz w:val="22"/>
          <w:szCs w:val="22"/>
        </w:rPr>
        <w:t>please contact our Admiral Nurses.</w:t>
      </w:r>
    </w:p>
    <w:p w14:paraId="7817EAAC" w14:textId="77777777" w:rsidR="00200FA2" w:rsidRPr="00182F72" w:rsidRDefault="00200FA2" w:rsidP="00182F72">
      <w:pPr>
        <w:pStyle w:val="BodyText"/>
        <w:kinsoku w:val="0"/>
        <w:overflowPunct w:val="0"/>
        <w:spacing w:line="315" w:lineRule="exact"/>
        <w:jc w:val="center"/>
        <w:rPr>
          <w:rFonts w:ascii="Verdana" w:hAnsi="Verdana"/>
          <w:b/>
          <w:bCs/>
          <w:color w:val="00B6BA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Helpline:</w:t>
      </w:r>
      <w:r w:rsidRPr="00182F72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r w:rsidRPr="00182F72">
        <w:rPr>
          <w:rFonts w:ascii="Verdana" w:hAnsi="Verdana"/>
          <w:b/>
          <w:bCs/>
          <w:color w:val="C43C96"/>
          <w:sz w:val="22"/>
          <w:szCs w:val="22"/>
        </w:rPr>
        <w:t>0800</w:t>
      </w:r>
      <w:r w:rsidRPr="00182F72">
        <w:rPr>
          <w:rFonts w:ascii="Verdana" w:hAnsi="Verdana"/>
          <w:b/>
          <w:bCs/>
          <w:color w:val="C43C96"/>
          <w:spacing w:val="-1"/>
          <w:sz w:val="22"/>
          <w:szCs w:val="22"/>
        </w:rPr>
        <w:t xml:space="preserve"> </w:t>
      </w:r>
      <w:r w:rsidRPr="00182F72">
        <w:rPr>
          <w:rFonts w:ascii="Verdana" w:hAnsi="Verdana"/>
          <w:b/>
          <w:bCs/>
          <w:color w:val="C43C96"/>
          <w:sz w:val="22"/>
          <w:szCs w:val="22"/>
        </w:rPr>
        <w:t>888</w:t>
      </w:r>
      <w:r w:rsidRPr="00182F72">
        <w:rPr>
          <w:rFonts w:ascii="Verdana" w:hAnsi="Verdana"/>
          <w:b/>
          <w:bCs/>
          <w:color w:val="C43C96"/>
          <w:spacing w:val="-2"/>
          <w:sz w:val="22"/>
          <w:szCs w:val="22"/>
        </w:rPr>
        <w:t xml:space="preserve"> </w:t>
      </w:r>
      <w:r w:rsidRPr="00182F72">
        <w:rPr>
          <w:rFonts w:ascii="Verdana" w:hAnsi="Verdana"/>
          <w:b/>
          <w:bCs/>
          <w:color w:val="C43C96"/>
          <w:sz w:val="22"/>
          <w:szCs w:val="22"/>
        </w:rPr>
        <w:t>6678</w:t>
      </w:r>
      <w:r w:rsidRPr="00182F72">
        <w:rPr>
          <w:rFonts w:ascii="Verdana" w:hAnsi="Verdana"/>
          <w:b/>
          <w:bCs/>
          <w:color w:val="C43C96"/>
          <w:spacing w:val="-2"/>
          <w:sz w:val="22"/>
          <w:szCs w:val="22"/>
        </w:rPr>
        <w:t xml:space="preserve"> </w:t>
      </w:r>
      <w:r w:rsidR="00182F72">
        <w:rPr>
          <w:rFonts w:ascii="Verdana" w:hAnsi="Verdana"/>
          <w:b/>
          <w:bCs/>
          <w:color w:val="C43C96"/>
          <w:spacing w:val="-2"/>
          <w:sz w:val="22"/>
          <w:szCs w:val="22"/>
        </w:rPr>
        <w:br/>
      </w:r>
      <w:r w:rsidRPr="00182F72">
        <w:rPr>
          <w:rFonts w:ascii="Verdana" w:hAnsi="Verdana"/>
          <w:color w:val="4C4D4F"/>
          <w:sz w:val="22"/>
          <w:szCs w:val="22"/>
        </w:rPr>
        <w:t>or</w:t>
      </w:r>
      <w:r w:rsidRPr="00182F72">
        <w:rPr>
          <w:rFonts w:ascii="Verdana" w:hAnsi="Verdana"/>
          <w:color w:val="4C4D4F"/>
          <w:spacing w:val="-2"/>
          <w:sz w:val="22"/>
          <w:szCs w:val="22"/>
        </w:rPr>
        <w:t xml:space="preserve"> </w:t>
      </w:r>
      <w:hyperlink r:id="rId58" w:history="1">
        <w:r w:rsidRPr="00182F72">
          <w:rPr>
            <w:rFonts w:ascii="Verdana" w:hAnsi="Verdana"/>
            <w:b/>
            <w:bCs/>
            <w:color w:val="00B6BA"/>
            <w:spacing w:val="-2"/>
            <w:sz w:val="22"/>
            <w:szCs w:val="22"/>
          </w:rPr>
          <w:t>helpline@dementiauk.org</w:t>
        </w:r>
      </w:hyperlink>
    </w:p>
    <w:p w14:paraId="4892B8A7" w14:textId="77777777" w:rsidR="00200FA2" w:rsidRPr="00182F72" w:rsidRDefault="00200FA2" w:rsidP="00182F72">
      <w:pPr>
        <w:pStyle w:val="BodyText"/>
        <w:kinsoku w:val="0"/>
        <w:overflowPunct w:val="0"/>
        <w:spacing w:before="18"/>
        <w:jc w:val="center"/>
        <w:rPr>
          <w:rFonts w:ascii="Verdana" w:hAnsi="Verdana"/>
          <w:b/>
          <w:bCs/>
          <w:color w:val="00B6BA"/>
          <w:spacing w:val="-2"/>
          <w:sz w:val="22"/>
          <w:szCs w:val="22"/>
        </w:rPr>
      </w:pPr>
      <w:r w:rsidRPr="00182F72">
        <w:rPr>
          <w:rFonts w:ascii="Verdana" w:hAnsi="Verdana"/>
          <w:color w:val="231F20"/>
          <w:sz w:val="22"/>
          <w:szCs w:val="22"/>
        </w:rPr>
        <w:t>Virtual</w:t>
      </w:r>
      <w:r w:rsidRPr="00182F72">
        <w:rPr>
          <w:rFonts w:ascii="Verdana" w:hAnsi="Verdana"/>
          <w:color w:val="231F20"/>
          <w:spacing w:val="5"/>
          <w:sz w:val="22"/>
          <w:szCs w:val="22"/>
        </w:rPr>
        <w:t xml:space="preserve"> </w:t>
      </w:r>
      <w:r w:rsidRPr="00182F72">
        <w:rPr>
          <w:rFonts w:ascii="Verdana" w:hAnsi="Verdana"/>
          <w:color w:val="231F20"/>
          <w:sz w:val="22"/>
          <w:szCs w:val="22"/>
        </w:rPr>
        <w:t>clinics:</w:t>
      </w:r>
      <w:r w:rsidRPr="00182F72">
        <w:rPr>
          <w:rFonts w:ascii="Verdana" w:hAnsi="Verdana"/>
          <w:color w:val="231F20"/>
          <w:spacing w:val="7"/>
          <w:sz w:val="22"/>
          <w:szCs w:val="22"/>
        </w:rPr>
        <w:t xml:space="preserve"> </w:t>
      </w:r>
      <w:hyperlink r:id="rId59" w:history="1">
        <w:r w:rsidRPr="00182F72">
          <w:rPr>
            <w:rFonts w:ascii="Verdana" w:hAnsi="Verdana"/>
            <w:b/>
            <w:bCs/>
            <w:color w:val="00B6BA"/>
            <w:sz w:val="22"/>
            <w:szCs w:val="22"/>
          </w:rPr>
          <w:t>dementiauk.org/book-an-</w:t>
        </w:r>
        <w:r w:rsidRPr="00182F72">
          <w:rPr>
            <w:rFonts w:ascii="Verdana" w:hAnsi="Verdana"/>
            <w:b/>
            <w:bCs/>
            <w:color w:val="00B6BA"/>
            <w:spacing w:val="-2"/>
            <w:sz w:val="22"/>
            <w:szCs w:val="22"/>
          </w:rPr>
          <w:t>appointment</w:t>
        </w:r>
      </w:hyperlink>
    </w:p>
    <w:p w14:paraId="3FC2B55C" w14:textId="77777777" w:rsidR="00200FA2" w:rsidRPr="00182F72" w:rsidRDefault="00A64A56" w:rsidP="00182F72">
      <w:pPr>
        <w:pStyle w:val="BodyText"/>
        <w:kinsoku w:val="0"/>
        <w:overflowPunct w:val="0"/>
        <w:spacing w:before="1"/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 wp14:anchorId="6E958057" wp14:editId="78696DDB">
                <wp:simplePos x="0" y="0"/>
                <wp:positionH relativeFrom="page">
                  <wp:posOffset>2631440</wp:posOffset>
                </wp:positionH>
                <wp:positionV relativeFrom="paragraph">
                  <wp:posOffset>212090</wp:posOffset>
                </wp:positionV>
                <wp:extent cx="358140" cy="358140"/>
                <wp:effectExtent l="0" t="0" r="0" b="0"/>
                <wp:wrapTopAndBottom/>
                <wp:docPr id="16455200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4144" y="334"/>
                          <a:chExt cx="564" cy="564"/>
                        </a:xfrm>
                      </wpg:grpSpPr>
                      <wps:wsp>
                        <wps:cNvPr id="736508120" name="Freeform 200">
                          <a:hlinkClick r:id="rId60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144" y="334"/>
                            <a:ext cx="564" cy="564"/>
                          </a:xfrm>
                          <a:custGeom>
                            <a:avLst/>
                            <a:gdLst>
                              <a:gd name="T0" fmla="*/ 461 w 564"/>
                              <a:gd name="T1" fmla="*/ 0 h 564"/>
                              <a:gd name="T2" fmla="*/ 102 w 564"/>
                              <a:gd name="T3" fmla="*/ 0 h 564"/>
                              <a:gd name="T4" fmla="*/ 62 w 564"/>
                              <a:gd name="T5" fmla="*/ 8 h 564"/>
                              <a:gd name="T6" fmla="*/ 29 w 564"/>
                              <a:gd name="T7" fmla="*/ 29 h 564"/>
                              <a:gd name="T8" fmla="*/ 8 w 564"/>
                              <a:gd name="T9" fmla="*/ 62 h 564"/>
                              <a:gd name="T10" fmla="*/ 0 w 564"/>
                              <a:gd name="T11" fmla="*/ 102 h 564"/>
                              <a:gd name="T12" fmla="*/ 0 w 564"/>
                              <a:gd name="T13" fmla="*/ 461 h 564"/>
                              <a:gd name="T14" fmla="*/ 8 w 564"/>
                              <a:gd name="T15" fmla="*/ 501 h 564"/>
                              <a:gd name="T16" fmla="*/ 29 w 564"/>
                              <a:gd name="T17" fmla="*/ 534 h 564"/>
                              <a:gd name="T18" fmla="*/ 62 w 564"/>
                              <a:gd name="T19" fmla="*/ 555 h 564"/>
                              <a:gd name="T20" fmla="*/ 102 w 564"/>
                              <a:gd name="T21" fmla="*/ 564 h 564"/>
                              <a:gd name="T22" fmla="*/ 461 w 564"/>
                              <a:gd name="T23" fmla="*/ 564 h 564"/>
                              <a:gd name="T24" fmla="*/ 501 w 564"/>
                              <a:gd name="T25" fmla="*/ 555 h 564"/>
                              <a:gd name="T26" fmla="*/ 533 w 564"/>
                              <a:gd name="T27" fmla="*/ 534 h 564"/>
                              <a:gd name="T28" fmla="*/ 555 w 564"/>
                              <a:gd name="T29" fmla="*/ 501 h 564"/>
                              <a:gd name="T30" fmla="*/ 563 w 564"/>
                              <a:gd name="T31" fmla="*/ 461 h 564"/>
                              <a:gd name="T32" fmla="*/ 563 w 564"/>
                              <a:gd name="T33" fmla="*/ 102 h 564"/>
                              <a:gd name="T34" fmla="*/ 555 w 564"/>
                              <a:gd name="T35" fmla="*/ 62 h 564"/>
                              <a:gd name="T36" fmla="*/ 533 w 564"/>
                              <a:gd name="T37" fmla="*/ 29 h 564"/>
                              <a:gd name="T38" fmla="*/ 501 w 564"/>
                              <a:gd name="T39" fmla="*/ 8 h 564"/>
                              <a:gd name="T40" fmla="*/ 461 w 564"/>
                              <a:gd name="T41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461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461"/>
                                </a:lnTo>
                                <a:lnTo>
                                  <a:pt x="8" y="501"/>
                                </a:lnTo>
                                <a:lnTo>
                                  <a:pt x="29" y="534"/>
                                </a:lnTo>
                                <a:lnTo>
                                  <a:pt x="62" y="555"/>
                                </a:lnTo>
                                <a:lnTo>
                                  <a:pt x="102" y="564"/>
                                </a:lnTo>
                                <a:lnTo>
                                  <a:pt x="461" y="564"/>
                                </a:lnTo>
                                <a:lnTo>
                                  <a:pt x="501" y="555"/>
                                </a:lnTo>
                                <a:lnTo>
                                  <a:pt x="533" y="534"/>
                                </a:lnTo>
                                <a:lnTo>
                                  <a:pt x="555" y="501"/>
                                </a:lnTo>
                                <a:lnTo>
                                  <a:pt x="563" y="461"/>
                                </a:lnTo>
                                <a:lnTo>
                                  <a:pt x="563" y="102"/>
                                </a:lnTo>
                                <a:lnTo>
                                  <a:pt x="555" y="62"/>
                                </a:lnTo>
                                <a:lnTo>
                                  <a:pt x="533" y="29"/>
                                </a:lnTo>
                                <a:lnTo>
                                  <a:pt x="501" y="8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4790038" name="Group 201">
                          <a:hlinkClick r:id="rId60"/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323" y="406"/>
                            <a:ext cx="195" cy="416"/>
                            <a:chOff x="4323" y="406"/>
                            <a:chExt cx="195" cy="416"/>
                          </a:xfrm>
                        </wpg:grpSpPr>
                        <wps:wsp>
                          <wps:cNvPr id="1339482680" name="Freeform 202">
                            <a:hlinkClick r:id="rId60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323" y="406"/>
                              <a:ext cx="195" cy="416"/>
                            </a:xfrm>
                            <a:custGeom>
                              <a:avLst/>
                              <a:gdLst>
                                <a:gd name="T0" fmla="*/ 125 w 195"/>
                                <a:gd name="T1" fmla="*/ 208 h 416"/>
                                <a:gd name="T2" fmla="*/ 41 w 195"/>
                                <a:gd name="T3" fmla="*/ 208 h 416"/>
                                <a:gd name="T4" fmla="*/ 41 w 195"/>
                                <a:gd name="T5" fmla="*/ 416 h 416"/>
                                <a:gd name="T6" fmla="*/ 125 w 195"/>
                                <a:gd name="T7" fmla="*/ 416 h 416"/>
                                <a:gd name="T8" fmla="*/ 125 w 195"/>
                                <a:gd name="T9" fmla="*/ 20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416">
                                  <a:moveTo>
                                    <a:pt x="125" y="208"/>
                                  </a:moveTo>
                                  <a:lnTo>
                                    <a:pt x="41" y="208"/>
                                  </a:lnTo>
                                  <a:lnTo>
                                    <a:pt x="41" y="416"/>
                                  </a:lnTo>
                                  <a:lnTo>
                                    <a:pt x="125" y="416"/>
                                  </a:lnTo>
                                  <a:lnTo>
                                    <a:pt x="125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9682570" name="Freeform 203">
                            <a:hlinkClick r:id="rId60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323" y="406"/>
                              <a:ext cx="195" cy="416"/>
                            </a:xfrm>
                            <a:custGeom>
                              <a:avLst/>
                              <a:gdLst>
                                <a:gd name="T0" fmla="*/ 194 w 195"/>
                                <a:gd name="T1" fmla="*/ 124 h 416"/>
                                <a:gd name="T2" fmla="*/ 0 w 195"/>
                                <a:gd name="T3" fmla="*/ 124 h 416"/>
                                <a:gd name="T4" fmla="*/ 0 w 195"/>
                                <a:gd name="T5" fmla="*/ 208 h 416"/>
                                <a:gd name="T6" fmla="*/ 187 w 195"/>
                                <a:gd name="T7" fmla="*/ 208 h 416"/>
                                <a:gd name="T8" fmla="*/ 194 w 195"/>
                                <a:gd name="T9" fmla="*/ 124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416">
                                  <a:moveTo>
                                    <a:pt x="194" y="124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87" y="208"/>
                                  </a:lnTo>
                                  <a:lnTo>
                                    <a:pt x="19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316053" name="Freeform 204">
                            <a:hlinkClick r:id="rId60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323" y="406"/>
                              <a:ext cx="195" cy="416"/>
                            </a:xfrm>
                            <a:custGeom>
                              <a:avLst/>
                              <a:gdLst>
                                <a:gd name="T0" fmla="*/ 193 w 195"/>
                                <a:gd name="T1" fmla="*/ 0 h 416"/>
                                <a:gd name="T2" fmla="*/ 129 w 195"/>
                                <a:gd name="T3" fmla="*/ 0 h 416"/>
                                <a:gd name="T4" fmla="*/ 85 w 195"/>
                                <a:gd name="T5" fmla="*/ 8 h 416"/>
                                <a:gd name="T6" fmla="*/ 58 w 195"/>
                                <a:gd name="T7" fmla="*/ 30 h 416"/>
                                <a:gd name="T8" fmla="*/ 45 w 195"/>
                                <a:gd name="T9" fmla="*/ 58 h 416"/>
                                <a:gd name="T10" fmla="*/ 41 w 195"/>
                                <a:gd name="T11" fmla="*/ 88 h 416"/>
                                <a:gd name="T12" fmla="*/ 41 w 195"/>
                                <a:gd name="T13" fmla="*/ 124 h 416"/>
                                <a:gd name="T14" fmla="*/ 128 w 195"/>
                                <a:gd name="T15" fmla="*/ 124 h 416"/>
                                <a:gd name="T16" fmla="*/ 128 w 195"/>
                                <a:gd name="T17" fmla="*/ 76 h 416"/>
                                <a:gd name="T18" fmla="*/ 139 w 195"/>
                                <a:gd name="T19" fmla="*/ 72 h 416"/>
                                <a:gd name="T20" fmla="*/ 193 w 195"/>
                                <a:gd name="T21" fmla="*/ 72 h 416"/>
                                <a:gd name="T22" fmla="*/ 193 w 195"/>
                                <a:gd name="T23" fmla="*/ 0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5" h="416">
                                  <a:moveTo>
                                    <a:pt x="193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128" y="124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93" y="72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8709EC" id="Group 199" o:spid="_x0000_s1026" style="position:absolute;margin-left:207.2pt;margin-top:16.7pt;width:28.2pt;height:28.2pt;z-index:251673088;mso-wrap-distance-left:0;mso-wrap-distance-right:0;mso-position-horizontal-relative:page" coordorigin="4144,334" coordsize="5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" o:allowincell="f">
                <v:shape id="Freeform 200" o:spid="_x0000_s1027" href="https://www.facebook.com/DementiaUK/" style="position:absolute;left:4144;top:334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" o:button="t" path="m461,l102,,62,8,29,29,8,62,,102,,461r8,40l29,534r33,21l102,564r359,l501,555r32,-21l555,501r8,-40l563,102,555,62,533,29,501,8,461,xe" fillcolor="#231f20" stroked="f">
                  <v:fill o:detectmouseclick="t"/>
                  <v:path arrowok="t" o:connecttype="custom" o:connectlocs="461,0;102,0;62,8;29,29;8,62;0,102;0,461;8,501;29,534;62,555;102,564;461,564;501,555;533,534;555,501;563,461;563,102;555,62;533,29;501,8;461,0" o:connectangles="0,0,0,0,0,0,0,0,0,0,0,0,0,0,0,0,0,0,0,0,0"/>
                </v:shape>
                <v:group id="Group 201" o:spid="_x0000_s1028" href="https://www.facebook.com/DementiaUK/" style="position:absolute;left:4323;top:406;width:195;height:416" coordorigin="4323,406" coordsize="19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" o:button="t">
                  <v:shape id="Freeform 202" o:spid="_x0000_s1029" href="https://www.facebook.com/DementiaUK/" style="position:absolute;left:4323;top:406;width:195;height:416;visibility:visible;mso-wrap-style:square;v-text-anchor:top" coordsize="19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" o:button="t" path="m125,208r-84,l41,416r84,l125,208xe" stroked="f">
                    <v:fill o:detectmouseclick="t"/>
                    <v:path arrowok="t" o:connecttype="custom" o:connectlocs="125,208;41,208;41,416;125,416;125,208" o:connectangles="0,0,0,0,0"/>
                  </v:shape>
                  <v:shape id="Freeform 203" o:spid="_x0000_s1030" href="https://www.facebook.com/DementiaUK/" style="position:absolute;left:4323;top:406;width:195;height:416;visibility:visible;mso-wrap-style:square;v-text-anchor:top" coordsize="19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" o:button="t" path="m194,124l,124r,84l187,208r7,-84xe" stroked="f">
                    <v:fill o:detectmouseclick="t"/>
                    <v:path arrowok="t" o:connecttype="custom" o:connectlocs="194,124;0,124;0,208;187,208;194,124" o:connectangles="0,0,0,0,0"/>
                  </v:shape>
                  <v:shape id="Freeform 204" o:spid="_x0000_s1031" href="https://www.facebook.com/DementiaUK/" style="position:absolute;left:4323;top:406;width:195;height:416;visibility:visible;mso-wrap-style:square;v-text-anchor:top" coordsize="19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" o:button="t" path="m193,l129,,85,8,58,30,45,58,41,88r,36l128,124r,-48l139,72r54,l193,xe" stroked="f">
                    <v:fill o:detectmouseclick="t"/>
                    <v:path arrowok="t" o:connecttype="custom" o:connectlocs="193,0;129,0;85,8;58,30;45,58;41,88;41,124;128,124;128,76;139,72;193,72;193,0" o:connectangles="0,0,0,0,0,0,0,0,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112" behindDoc="0" locked="0" layoutInCell="0" allowOverlap="1" wp14:anchorId="7FA86C42" wp14:editId="7B4E09FF">
                <wp:simplePos x="0" y="0"/>
                <wp:positionH relativeFrom="page">
                  <wp:posOffset>3059430</wp:posOffset>
                </wp:positionH>
                <wp:positionV relativeFrom="paragraph">
                  <wp:posOffset>212090</wp:posOffset>
                </wp:positionV>
                <wp:extent cx="358140" cy="358140"/>
                <wp:effectExtent l="0" t="0" r="0" b="0"/>
                <wp:wrapTopAndBottom/>
                <wp:docPr id="18910216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4818" y="334"/>
                          <a:chExt cx="564" cy="564"/>
                        </a:xfrm>
                      </wpg:grpSpPr>
                      <wps:wsp>
                        <wps:cNvPr id="1623797519" name="Freeform 206">
                          <a:hlinkClick r:id="rId6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18" y="334"/>
                            <a:ext cx="564" cy="564"/>
                          </a:xfrm>
                          <a:custGeom>
                            <a:avLst/>
                            <a:gdLst>
                              <a:gd name="T0" fmla="*/ 461 w 564"/>
                              <a:gd name="T1" fmla="*/ 0 h 564"/>
                              <a:gd name="T2" fmla="*/ 102 w 564"/>
                              <a:gd name="T3" fmla="*/ 0 h 564"/>
                              <a:gd name="T4" fmla="*/ 62 w 564"/>
                              <a:gd name="T5" fmla="*/ 8 h 564"/>
                              <a:gd name="T6" fmla="*/ 29 w 564"/>
                              <a:gd name="T7" fmla="*/ 29 h 564"/>
                              <a:gd name="T8" fmla="*/ 8 w 564"/>
                              <a:gd name="T9" fmla="*/ 62 h 564"/>
                              <a:gd name="T10" fmla="*/ 0 w 564"/>
                              <a:gd name="T11" fmla="*/ 102 h 564"/>
                              <a:gd name="T12" fmla="*/ 0 w 564"/>
                              <a:gd name="T13" fmla="*/ 461 h 564"/>
                              <a:gd name="T14" fmla="*/ 8 w 564"/>
                              <a:gd name="T15" fmla="*/ 501 h 564"/>
                              <a:gd name="T16" fmla="*/ 29 w 564"/>
                              <a:gd name="T17" fmla="*/ 534 h 564"/>
                              <a:gd name="T18" fmla="*/ 62 w 564"/>
                              <a:gd name="T19" fmla="*/ 555 h 564"/>
                              <a:gd name="T20" fmla="*/ 102 w 564"/>
                              <a:gd name="T21" fmla="*/ 564 h 564"/>
                              <a:gd name="T22" fmla="*/ 461 w 564"/>
                              <a:gd name="T23" fmla="*/ 564 h 564"/>
                              <a:gd name="T24" fmla="*/ 501 w 564"/>
                              <a:gd name="T25" fmla="*/ 555 h 564"/>
                              <a:gd name="T26" fmla="*/ 533 w 564"/>
                              <a:gd name="T27" fmla="*/ 534 h 564"/>
                              <a:gd name="T28" fmla="*/ 555 w 564"/>
                              <a:gd name="T29" fmla="*/ 501 h 564"/>
                              <a:gd name="T30" fmla="*/ 563 w 564"/>
                              <a:gd name="T31" fmla="*/ 461 h 564"/>
                              <a:gd name="T32" fmla="*/ 563 w 564"/>
                              <a:gd name="T33" fmla="*/ 102 h 564"/>
                              <a:gd name="T34" fmla="*/ 555 w 564"/>
                              <a:gd name="T35" fmla="*/ 62 h 564"/>
                              <a:gd name="T36" fmla="*/ 533 w 564"/>
                              <a:gd name="T37" fmla="*/ 29 h 564"/>
                              <a:gd name="T38" fmla="*/ 501 w 564"/>
                              <a:gd name="T39" fmla="*/ 8 h 564"/>
                              <a:gd name="T40" fmla="*/ 461 w 564"/>
                              <a:gd name="T41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461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461"/>
                                </a:lnTo>
                                <a:lnTo>
                                  <a:pt x="8" y="501"/>
                                </a:lnTo>
                                <a:lnTo>
                                  <a:pt x="29" y="534"/>
                                </a:lnTo>
                                <a:lnTo>
                                  <a:pt x="62" y="555"/>
                                </a:lnTo>
                                <a:lnTo>
                                  <a:pt x="102" y="564"/>
                                </a:lnTo>
                                <a:lnTo>
                                  <a:pt x="461" y="564"/>
                                </a:lnTo>
                                <a:lnTo>
                                  <a:pt x="501" y="555"/>
                                </a:lnTo>
                                <a:lnTo>
                                  <a:pt x="533" y="534"/>
                                </a:lnTo>
                                <a:lnTo>
                                  <a:pt x="555" y="501"/>
                                </a:lnTo>
                                <a:lnTo>
                                  <a:pt x="563" y="461"/>
                                </a:lnTo>
                                <a:lnTo>
                                  <a:pt x="563" y="102"/>
                                </a:lnTo>
                                <a:lnTo>
                                  <a:pt x="555" y="62"/>
                                </a:lnTo>
                                <a:lnTo>
                                  <a:pt x="533" y="29"/>
                                </a:lnTo>
                                <a:lnTo>
                                  <a:pt x="501" y="8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7476340" name="Group 207">
                          <a:hlinkClick r:id="rId61"/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888" y="449"/>
                            <a:ext cx="414" cy="330"/>
                            <a:chOff x="4888" y="449"/>
                            <a:chExt cx="414" cy="330"/>
                          </a:xfrm>
                        </wpg:grpSpPr>
                        <wps:wsp>
                          <wps:cNvPr id="826193532" name="Freeform 208">
                            <a:hlinkClick r:id="rId61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888" y="449"/>
                              <a:ext cx="414" cy="330"/>
                            </a:xfrm>
                            <a:custGeom>
                              <a:avLst/>
                              <a:gdLst>
                                <a:gd name="T0" fmla="*/ 16 w 414"/>
                                <a:gd name="T1" fmla="*/ 115 h 330"/>
                                <a:gd name="T2" fmla="*/ 16 w 414"/>
                                <a:gd name="T3" fmla="*/ 117 h 330"/>
                                <a:gd name="T4" fmla="*/ 21 w 414"/>
                                <a:gd name="T5" fmla="*/ 145 h 330"/>
                                <a:gd name="T6" fmla="*/ 36 w 414"/>
                                <a:gd name="T7" fmla="*/ 171 h 330"/>
                                <a:gd name="T8" fmla="*/ 57 w 414"/>
                                <a:gd name="T9" fmla="*/ 189 h 330"/>
                                <a:gd name="T10" fmla="*/ 84 w 414"/>
                                <a:gd name="T11" fmla="*/ 199 h 330"/>
                                <a:gd name="T12" fmla="*/ 77 w 414"/>
                                <a:gd name="T13" fmla="*/ 201 h 330"/>
                                <a:gd name="T14" fmla="*/ 46 w 414"/>
                                <a:gd name="T15" fmla="*/ 201 h 330"/>
                                <a:gd name="T16" fmla="*/ 58 w 414"/>
                                <a:gd name="T17" fmla="*/ 223 h 330"/>
                                <a:gd name="T18" fmla="*/ 76 w 414"/>
                                <a:gd name="T19" fmla="*/ 241 h 330"/>
                                <a:gd name="T20" fmla="*/ 98 w 414"/>
                                <a:gd name="T21" fmla="*/ 253 h 330"/>
                                <a:gd name="T22" fmla="*/ 125 w 414"/>
                                <a:gd name="T23" fmla="*/ 257 h 330"/>
                                <a:gd name="T24" fmla="*/ 102 w 414"/>
                                <a:gd name="T25" fmla="*/ 273 h 330"/>
                                <a:gd name="T26" fmla="*/ 76 w 414"/>
                                <a:gd name="T27" fmla="*/ 285 h 330"/>
                                <a:gd name="T28" fmla="*/ 49 w 414"/>
                                <a:gd name="T29" fmla="*/ 291 h 330"/>
                                <a:gd name="T30" fmla="*/ 20 w 414"/>
                                <a:gd name="T31" fmla="*/ 293 h 330"/>
                                <a:gd name="T32" fmla="*/ 0 w 414"/>
                                <a:gd name="T33" fmla="*/ 293 h 330"/>
                                <a:gd name="T34" fmla="*/ 29 w 414"/>
                                <a:gd name="T35" fmla="*/ 309 h 330"/>
                                <a:gd name="T36" fmla="*/ 61 w 414"/>
                                <a:gd name="T37" fmla="*/ 321 h 330"/>
                                <a:gd name="T38" fmla="*/ 94 w 414"/>
                                <a:gd name="T39" fmla="*/ 327 h 330"/>
                                <a:gd name="T40" fmla="*/ 129 w 414"/>
                                <a:gd name="T41" fmla="*/ 329 h 330"/>
                                <a:gd name="T42" fmla="*/ 214 w 414"/>
                                <a:gd name="T43" fmla="*/ 315 h 330"/>
                                <a:gd name="T44" fmla="*/ 282 w 414"/>
                                <a:gd name="T45" fmla="*/ 279 h 330"/>
                                <a:gd name="T46" fmla="*/ 331 w 414"/>
                                <a:gd name="T47" fmla="*/ 223 h 330"/>
                                <a:gd name="T48" fmla="*/ 360 w 414"/>
                                <a:gd name="T49" fmla="*/ 159 h 330"/>
                                <a:gd name="T50" fmla="*/ 365 w 414"/>
                                <a:gd name="T51" fmla="*/ 127 h 330"/>
                                <a:gd name="T52" fmla="*/ 54 w 414"/>
                                <a:gd name="T53" fmla="*/ 127 h 330"/>
                                <a:gd name="T54" fmla="*/ 28 w 414"/>
                                <a:gd name="T55" fmla="*/ 123 h 330"/>
                                <a:gd name="T56" fmla="*/ 16 w 414"/>
                                <a:gd name="T57" fmla="*/ 115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14" h="330">
                                  <a:moveTo>
                                    <a:pt x="16" y="115"/>
                                  </a:moveTo>
                                  <a:lnTo>
                                    <a:pt x="16" y="117"/>
                                  </a:lnTo>
                                  <a:lnTo>
                                    <a:pt x="21" y="145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84" y="199"/>
                                  </a:lnTo>
                                  <a:lnTo>
                                    <a:pt x="77" y="201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58" y="223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98" y="253"/>
                                  </a:lnTo>
                                  <a:lnTo>
                                    <a:pt x="125" y="257"/>
                                  </a:lnTo>
                                  <a:lnTo>
                                    <a:pt x="102" y="273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49" y="291"/>
                                  </a:lnTo>
                                  <a:lnTo>
                                    <a:pt x="2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9" y="309"/>
                                  </a:lnTo>
                                  <a:lnTo>
                                    <a:pt x="61" y="321"/>
                                  </a:lnTo>
                                  <a:lnTo>
                                    <a:pt x="94" y="327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214" y="315"/>
                                  </a:lnTo>
                                  <a:lnTo>
                                    <a:pt x="282" y="279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65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1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563876" name="Freeform 209">
                            <a:hlinkClick r:id="rId61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888" y="449"/>
                              <a:ext cx="414" cy="330"/>
                            </a:xfrm>
                            <a:custGeom>
                              <a:avLst/>
                              <a:gdLst>
                                <a:gd name="T0" fmla="*/ 28 w 414"/>
                                <a:gd name="T1" fmla="*/ 15 h 330"/>
                                <a:gd name="T2" fmla="*/ 23 w 414"/>
                                <a:gd name="T3" fmla="*/ 25 h 330"/>
                                <a:gd name="T4" fmla="*/ 20 w 414"/>
                                <a:gd name="T5" fmla="*/ 35 h 330"/>
                                <a:gd name="T6" fmla="*/ 18 w 414"/>
                                <a:gd name="T7" fmla="*/ 45 h 330"/>
                                <a:gd name="T8" fmla="*/ 17 w 414"/>
                                <a:gd name="T9" fmla="*/ 57 h 330"/>
                                <a:gd name="T10" fmla="*/ 19 w 414"/>
                                <a:gd name="T11" fmla="*/ 77 h 330"/>
                                <a:gd name="T12" fmla="*/ 27 w 414"/>
                                <a:gd name="T13" fmla="*/ 97 h 330"/>
                                <a:gd name="T14" fmla="*/ 39 w 414"/>
                                <a:gd name="T15" fmla="*/ 113 h 330"/>
                                <a:gd name="T16" fmla="*/ 54 w 414"/>
                                <a:gd name="T17" fmla="*/ 127 h 330"/>
                                <a:gd name="T18" fmla="*/ 365 w 414"/>
                                <a:gd name="T19" fmla="*/ 127 h 330"/>
                                <a:gd name="T20" fmla="*/ 369 w 414"/>
                                <a:gd name="T21" fmla="*/ 103 h 330"/>
                                <a:gd name="T22" fmla="*/ 203 w 414"/>
                                <a:gd name="T23" fmla="*/ 103 h 330"/>
                                <a:gd name="T24" fmla="*/ 152 w 414"/>
                                <a:gd name="T25" fmla="*/ 95 h 330"/>
                                <a:gd name="T26" fmla="*/ 105 w 414"/>
                                <a:gd name="T27" fmla="*/ 77 h 330"/>
                                <a:gd name="T28" fmla="*/ 63 w 414"/>
                                <a:gd name="T29" fmla="*/ 49 h 330"/>
                                <a:gd name="T30" fmla="*/ 28 w 414"/>
                                <a:gd name="T31" fmla="*/ 15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4" h="330">
                                  <a:moveTo>
                                    <a:pt x="28" y="15"/>
                                  </a:moveTo>
                                  <a:lnTo>
                                    <a:pt x="23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365" y="127"/>
                                  </a:lnTo>
                                  <a:lnTo>
                                    <a:pt x="369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2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22627" name="Freeform 210">
                            <a:hlinkClick r:id="rId61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888" y="449"/>
                              <a:ext cx="414" cy="330"/>
                            </a:xfrm>
                            <a:custGeom>
                              <a:avLst/>
                              <a:gdLst>
                                <a:gd name="T0" fmla="*/ 285 w 414"/>
                                <a:gd name="T1" fmla="*/ 0 h 330"/>
                                <a:gd name="T2" fmla="*/ 252 w 414"/>
                                <a:gd name="T3" fmla="*/ 7 h 330"/>
                                <a:gd name="T4" fmla="*/ 226 w 414"/>
                                <a:gd name="T5" fmla="*/ 25 h 330"/>
                                <a:gd name="T6" fmla="*/ 207 w 414"/>
                                <a:gd name="T7" fmla="*/ 51 h 330"/>
                                <a:gd name="T8" fmla="*/ 201 w 414"/>
                                <a:gd name="T9" fmla="*/ 83 h 330"/>
                                <a:gd name="T10" fmla="*/ 201 w 414"/>
                                <a:gd name="T11" fmla="*/ 89 h 330"/>
                                <a:gd name="T12" fmla="*/ 201 w 414"/>
                                <a:gd name="T13" fmla="*/ 95 h 330"/>
                                <a:gd name="T14" fmla="*/ 203 w 414"/>
                                <a:gd name="T15" fmla="*/ 103 h 330"/>
                                <a:gd name="T16" fmla="*/ 369 w 414"/>
                                <a:gd name="T17" fmla="*/ 103 h 330"/>
                                <a:gd name="T18" fmla="*/ 370 w 414"/>
                                <a:gd name="T19" fmla="*/ 93 h 330"/>
                                <a:gd name="T20" fmla="*/ 370 w 414"/>
                                <a:gd name="T21" fmla="*/ 83 h 330"/>
                                <a:gd name="T22" fmla="*/ 370 w 414"/>
                                <a:gd name="T23" fmla="*/ 81 h 330"/>
                                <a:gd name="T24" fmla="*/ 382 w 414"/>
                                <a:gd name="T25" fmla="*/ 73 h 330"/>
                                <a:gd name="T26" fmla="*/ 393 w 414"/>
                                <a:gd name="T27" fmla="*/ 63 h 330"/>
                                <a:gd name="T28" fmla="*/ 403 w 414"/>
                                <a:gd name="T29" fmla="*/ 51 h 330"/>
                                <a:gd name="T30" fmla="*/ 364 w 414"/>
                                <a:gd name="T31" fmla="*/ 51 h 330"/>
                                <a:gd name="T32" fmla="*/ 376 w 414"/>
                                <a:gd name="T33" fmla="*/ 43 h 330"/>
                                <a:gd name="T34" fmla="*/ 387 w 414"/>
                                <a:gd name="T35" fmla="*/ 33 h 330"/>
                                <a:gd name="T36" fmla="*/ 391 w 414"/>
                                <a:gd name="T37" fmla="*/ 25 h 330"/>
                                <a:gd name="T38" fmla="*/ 347 w 414"/>
                                <a:gd name="T39" fmla="*/ 25 h 330"/>
                                <a:gd name="T40" fmla="*/ 335 w 414"/>
                                <a:gd name="T41" fmla="*/ 15 h 330"/>
                                <a:gd name="T42" fmla="*/ 320 w 414"/>
                                <a:gd name="T43" fmla="*/ 7 h 330"/>
                                <a:gd name="T44" fmla="*/ 303 w 414"/>
                                <a:gd name="T45" fmla="*/ 1 h 330"/>
                                <a:gd name="T46" fmla="*/ 285 w 414"/>
                                <a:gd name="T47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4" h="330">
                                  <a:moveTo>
                                    <a:pt x="285" y="0"/>
                                  </a:moveTo>
                                  <a:lnTo>
                                    <a:pt x="252" y="7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07" y="51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369" y="103"/>
                                  </a:lnTo>
                                  <a:lnTo>
                                    <a:pt x="370" y="93"/>
                                  </a:lnTo>
                                  <a:lnTo>
                                    <a:pt x="370" y="83"/>
                                  </a:lnTo>
                                  <a:lnTo>
                                    <a:pt x="370" y="81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3" y="63"/>
                                  </a:lnTo>
                                  <a:lnTo>
                                    <a:pt x="403" y="51"/>
                                  </a:lnTo>
                                  <a:lnTo>
                                    <a:pt x="364" y="51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391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20" y="7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012617" name="Freeform 211">
                            <a:hlinkClick r:id="rId61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888" y="449"/>
                              <a:ext cx="414" cy="330"/>
                            </a:xfrm>
                            <a:custGeom>
                              <a:avLst/>
                              <a:gdLst>
                                <a:gd name="T0" fmla="*/ 413 w 414"/>
                                <a:gd name="T1" fmla="*/ 39 h 330"/>
                                <a:gd name="T2" fmla="*/ 401 w 414"/>
                                <a:gd name="T3" fmla="*/ 43 h 330"/>
                                <a:gd name="T4" fmla="*/ 389 w 414"/>
                                <a:gd name="T5" fmla="*/ 47 h 330"/>
                                <a:gd name="T6" fmla="*/ 364 w 414"/>
                                <a:gd name="T7" fmla="*/ 51 h 330"/>
                                <a:gd name="T8" fmla="*/ 403 w 414"/>
                                <a:gd name="T9" fmla="*/ 51 h 330"/>
                                <a:gd name="T10" fmla="*/ 413 w 414"/>
                                <a:gd name="T11" fmla="*/ 39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4" h="330">
                                  <a:moveTo>
                                    <a:pt x="413" y="39"/>
                                  </a:moveTo>
                                  <a:lnTo>
                                    <a:pt x="401" y="43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64" y="51"/>
                                  </a:lnTo>
                                  <a:lnTo>
                                    <a:pt x="403" y="51"/>
                                  </a:lnTo>
                                  <a:lnTo>
                                    <a:pt x="41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470904" name="Freeform 212">
                            <a:hlinkClick r:id="rId61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888" y="449"/>
                              <a:ext cx="414" cy="330"/>
                            </a:xfrm>
                            <a:custGeom>
                              <a:avLst/>
                              <a:gdLst>
                                <a:gd name="T0" fmla="*/ 401 w 414"/>
                                <a:gd name="T1" fmla="*/ 5 h 330"/>
                                <a:gd name="T2" fmla="*/ 389 w 414"/>
                                <a:gd name="T3" fmla="*/ 13 h 330"/>
                                <a:gd name="T4" fmla="*/ 375 w 414"/>
                                <a:gd name="T5" fmla="*/ 19 h 330"/>
                                <a:gd name="T6" fmla="*/ 362 w 414"/>
                                <a:gd name="T7" fmla="*/ 23 h 330"/>
                                <a:gd name="T8" fmla="*/ 347 w 414"/>
                                <a:gd name="T9" fmla="*/ 25 h 330"/>
                                <a:gd name="T10" fmla="*/ 391 w 414"/>
                                <a:gd name="T11" fmla="*/ 25 h 330"/>
                                <a:gd name="T12" fmla="*/ 395 w 414"/>
                                <a:gd name="T13" fmla="*/ 19 h 330"/>
                                <a:gd name="T14" fmla="*/ 401 w 414"/>
                                <a:gd name="T15" fmla="*/ 5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4" h="330">
                                  <a:moveTo>
                                    <a:pt x="401" y="5"/>
                                  </a:moveTo>
                                  <a:lnTo>
                                    <a:pt x="389" y="13"/>
                                  </a:lnTo>
                                  <a:lnTo>
                                    <a:pt x="375" y="19"/>
                                  </a:lnTo>
                                  <a:lnTo>
                                    <a:pt x="362" y="23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91" y="25"/>
                                  </a:lnTo>
                                  <a:lnTo>
                                    <a:pt x="395" y="19"/>
                                  </a:lnTo>
                                  <a:lnTo>
                                    <a:pt x="40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DDEF05F" id="Group 205" o:spid="_x0000_s1026" style="position:absolute;margin-left:240.9pt;margin-top:16.7pt;width:28.2pt;height:28.2pt;z-index:251674112;mso-wrap-distance-left:0;mso-wrap-distance-right:0;mso-position-horizontal-relative:page" coordorigin="4818,334" coordsize="5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" o:allowincell="f">
                <v:shape id="Freeform 206" o:spid="_x0000_s1027" href="https://twitter.com/DementiaUK/status/1517177348726079488" style="position:absolute;left:4818;top:334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" o:button="t" path="m461,l102,,62,8,29,29,8,62,,102,,461r8,40l29,534r33,21l102,564r359,l501,555r32,-21l555,501r8,-40l563,102,555,62,533,29,501,8,461,xe" fillcolor="#231f20" stroked="f">
                  <v:fill o:detectmouseclick="t"/>
                  <v:path arrowok="t" o:connecttype="custom" o:connectlocs="461,0;102,0;62,8;29,29;8,62;0,102;0,461;8,501;29,534;62,555;102,564;461,564;501,555;533,534;555,501;563,461;563,102;555,62;533,29;501,8;461,0" o:connectangles="0,0,0,0,0,0,0,0,0,0,0,0,0,0,0,0,0,0,0,0,0"/>
                </v:shape>
                <v:group id="Group 207" o:spid="_x0000_s1028" href="https://twitter.com/DementiaUK/status/1517177348726079488" style="position:absolute;left:4888;top:449;width:414;height:330" coordorigin="4888,449" coordsize="4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" o:button="t">
                  <v:shape id="Freeform 208" o:spid="_x0000_s1029" href="https://twitter.com/DementiaUK/status/1517177348726079488" style="position:absolute;left:4888;top:449;width:414;height:330;visibility:visible;mso-wrap-style:square;v-text-anchor:top" coordsize="4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" o:button="t" path="m16,115r,2l21,145r15,26l57,189r27,10l77,201r-31,l58,223r18,18l98,253r27,4l102,273,76,285r-27,6l20,293,,293r29,16l61,321r33,6l129,329r85,-14l282,279r49,-56l360,159r5,-32l54,127,28,123,16,115xe" stroked="f">
                    <v:fill o:detectmouseclick="t"/>
                    <v:path arrowok="t" o:connecttype="custom" o:connectlocs="16,115;16,117;21,145;36,171;57,189;84,199;77,201;46,201;58,223;76,241;98,253;125,257;102,273;76,285;49,291;20,293;0,293;29,309;61,321;94,327;129,329;214,315;282,279;331,223;360,159;365,127;54,127;28,123;16,115" o:connectangles="0,0,0,0,0,0,0,0,0,0,0,0,0,0,0,0,0,0,0,0,0,0,0,0,0,0,0,0,0"/>
                  </v:shape>
                  <v:shape id="Freeform 209" o:spid="_x0000_s1030" href="https://twitter.com/DementiaUK/status/1517177348726079488" style="position:absolute;left:4888;top:449;width:414;height:330;visibility:visible;mso-wrap-style:square;v-text-anchor:top" coordsize="4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" o:button="t" path="m28,15l23,25,20,35,18,45,17,57r2,20l27,97r12,16l54,127r311,l369,103r-166,l152,95,105,77,63,49,28,15xe" stroked="f">
                    <v:fill o:detectmouseclick="t"/>
                    <v:path arrowok="t" o:connecttype="custom" o:connectlocs="28,15;23,25;20,35;18,45;17,57;19,77;27,97;39,113;54,127;365,127;369,103;203,103;152,95;105,77;63,49;28,15" o:connectangles="0,0,0,0,0,0,0,0,0,0,0,0,0,0,0,0"/>
                  </v:shape>
                  <v:shape id="Freeform 210" o:spid="_x0000_s1031" href="https://twitter.com/DementiaUK/status/1517177348726079488" style="position:absolute;left:4888;top:449;width:414;height:330;visibility:visible;mso-wrap-style:square;v-text-anchor:top" coordsize="4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" o:button="t" path="m285,l252,7,226,25,207,51r-6,32l201,89r,6l203,103r166,l370,93r,-10l370,81r12,-8l393,63,403,51r-39,l376,43,387,33r4,-8l347,25,335,15,320,7,303,1,285,xe" stroked="f">
                    <v:fill o:detectmouseclick="t"/>
                    <v:path arrowok="t" o:connecttype="custom" o:connectlocs="285,0;252,7;226,25;207,51;201,83;201,89;201,95;203,103;369,103;370,93;370,83;370,81;382,73;393,63;403,51;364,51;376,43;387,33;391,25;347,25;335,15;320,7;303,1;285,0" o:connectangles="0,0,0,0,0,0,0,0,0,0,0,0,0,0,0,0,0,0,0,0,0,0,0,0"/>
                  </v:shape>
                  <v:shape id="Freeform 211" o:spid="_x0000_s1032" href="https://twitter.com/DementiaUK/status/1517177348726079488" style="position:absolute;left:4888;top:449;width:414;height:330;visibility:visible;mso-wrap-style:square;v-text-anchor:top" coordsize="4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" o:button="t" path="m413,39r-12,4l389,47r-25,4l403,51,413,39xe" stroked="f">
                    <v:fill o:detectmouseclick="t"/>
                    <v:path arrowok="t" o:connecttype="custom" o:connectlocs="413,39;401,43;389,47;364,51;403,51;413,39" o:connectangles="0,0,0,0,0,0"/>
                  </v:shape>
                  <v:shape id="Freeform 212" o:spid="_x0000_s1033" href="https://twitter.com/DementiaUK/status/1517177348726079488" style="position:absolute;left:4888;top:449;width:414;height:330;visibility:visible;mso-wrap-style:square;v-text-anchor:top" coordsize="4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" o:button="t" path="m401,5r-12,8l375,19r-13,4l347,25r44,l395,19,401,5xe" stroked="f">
                    <v:fill o:detectmouseclick="t"/>
                    <v:path arrowok="t" o:connecttype="custom" o:connectlocs="401,5;389,13;375,19;362,23;347,25;391,25;395,19;401,5" o:connectangles="0,0,0,0,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0" locked="0" layoutInCell="0" allowOverlap="1" wp14:anchorId="7BE27CBC" wp14:editId="3AD8374D">
                <wp:simplePos x="0" y="0"/>
                <wp:positionH relativeFrom="page">
                  <wp:posOffset>3474085</wp:posOffset>
                </wp:positionH>
                <wp:positionV relativeFrom="paragraph">
                  <wp:posOffset>212090</wp:posOffset>
                </wp:positionV>
                <wp:extent cx="358140" cy="358140"/>
                <wp:effectExtent l="0" t="0" r="0" b="0"/>
                <wp:wrapTopAndBottom/>
                <wp:docPr id="19398584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5471" y="334"/>
                          <a:chExt cx="564" cy="564"/>
                        </a:xfrm>
                      </wpg:grpSpPr>
                      <wps:wsp>
                        <wps:cNvPr id="822636498" name="Freeform 214">
                          <a:hlinkClick r:id="rId62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471" y="334"/>
                            <a:ext cx="564" cy="564"/>
                          </a:xfrm>
                          <a:custGeom>
                            <a:avLst/>
                            <a:gdLst>
                              <a:gd name="T0" fmla="*/ 461 w 564"/>
                              <a:gd name="T1" fmla="*/ 0 h 564"/>
                              <a:gd name="T2" fmla="*/ 102 w 564"/>
                              <a:gd name="T3" fmla="*/ 0 h 564"/>
                              <a:gd name="T4" fmla="*/ 62 w 564"/>
                              <a:gd name="T5" fmla="*/ 8 h 564"/>
                              <a:gd name="T6" fmla="*/ 29 w 564"/>
                              <a:gd name="T7" fmla="*/ 29 h 564"/>
                              <a:gd name="T8" fmla="*/ 8 w 564"/>
                              <a:gd name="T9" fmla="*/ 62 h 564"/>
                              <a:gd name="T10" fmla="*/ 0 w 564"/>
                              <a:gd name="T11" fmla="*/ 102 h 564"/>
                              <a:gd name="T12" fmla="*/ 0 w 564"/>
                              <a:gd name="T13" fmla="*/ 461 h 564"/>
                              <a:gd name="T14" fmla="*/ 8 w 564"/>
                              <a:gd name="T15" fmla="*/ 501 h 564"/>
                              <a:gd name="T16" fmla="*/ 29 w 564"/>
                              <a:gd name="T17" fmla="*/ 534 h 564"/>
                              <a:gd name="T18" fmla="*/ 62 w 564"/>
                              <a:gd name="T19" fmla="*/ 555 h 564"/>
                              <a:gd name="T20" fmla="*/ 102 w 564"/>
                              <a:gd name="T21" fmla="*/ 564 h 564"/>
                              <a:gd name="T22" fmla="*/ 461 w 564"/>
                              <a:gd name="T23" fmla="*/ 564 h 564"/>
                              <a:gd name="T24" fmla="*/ 501 w 564"/>
                              <a:gd name="T25" fmla="*/ 555 h 564"/>
                              <a:gd name="T26" fmla="*/ 533 w 564"/>
                              <a:gd name="T27" fmla="*/ 534 h 564"/>
                              <a:gd name="T28" fmla="*/ 555 w 564"/>
                              <a:gd name="T29" fmla="*/ 501 h 564"/>
                              <a:gd name="T30" fmla="*/ 563 w 564"/>
                              <a:gd name="T31" fmla="*/ 461 h 564"/>
                              <a:gd name="T32" fmla="*/ 563 w 564"/>
                              <a:gd name="T33" fmla="*/ 102 h 564"/>
                              <a:gd name="T34" fmla="*/ 555 w 564"/>
                              <a:gd name="T35" fmla="*/ 62 h 564"/>
                              <a:gd name="T36" fmla="*/ 533 w 564"/>
                              <a:gd name="T37" fmla="*/ 29 h 564"/>
                              <a:gd name="T38" fmla="*/ 501 w 564"/>
                              <a:gd name="T39" fmla="*/ 8 h 564"/>
                              <a:gd name="T40" fmla="*/ 461 w 564"/>
                              <a:gd name="T41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461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461"/>
                                </a:lnTo>
                                <a:lnTo>
                                  <a:pt x="8" y="501"/>
                                </a:lnTo>
                                <a:lnTo>
                                  <a:pt x="29" y="534"/>
                                </a:lnTo>
                                <a:lnTo>
                                  <a:pt x="62" y="555"/>
                                </a:lnTo>
                                <a:lnTo>
                                  <a:pt x="102" y="564"/>
                                </a:lnTo>
                                <a:lnTo>
                                  <a:pt x="461" y="564"/>
                                </a:lnTo>
                                <a:lnTo>
                                  <a:pt x="501" y="555"/>
                                </a:lnTo>
                                <a:lnTo>
                                  <a:pt x="533" y="534"/>
                                </a:lnTo>
                                <a:lnTo>
                                  <a:pt x="555" y="501"/>
                                </a:lnTo>
                                <a:lnTo>
                                  <a:pt x="563" y="461"/>
                                </a:lnTo>
                                <a:lnTo>
                                  <a:pt x="563" y="102"/>
                                </a:lnTo>
                                <a:lnTo>
                                  <a:pt x="555" y="62"/>
                                </a:lnTo>
                                <a:lnTo>
                                  <a:pt x="533" y="29"/>
                                </a:lnTo>
                                <a:lnTo>
                                  <a:pt x="501" y="8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7331392" name="Picture 215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419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7E3488" id="Group 213" o:spid="_x0000_s1026" style="position:absolute;margin-left:273.55pt;margin-top:16.7pt;width:28.2pt;height:28.2pt;z-index:251675136;mso-wrap-distance-left:0;mso-wrap-distance-right:0;mso-position-horizontal-relative:page" coordorigin="5471,334" coordsize="564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" o:allowincell="f">
                <v:shape id="Freeform 214" o:spid="_x0000_s1027" href="https://www.instagram.com/dementia_uk/" style="position:absolute;left:5471;top:334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" o:button="t" path="m461,l102,,62,8,29,29,8,62,,102,,461r8,40l29,534r33,21l102,564r359,l501,555r32,-21l555,501r8,-40l563,102,555,62,533,29,501,8,461,xe" fillcolor="#231f20" stroked="f">
                  <v:fill o:detectmouseclick="t"/>
                  <v:path arrowok="t" o:connecttype="custom" o:connectlocs="461,0;102,0;62,8;29,29;8,62;0,102;0,461;8,501;29,534;62,555;102,564;461,564;501,555;533,534;555,501;563,461;563,102;555,62;533,29;501,8;461,0" o:connectangles="0,0,0,0,0,0,0,0,0,0,0,0,0,0,0,0,0,0,0,0,0"/>
                </v:shape>
                <v:shape id="Picture 215" o:spid="_x0000_s1028" type="#_x0000_t75" href="https://www.instagram.com/dementia_uk/" style="position:absolute;left:5553;top:419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" o:button="t">
                  <v:fill o:detectmouseclick="t"/>
                  <v:imagedata r:id="rId6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160" behindDoc="0" locked="0" layoutInCell="0" allowOverlap="1" wp14:anchorId="13CE5A52" wp14:editId="6E6BAAFE">
                <wp:simplePos x="0" y="0"/>
                <wp:positionH relativeFrom="page">
                  <wp:posOffset>3898265</wp:posOffset>
                </wp:positionH>
                <wp:positionV relativeFrom="paragraph">
                  <wp:posOffset>210820</wp:posOffset>
                </wp:positionV>
                <wp:extent cx="358140" cy="358140"/>
                <wp:effectExtent l="0" t="0" r="0" b="0"/>
                <wp:wrapTopAndBottom/>
                <wp:docPr id="13262959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6139" y="332"/>
                          <a:chExt cx="564" cy="564"/>
                        </a:xfrm>
                      </wpg:grpSpPr>
                      <wps:wsp>
                        <wps:cNvPr id="542378325" name="Freeform 217">
                          <a:hlinkClick r:id="rId65"/>
                        </wps:cNvPr>
                        <wps:cNvSpPr>
                          <a:spLocks/>
                        </wps:cNvSpPr>
                        <wps:spPr bwMode="auto">
                          <a:xfrm>
                            <a:off x="6139" y="332"/>
                            <a:ext cx="564" cy="564"/>
                          </a:xfrm>
                          <a:custGeom>
                            <a:avLst/>
                            <a:gdLst>
                              <a:gd name="T0" fmla="*/ 465 w 564"/>
                              <a:gd name="T1" fmla="*/ 0 h 564"/>
                              <a:gd name="T2" fmla="*/ 98 w 564"/>
                              <a:gd name="T3" fmla="*/ 0 h 564"/>
                              <a:gd name="T4" fmla="*/ 60 w 564"/>
                              <a:gd name="T5" fmla="*/ 7 h 564"/>
                              <a:gd name="T6" fmla="*/ 28 w 564"/>
                              <a:gd name="T7" fmla="*/ 28 h 564"/>
                              <a:gd name="T8" fmla="*/ 7 w 564"/>
                              <a:gd name="T9" fmla="*/ 60 h 564"/>
                              <a:gd name="T10" fmla="*/ 0 w 564"/>
                              <a:gd name="T11" fmla="*/ 98 h 564"/>
                              <a:gd name="T12" fmla="*/ 0 w 564"/>
                              <a:gd name="T13" fmla="*/ 465 h 564"/>
                              <a:gd name="T14" fmla="*/ 7 w 564"/>
                              <a:gd name="T15" fmla="*/ 503 h 564"/>
                              <a:gd name="T16" fmla="*/ 28 w 564"/>
                              <a:gd name="T17" fmla="*/ 535 h 564"/>
                              <a:gd name="T18" fmla="*/ 60 w 564"/>
                              <a:gd name="T19" fmla="*/ 556 h 564"/>
                              <a:gd name="T20" fmla="*/ 98 w 564"/>
                              <a:gd name="T21" fmla="*/ 564 h 564"/>
                              <a:gd name="T22" fmla="*/ 465 w 564"/>
                              <a:gd name="T23" fmla="*/ 564 h 564"/>
                              <a:gd name="T24" fmla="*/ 503 w 564"/>
                              <a:gd name="T25" fmla="*/ 556 h 564"/>
                              <a:gd name="T26" fmla="*/ 535 w 564"/>
                              <a:gd name="T27" fmla="*/ 535 h 564"/>
                              <a:gd name="T28" fmla="*/ 556 w 564"/>
                              <a:gd name="T29" fmla="*/ 503 h 564"/>
                              <a:gd name="T30" fmla="*/ 564 w 564"/>
                              <a:gd name="T31" fmla="*/ 465 h 564"/>
                              <a:gd name="T32" fmla="*/ 564 w 564"/>
                              <a:gd name="T33" fmla="*/ 98 h 564"/>
                              <a:gd name="T34" fmla="*/ 556 w 564"/>
                              <a:gd name="T35" fmla="*/ 60 h 564"/>
                              <a:gd name="T36" fmla="*/ 535 w 564"/>
                              <a:gd name="T37" fmla="*/ 28 h 564"/>
                              <a:gd name="T38" fmla="*/ 503 w 564"/>
                              <a:gd name="T39" fmla="*/ 7 h 564"/>
                              <a:gd name="T40" fmla="*/ 465 w 564"/>
                              <a:gd name="T41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465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465"/>
                                </a:lnTo>
                                <a:lnTo>
                                  <a:pt x="7" y="503"/>
                                </a:lnTo>
                                <a:lnTo>
                                  <a:pt x="28" y="535"/>
                                </a:lnTo>
                                <a:lnTo>
                                  <a:pt x="60" y="556"/>
                                </a:lnTo>
                                <a:lnTo>
                                  <a:pt x="98" y="564"/>
                                </a:lnTo>
                                <a:lnTo>
                                  <a:pt x="465" y="564"/>
                                </a:lnTo>
                                <a:lnTo>
                                  <a:pt x="503" y="556"/>
                                </a:lnTo>
                                <a:lnTo>
                                  <a:pt x="535" y="535"/>
                                </a:lnTo>
                                <a:lnTo>
                                  <a:pt x="556" y="503"/>
                                </a:lnTo>
                                <a:lnTo>
                                  <a:pt x="564" y="465"/>
                                </a:lnTo>
                                <a:lnTo>
                                  <a:pt x="564" y="98"/>
                                </a:lnTo>
                                <a:lnTo>
                                  <a:pt x="556" y="60"/>
                                </a:lnTo>
                                <a:lnTo>
                                  <a:pt x="535" y="28"/>
                                </a:lnTo>
                                <a:lnTo>
                                  <a:pt x="503" y="7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8812743" name="Picture 218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425"/>
                            <a:ext cx="34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08DE355" id="Group 216" o:spid="_x0000_s1026" style="position:absolute;margin-left:306.95pt;margin-top:16.6pt;width:28.2pt;height:28.2pt;z-index:251676160;mso-wrap-distance-left:0;mso-wrap-distance-right:0;mso-position-horizontal-relative:page" coordorigin="6139,332" coordsize="564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" o:allowincell="f">
                <v:shape id="Freeform 217" o:spid="_x0000_s1027" href="https://www.tiktok.com/%40dementiauk" style="position:absolute;left:6139;top:332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" o:button="t" path="m465,l98,,60,7,28,28,7,60,,98,,465r7,38l28,535r32,21l98,564r367,l503,556r32,-21l556,503r8,-38l564,98,556,60,535,28,503,7,465,xe" fillcolor="#231f20" stroked="f">
                  <v:fill o:detectmouseclick="t"/>
                  <v:path arrowok="t" o:connecttype="custom" o:connectlocs="465,0;98,0;60,7;28,28;7,60;0,98;0,465;7,503;28,535;60,556;98,564;465,564;503,556;535,535;556,503;564,465;564,98;556,60;535,28;503,7;465,0" o:connectangles="0,0,0,0,0,0,0,0,0,0,0,0,0,0,0,0,0,0,0,0,0"/>
                </v:shape>
                <v:shape id="Picture 218" o:spid="_x0000_s1028" type="#_x0000_t75" href="https://www.tiktok.com/%40dementiauk" style="position:absolute;left:6270;top:425;width:34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" o:button="t">
                  <v:fill o:detectmouseclick="t"/>
                  <v:imagedata r:id="rId6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0" locked="0" layoutInCell="0" allowOverlap="1" wp14:anchorId="338BBCBF" wp14:editId="12D4C993">
                <wp:simplePos x="0" y="0"/>
                <wp:positionH relativeFrom="page">
                  <wp:posOffset>4333875</wp:posOffset>
                </wp:positionH>
                <wp:positionV relativeFrom="paragraph">
                  <wp:posOffset>212725</wp:posOffset>
                </wp:positionV>
                <wp:extent cx="358140" cy="358140"/>
                <wp:effectExtent l="0" t="0" r="0" b="0"/>
                <wp:wrapTopAndBottom/>
                <wp:docPr id="15370479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6825" y="335"/>
                          <a:chExt cx="564" cy="564"/>
                        </a:xfrm>
                      </wpg:grpSpPr>
                      <wps:wsp>
                        <wps:cNvPr id="1251312864" name="Freeform 220"/>
                        <wps:cNvSpPr>
                          <a:spLocks/>
                        </wps:cNvSpPr>
                        <wps:spPr bwMode="auto">
                          <a:xfrm>
                            <a:off x="6825" y="335"/>
                            <a:ext cx="564" cy="564"/>
                          </a:xfrm>
                          <a:custGeom>
                            <a:avLst/>
                            <a:gdLst>
                              <a:gd name="T0" fmla="*/ 461 w 564"/>
                              <a:gd name="T1" fmla="*/ 0 h 564"/>
                              <a:gd name="T2" fmla="*/ 102 w 564"/>
                              <a:gd name="T3" fmla="*/ 0 h 564"/>
                              <a:gd name="T4" fmla="*/ 62 w 564"/>
                              <a:gd name="T5" fmla="*/ 8 h 564"/>
                              <a:gd name="T6" fmla="*/ 29 w 564"/>
                              <a:gd name="T7" fmla="*/ 29 h 564"/>
                              <a:gd name="T8" fmla="*/ 8 w 564"/>
                              <a:gd name="T9" fmla="*/ 62 h 564"/>
                              <a:gd name="T10" fmla="*/ 0 w 564"/>
                              <a:gd name="T11" fmla="*/ 102 h 564"/>
                              <a:gd name="T12" fmla="*/ 0 w 564"/>
                              <a:gd name="T13" fmla="*/ 461 h 564"/>
                              <a:gd name="T14" fmla="*/ 8 w 564"/>
                              <a:gd name="T15" fmla="*/ 501 h 564"/>
                              <a:gd name="T16" fmla="*/ 29 w 564"/>
                              <a:gd name="T17" fmla="*/ 534 h 564"/>
                              <a:gd name="T18" fmla="*/ 62 w 564"/>
                              <a:gd name="T19" fmla="*/ 555 h 564"/>
                              <a:gd name="T20" fmla="*/ 102 w 564"/>
                              <a:gd name="T21" fmla="*/ 564 h 564"/>
                              <a:gd name="T22" fmla="*/ 461 w 564"/>
                              <a:gd name="T23" fmla="*/ 564 h 564"/>
                              <a:gd name="T24" fmla="*/ 501 w 564"/>
                              <a:gd name="T25" fmla="*/ 555 h 564"/>
                              <a:gd name="T26" fmla="*/ 533 w 564"/>
                              <a:gd name="T27" fmla="*/ 534 h 564"/>
                              <a:gd name="T28" fmla="*/ 555 w 564"/>
                              <a:gd name="T29" fmla="*/ 501 h 564"/>
                              <a:gd name="T30" fmla="*/ 563 w 564"/>
                              <a:gd name="T31" fmla="*/ 461 h 564"/>
                              <a:gd name="T32" fmla="*/ 563 w 564"/>
                              <a:gd name="T33" fmla="*/ 102 h 564"/>
                              <a:gd name="T34" fmla="*/ 555 w 564"/>
                              <a:gd name="T35" fmla="*/ 62 h 564"/>
                              <a:gd name="T36" fmla="*/ 533 w 564"/>
                              <a:gd name="T37" fmla="*/ 29 h 564"/>
                              <a:gd name="T38" fmla="*/ 501 w 564"/>
                              <a:gd name="T39" fmla="*/ 8 h 564"/>
                              <a:gd name="T40" fmla="*/ 461 w 564"/>
                              <a:gd name="T41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461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461"/>
                                </a:lnTo>
                                <a:lnTo>
                                  <a:pt x="8" y="501"/>
                                </a:lnTo>
                                <a:lnTo>
                                  <a:pt x="29" y="534"/>
                                </a:lnTo>
                                <a:lnTo>
                                  <a:pt x="62" y="555"/>
                                </a:lnTo>
                                <a:lnTo>
                                  <a:pt x="102" y="564"/>
                                </a:lnTo>
                                <a:lnTo>
                                  <a:pt x="461" y="564"/>
                                </a:lnTo>
                                <a:lnTo>
                                  <a:pt x="501" y="555"/>
                                </a:lnTo>
                                <a:lnTo>
                                  <a:pt x="533" y="534"/>
                                </a:lnTo>
                                <a:lnTo>
                                  <a:pt x="555" y="501"/>
                                </a:lnTo>
                                <a:lnTo>
                                  <a:pt x="563" y="461"/>
                                </a:lnTo>
                                <a:lnTo>
                                  <a:pt x="563" y="102"/>
                                </a:lnTo>
                                <a:lnTo>
                                  <a:pt x="555" y="62"/>
                                </a:lnTo>
                                <a:lnTo>
                                  <a:pt x="533" y="29"/>
                                </a:lnTo>
                                <a:lnTo>
                                  <a:pt x="501" y="8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019252" name="Group 221"/>
                        <wpg:cNvGrpSpPr>
                          <a:grpSpLocks/>
                        </wpg:cNvGrpSpPr>
                        <wpg:grpSpPr bwMode="auto">
                          <a:xfrm>
                            <a:off x="6933" y="446"/>
                            <a:ext cx="85" cy="337"/>
                            <a:chOff x="6933" y="446"/>
                            <a:chExt cx="85" cy="337"/>
                          </a:xfrm>
                        </wpg:grpSpPr>
                        <wps:wsp>
                          <wps:cNvPr id="761844030" name="Freeform 222"/>
                          <wps:cNvSpPr>
                            <a:spLocks/>
                          </wps:cNvSpPr>
                          <wps:spPr bwMode="auto">
                            <a:xfrm>
                              <a:off x="6933" y="446"/>
                              <a:ext cx="85" cy="337"/>
                            </a:xfrm>
                            <a:custGeom>
                              <a:avLst/>
                              <a:gdLst>
                                <a:gd name="T0" fmla="*/ 79 w 85"/>
                                <a:gd name="T1" fmla="*/ 109 h 337"/>
                                <a:gd name="T2" fmla="*/ 4 w 85"/>
                                <a:gd name="T3" fmla="*/ 109 h 337"/>
                                <a:gd name="T4" fmla="*/ 4 w 85"/>
                                <a:gd name="T5" fmla="*/ 336 h 337"/>
                                <a:gd name="T6" fmla="*/ 79 w 85"/>
                                <a:gd name="T7" fmla="*/ 336 h 337"/>
                                <a:gd name="T8" fmla="*/ 79 w 85"/>
                                <a:gd name="T9" fmla="*/ 10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337">
                                  <a:moveTo>
                                    <a:pt x="79" y="109"/>
                                  </a:moveTo>
                                  <a:lnTo>
                                    <a:pt x="4" y="109"/>
                                  </a:lnTo>
                                  <a:lnTo>
                                    <a:pt x="4" y="336"/>
                                  </a:lnTo>
                                  <a:lnTo>
                                    <a:pt x="79" y="336"/>
                                  </a:lnTo>
                                  <a:lnTo>
                                    <a:pt x="7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986414" name="Freeform 223"/>
                          <wps:cNvSpPr>
                            <a:spLocks/>
                          </wps:cNvSpPr>
                          <wps:spPr bwMode="auto">
                            <a:xfrm>
                              <a:off x="6933" y="446"/>
                              <a:ext cx="85" cy="337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0 h 337"/>
                                <a:gd name="T2" fmla="*/ 25 w 85"/>
                                <a:gd name="T3" fmla="*/ 2 h 337"/>
                                <a:gd name="T4" fmla="*/ 11 w 85"/>
                                <a:gd name="T5" fmla="*/ 11 h 337"/>
                                <a:gd name="T6" fmla="*/ 3 w 85"/>
                                <a:gd name="T7" fmla="*/ 23 h 337"/>
                                <a:gd name="T8" fmla="*/ 0 w 85"/>
                                <a:gd name="T9" fmla="*/ 39 h 337"/>
                                <a:gd name="T10" fmla="*/ 2 w 85"/>
                                <a:gd name="T11" fmla="*/ 54 h 337"/>
                                <a:gd name="T12" fmla="*/ 11 w 85"/>
                                <a:gd name="T13" fmla="*/ 67 h 337"/>
                                <a:gd name="T14" fmla="*/ 24 w 85"/>
                                <a:gd name="T15" fmla="*/ 75 h 337"/>
                                <a:gd name="T16" fmla="*/ 41 w 85"/>
                                <a:gd name="T17" fmla="*/ 78 h 337"/>
                                <a:gd name="T18" fmla="*/ 42 w 85"/>
                                <a:gd name="T19" fmla="*/ 78 h 337"/>
                                <a:gd name="T20" fmla="*/ 59 w 85"/>
                                <a:gd name="T21" fmla="*/ 75 h 337"/>
                                <a:gd name="T22" fmla="*/ 73 w 85"/>
                                <a:gd name="T23" fmla="*/ 67 h 337"/>
                                <a:gd name="T24" fmla="*/ 81 w 85"/>
                                <a:gd name="T25" fmla="*/ 54 h 337"/>
                                <a:gd name="T26" fmla="*/ 84 w 85"/>
                                <a:gd name="T27" fmla="*/ 39 h 337"/>
                                <a:gd name="T28" fmla="*/ 81 w 85"/>
                                <a:gd name="T29" fmla="*/ 23 h 337"/>
                                <a:gd name="T30" fmla="*/ 73 w 85"/>
                                <a:gd name="T31" fmla="*/ 11 h 337"/>
                                <a:gd name="T32" fmla="*/ 60 w 85"/>
                                <a:gd name="T33" fmla="*/ 2 h 337"/>
                                <a:gd name="T34" fmla="*/ 42 w 85"/>
                                <a:gd name="T35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5" h="337">
                                  <a:moveTo>
                                    <a:pt x="42" y="0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66393358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55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AFEA1B" id="Group 219" o:spid="_x0000_s1026" style="position:absolute;margin-left:341.25pt;margin-top:16.75pt;width:28.2pt;height:28.2pt;z-index:251677184;mso-wrap-distance-left:0;mso-wrap-distance-right:0;mso-position-horizontal-relative:page" coordorigin="6825,335" coordsize="564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" o:allowincell="f">
                <v:shape id="Freeform 220" o:spid="_x0000_s1027" style="position:absolute;left:6825;top:335;width:564;height:564;visibility:visible;mso-wrap-style:square;v-text-anchor:top" coordsize="56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" path="m461,l102,,62,8,29,29,8,62,,102,,461r8,40l29,534r33,21l102,564r359,l501,555r32,-21l555,501r8,-40l563,102,555,62,533,29,501,8,461,xe" fillcolor="#231f20" stroked="f">
                  <v:path arrowok="t" o:connecttype="custom" o:connectlocs="461,0;102,0;62,8;29,29;8,62;0,102;0,461;8,501;29,534;62,555;102,564;461,564;501,555;533,534;555,501;563,461;563,102;555,62;533,29;501,8;461,0" o:connectangles="0,0,0,0,0,0,0,0,0,0,0,0,0,0,0,0,0,0,0,0,0"/>
                </v:shape>
                <v:group id="Group 221" o:spid="_x0000_s1028" style="position:absolute;left:6933;top:446;width:85;height:337" coordorigin="6933,446" coordsize="85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">
                  <v:shape id="Freeform 222" o:spid="_x0000_s1029" style="position:absolute;left:6933;top:446;width:85;height:337;visibility:visible;mso-wrap-style:square;v-text-anchor:top" coordsize="85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" path="m79,109r-75,l4,336r75,l79,109xe" stroked="f">
                    <v:path arrowok="t" o:connecttype="custom" o:connectlocs="79,109;4,109;4,336;79,336;79,109" o:connectangles="0,0,0,0,0"/>
                  </v:shape>
                  <v:shape id="Freeform 223" o:spid="_x0000_s1030" style="position:absolute;left:6933;top:446;width:85;height:337;visibility:visible;mso-wrap-style:square;v-text-anchor:top" coordsize="85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" path="m42,l25,2,11,11,3,23,,39,2,54r9,13l24,75r17,3l42,78,59,75,73,67,81,54,84,39,81,23,73,11,60,2,42,xe" stroked="f">
                    <v:path arrowok="t" o:connecttype="custom" o:connectlocs="42,0;25,2;11,11;3,23;0,39;2,54;11,67;24,75;41,78;42,78;59,75;73,67;81,54;84,39;81,23;73,11;60,2;42,0" o:connectangles="0,0,0,0,0,0,0,0,0,0,0,0,0,0,0,0,0,0"/>
                  </v:shape>
                </v:group>
                <v:shape id="Picture 224" o:spid="_x0000_s1031" type="#_x0000_t75" style="position:absolute;left:7056;top:55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">
                  <v:imagedata r:id="rId69" o:title=""/>
                </v:shape>
                <w10:wrap type="topAndBottom" anchorx="page"/>
              </v:group>
            </w:pict>
          </mc:Fallback>
        </mc:AlternateContent>
      </w:r>
    </w:p>
    <w:p w14:paraId="2BB46A55" w14:textId="77777777" w:rsidR="00200FA2" w:rsidRPr="00182F72" w:rsidRDefault="00200FA2" w:rsidP="00182F72">
      <w:pPr>
        <w:pStyle w:val="BodyText"/>
        <w:kinsoku w:val="0"/>
        <w:overflowPunct w:val="0"/>
        <w:spacing w:before="9"/>
        <w:jc w:val="center"/>
        <w:rPr>
          <w:rFonts w:ascii="Verdana" w:hAnsi="Verdana"/>
          <w:b/>
          <w:bCs/>
          <w:sz w:val="22"/>
          <w:szCs w:val="22"/>
        </w:rPr>
      </w:pPr>
    </w:p>
    <w:p w14:paraId="43600589" w14:textId="77777777" w:rsidR="00200FA2" w:rsidRPr="00F35F67" w:rsidRDefault="00000000" w:rsidP="00F35F67">
      <w:pPr>
        <w:pStyle w:val="Heading3"/>
        <w:kinsoku w:val="0"/>
        <w:overflowPunct w:val="0"/>
        <w:ind w:left="0" w:right="0"/>
        <w:jc w:val="center"/>
        <w:rPr>
          <w:rFonts w:ascii="Verdana" w:hAnsi="Verdana"/>
          <w:color w:val="00B6BA"/>
          <w:spacing w:val="-2"/>
          <w:sz w:val="22"/>
          <w:szCs w:val="22"/>
        </w:rPr>
      </w:pPr>
      <w:hyperlink r:id="rId70" w:history="1">
        <w:r w:rsidR="00200FA2" w:rsidRPr="00182F72">
          <w:rPr>
            <w:rFonts w:ascii="Verdana" w:hAnsi="Verdana"/>
            <w:color w:val="C43C96"/>
            <w:sz w:val="22"/>
            <w:szCs w:val="22"/>
          </w:rPr>
          <w:t>dementiauk.org</w:t>
        </w:r>
      </w:hyperlink>
      <w:r w:rsidR="00200FA2" w:rsidRPr="00182F72">
        <w:rPr>
          <w:rFonts w:ascii="Verdana" w:hAnsi="Verdana"/>
          <w:color w:val="C43C96"/>
          <w:spacing w:val="43"/>
          <w:sz w:val="22"/>
          <w:szCs w:val="22"/>
        </w:rPr>
        <w:t xml:space="preserve">  </w:t>
      </w:r>
      <w:r w:rsidR="00200FA2" w:rsidRPr="00182F72">
        <w:rPr>
          <w:rFonts w:ascii="Verdana" w:hAnsi="Verdana"/>
          <w:color w:val="231F20"/>
          <w:sz w:val="22"/>
          <w:szCs w:val="22"/>
        </w:rPr>
        <w:t>•</w:t>
      </w:r>
      <w:r w:rsidR="00200FA2" w:rsidRPr="00182F72">
        <w:rPr>
          <w:rFonts w:ascii="Verdana" w:hAnsi="Verdana"/>
          <w:color w:val="231F20"/>
          <w:spacing w:val="43"/>
          <w:sz w:val="22"/>
          <w:szCs w:val="22"/>
        </w:rPr>
        <w:t xml:space="preserve">  </w:t>
      </w:r>
      <w:hyperlink r:id="rId71" w:history="1">
        <w:r w:rsidR="00200FA2" w:rsidRPr="00182F72">
          <w:rPr>
            <w:rFonts w:ascii="Verdana" w:hAnsi="Verdana"/>
            <w:color w:val="00B6BA"/>
            <w:spacing w:val="-2"/>
            <w:sz w:val="22"/>
            <w:szCs w:val="22"/>
          </w:rPr>
          <w:t>inf</w:t>
        </w:r>
      </w:hyperlink>
      <w:hyperlink r:id="rId72" w:history="1">
        <w:r w:rsidR="00200FA2" w:rsidRPr="00182F72">
          <w:rPr>
            <w:rFonts w:ascii="Verdana" w:hAnsi="Verdana"/>
            <w:color w:val="00B6BA"/>
            <w:spacing w:val="-2"/>
            <w:sz w:val="22"/>
            <w:szCs w:val="22"/>
          </w:rPr>
          <w:t>o@dementiauk.org</w:t>
        </w:r>
      </w:hyperlink>
    </w:p>
    <w:p w14:paraId="55C13D9F" w14:textId="77777777" w:rsidR="00200FA2" w:rsidRDefault="00200FA2" w:rsidP="00F35F67">
      <w:pPr>
        <w:pStyle w:val="BodyText"/>
        <w:kinsoku w:val="0"/>
        <w:overflowPunct w:val="0"/>
        <w:jc w:val="center"/>
        <w:rPr>
          <w:b/>
          <w:bCs/>
          <w:sz w:val="20"/>
          <w:szCs w:val="20"/>
        </w:rPr>
      </w:pPr>
    </w:p>
    <w:p w14:paraId="7165E955" w14:textId="77777777" w:rsidR="00200FA2" w:rsidRDefault="00200FA2" w:rsidP="00F35F67">
      <w:pPr>
        <w:pStyle w:val="BodyText"/>
        <w:kinsoku w:val="0"/>
        <w:overflowPunct w:val="0"/>
        <w:jc w:val="center"/>
        <w:rPr>
          <w:b/>
          <w:bCs/>
          <w:sz w:val="20"/>
          <w:szCs w:val="20"/>
        </w:rPr>
      </w:pPr>
    </w:p>
    <w:p w14:paraId="6DB54349" w14:textId="77777777" w:rsidR="00200FA2" w:rsidRDefault="00200FA2" w:rsidP="00F35F67">
      <w:pPr>
        <w:pStyle w:val="BodyText"/>
        <w:kinsoku w:val="0"/>
        <w:overflowPunct w:val="0"/>
        <w:jc w:val="center"/>
        <w:rPr>
          <w:b/>
          <w:bCs/>
          <w:sz w:val="20"/>
          <w:szCs w:val="20"/>
        </w:rPr>
        <w:sectPr w:rsidR="00200FA2">
          <w:headerReference w:type="default" r:id="rId73"/>
          <w:footerReference w:type="default" r:id="rId74"/>
          <w:pgSz w:w="11910" w:h="16840"/>
          <w:pgMar w:top="840" w:right="720" w:bottom="280" w:left="700" w:header="0" w:footer="0" w:gutter="0"/>
          <w:cols w:space="720"/>
          <w:noEndnote/>
        </w:sectPr>
      </w:pPr>
    </w:p>
    <w:p w14:paraId="5DE32674" w14:textId="77777777" w:rsidR="00F35F67" w:rsidRDefault="00A64A56" w:rsidP="00672B22">
      <w:pPr>
        <w:pStyle w:val="BodyText"/>
        <w:kinsoku w:val="0"/>
        <w:overflowPunct w:val="0"/>
        <w:spacing w:before="222"/>
        <w:ind w:left="130"/>
        <w:rPr>
          <w:rFonts w:ascii="Verdana" w:hAnsi="Verdana"/>
          <w:color w:val="231F2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845CC3F" wp14:editId="78B93711">
                <wp:simplePos x="0" y="0"/>
                <wp:positionH relativeFrom="column">
                  <wp:posOffset>-444500</wp:posOffset>
                </wp:positionH>
                <wp:positionV relativeFrom="paragraph">
                  <wp:posOffset>488315</wp:posOffset>
                </wp:positionV>
                <wp:extent cx="7532370" cy="1247140"/>
                <wp:effectExtent l="0" t="0" r="0" b="0"/>
                <wp:wrapSquare wrapText="bothSides"/>
                <wp:docPr id="9211934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A3534" w14:textId="77777777" w:rsidR="00F35F67" w:rsidRPr="00F35F67" w:rsidRDefault="00F35F67" w:rsidP="00F35F67">
                            <w:pPr>
                              <w:pStyle w:val="BodyText"/>
                              <w:kinsoku w:val="0"/>
                              <w:overflowPunct w:val="0"/>
                              <w:spacing w:before="261"/>
                              <w:ind w:left="13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z w:val="22"/>
                                <w:szCs w:val="22"/>
                              </w:rPr>
                              <w:t>Publication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z w:val="22"/>
                                <w:szCs w:val="22"/>
                              </w:rPr>
                              <w:t>date: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z w:val="22"/>
                                <w:szCs w:val="22"/>
                              </w:rPr>
                              <w:t>April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4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14:paraId="2997DBEA" w14:textId="77777777" w:rsidR="00F35F67" w:rsidRPr="00F35F67" w:rsidRDefault="00F35F67" w:rsidP="00F35F67">
                            <w:pPr>
                              <w:pStyle w:val="BodyText"/>
                              <w:kinsoku w:val="0"/>
                              <w:overflowPunct w:val="0"/>
                              <w:spacing w:before="47"/>
                              <w:ind w:left="13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z w:val="22"/>
                                <w:szCs w:val="22"/>
                              </w:rPr>
                              <w:t>Review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z w:val="22"/>
                                <w:szCs w:val="22"/>
                              </w:rPr>
                              <w:t>date: August 2026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37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72B22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37"/>
                                <w:sz w:val="22"/>
                                <w:szCs w:val="22"/>
                              </w:rPr>
                              <w:br/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z w:val="22"/>
                                <w:szCs w:val="22"/>
                              </w:rPr>
                              <w:t xml:space="preserve">© Dementia UK </w:t>
                            </w:r>
                            <w:r w:rsidRPr="00F35F67"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4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C4D4F"/>
                                <w:spacing w:val="-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1DC798C" w14:textId="77777777" w:rsidR="00F35F67" w:rsidRDefault="00F35F67" w:rsidP="00F35F67">
                            <w:pPr>
                              <w:pStyle w:val="BodyText"/>
                              <w:kinsoku w:val="0"/>
                              <w:overflowPunct w:val="0"/>
                              <w:spacing w:before="222"/>
                              <w:jc w:val="center"/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Dementia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UK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is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registered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charity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in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England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and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Wales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(1039404)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and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Scotland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z w:val="22"/>
                                <w:szCs w:val="22"/>
                              </w:rPr>
                              <w:t>(SC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F67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>047429).</w:t>
                            </w:r>
                          </w:p>
                          <w:p w14:paraId="422FCC05" w14:textId="77777777" w:rsidR="008D340D" w:rsidRPr="00F35F67" w:rsidRDefault="008D340D" w:rsidP="00F35F67">
                            <w:pPr>
                              <w:pStyle w:val="BodyText"/>
                              <w:kinsoku w:val="0"/>
                              <w:overflowPunct w:val="0"/>
                              <w:spacing w:before="222"/>
                              <w:jc w:val="center"/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3EB2C5B1" w14:textId="77777777" w:rsidR="00F35F67" w:rsidRDefault="00F35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45CC3F" id="Text Box 225" o:spid="_x0000_s1050" type="#_x0000_t202" style="position:absolute;left:0;text-align:left;margin-left:-35pt;margin-top:38.45pt;width:593.1pt;height:98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" stroked="f">
                <v:textbox>
                  <w:txbxContent>
                    <w:p w14:paraId="53BA3534" w14:textId="77777777" w:rsidR="00F35F67" w:rsidRPr="00F35F67" w:rsidRDefault="00F35F67" w:rsidP="00F35F67">
                      <w:pPr>
                        <w:pStyle w:val="BodyText"/>
                        <w:kinsoku w:val="0"/>
                        <w:overflowPunct w:val="0"/>
                        <w:spacing w:before="261"/>
                        <w:ind w:left="130"/>
                        <w:jc w:val="center"/>
                        <w:rPr>
                          <w:rFonts w:ascii="Verdana" w:hAnsi="Verdana"/>
                          <w:b/>
                          <w:bCs/>
                          <w:color w:val="4C4D4F"/>
                          <w:spacing w:val="-4"/>
                          <w:sz w:val="22"/>
                          <w:szCs w:val="22"/>
                        </w:rPr>
                      </w:pP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z w:val="22"/>
                          <w:szCs w:val="22"/>
                        </w:rPr>
                        <w:t>Publication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z w:val="22"/>
                          <w:szCs w:val="22"/>
                        </w:rPr>
                        <w:t>date: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z w:val="22"/>
                          <w:szCs w:val="22"/>
                        </w:rPr>
                        <w:t>April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-4"/>
                          <w:sz w:val="22"/>
                          <w:szCs w:val="22"/>
                        </w:rPr>
                        <w:t>2023</w:t>
                      </w:r>
                    </w:p>
                    <w:p w14:paraId="2997DBEA" w14:textId="77777777" w:rsidR="00F35F67" w:rsidRPr="00F35F67" w:rsidRDefault="00F35F67" w:rsidP="00F35F67">
                      <w:pPr>
                        <w:pStyle w:val="BodyText"/>
                        <w:kinsoku w:val="0"/>
                        <w:overflowPunct w:val="0"/>
                        <w:spacing w:before="47"/>
                        <w:ind w:left="130"/>
                        <w:jc w:val="center"/>
                        <w:rPr>
                          <w:rFonts w:ascii="Verdana" w:hAnsi="Verdana"/>
                          <w:b/>
                          <w:bCs/>
                          <w:color w:val="4C4D4F"/>
                          <w:spacing w:val="-4"/>
                          <w:sz w:val="22"/>
                          <w:szCs w:val="22"/>
                        </w:rPr>
                      </w:pP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z w:val="22"/>
                          <w:szCs w:val="22"/>
                        </w:rPr>
                        <w:t>Review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z w:val="22"/>
                          <w:szCs w:val="22"/>
                        </w:rPr>
                        <w:t>date: August 2026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37"/>
                          <w:sz w:val="22"/>
                          <w:szCs w:val="22"/>
                        </w:rPr>
                        <w:t xml:space="preserve">  </w:t>
                      </w:r>
                      <w:r w:rsidR="00672B22">
                        <w:rPr>
                          <w:rFonts w:ascii="Verdana" w:hAnsi="Verdana"/>
                          <w:b/>
                          <w:bCs/>
                          <w:color w:val="4C4D4F"/>
                          <w:spacing w:val="37"/>
                          <w:sz w:val="22"/>
                          <w:szCs w:val="22"/>
                        </w:rPr>
                        <w:br/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z w:val="22"/>
                          <w:szCs w:val="22"/>
                        </w:rPr>
                        <w:t xml:space="preserve">© Dementia UK </w:t>
                      </w:r>
                      <w:r w:rsidRPr="00F35F67">
                        <w:rPr>
                          <w:rFonts w:ascii="Verdana" w:hAnsi="Verdana"/>
                          <w:b/>
                          <w:bCs/>
                          <w:color w:val="4C4D4F"/>
                          <w:spacing w:val="-4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C4D4F"/>
                          <w:spacing w:val="-4"/>
                          <w:sz w:val="22"/>
                          <w:szCs w:val="22"/>
                        </w:rPr>
                        <w:t>3</w:t>
                      </w:r>
                    </w:p>
                    <w:p w14:paraId="41DC798C" w14:textId="77777777" w:rsidR="00F35F67" w:rsidRDefault="00F35F67" w:rsidP="00F35F67">
                      <w:pPr>
                        <w:pStyle w:val="BodyText"/>
                        <w:kinsoku w:val="0"/>
                        <w:overflowPunct w:val="0"/>
                        <w:spacing w:before="222"/>
                        <w:jc w:val="center"/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</w:pP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Dementia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UK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is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registered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charity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in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England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and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Wales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(1039404)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and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Scotland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z w:val="22"/>
                          <w:szCs w:val="22"/>
                        </w:rPr>
                        <w:t>(SC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35F67"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  <w:t>047429).</w:t>
                      </w:r>
                    </w:p>
                    <w:p w14:paraId="422FCC05" w14:textId="77777777" w:rsidR="008D340D" w:rsidRPr="00F35F67" w:rsidRDefault="008D340D" w:rsidP="00F35F67">
                      <w:pPr>
                        <w:pStyle w:val="BodyText"/>
                        <w:kinsoku w:val="0"/>
                        <w:overflowPunct w:val="0"/>
                        <w:spacing w:before="222"/>
                        <w:jc w:val="center"/>
                        <w:rPr>
                          <w:rFonts w:ascii="Verdana" w:hAnsi="Verdana"/>
                          <w:color w:val="231F20"/>
                          <w:spacing w:val="-2"/>
                          <w:sz w:val="22"/>
                          <w:szCs w:val="22"/>
                        </w:rPr>
                      </w:pPr>
                    </w:p>
                    <w:p w14:paraId="3EB2C5B1" w14:textId="77777777" w:rsidR="00F35F67" w:rsidRDefault="00F35F67"/>
                  </w:txbxContent>
                </v:textbox>
                <w10:wrap type="square"/>
              </v:shape>
            </w:pict>
          </mc:Fallback>
        </mc:AlternateContent>
      </w:r>
    </w:p>
    <w:p w14:paraId="6E470F5F" w14:textId="77777777" w:rsidR="00200FA2" w:rsidRDefault="00200FA2">
      <w:pPr>
        <w:pStyle w:val="BodyText"/>
        <w:kinsoku w:val="0"/>
        <w:overflowPunct w:val="0"/>
      </w:pPr>
    </w:p>
    <w:p w14:paraId="3725AA8B" w14:textId="77777777" w:rsidR="00200FA2" w:rsidRPr="008D340D" w:rsidRDefault="00200FA2" w:rsidP="008D340D">
      <w:pPr>
        <w:pStyle w:val="BodyText"/>
        <w:kinsoku w:val="0"/>
        <w:overflowPunct w:val="0"/>
        <w:rPr>
          <w:rFonts w:ascii="Verdana" w:hAnsi="Verdana"/>
          <w:color w:val="231F20"/>
          <w:spacing w:val="-2"/>
          <w:sz w:val="18"/>
          <w:szCs w:val="18"/>
        </w:rPr>
      </w:pPr>
    </w:p>
    <w:sectPr w:rsidR="00200FA2" w:rsidRPr="008D340D">
      <w:type w:val="continuous"/>
      <w:pgSz w:w="11910" w:h="16840"/>
      <w:pgMar w:top="840" w:right="720" w:bottom="900" w:left="700" w:header="720" w:footer="720" w:gutter="0"/>
      <w:cols w:num="2" w:space="720" w:equalWidth="0">
        <w:col w:w="6730" w:space="2900"/>
        <w:col w:w="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978C" w14:textId="77777777" w:rsidR="007C6232" w:rsidRDefault="007C6232">
      <w:r>
        <w:separator/>
      </w:r>
    </w:p>
  </w:endnote>
  <w:endnote w:type="continuationSeparator" w:id="0">
    <w:p w14:paraId="23F58B90" w14:textId="77777777" w:rsidR="007C6232" w:rsidRDefault="007C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Pimlico">
    <w:altName w:val="Calibri"/>
    <w:panose1 w:val="00000000000000000000"/>
    <w:charset w:val="00"/>
    <w:family w:val="modern"/>
    <w:notTrueType/>
    <w:pitch w:val="variable"/>
    <w:sig w:usb0="A00000EF" w:usb1="40006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E902" w14:textId="77777777" w:rsidR="00200FA2" w:rsidRDefault="00A64A5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3E94F3" wp14:editId="79E4FDB3">
              <wp:simplePos x="0" y="0"/>
              <wp:positionH relativeFrom="page">
                <wp:posOffset>3712210</wp:posOffset>
              </wp:positionH>
              <wp:positionV relativeFrom="page">
                <wp:posOffset>10096500</wp:posOffset>
              </wp:positionV>
              <wp:extent cx="148590" cy="218440"/>
              <wp:effectExtent l="0" t="0" r="0" b="0"/>
              <wp:wrapNone/>
              <wp:docPr id="78565857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FA14E" w14:textId="77777777" w:rsidR="00200FA2" w:rsidRPr="00DC323A" w:rsidRDefault="00200FA2">
                          <w:pPr>
                            <w:pStyle w:val="BodyText"/>
                            <w:kinsoku w:val="0"/>
                            <w:overflowPunct w:val="0"/>
                            <w:spacing w:before="56"/>
                            <w:ind w:left="60"/>
                            <w:rPr>
                              <w:rFonts w:ascii="Verdana" w:hAnsi="Verdana"/>
                              <w:color w:val="231F20"/>
                              <w:sz w:val="22"/>
                              <w:szCs w:val="22"/>
                            </w:rPr>
                          </w:pPr>
                          <w:r w:rsidRPr="00DC323A">
                            <w:rPr>
                              <w:rFonts w:ascii="Verdana" w:hAnsi="Verdana"/>
                              <w:color w:val="231F2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C323A">
                            <w:rPr>
                              <w:rFonts w:ascii="Verdana" w:hAnsi="Verdana"/>
                              <w:color w:val="231F2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DC323A">
                            <w:rPr>
                              <w:rFonts w:ascii="Verdana" w:hAnsi="Verdana"/>
                              <w:color w:val="231F2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C323A" w:rsidRPr="00DC323A">
                            <w:rPr>
                              <w:rFonts w:ascii="Verdana" w:hAnsi="Verdana"/>
                              <w:noProof/>
                              <w:color w:val="231F20"/>
                              <w:sz w:val="22"/>
                              <w:szCs w:val="22"/>
                            </w:rPr>
                            <w:t>1</w:t>
                          </w:r>
                          <w:r w:rsidRPr="00DC323A">
                            <w:rPr>
                              <w:rFonts w:ascii="Verdana" w:hAnsi="Verdana"/>
                              <w:color w:val="231F2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63E9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92.3pt;margin-top:795pt;width:11.7pt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" o:allowincell="f" filled="f" stroked="f">
              <v:textbox inset="0,0,0,0">
                <w:txbxContent>
                  <w:p w14:paraId="29AFA14E" w14:textId="77777777" w:rsidR="00200FA2" w:rsidRPr="00DC323A" w:rsidRDefault="00200FA2">
                    <w:pPr>
                      <w:pStyle w:val="BodyText"/>
                      <w:kinsoku w:val="0"/>
                      <w:overflowPunct w:val="0"/>
                      <w:spacing w:before="56"/>
                      <w:ind w:left="60"/>
                      <w:rPr>
                        <w:rFonts w:ascii="Verdana" w:hAnsi="Verdana"/>
                        <w:color w:val="231F20"/>
                        <w:sz w:val="22"/>
                        <w:szCs w:val="22"/>
                      </w:rPr>
                    </w:pPr>
                    <w:r w:rsidRPr="00DC323A">
                      <w:rPr>
                        <w:rFonts w:ascii="Verdana" w:hAnsi="Verdana"/>
                        <w:color w:val="231F20"/>
                        <w:sz w:val="22"/>
                        <w:szCs w:val="22"/>
                      </w:rPr>
                      <w:fldChar w:fldCharType="begin"/>
                    </w:r>
                    <w:r w:rsidRPr="00DC323A">
                      <w:rPr>
                        <w:rFonts w:ascii="Verdana" w:hAnsi="Verdana"/>
                        <w:color w:val="231F20"/>
                        <w:sz w:val="22"/>
                        <w:szCs w:val="22"/>
                      </w:rPr>
                      <w:instrText xml:space="preserve"> PAGE </w:instrText>
                    </w:r>
                    <w:r w:rsidRPr="00DC323A">
                      <w:rPr>
                        <w:rFonts w:ascii="Verdana" w:hAnsi="Verdana"/>
                        <w:color w:val="231F20"/>
                        <w:sz w:val="22"/>
                        <w:szCs w:val="22"/>
                      </w:rPr>
                      <w:fldChar w:fldCharType="separate"/>
                    </w:r>
                    <w:r w:rsidR="00DC323A" w:rsidRPr="00DC323A">
                      <w:rPr>
                        <w:rFonts w:ascii="Verdana" w:hAnsi="Verdana"/>
                        <w:noProof/>
                        <w:color w:val="231F20"/>
                        <w:sz w:val="22"/>
                        <w:szCs w:val="22"/>
                      </w:rPr>
                      <w:t>1</w:t>
                    </w:r>
                    <w:r w:rsidRPr="00DC323A">
                      <w:rPr>
                        <w:rFonts w:ascii="Verdana" w:hAnsi="Verdana"/>
                        <w:color w:val="231F2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37B8" w14:textId="77777777" w:rsidR="00200FA2" w:rsidRDefault="00A64A5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6B3DA8F" wp14:editId="6CD48852">
              <wp:simplePos x="0" y="0"/>
              <wp:positionH relativeFrom="page">
                <wp:posOffset>3675380</wp:posOffset>
              </wp:positionH>
              <wp:positionV relativeFrom="page">
                <wp:posOffset>10096500</wp:posOffset>
              </wp:positionV>
              <wp:extent cx="219075" cy="236220"/>
              <wp:effectExtent l="0" t="0" r="0" b="0"/>
              <wp:wrapNone/>
              <wp:docPr id="2050347207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40E85" w14:textId="77777777" w:rsidR="00200FA2" w:rsidRDefault="00200FA2">
                          <w:pPr>
                            <w:pStyle w:val="BodyText"/>
                            <w:kinsoku w:val="0"/>
                            <w:overflowPunct w:val="0"/>
                            <w:spacing w:before="84"/>
                            <w:ind w:left="64"/>
                            <w:rPr>
                              <w:color w:val="231F20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C323A">
                            <w:rPr>
                              <w:noProof/>
                              <w:color w:val="231F20"/>
                              <w:spacing w:val="-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B3DA8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4" type="#_x0000_t202" style="position:absolute;margin-left:289.4pt;margin-top:795pt;width:17.25pt;height:18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" o:allowincell="f" filled="f" stroked="f">
              <v:textbox inset="0,0,0,0">
                <w:txbxContent>
                  <w:p w14:paraId="65B40E85" w14:textId="77777777" w:rsidR="00200FA2" w:rsidRDefault="00200FA2">
                    <w:pPr>
                      <w:pStyle w:val="BodyText"/>
                      <w:kinsoku w:val="0"/>
                      <w:overflowPunct w:val="0"/>
                      <w:spacing w:before="84"/>
                      <w:ind w:left="64"/>
                      <w:rPr>
                        <w:color w:val="231F20"/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2"/>
                        <w:szCs w:val="22"/>
                      </w:rPr>
                      <w:fldChar w:fldCharType="separate"/>
                    </w:r>
                    <w:r w:rsidR="00DC323A">
                      <w:rPr>
                        <w:noProof/>
                        <w:color w:val="231F20"/>
                        <w:spacing w:val="-5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231F20"/>
                        <w:spacing w:val="-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FB9A" w14:textId="77777777" w:rsidR="00200FA2" w:rsidRDefault="00200FA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3448" w14:textId="77777777" w:rsidR="007C6232" w:rsidRDefault="007C6232">
      <w:r>
        <w:separator/>
      </w:r>
    </w:p>
  </w:footnote>
  <w:footnote w:type="continuationSeparator" w:id="0">
    <w:p w14:paraId="2E20ABAE" w14:textId="77777777" w:rsidR="007C6232" w:rsidRDefault="007C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A367" w14:textId="77777777" w:rsidR="00200FA2" w:rsidRDefault="00A64A5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60E5AA8B" wp14:editId="65CC93B3">
              <wp:simplePos x="0" y="0"/>
              <wp:positionH relativeFrom="page">
                <wp:posOffset>5670550</wp:posOffset>
              </wp:positionH>
              <wp:positionV relativeFrom="page">
                <wp:posOffset>539750</wp:posOffset>
              </wp:positionV>
              <wp:extent cx="701040" cy="674370"/>
              <wp:effectExtent l="0" t="0" r="0" b="0"/>
              <wp:wrapNone/>
              <wp:docPr id="14730907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" cy="674370"/>
                        <a:chOff x="8930" y="850"/>
                        <a:chExt cx="1104" cy="1062"/>
                      </a:xfrm>
                    </wpg:grpSpPr>
                    <wps:wsp>
                      <wps:cNvPr id="1824179772" name="Freeform 3"/>
                      <wps:cNvSpPr>
                        <a:spLocks/>
                      </wps:cNvSpPr>
                      <wps:spPr bwMode="auto">
                        <a:xfrm>
                          <a:off x="9371" y="850"/>
                          <a:ext cx="663" cy="879"/>
                        </a:xfrm>
                        <a:custGeom>
                          <a:avLst/>
                          <a:gdLst>
                            <a:gd name="T0" fmla="*/ 366 w 663"/>
                            <a:gd name="T1" fmla="*/ 0 h 879"/>
                            <a:gd name="T2" fmla="*/ 340 w 663"/>
                            <a:gd name="T3" fmla="*/ 0 h 879"/>
                            <a:gd name="T4" fmla="*/ 314 w 663"/>
                            <a:gd name="T5" fmla="*/ 3 h 879"/>
                            <a:gd name="T6" fmla="*/ 288 w 663"/>
                            <a:gd name="T7" fmla="*/ 8 h 879"/>
                            <a:gd name="T8" fmla="*/ 262 w 663"/>
                            <a:gd name="T9" fmla="*/ 14 h 879"/>
                            <a:gd name="T10" fmla="*/ 46 w 663"/>
                            <a:gd name="T11" fmla="*/ 72 h 879"/>
                            <a:gd name="T12" fmla="*/ 28 w 663"/>
                            <a:gd name="T13" fmla="*/ 80 h 879"/>
                            <a:gd name="T14" fmla="*/ 13 w 663"/>
                            <a:gd name="T15" fmla="*/ 93 h 879"/>
                            <a:gd name="T16" fmla="*/ 3 w 663"/>
                            <a:gd name="T17" fmla="*/ 109 h 879"/>
                            <a:gd name="T18" fmla="*/ 0 w 663"/>
                            <a:gd name="T19" fmla="*/ 126 h 879"/>
                            <a:gd name="T20" fmla="*/ 0 w 663"/>
                            <a:gd name="T21" fmla="*/ 847 h 879"/>
                            <a:gd name="T22" fmla="*/ 2 w 663"/>
                            <a:gd name="T23" fmla="*/ 858 h 879"/>
                            <a:gd name="T24" fmla="*/ 8 w 663"/>
                            <a:gd name="T25" fmla="*/ 868 h 879"/>
                            <a:gd name="T26" fmla="*/ 13 w 663"/>
                            <a:gd name="T27" fmla="*/ 872 h 879"/>
                            <a:gd name="T28" fmla="*/ 16 w 663"/>
                            <a:gd name="T29" fmla="*/ 874 h 879"/>
                            <a:gd name="T30" fmla="*/ 17 w 663"/>
                            <a:gd name="T31" fmla="*/ 875 h 879"/>
                            <a:gd name="T32" fmla="*/ 22 w 663"/>
                            <a:gd name="T33" fmla="*/ 877 h 879"/>
                            <a:gd name="T34" fmla="*/ 32 w 663"/>
                            <a:gd name="T35" fmla="*/ 878 h 879"/>
                            <a:gd name="T36" fmla="*/ 40 w 663"/>
                            <a:gd name="T37" fmla="*/ 877 h 879"/>
                            <a:gd name="T38" fmla="*/ 86 w 663"/>
                            <a:gd name="T39" fmla="*/ 864 h 879"/>
                            <a:gd name="T40" fmla="*/ 86 w 663"/>
                            <a:gd name="T41" fmla="*/ 234 h 879"/>
                            <a:gd name="T42" fmla="*/ 87 w 663"/>
                            <a:gd name="T43" fmla="*/ 231 h 879"/>
                            <a:gd name="T44" fmla="*/ 90 w 663"/>
                            <a:gd name="T45" fmla="*/ 217 h 879"/>
                            <a:gd name="T46" fmla="*/ 96 w 663"/>
                            <a:gd name="T47" fmla="*/ 208 h 879"/>
                            <a:gd name="T48" fmla="*/ 104 w 663"/>
                            <a:gd name="T49" fmla="*/ 202 h 879"/>
                            <a:gd name="T50" fmla="*/ 113 w 663"/>
                            <a:gd name="T51" fmla="*/ 197 h 879"/>
                            <a:gd name="T52" fmla="*/ 123 w 663"/>
                            <a:gd name="T53" fmla="*/ 194 h 879"/>
                            <a:gd name="T54" fmla="*/ 133 w 663"/>
                            <a:gd name="T55" fmla="*/ 193 h 879"/>
                            <a:gd name="T56" fmla="*/ 143 w 663"/>
                            <a:gd name="T57" fmla="*/ 194 h 879"/>
                            <a:gd name="T58" fmla="*/ 182 w 663"/>
                            <a:gd name="T59" fmla="*/ 205 h 879"/>
                            <a:gd name="T60" fmla="*/ 215 w 663"/>
                            <a:gd name="T61" fmla="*/ 220 h 879"/>
                            <a:gd name="T62" fmla="*/ 242 w 663"/>
                            <a:gd name="T63" fmla="*/ 246 h 879"/>
                            <a:gd name="T64" fmla="*/ 260 w 663"/>
                            <a:gd name="T65" fmla="*/ 278 h 879"/>
                            <a:gd name="T66" fmla="*/ 267 w 663"/>
                            <a:gd name="T67" fmla="*/ 314 h 879"/>
                            <a:gd name="T68" fmla="*/ 267 w 663"/>
                            <a:gd name="T69" fmla="*/ 816 h 879"/>
                            <a:gd name="T70" fmla="*/ 338 w 663"/>
                            <a:gd name="T71" fmla="*/ 789 h 879"/>
                            <a:gd name="T72" fmla="*/ 405 w 663"/>
                            <a:gd name="T73" fmla="*/ 751 h 879"/>
                            <a:gd name="T74" fmla="*/ 466 w 663"/>
                            <a:gd name="T75" fmla="*/ 705 h 879"/>
                            <a:gd name="T76" fmla="*/ 521 w 663"/>
                            <a:gd name="T77" fmla="*/ 650 h 879"/>
                            <a:gd name="T78" fmla="*/ 569 w 663"/>
                            <a:gd name="T79" fmla="*/ 588 h 879"/>
                            <a:gd name="T80" fmla="*/ 608 w 663"/>
                            <a:gd name="T81" fmla="*/ 522 h 879"/>
                            <a:gd name="T82" fmla="*/ 637 w 663"/>
                            <a:gd name="T83" fmla="*/ 452 h 879"/>
                            <a:gd name="T84" fmla="*/ 656 w 663"/>
                            <a:gd name="T85" fmla="*/ 380 h 879"/>
                            <a:gd name="T86" fmla="*/ 662 w 663"/>
                            <a:gd name="T87" fmla="*/ 307 h 879"/>
                            <a:gd name="T88" fmla="*/ 655 w 663"/>
                            <a:gd name="T89" fmla="*/ 233 h 879"/>
                            <a:gd name="T90" fmla="*/ 634 w 663"/>
                            <a:gd name="T91" fmla="*/ 167 h 879"/>
                            <a:gd name="T92" fmla="*/ 600 w 663"/>
                            <a:gd name="T93" fmla="*/ 110 h 879"/>
                            <a:gd name="T94" fmla="*/ 556 w 663"/>
                            <a:gd name="T95" fmla="*/ 63 h 879"/>
                            <a:gd name="T96" fmla="*/ 501 w 663"/>
                            <a:gd name="T97" fmla="*/ 29 h 879"/>
                            <a:gd name="T98" fmla="*/ 437 w 663"/>
                            <a:gd name="T99" fmla="*/ 7 h 879"/>
                            <a:gd name="T100" fmla="*/ 366 w 663"/>
                            <a:gd name="T101" fmla="*/ 0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879">
                              <a:moveTo>
                                <a:pt x="366" y="0"/>
                              </a:moveTo>
                              <a:lnTo>
                                <a:pt x="340" y="0"/>
                              </a:lnTo>
                              <a:lnTo>
                                <a:pt x="314" y="3"/>
                              </a:lnTo>
                              <a:lnTo>
                                <a:pt x="288" y="8"/>
                              </a:lnTo>
                              <a:lnTo>
                                <a:pt x="262" y="14"/>
                              </a:lnTo>
                              <a:lnTo>
                                <a:pt x="46" y="72"/>
                              </a:lnTo>
                              <a:lnTo>
                                <a:pt x="28" y="80"/>
                              </a:lnTo>
                              <a:lnTo>
                                <a:pt x="13" y="93"/>
                              </a:lnTo>
                              <a:lnTo>
                                <a:pt x="3" y="109"/>
                              </a:lnTo>
                              <a:lnTo>
                                <a:pt x="0" y="126"/>
                              </a:lnTo>
                              <a:lnTo>
                                <a:pt x="0" y="847"/>
                              </a:lnTo>
                              <a:lnTo>
                                <a:pt x="2" y="858"/>
                              </a:lnTo>
                              <a:lnTo>
                                <a:pt x="8" y="868"/>
                              </a:lnTo>
                              <a:lnTo>
                                <a:pt x="13" y="872"/>
                              </a:lnTo>
                              <a:lnTo>
                                <a:pt x="16" y="874"/>
                              </a:lnTo>
                              <a:lnTo>
                                <a:pt x="17" y="875"/>
                              </a:lnTo>
                              <a:lnTo>
                                <a:pt x="22" y="877"/>
                              </a:lnTo>
                              <a:lnTo>
                                <a:pt x="32" y="878"/>
                              </a:lnTo>
                              <a:lnTo>
                                <a:pt x="40" y="877"/>
                              </a:lnTo>
                              <a:lnTo>
                                <a:pt x="86" y="864"/>
                              </a:lnTo>
                              <a:lnTo>
                                <a:pt x="86" y="234"/>
                              </a:lnTo>
                              <a:lnTo>
                                <a:pt x="87" y="231"/>
                              </a:lnTo>
                              <a:lnTo>
                                <a:pt x="90" y="217"/>
                              </a:lnTo>
                              <a:lnTo>
                                <a:pt x="96" y="208"/>
                              </a:lnTo>
                              <a:lnTo>
                                <a:pt x="104" y="202"/>
                              </a:lnTo>
                              <a:lnTo>
                                <a:pt x="113" y="197"/>
                              </a:lnTo>
                              <a:lnTo>
                                <a:pt x="123" y="194"/>
                              </a:lnTo>
                              <a:lnTo>
                                <a:pt x="133" y="193"/>
                              </a:lnTo>
                              <a:lnTo>
                                <a:pt x="143" y="194"/>
                              </a:lnTo>
                              <a:lnTo>
                                <a:pt x="182" y="205"/>
                              </a:lnTo>
                              <a:lnTo>
                                <a:pt x="215" y="220"/>
                              </a:lnTo>
                              <a:lnTo>
                                <a:pt x="242" y="246"/>
                              </a:lnTo>
                              <a:lnTo>
                                <a:pt x="260" y="278"/>
                              </a:lnTo>
                              <a:lnTo>
                                <a:pt x="267" y="314"/>
                              </a:lnTo>
                              <a:lnTo>
                                <a:pt x="267" y="816"/>
                              </a:lnTo>
                              <a:lnTo>
                                <a:pt x="338" y="789"/>
                              </a:lnTo>
                              <a:lnTo>
                                <a:pt x="405" y="751"/>
                              </a:lnTo>
                              <a:lnTo>
                                <a:pt x="466" y="705"/>
                              </a:lnTo>
                              <a:lnTo>
                                <a:pt x="521" y="650"/>
                              </a:lnTo>
                              <a:lnTo>
                                <a:pt x="569" y="588"/>
                              </a:lnTo>
                              <a:lnTo>
                                <a:pt x="608" y="522"/>
                              </a:lnTo>
                              <a:lnTo>
                                <a:pt x="637" y="452"/>
                              </a:lnTo>
                              <a:lnTo>
                                <a:pt x="656" y="380"/>
                              </a:lnTo>
                              <a:lnTo>
                                <a:pt x="662" y="307"/>
                              </a:lnTo>
                              <a:lnTo>
                                <a:pt x="655" y="233"/>
                              </a:lnTo>
                              <a:lnTo>
                                <a:pt x="634" y="167"/>
                              </a:lnTo>
                              <a:lnTo>
                                <a:pt x="600" y="110"/>
                              </a:lnTo>
                              <a:lnTo>
                                <a:pt x="556" y="63"/>
                              </a:lnTo>
                              <a:lnTo>
                                <a:pt x="501" y="29"/>
                              </a:lnTo>
                              <a:lnTo>
                                <a:pt x="437" y="7"/>
                              </a:lnTo>
                              <a:lnTo>
                                <a:pt x="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1D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3781884" name="Freeform 4"/>
                      <wps:cNvSpPr>
                        <a:spLocks/>
                      </wps:cNvSpPr>
                      <wps:spPr bwMode="auto">
                        <a:xfrm>
                          <a:off x="8930" y="1033"/>
                          <a:ext cx="663" cy="879"/>
                        </a:xfrm>
                        <a:custGeom>
                          <a:avLst/>
                          <a:gdLst>
                            <a:gd name="T0" fmla="*/ 296 w 663"/>
                            <a:gd name="T1" fmla="*/ 0 h 879"/>
                            <a:gd name="T2" fmla="*/ 225 w 663"/>
                            <a:gd name="T3" fmla="*/ 7 h 879"/>
                            <a:gd name="T4" fmla="*/ 161 w 663"/>
                            <a:gd name="T5" fmla="*/ 29 h 879"/>
                            <a:gd name="T6" fmla="*/ 106 w 663"/>
                            <a:gd name="T7" fmla="*/ 63 h 879"/>
                            <a:gd name="T8" fmla="*/ 61 w 663"/>
                            <a:gd name="T9" fmla="*/ 110 h 879"/>
                            <a:gd name="T10" fmla="*/ 28 w 663"/>
                            <a:gd name="T11" fmla="*/ 167 h 879"/>
                            <a:gd name="T12" fmla="*/ 7 w 663"/>
                            <a:gd name="T13" fmla="*/ 233 h 879"/>
                            <a:gd name="T14" fmla="*/ 0 w 663"/>
                            <a:gd name="T15" fmla="*/ 306 h 879"/>
                            <a:gd name="T16" fmla="*/ 6 w 663"/>
                            <a:gd name="T17" fmla="*/ 381 h 879"/>
                            <a:gd name="T18" fmla="*/ 25 w 663"/>
                            <a:gd name="T19" fmla="*/ 454 h 879"/>
                            <a:gd name="T20" fmla="*/ 55 w 663"/>
                            <a:gd name="T21" fmla="*/ 525 h 879"/>
                            <a:gd name="T22" fmla="*/ 95 w 663"/>
                            <a:gd name="T23" fmla="*/ 592 h 879"/>
                            <a:gd name="T24" fmla="*/ 143 w 663"/>
                            <a:gd name="T25" fmla="*/ 654 h 879"/>
                            <a:gd name="T26" fmla="*/ 200 w 663"/>
                            <a:gd name="T27" fmla="*/ 709 h 879"/>
                            <a:gd name="T28" fmla="*/ 263 w 663"/>
                            <a:gd name="T29" fmla="*/ 755 h 879"/>
                            <a:gd name="T30" fmla="*/ 331 w 663"/>
                            <a:gd name="T31" fmla="*/ 792 h 879"/>
                            <a:gd name="T32" fmla="*/ 403 w 663"/>
                            <a:gd name="T33" fmla="*/ 818 h 879"/>
                            <a:gd name="T34" fmla="*/ 623 w 663"/>
                            <a:gd name="T35" fmla="*/ 877 h 879"/>
                            <a:gd name="T36" fmla="*/ 627 w 663"/>
                            <a:gd name="T37" fmla="*/ 878 h 879"/>
                            <a:gd name="T38" fmla="*/ 640 w 663"/>
                            <a:gd name="T39" fmla="*/ 878 h 879"/>
                            <a:gd name="T40" fmla="*/ 647 w 663"/>
                            <a:gd name="T41" fmla="*/ 875 h 879"/>
                            <a:gd name="T42" fmla="*/ 659 w 663"/>
                            <a:gd name="T43" fmla="*/ 863 h 879"/>
                            <a:gd name="T44" fmla="*/ 662 w 663"/>
                            <a:gd name="T45" fmla="*/ 855 h 879"/>
                            <a:gd name="T46" fmla="*/ 662 w 663"/>
                            <a:gd name="T47" fmla="*/ 130 h 879"/>
                            <a:gd name="T48" fmla="*/ 658 w 663"/>
                            <a:gd name="T49" fmla="*/ 111 h 879"/>
                            <a:gd name="T50" fmla="*/ 648 w 663"/>
                            <a:gd name="T51" fmla="*/ 94 h 879"/>
                            <a:gd name="T52" fmla="*/ 634 w 663"/>
                            <a:gd name="T53" fmla="*/ 80 h 879"/>
                            <a:gd name="T54" fmla="*/ 616 w 663"/>
                            <a:gd name="T55" fmla="*/ 72 h 879"/>
                            <a:gd name="T56" fmla="*/ 576 w 663"/>
                            <a:gd name="T57" fmla="*/ 61 h 879"/>
                            <a:gd name="T58" fmla="*/ 576 w 663"/>
                            <a:gd name="T59" fmla="*/ 689 h 879"/>
                            <a:gd name="T60" fmla="*/ 573 w 663"/>
                            <a:gd name="T61" fmla="*/ 704 h 879"/>
                            <a:gd name="T62" fmla="*/ 566 w 663"/>
                            <a:gd name="T63" fmla="*/ 717 h 879"/>
                            <a:gd name="T64" fmla="*/ 555 w 663"/>
                            <a:gd name="T65" fmla="*/ 727 h 879"/>
                            <a:gd name="T66" fmla="*/ 542 w 663"/>
                            <a:gd name="T67" fmla="*/ 733 h 879"/>
                            <a:gd name="T68" fmla="*/ 495 w 663"/>
                            <a:gd name="T69" fmla="*/ 745 h 879"/>
                            <a:gd name="T70" fmla="*/ 487 w 663"/>
                            <a:gd name="T71" fmla="*/ 746 h 879"/>
                            <a:gd name="T72" fmla="*/ 478 w 663"/>
                            <a:gd name="T73" fmla="*/ 746 h 879"/>
                            <a:gd name="T74" fmla="*/ 445 w 663"/>
                            <a:gd name="T75" fmla="*/ 740 h 879"/>
                            <a:gd name="T76" fmla="*/ 419 w 663"/>
                            <a:gd name="T77" fmla="*/ 722 h 879"/>
                            <a:gd name="T78" fmla="*/ 401 w 663"/>
                            <a:gd name="T79" fmla="*/ 695 h 879"/>
                            <a:gd name="T80" fmla="*/ 395 w 663"/>
                            <a:gd name="T81" fmla="*/ 661 h 879"/>
                            <a:gd name="T82" fmla="*/ 395 w 663"/>
                            <a:gd name="T83" fmla="*/ 12 h 879"/>
                            <a:gd name="T84" fmla="*/ 370 w 663"/>
                            <a:gd name="T85" fmla="*/ 7 h 879"/>
                            <a:gd name="T86" fmla="*/ 345 w 663"/>
                            <a:gd name="T87" fmla="*/ 3 h 879"/>
                            <a:gd name="T88" fmla="*/ 320 w 663"/>
                            <a:gd name="T89" fmla="*/ 0 h 879"/>
                            <a:gd name="T90" fmla="*/ 296 w 663"/>
                            <a:gd name="T91" fmla="*/ 0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63" h="879">
                              <a:moveTo>
                                <a:pt x="296" y="0"/>
                              </a:moveTo>
                              <a:lnTo>
                                <a:pt x="225" y="7"/>
                              </a:lnTo>
                              <a:lnTo>
                                <a:pt x="161" y="29"/>
                              </a:lnTo>
                              <a:lnTo>
                                <a:pt x="106" y="63"/>
                              </a:lnTo>
                              <a:lnTo>
                                <a:pt x="61" y="110"/>
                              </a:lnTo>
                              <a:lnTo>
                                <a:pt x="28" y="167"/>
                              </a:lnTo>
                              <a:lnTo>
                                <a:pt x="7" y="233"/>
                              </a:lnTo>
                              <a:lnTo>
                                <a:pt x="0" y="306"/>
                              </a:lnTo>
                              <a:lnTo>
                                <a:pt x="6" y="381"/>
                              </a:lnTo>
                              <a:lnTo>
                                <a:pt x="25" y="454"/>
                              </a:lnTo>
                              <a:lnTo>
                                <a:pt x="55" y="525"/>
                              </a:lnTo>
                              <a:lnTo>
                                <a:pt x="95" y="592"/>
                              </a:lnTo>
                              <a:lnTo>
                                <a:pt x="143" y="654"/>
                              </a:lnTo>
                              <a:lnTo>
                                <a:pt x="200" y="709"/>
                              </a:lnTo>
                              <a:lnTo>
                                <a:pt x="263" y="755"/>
                              </a:lnTo>
                              <a:lnTo>
                                <a:pt x="331" y="792"/>
                              </a:lnTo>
                              <a:lnTo>
                                <a:pt x="403" y="818"/>
                              </a:lnTo>
                              <a:lnTo>
                                <a:pt x="623" y="877"/>
                              </a:lnTo>
                              <a:lnTo>
                                <a:pt x="627" y="878"/>
                              </a:lnTo>
                              <a:lnTo>
                                <a:pt x="640" y="878"/>
                              </a:lnTo>
                              <a:lnTo>
                                <a:pt x="647" y="875"/>
                              </a:lnTo>
                              <a:lnTo>
                                <a:pt x="659" y="863"/>
                              </a:lnTo>
                              <a:lnTo>
                                <a:pt x="662" y="855"/>
                              </a:lnTo>
                              <a:lnTo>
                                <a:pt x="662" y="130"/>
                              </a:lnTo>
                              <a:lnTo>
                                <a:pt x="658" y="111"/>
                              </a:lnTo>
                              <a:lnTo>
                                <a:pt x="648" y="94"/>
                              </a:lnTo>
                              <a:lnTo>
                                <a:pt x="634" y="80"/>
                              </a:lnTo>
                              <a:lnTo>
                                <a:pt x="616" y="72"/>
                              </a:lnTo>
                              <a:lnTo>
                                <a:pt x="576" y="61"/>
                              </a:lnTo>
                              <a:lnTo>
                                <a:pt x="576" y="689"/>
                              </a:lnTo>
                              <a:lnTo>
                                <a:pt x="573" y="704"/>
                              </a:lnTo>
                              <a:lnTo>
                                <a:pt x="566" y="717"/>
                              </a:lnTo>
                              <a:lnTo>
                                <a:pt x="555" y="727"/>
                              </a:lnTo>
                              <a:lnTo>
                                <a:pt x="542" y="733"/>
                              </a:lnTo>
                              <a:lnTo>
                                <a:pt x="495" y="745"/>
                              </a:lnTo>
                              <a:lnTo>
                                <a:pt x="487" y="746"/>
                              </a:lnTo>
                              <a:lnTo>
                                <a:pt x="478" y="746"/>
                              </a:lnTo>
                              <a:lnTo>
                                <a:pt x="445" y="740"/>
                              </a:lnTo>
                              <a:lnTo>
                                <a:pt x="419" y="722"/>
                              </a:lnTo>
                              <a:lnTo>
                                <a:pt x="401" y="695"/>
                              </a:lnTo>
                              <a:lnTo>
                                <a:pt x="395" y="661"/>
                              </a:lnTo>
                              <a:lnTo>
                                <a:pt x="395" y="12"/>
                              </a:lnTo>
                              <a:lnTo>
                                <a:pt x="370" y="7"/>
                              </a:lnTo>
                              <a:lnTo>
                                <a:pt x="345" y="3"/>
                              </a:lnTo>
                              <a:lnTo>
                                <a:pt x="320" y="0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A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6334908" id="Group 2" o:spid="_x0000_s1026" style="position:absolute;margin-left:446.5pt;margin-top:42.5pt;width:55.2pt;height:53.1pt;z-index:-251655168;mso-position-horizontal-relative:page;mso-position-vertical-relative:page" coordorigin="8930,850" coordsize="1104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" o:allowincell="f">
              <v:shape id="Freeform 3" o:spid="_x0000_s1027" style="position:absolute;left:9371;top:850;width:663;height:879;visibility:visible;mso-wrap-style:square;v-text-anchor:top" coordsize="6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" path="m366,l340,,314,3,288,8r-26,6l46,72,28,80,13,93,3,109,,126,,847r2,11l8,868r5,4l16,874r1,1l22,877r10,1l40,877,86,864r,-630l87,231r3,-14l96,208r8,-6l113,197r10,-3l133,193r10,1l182,205r33,15l242,246r18,32l267,314r,502l338,789r67,-38l466,705r55,-55l569,588r39,-66l637,452r19,-72l662,307r-7,-74l634,167,600,110,556,63,501,29,437,7,366,xe" fillcolor="#d11d8a" stroked="f">
                <v:path arrowok="t" o:connecttype="custom" o:connectlocs="366,0;340,0;314,3;288,8;262,14;46,72;28,80;13,93;3,109;0,126;0,847;2,858;8,868;13,872;16,874;17,875;22,877;32,878;40,877;86,864;86,234;87,231;90,217;96,208;104,202;113,197;123,194;133,193;143,194;182,205;215,220;242,246;260,278;267,314;267,816;338,789;405,751;466,705;521,650;569,588;608,522;637,452;656,380;662,307;655,233;634,167;600,110;556,63;501,29;437,7;366,0" o:connectangles="0,0,0,0,0,0,0,0,0,0,0,0,0,0,0,0,0,0,0,0,0,0,0,0,0,0,0,0,0,0,0,0,0,0,0,0,0,0,0,0,0,0,0,0,0,0,0,0,0,0,0"/>
              </v:shape>
              <v:shape id="Freeform 4" o:spid="_x0000_s1028" style="position:absolute;left:8930;top:1033;width:663;height:879;visibility:visible;mso-wrap-style:square;v-text-anchor:top" coordsize="6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" path="m296,l225,7,161,29,106,63,61,110,28,167,7,233,,306r6,75l25,454r30,71l95,592r48,62l200,709r63,46l331,792r72,26l623,877r4,1l640,878r7,-3l659,863r3,-8l662,130r-4,-19l648,94,634,80,616,72,576,61r,628l573,704r-7,13l555,727r-13,6l495,745r-8,1l478,746r-33,-6l419,722,401,695r-6,-34l395,12,370,7,345,3,320,,296,xe" fillcolor="#08abb6" stroked="f">
                <v:path arrowok="t" o:connecttype="custom" o:connectlocs="296,0;225,7;161,29;106,63;61,110;28,167;7,233;0,306;6,381;25,454;55,525;95,592;143,654;200,709;263,755;331,792;403,818;623,877;627,878;640,878;647,875;659,863;662,855;662,130;658,111;648,94;634,80;616,72;576,61;576,689;573,704;566,717;555,727;542,733;495,745;487,746;478,746;445,740;419,722;401,695;395,661;395,12;370,7;345,3;320,0;296,0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744B27DF" wp14:editId="02457ACB">
              <wp:simplePos x="0" y="0"/>
              <wp:positionH relativeFrom="page">
                <wp:posOffset>5020945</wp:posOffset>
              </wp:positionH>
              <wp:positionV relativeFrom="page">
                <wp:posOffset>1236345</wp:posOffset>
              </wp:positionV>
              <wp:extent cx="1546860" cy="280035"/>
              <wp:effectExtent l="0" t="0" r="0" b="0"/>
              <wp:wrapNone/>
              <wp:docPr id="12235180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6860" cy="280035"/>
                        <a:chOff x="7907" y="1947"/>
                        <a:chExt cx="2436" cy="441"/>
                      </a:xfrm>
                    </wpg:grpSpPr>
                    <wpg:grpSp>
                      <wpg:cNvPr id="1182510742" name="Group 6"/>
                      <wpg:cNvGrpSpPr>
                        <a:grpSpLocks/>
                      </wpg:cNvGrpSpPr>
                      <wpg:grpSpPr bwMode="auto">
                        <a:xfrm>
                          <a:off x="7907" y="1981"/>
                          <a:ext cx="337" cy="402"/>
                          <a:chOff x="7907" y="1981"/>
                          <a:chExt cx="337" cy="402"/>
                        </a:xfrm>
                      </wpg:grpSpPr>
                      <wps:wsp>
                        <wps:cNvPr id="1353309358" name="Freeform 7"/>
                        <wps:cNvSpPr>
                          <a:spLocks/>
                        </wps:cNvSpPr>
                        <wps:spPr bwMode="auto">
                          <a:xfrm>
                            <a:off x="7907" y="1981"/>
                            <a:ext cx="337" cy="402"/>
                          </a:xfrm>
                          <a:custGeom>
                            <a:avLst/>
                            <a:gdLst>
                              <a:gd name="T0" fmla="*/ 124 w 337"/>
                              <a:gd name="T1" fmla="*/ 0 h 402"/>
                              <a:gd name="T2" fmla="*/ 68 w 337"/>
                              <a:gd name="T3" fmla="*/ 0 h 402"/>
                              <a:gd name="T4" fmla="*/ 44 w 337"/>
                              <a:gd name="T5" fmla="*/ 1 h 402"/>
                              <a:gd name="T6" fmla="*/ 5 w 337"/>
                              <a:gd name="T7" fmla="*/ 2 h 402"/>
                              <a:gd name="T8" fmla="*/ 0 w 337"/>
                              <a:gd name="T9" fmla="*/ 9 h 402"/>
                              <a:gd name="T10" fmla="*/ 0 w 337"/>
                              <a:gd name="T11" fmla="*/ 24 h 402"/>
                              <a:gd name="T12" fmla="*/ 1 w 337"/>
                              <a:gd name="T13" fmla="*/ 38 h 402"/>
                              <a:gd name="T14" fmla="*/ 1 w 337"/>
                              <a:gd name="T15" fmla="*/ 54 h 402"/>
                              <a:gd name="T16" fmla="*/ 1 w 337"/>
                              <a:gd name="T17" fmla="*/ 358 h 402"/>
                              <a:gd name="T18" fmla="*/ 3 w 337"/>
                              <a:gd name="T19" fmla="*/ 375 h 402"/>
                              <a:gd name="T20" fmla="*/ 9 w 337"/>
                              <a:gd name="T21" fmla="*/ 388 h 402"/>
                              <a:gd name="T22" fmla="*/ 20 w 337"/>
                              <a:gd name="T23" fmla="*/ 396 h 402"/>
                              <a:gd name="T24" fmla="*/ 36 w 337"/>
                              <a:gd name="T25" fmla="*/ 399 h 402"/>
                              <a:gd name="T26" fmla="*/ 125 w 337"/>
                              <a:gd name="T27" fmla="*/ 401 h 402"/>
                              <a:gd name="T28" fmla="*/ 202 w 337"/>
                              <a:gd name="T29" fmla="*/ 393 h 402"/>
                              <a:gd name="T30" fmla="*/ 261 w 337"/>
                              <a:gd name="T31" fmla="*/ 369 h 402"/>
                              <a:gd name="T32" fmla="*/ 299 w 337"/>
                              <a:gd name="T33" fmla="*/ 331 h 402"/>
                              <a:gd name="T34" fmla="*/ 101 w 337"/>
                              <a:gd name="T35" fmla="*/ 331 h 402"/>
                              <a:gd name="T36" fmla="*/ 93 w 337"/>
                              <a:gd name="T37" fmla="*/ 331 h 402"/>
                              <a:gd name="T38" fmla="*/ 94 w 337"/>
                              <a:gd name="T39" fmla="*/ 320 h 402"/>
                              <a:gd name="T40" fmla="*/ 94 w 337"/>
                              <a:gd name="T41" fmla="*/ 308 h 402"/>
                              <a:gd name="T42" fmla="*/ 94 w 337"/>
                              <a:gd name="T43" fmla="*/ 110 h 402"/>
                              <a:gd name="T44" fmla="*/ 94 w 337"/>
                              <a:gd name="T45" fmla="*/ 96 h 402"/>
                              <a:gd name="T46" fmla="*/ 93 w 337"/>
                              <a:gd name="T47" fmla="*/ 83 h 402"/>
                              <a:gd name="T48" fmla="*/ 93 w 337"/>
                              <a:gd name="T49" fmla="*/ 71 h 402"/>
                              <a:gd name="T50" fmla="*/ 103 w 337"/>
                              <a:gd name="T51" fmla="*/ 70 h 402"/>
                              <a:gd name="T52" fmla="*/ 113 w 337"/>
                              <a:gd name="T53" fmla="*/ 70 h 402"/>
                              <a:gd name="T54" fmla="*/ 306 w 337"/>
                              <a:gd name="T55" fmla="*/ 70 h 402"/>
                              <a:gd name="T56" fmla="*/ 304 w 337"/>
                              <a:gd name="T57" fmla="*/ 65 h 402"/>
                              <a:gd name="T58" fmla="*/ 275 w 337"/>
                              <a:gd name="T59" fmla="*/ 36 h 402"/>
                              <a:gd name="T60" fmla="*/ 247 w 337"/>
                              <a:gd name="T61" fmla="*/ 21 h 402"/>
                              <a:gd name="T62" fmla="*/ 213 w 337"/>
                              <a:gd name="T63" fmla="*/ 9 h 402"/>
                              <a:gd name="T64" fmla="*/ 172 w 337"/>
                              <a:gd name="T65" fmla="*/ 2 h 402"/>
                              <a:gd name="T66" fmla="*/ 124 w 337"/>
                              <a:gd name="T6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402">
                                <a:moveTo>
                                  <a:pt x="124" y="0"/>
                                </a:moveTo>
                                <a:lnTo>
                                  <a:pt x="68" y="0"/>
                                </a:lnTo>
                                <a:lnTo>
                                  <a:pt x="44" y="1"/>
                                </a:lnTo>
                                <a:lnTo>
                                  <a:pt x="5" y="2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1" y="38"/>
                                </a:lnTo>
                                <a:lnTo>
                                  <a:pt x="1" y="54"/>
                                </a:lnTo>
                                <a:lnTo>
                                  <a:pt x="1" y="358"/>
                                </a:lnTo>
                                <a:lnTo>
                                  <a:pt x="3" y="375"/>
                                </a:lnTo>
                                <a:lnTo>
                                  <a:pt x="9" y="388"/>
                                </a:lnTo>
                                <a:lnTo>
                                  <a:pt x="20" y="396"/>
                                </a:lnTo>
                                <a:lnTo>
                                  <a:pt x="36" y="399"/>
                                </a:lnTo>
                                <a:lnTo>
                                  <a:pt x="125" y="401"/>
                                </a:lnTo>
                                <a:lnTo>
                                  <a:pt x="202" y="393"/>
                                </a:lnTo>
                                <a:lnTo>
                                  <a:pt x="261" y="369"/>
                                </a:lnTo>
                                <a:lnTo>
                                  <a:pt x="299" y="331"/>
                                </a:lnTo>
                                <a:lnTo>
                                  <a:pt x="101" y="331"/>
                                </a:lnTo>
                                <a:lnTo>
                                  <a:pt x="93" y="331"/>
                                </a:lnTo>
                                <a:lnTo>
                                  <a:pt x="94" y="320"/>
                                </a:lnTo>
                                <a:lnTo>
                                  <a:pt x="94" y="308"/>
                                </a:lnTo>
                                <a:lnTo>
                                  <a:pt x="94" y="110"/>
                                </a:lnTo>
                                <a:lnTo>
                                  <a:pt x="94" y="96"/>
                                </a:lnTo>
                                <a:lnTo>
                                  <a:pt x="93" y="83"/>
                                </a:lnTo>
                                <a:lnTo>
                                  <a:pt x="93" y="71"/>
                                </a:lnTo>
                                <a:lnTo>
                                  <a:pt x="103" y="70"/>
                                </a:lnTo>
                                <a:lnTo>
                                  <a:pt x="113" y="70"/>
                                </a:lnTo>
                                <a:lnTo>
                                  <a:pt x="306" y="70"/>
                                </a:lnTo>
                                <a:lnTo>
                                  <a:pt x="304" y="65"/>
                                </a:lnTo>
                                <a:lnTo>
                                  <a:pt x="275" y="36"/>
                                </a:lnTo>
                                <a:lnTo>
                                  <a:pt x="247" y="21"/>
                                </a:lnTo>
                                <a:lnTo>
                                  <a:pt x="213" y="9"/>
                                </a:lnTo>
                                <a:lnTo>
                                  <a:pt x="172" y="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496745" name="Freeform 8"/>
                        <wps:cNvSpPr>
                          <a:spLocks/>
                        </wps:cNvSpPr>
                        <wps:spPr bwMode="auto">
                          <a:xfrm>
                            <a:off x="7907" y="1981"/>
                            <a:ext cx="337" cy="402"/>
                          </a:xfrm>
                          <a:custGeom>
                            <a:avLst/>
                            <a:gdLst>
                              <a:gd name="T0" fmla="*/ 306 w 337"/>
                              <a:gd name="T1" fmla="*/ 70 h 402"/>
                              <a:gd name="T2" fmla="*/ 124 w 337"/>
                              <a:gd name="T3" fmla="*/ 70 h 402"/>
                              <a:gd name="T4" fmla="*/ 135 w 337"/>
                              <a:gd name="T5" fmla="*/ 70 h 402"/>
                              <a:gd name="T6" fmla="*/ 184 w 337"/>
                              <a:gd name="T7" fmla="*/ 79 h 402"/>
                              <a:gd name="T8" fmla="*/ 217 w 337"/>
                              <a:gd name="T9" fmla="*/ 101 h 402"/>
                              <a:gd name="T10" fmla="*/ 235 w 337"/>
                              <a:gd name="T11" fmla="*/ 139 h 402"/>
                              <a:gd name="T12" fmla="*/ 241 w 337"/>
                              <a:gd name="T13" fmla="*/ 191 h 402"/>
                              <a:gd name="T14" fmla="*/ 241 w 337"/>
                              <a:gd name="T15" fmla="*/ 196 h 402"/>
                              <a:gd name="T16" fmla="*/ 233 w 337"/>
                              <a:gd name="T17" fmla="*/ 263 h 402"/>
                              <a:gd name="T18" fmla="*/ 211 w 337"/>
                              <a:gd name="T19" fmla="*/ 305 h 402"/>
                              <a:gd name="T20" fmla="*/ 175 w 337"/>
                              <a:gd name="T21" fmla="*/ 326 h 402"/>
                              <a:gd name="T22" fmla="*/ 126 w 337"/>
                              <a:gd name="T23" fmla="*/ 331 h 402"/>
                              <a:gd name="T24" fmla="*/ 299 w 337"/>
                              <a:gd name="T25" fmla="*/ 331 h 402"/>
                              <a:gd name="T26" fmla="*/ 303 w 337"/>
                              <a:gd name="T27" fmla="*/ 328 h 402"/>
                              <a:gd name="T28" fmla="*/ 328 w 337"/>
                              <a:gd name="T29" fmla="*/ 269 h 402"/>
                              <a:gd name="T30" fmla="*/ 336 w 337"/>
                              <a:gd name="T31" fmla="*/ 191 h 402"/>
                              <a:gd name="T32" fmla="*/ 333 w 337"/>
                              <a:gd name="T33" fmla="*/ 143 h 402"/>
                              <a:gd name="T34" fmla="*/ 323 w 337"/>
                              <a:gd name="T35" fmla="*/ 101 h 402"/>
                              <a:gd name="T36" fmla="*/ 306 w 337"/>
                              <a:gd name="T37" fmla="*/ 7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7" h="402">
                                <a:moveTo>
                                  <a:pt x="306" y="70"/>
                                </a:moveTo>
                                <a:lnTo>
                                  <a:pt x="124" y="70"/>
                                </a:lnTo>
                                <a:lnTo>
                                  <a:pt x="135" y="70"/>
                                </a:lnTo>
                                <a:lnTo>
                                  <a:pt x="184" y="79"/>
                                </a:lnTo>
                                <a:lnTo>
                                  <a:pt x="217" y="101"/>
                                </a:lnTo>
                                <a:lnTo>
                                  <a:pt x="235" y="139"/>
                                </a:lnTo>
                                <a:lnTo>
                                  <a:pt x="241" y="191"/>
                                </a:lnTo>
                                <a:lnTo>
                                  <a:pt x="241" y="196"/>
                                </a:lnTo>
                                <a:lnTo>
                                  <a:pt x="233" y="263"/>
                                </a:lnTo>
                                <a:lnTo>
                                  <a:pt x="211" y="305"/>
                                </a:lnTo>
                                <a:lnTo>
                                  <a:pt x="175" y="326"/>
                                </a:lnTo>
                                <a:lnTo>
                                  <a:pt x="126" y="331"/>
                                </a:lnTo>
                                <a:lnTo>
                                  <a:pt x="299" y="331"/>
                                </a:lnTo>
                                <a:lnTo>
                                  <a:pt x="303" y="328"/>
                                </a:lnTo>
                                <a:lnTo>
                                  <a:pt x="328" y="269"/>
                                </a:lnTo>
                                <a:lnTo>
                                  <a:pt x="336" y="191"/>
                                </a:lnTo>
                                <a:lnTo>
                                  <a:pt x="333" y="143"/>
                                </a:lnTo>
                                <a:lnTo>
                                  <a:pt x="323" y="101"/>
                                </a:lnTo>
                                <a:lnTo>
                                  <a:pt x="30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8689155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9" y="2074"/>
                          <a:ext cx="280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2029444" name="Freeform 10"/>
                      <wps:cNvSpPr>
                        <a:spLocks/>
                      </wps:cNvSpPr>
                      <wps:spPr bwMode="auto">
                        <a:xfrm>
                          <a:off x="8577" y="2073"/>
                          <a:ext cx="464" cy="309"/>
                        </a:xfrm>
                        <a:custGeom>
                          <a:avLst/>
                          <a:gdLst>
                            <a:gd name="T0" fmla="*/ 342 w 464"/>
                            <a:gd name="T1" fmla="*/ 2 h 309"/>
                            <a:gd name="T2" fmla="*/ 288 w 464"/>
                            <a:gd name="T3" fmla="*/ 22 h 309"/>
                            <a:gd name="T4" fmla="*/ 248 w 464"/>
                            <a:gd name="T5" fmla="*/ 21 h 309"/>
                            <a:gd name="T6" fmla="*/ 208 w 464"/>
                            <a:gd name="T7" fmla="*/ 2 h 309"/>
                            <a:gd name="T8" fmla="*/ 157 w 464"/>
                            <a:gd name="T9" fmla="*/ 2 h 309"/>
                            <a:gd name="T10" fmla="*/ 107 w 464"/>
                            <a:gd name="T11" fmla="*/ 17 h 309"/>
                            <a:gd name="T12" fmla="*/ 82 w 464"/>
                            <a:gd name="T13" fmla="*/ 31 h 309"/>
                            <a:gd name="T14" fmla="*/ 71 w 464"/>
                            <a:gd name="T15" fmla="*/ 7 h 309"/>
                            <a:gd name="T16" fmla="*/ 22 w 464"/>
                            <a:gd name="T17" fmla="*/ 5 h 309"/>
                            <a:gd name="T18" fmla="*/ 0 w 464"/>
                            <a:gd name="T19" fmla="*/ 11 h 309"/>
                            <a:gd name="T20" fmla="*/ 1 w 464"/>
                            <a:gd name="T21" fmla="*/ 78 h 309"/>
                            <a:gd name="T22" fmla="*/ 2 w 464"/>
                            <a:gd name="T23" fmla="*/ 297 h 309"/>
                            <a:gd name="T24" fmla="*/ 33 w 464"/>
                            <a:gd name="T25" fmla="*/ 308 h 309"/>
                            <a:gd name="T26" fmla="*/ 89 w 464"/>
                            <a:gd name="T27" fmla="*/ 305 h 309"/>
                            <a:gd name="T28" fmla="*/ 93 w 464"/>
                            <a:gd name="T29" fmla="*/ 286 h 309"/>
                            <a:gd name="T30" fmla="*/ 92 w 464"/>
                            <a:gd name="T31" fmla="*/ 115 h 309"/>
                            <a:gd name="T32" fmla="*/ 102 w 464"/>
                            <a:gd name="T33" fmla="*/ 75 h 309"/>
                            <a:gd name="T34" fmla="*/ 129 w 464"/>
                            <a:gd name="T35" fmla="*/ 66 h 309"/>
                            <a:gd name="T36" fmla="*/ 162 w 464"/>
                            <a:gd name="T37" fmla="*/ 68 h 309"/>
                            <a:gd name="T38" fmla="*/ 184 w 464"/>
                            <a:gd name="T39" fmla="*/ 98 h 309"/>
                            <a:gd name="T40" fmla="*/ 187 w 464"/>
                            <a:gd name="T41" fmla="*/ 297 h 309"/>
                            <a:gd name="T42" fmla="*/ 219 w 464"/>
                            <a:gd name="T43" fmla="*/ 308 h 309"/>
                            <a:gd name="T44" fmla="*/ 274 w 464"/>
                            <a:gd name="T45" fmla="*/ 305 h 309"/>
                            <a:gd name="T46" fmla="*/ 278 w 464"/>
                            <a:gd name="T47" fmla="*/ 286 h 309"/>
                            <a:gd name="T48" fmla="*/ 277 w 464"/>
                            <a:gd name="T49" fmla="*/ 116 h 309"/>
                            <a:gd name="T50" fmla="*/ 288 w 464"/>
                            <a:gd name="T51" fmla="*/ 78 h 309"/>
                            <a:gd name="T52" fmla="*/ 316 w 464"/>
                            <a:gd name="T53" fmla="*/ 69 h 309"/>
                            <a:gd name="T54" fmla="*/ 349 w 464"/>
                            <a:gd name="T55" fmla="*/ 71 h 309"/>
                            <a:gd name="T56" fmla="*/ 369 w 464"/>
                            <a:gd name="T57" fmla="*/ 98 h 309"/>
                            <a:gd name="T58" fmla="*/ 372 w 464"/>
                            <a:gd name="T59" fmla="*/ 297 h 309"/>
                            <a:gd name="T60" fmla="*/ 404 w 464"/>
                            <a:gd name="T61" fmla="*/ 308 h 309"/>
                            <a:gd name="T62" fmla="*/ 459 w 464"/>
                            <a:gd name="T63" fmla="*/ 305 h 309"/>
                            <a:gd name="T64" fmla="*/ 463 w 464"/>
                            <a:gd name="T65" fmla="*/ 286 h 309"/>
                            <a:gd name="T66" fmla="*/ 463 w 464"/>
                            <a:gd name="T67" fmla="*/ 119 h 309"/>
                            <a:gd name="T68" fmla="*/ 444 w 464"/>
                            <a:gd name="T69" fmla="*/ 31 h 309"/>
                            <a:gd name="T70" fmla="*/ 371 w 464"/>
                            <a:gd name="T71" fmla="*/ 0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64" h="309">
                              <a:moveTo>
                                <a:pt x="371" y="0"/>
                              </a:moveTo>
                              <a:lnTo>
                                <a:pt x="342" y="2"/>
                              </a:lnTo>
                              <a:lnTo>
                                <a:pt x="314" y="10"/>
                              </a:lnTo>
                              <a:lnTo>
                                <a:pt x="288" y="22"/>
                              </a:lnTo>
                              <a:lnTo>
                                <a:pt x="265" y="38"/>
                              </a:lnTo>
                              <a:lnTo>
                                <a:pt x="248" y="21"/>
                              </a:lnTo>
                              <a:lnTo>
                                <a:pt x="229" y="9"/>
                              </a:lnTo>
                              <a:lnTo>
                                <a:pt x="208" y="2"/>
                              </a:lnTo>
                              <a:lnTo>
                                <a:pt x="183" y="0"/>
                              </a:lnTo>
                              <a:lnTo>
                                <a:pt x="157" y="2"/>
                              </a:lnTo>
                              <a:lnTo>
                                <a:pt x="132" y="8"/>
                              </a:lnTo>
                              <a:lnTo>
                                <a:pt x="107" y="17"/>
                              </a:lnTo>
                              <a:lnTo>
                                <a:pt x="83" y="31"/>
                              </a:lnTo>
                              <a:lnTo>
                                <a:pt x="82" y="31"/>
                              </a:lnTo>
                              <a:lnTo>
                                <a:pt x="77" y="11"/>
                              </a:lnTo>
                              <a:lnTo>
                                <a:pt x="71" y="7"/>
                              </a:lnTo>
                              <a:lnTo>
                                <a:pt x="53" y="5"/>
                              </a:lnTo>
                              <a:lnTo>
                                <a:pt x="22" y="5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20"/>
                              </a:lnTo>
                              <a:lnTo>
                                <a:pt x="1" y="78"/>
                              </a:lnTo>
                              <a:lnTo>
                                <a:pt x="2" y="104"/>
                              </a:lnTo>
                              <a:lnTo>
                                <a:pt x="2" y="297"/>
                              </a:lnTo>
                              <a:lnTo>
                                <a:pt x="8" y="304"/>
                              </a:lnTo>
                              <a:lnTo>
                                <a:pt x="33" y="308"/>
                              </a:lnTo>
                              <a:lnTo>
                                <a:pt x="70" y="308"/>
                              </a:lnTo>
                              <a:lnTo>
                                <a:pt x="89" y="305"/>
                              </a:lnTo>
                              <a:lnTo>
                                <a:pt x="93" y="303"/>
                              </a:lnTo>
                              <a:lnTo>
                                <a:pt x="93" y="286"/>
                              </a:lnTo>
                              <a:lnTo>
                                <a:pt x="92" y="273"/>
                              </a:lnTo>
                              <a:lnTo>
                                <a:pt x="92" y="115"/>
                              </a:lnTo>
                              <a:lnTo>
                                <a:pt x="91" y="83"/>
                              </a:lnTo>
                              <a:lnTo>
                                <a:pt x="102" y="75"/>
                              </a:lnTo>
                              <a:lnTo>
                                <a:pt x="115" y="70"/>
                              </a:lnTo>
                              <a:lnTo>
                                <a:pt x="129" y="66"/>
                              </a:lnTo>
                              <a:lnTo>
                                <a:pt x="144" y="65"/>
                              </a:lnTo>
                              <a:lnTo>
                                <a:pt x="162" y="68"/>
                              </a:lnTo>
                              <a:lnTo>
                                <a:pt x="176" y="79"/>
                              </a:lnTo>
                              <a:lnTo>
                                <a:pt x="184" y="98"/>
                              </a:lnTo>
                              <a:lnTo>
                                <a:pt x="187" y="125"/>
                              </a:lnTo>
                              <a:lnTo>
                                <a:pt x="187" y="297"/>
                              </a:lnTo>
                              <a:lnTo>
                                <a:pt x="193" y="304"/>
                              </a:lnTo>
                              <a:lnTo>
                                <a:pt x="219" y="308"/>
                              </a:lnTo>
                              <a:lnTo>
                                <a:pt x="255" y="308"/>
                              </a:lnTo>
                              <a:lnTo>
                                <a:pt x="274" y="305"/>
                              </a:lnTo>
                              <a:lnTo>
                                <a:pt x="278" y="303"/>
                              </a:lnTo>
                              <a:lnTo>
                                <a:pt x="278" y="286"/>
                              </a:lnTo>
                              <a:lnTo>
                                <a:pt x="277" y="273"/>
                              </a:lnTo>
                              <a:lnTo>
                                <a:pt x="277" y="116"/>
                              </a:lnTo>
                              <a:lnTo>
                                <a:pt x="276" y="85"/>
                              </a:lnTo>
                              <a:lnTo>
                                <a:pt x="288" y="78"/>
                              </a:lnTo>
                              <a:lnTo>
                                <a:pt x="301" y="73"/>
                              </a:lnTo>
                              <a:lnTo>
                                <a:pt x="316" y="69"/>
                              </a:lnTo>
                              <a:lnTo>
                                <a:pt x="332" y="68"/>
                              </a:lnTo>
                              <a:lnTo>
                                <a:pt x="349" y="71"/>
                              </a:lnTo>
                              <a:lnTo>
                                <a:pt x="361" y="81"/>
                              </a:lnTo>
                              <a:lnTo>
                                <a:pt x="369" y="98"/>
                              </a:lnTo>
                              <a:lnTo>
                                <a:pt x="372" y="125"/>
                              </a:lnTo>
                              <a:lnTo>
                                <a:pt x="372" y="297"/>
                              </a:lnTo>
                              <a:lnTo>
                                <a:pt x="378" y="304"/>
                              </a:lnTo>
                              <a:lnTo>
                                <a:pt x="404" y="308"/>
                              </a:lnTo>
                              <a:lnTo>
                                <a:pt x="441" y="308"/>
                              </a:lnTo>
                              <a:lnTo>
                                <a:pt x="459" y="305"/>
                              </a:lnTo>
                              <a:lnTo>
                                <a:pt x="463" y="303"/>
                              </a:lnTo>
                              <a:lnTo>
                                <a:pt x="463" y="286"/>
                              </a:lnTo>
                              <a:lnTo>
                                <a:pt x="463" y="273"/>
                              </a:lnTo>
                              <a:lnTo>
                                <a:pt x="463" y="119"/>
                              </a:lnTo>
                              <a:lnTo>
                                <a:pt x="459" y="69"/>
                              </a:lnTo>
                              <a:lnTo>
                                <a:pt x="444" y="31"/>
                              </a:lnTo>
                              <a:lnTo>
                                <a:pt x="416" y="8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1D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4547173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1" y="2074"/>
                          <a:ext cx="280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10950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0" y="2010"/>
                          <a:ext cx="540" cy="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232330953" name="Group 13"/>
                      <wpg:cNvGrpSpPr>
                        <a:grpSpLocks/>
                      </wpg:cNvGrpSpPr>
                      <wpg:grpSpPr bwMode="auto">
                        <a:xfrm>
                          <a:off x="9931" y="1947"/>
                          <a:ext cx="106" cy="435"/>
                          <a:chOff x="9931" y="1947"/>
                          <a:chExt cx="106" cy="435"/>
                        </a:xfrm>
                      </wpg:grpSpPr>
                      <wps:wsp>
                        <wps:cNvPr id="1525354367" name="Freeform 14"/>
                        <wps:cNvSpPr>
                          <a:spLocks/>
                        </wps:cNvSpPr>
                        <wps:spPr bwMode="auto">
                          <a:xfrm>
                            <a:off x="9931" y="1947"/>
                            <a:ext cx="106" cy="435"/>
                          </a:xfrm>
                          <a:custGeom>
                            <a:avLst/>
                            <a:gdLst>
                              <a:gd name="T0" fmla="*/ 55 w 106"/>
                              <a:gd name="T1" fmla="*/ 0 h 435"/>
                              <a:gd name="T2" fmla="*/ 52 w 106"/>
                              <a:gd name="T3" fmla="*/ 0 h 435"/>
                              <a:gd name="T4" fmla="*/ 29 w 106"/>
                              <a:gd name="T5" fmla="*/ 2 h 435"/>
                              <a:gd name="T6" fmla="*/ 12 w 106"/>
                              <a:gd name="T7" fmla="*/ 11 h 435"/>
                              <a:gd name="T8" fmla="*/ 3 w 106"/>
                              <a:gd name="T9" fmla="*/ 26 h 435"/>
                              <a:gd name="T10" fmla="*/ 0 w 106"/>
                              <a:gd name="T11" fmla="*/ 45 h 435"/>
                              <a:gd name="T12" fmla="*/ 2 w 106"/>
                              <a:gd name="T13" fmla="*/ 66 h 435"/>
                              <a:gd name="T14" fmla="*/ 12 w 106"/>
                              <a:gd name="T15" fmla="*/ 80 h 435"/>
                              <a:gd name="T16" fmla="*/ 27 w 106"/>
                              <a:gd name="T17" fmla="*/ 89 h 435"/>
                              <a:gd name="T18" fmla="*/ 50 w 106"/>
                              <a:gd name="T19" fmla="*/ 92 h 435"/>
                              <a:gd name="T20" fmla="*/ 53 w 106"/>
                              <a:gd name="T21" fmla="*/ 92 h 435"/>
                              <a:gd name="T22" fmla="*/ 76 w 106"/>
                              <a:gd name="T23" fmla="*/ 89 h 435"/>
                              <a:gd name="T24" fmla="*/ 92 w 106"/>
                              <a:gd name="T25" fmla="*/ 80 h 435"/>
                              <a:gd name="T26" fmla="*/ 102 w 106"/>
                              <a:gd name="T27" fmla="*/ 66 h 435"/>
                              <a:gd name="T28" fmla="*/ 105 w 106"/>
                              <a:gd name="T29" fmla="*/ 45 h 435"/>
                              <a:gd name="T30" fmla="*/ 102 w 106"/>
                              <a:gd name="T31" fmla="*/ 26 h 435"/>
                              <a:gd name="T32" fmla="*/ 93 w 106"/>
                              <a:gd name="T33" fmla="*/ 11 h 435"/>
                              <a:gd name="T34" fmla="*/ 78 w 106"/>
                              <a:gd name="T35" fmla="*/ 2 h 435"/>
                              <a:gd name="T36" fmla="*/ 55 w 106"/>
                              <a:gd name="T3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435">
                                <a:moveTo>
                                  <a:pt x="55" y="0"/>
                                </a:moveTo>
                                <a:lnTo>
                                  <a:pt x="52" y="0"/>
                                </a:lnTo>
                                <a:lnTo>
                                  <a:pt x="29" y="2"/>
                                </a:lnTo>
                                <a:lnTo>
                                  <a:pt x="12" y="11"/>
                                </a:lnTo>
                                <a:lnTo>
                                  <a:pt x="3" y="26"/>
                                </a:lnTo>
                                <a:lnTo>
                                  <a:pt x="0" y="45"/>
                                </a:lnTo>
                                <a:lnTo>
                                  <a:pt x="2" y="66"/>
                                </a:lnTo>
                                <a:lnTo>
                                  <a:pt x="12" y="80"/>
                                </a:lnTo>
                                <a:lnTo>
                                  <a:pt x="27" y="89"/>
                                </a:lnTo>
                                <a:lnTo>
                                  <a:pt x="50" y="92"/>
                                </a:lnTo>
                                <a:lnTo>
                                  <a:pt x="53" y="92"/>
                                </a:lnTo>
                                <a:lnTo>
                                  <a:pt x="76" y="89"/>
                                </a:lnTo>
                                <a:lnTo>
                                  <a:pt x="92" y="80"/>
                                </a:lnTo>
                                <a:lnTo>
                                  <a:pt x="102" y="66"/>
                                </a:lnTo>
                                <a:lnTo>
                                  <a:pt x="105" y="45"/>
                                </a:lnTo>
                                <a:lnTo>
                                  <a:pt x="102" y="26"/>
                                </a:lnTo>
                                <a:lnTo>
                                  <a:pt x="93" y="11"/>
                                </a:lnTo>
                                <a:lnTo>
                                  <a:pt x="78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522401" name="Freeform 15"/>
                        <wps:cNvSpPr>
                          <a:spLocks/>
                        </wps:cNvSpPr>
                        <wps:spPr bwMode="auto">
                          <a:xfrm>
                            <a:off x="9931" y="1947"/>
                            <a:ext cx="106" cy="435"/>
                          </a:xfrm>
                          <a:custGeom>
                            <a:avLst/>
                            <a:gdLst>
                              <a:gd name="T0" fmla="*/ 65 w 106"/>
                              <a:gd name="T1" fmla="*/ 131 h 435"/>
                              <a:gd name="T2" fmla="*/ 28 w 106"/>
                              <a:gd name="T3" fmla="*/ 131 h 435"/>
                              <a:gd name="T4" fmla="*/ 20 w 106"/>
                              <a:gd name="T5" fmla="*/ 133 h 435"/>
                              <a:gd name="T6" fmla="*/ 9 w 106"/>
                              <a:gd name="T7" fmla="*/ 135 h 435"/>
                              <a:gd name="T8" fmla="*/ 5 w 106"/>
                              <a:gd name="T9" fmla="*/ 137 h 435"/>
                              <a:gd name="T10" fmla="*/ 5 w 106"/>
                              <a:gd name="T11" fmla="*/ 153 h 435"/>
                              <a:gd name="T12" fmla="*/ 6 w 106"/>
                              <a:gd name="T13" fmla="*/ 167 h 435"/>
                              <a:gd name="T14" fmla="*/ 6 w 106"/>
                              <a:gd name="T15" fmla="*/ 423 h 435"/>
                              <a:gd name="T16" fmla="*/ 12 w 106"/>
                              <a:gd name="T17" fmla="*/ 430 h 435"/>
                              <a:gd name="T18" fmla="*/ 29 w 106"/>
                              <a:gd name="T19" fmla="*/ 433 h 435"/>
                              <a:gd name="T20" fmla="*/ 38 w 106"/>
                              <a:gd name="T21" fmla="*/ 434 h 435"/>
                              <a:gd name="T22" fmla="*/ 75 w 106"/>
                              <a:gd name="T23" fmla="*/ 434 h 435"/>
                              <a:gd name="T24" fmla="*/ 83 w 106"/>
                              <a:gd name="T25" fmla="*/ 433 h 435"/>
                              <a:gd name="T26" fmla="*/ 93 w 106"/>
                              <a:gd name="T27" fmla="*/ 431 h 435"/>
                              <a:gd name="T28" fmla="*/ 97 w 106"/>
                              <a:gd name="T29" fmla="*/ 429 h 435"/>
                              <a:gd name="T30" fmla="*/ 97 w 106"/>
                              <a:gd name="T31" fmla="*/ 412 h 435"/>
                              <a:gd name="T32" fmla="*/ 97 w 106"/>
                              <a:gd name="T33" fmla="*/ 399 h 435"/>
                              <a:gd name="T34" fmla="*/ 97 w 106"/>
                              <a:gd name="T35" fmla="*/ 142 h 435"/>
                              <a:gd name="T36" fmla="*/ 91 w 106"/>
                              <a:gd name="T37" fmla="*/ 135 h 435"/>
                              <a:gd name="T38" fmla="*/ 74 w 106"/>
                              <a:gd name="T39" fmla="*/ 133 h 435"/>
                              <a:gd name="T40" fmla="*/ 65 w 106"/>
                              <a:gd name="T41" fmla="*/ 13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435">
                                <a:moveTo>
                                  <a:pt x="65" y="131"/>
                                </a:moveTo>
                                <a:lnTo>
                                  <a:pt x="28" y="131"/>
                                </a:lnTo>
                                <a:lnTo>
                                  <a:pt x="20" y="133"/>
                                </a:lnTo>
                                <a:lnTo>
                                  <a:pt x="9" y="135"/>
                                </a:lnTo>
                                <a:lnTo>
                                  <a:pt x="5" y="137"/>
                                </a:lnTo>
                                <a:lnTo>
                                  <a:pt x="5" y="153"/>
                                </a:lnTo>
                                <a:lnTo>
                                  <a:pt x="6" y="167"/>
                                </a:lnTo>
                                <a:lnTo>
                                  <a:pt x="6" y="423"/>
                                </a:lnTo>
                                <a:lnTo>
                                  <a:pt x="12" y="430"/>
                                </a:lnTo>
                                <a:lnTo>
                                  <a:pt x="29" y="433"/>
                                </a:lnTo>
                                <a:lnTo>
                                  <a:pt x="38" y="434"/>
                                </a:lnTo>
                                <a:lnTo>
                                  <a:pt x="75" y="434"/>
                                </a:lnTo>
                                <a:lnTo>
                                  <a:pt x="83" y="433"/>
                                </a:lnTo>
                                <a:lnTo>
                                  <a:pt x="93" y="431"/>
                                </a:lnTo>
                                <a:lnTo>
                                  <a:pt x="97" y="429"/>
                                </a:lnTo>
                                <a:lnTo>
                                  <a:pt x="97" y="412"/>
                                </a:lnTo>
                                <a:lnTo>
                                  <a:pt x="97" y="399"/>
                                </a:lnTo>
                                <a:lnTo>
                                  <a:pt x="97" y="142"/>
                                </a:lnTo>
                                <a:lnTo>
                                  <a:pt x="91" y="135"/>
                                </a:lnTo>
                                <a:lnTo>
                                  <a:pt x="74" y="133"/>
                                </a:lnTo>
                                <a:lnTo>
                                  <a:pt x="6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378202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8" y="2079"/>
                          <a:ext cx="280" cy="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FE56464" id="Group 5" o:spid="_x0000_s1026" style="position:absolute;margin-left:395.35pt;margin-top:97.35pt;width:121.8pt;height:22.05pt;z-index:-251654144;mso-position-horizontal-relative:page;mso-position-vertical-relative:page" coordorigin="7907,1947" coordsize="2436,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" o:allowincell="f">
              <v:group id="Group 6" o:spid="_x0000_s1027" style="position:absolute;left:7907;top:1981;width:337;height:402" coordorigin="7907,1981" coordsize="33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">
                <v:shape id="Freeform 7" o:spid="_x0000_s1028" style="position:absolute;left:7907;top:1981;width:337;height:402;visibility:visible;mso-wrap-style:square;v-text-anchor:top" coordsize="33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" path="m124,l68,,44,1,5,2,,9,,24,1,38r,16l1,358r2,17l9,388r11,8l36,399r89,2l202,393r59,-24l299,331r-198,l93,331r1,-11l94,308r,-198l94,96,93,83r,-12l103,70r10,l306,70r-2,-5l275,36,247,21,213,9,172,2,124,xe" fillcolor="#d11d8a" stroked="f">
                  <v:path arrowok="t" o:connecttype="custom" o:connectlocs="124,0;68,0;44,1;5,2;0,9;0,24;1,38;1,54;1,358;3,375;9,388;20,396;36,399;125,401;202,393;261,369;299,331;101,331;93,331;94,320;94,308;94,110;94,96;93,83;93,71;103,70;113,70;306,70;304,65;275,36;247,21;213,9;172,2;124,0" o:connectangles="0,0,0,0,0,0,0,0,0,0,0,0,0,0,0,0,0,0,0,0,0,0,0,0,0,0,0,0,0,0,0,0,0,0"/>
                </v:shape>
                <v:shape id="Freeform 8" o:spid="_x0000_s1029" style="position:absolute;left:7907;top:1981;width:337;height:402;visibility:visible;mso-wrap-style:square;v-text-anchor:top" coordsize="33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" path="m306,70r-182,l135,70r49,9l217,101r18,38l241,191r,5l233,263r-22,42l175,326r-49,5l299,331r4,-3l328,269r8,-78l333,143,323,101,306,70xe" fillcolor="#d11d8a" stroked="f">
                  <v:path arrowok="t" o:connecttype="custom" o:connectlocs="306,70;124,70;135,70;184,79;217,101;235,139;241,191;241,196;233,263;211,305;175,326;126,331;299,331;303,328;328,269;336,191;333,143;323,101;306,70" o:connectangles="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8269;top:2074;width:2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">
                <v:imagedata r:id="rId5" o:title=""/>
              </v:shape>
              <v:shape id="Freeform 10" o:spid="_x0000_s1031" style="position:absolute;left:8577;top:2073;width:464;height:309;visibility:visible;mso-wrap-style:square;v-text-anchor:top" coordsize="46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" path="m371,l342,2r-28,8l288,22,265,38,248,21,229,9,208,2,183,,157,2,132,8r-25,9l83,31r-1,l77,11,71,7,53,5,22,5,3,7,,11r,9l1,78r1,26l2,297r6,7l33,308r37,l89,305r4,-2l93,286,92,273r,-158l91,83r11,-8l115,70r14,-4l144,65r18,3l176,79r8,19l187,125r,172l193,304r26,4l255,308r19,-3l278,303r,-17l277,273r,-157l276,85r12,-7l301,73r15,-4l332,68r17,3l361,81r8,17l372,125r,172l378,304r26,4l441,308r18,-3l463,303r,-17l463,273r,-154l459,69,444,31,416,8,371,xe" fillcolor="#d11d8a" stroked="f">
                <v:path arrowok="t" o:connecttype="custom" o:connectlocs="342,2;288,22;248,21;208,2;157,2;107,17;82,31;71,7;22,5;0,11;1,78;2,297;33,308;89,305;93,286;92,115;102,75;129,66;162,68;184,98;187,297;219,308;274,305;278,286;277,116;288,78;316,69;349,71;369,98;372,297;404,308;459,305;463,286;463,119;444,31;371,0" o:connectangles="0,0,0,0,0,0,0,0,0,0,0,0,0,0,0,0,0,0,0,0,0,0,0,0,0,0,0,0,0,0,0,0,0,0,0,0"/>
              </v:shape>
              <v:shape id="Picture 11" o:spid="_x0000_s1032" type="#_x0000_t75" style="position:absolute;left:9071;top:2074;width:2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">
                <v:imagedata r:id="rId6" o:title=""/>
              </v:shape>
              <v:shape id="Picture 12" o:spid="_x0000_s1033" type="#_x0000_t75" style="position:absolute;left:9380;top:2010;width:54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">
                <v:imagedata r:id="rId7" o:title=""/>
              </v:shape>
              <v:group id="Group 13" o:spid="_x0000_s1034" style="position:absolute;left:9931;top:1947;width:106;height:435" coordorigin="9931,1947" coordsize="10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">
                <v:shape id="Freeform 14" o:spid="_x0000_s1035" style="position:absolute;left:9931;top:1947;width:106;height:435;visibility:visible;mso-wrap-style:square;v-text-anchor:top" coordsize="10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" path="m55,l52,,29,2,12,11,3,26,,45,2,66,12,80r15,9l50,92r3,l76,89,92,80,102,66r3,-21l102,26,93,11,78,2,55,xe" fillcolor="#d11d8a" stroked="f">
                  <v:path arrowok="t" o:connecttype="custom" o:connectlocs="55,0;52,0;29,2;12,11;3,26;0,45;2,66;12,80;27,89;50,92;53,92;76,89;92,80;102,66;105,45;102,26;93,11;78,2;55,0" o:connectangles="0,0,0,0,0,0,0,0,0,0,0,0,0,0,0,0,0,0,0"/>
                </v:shape>
                <v:shape id="Freeform 15" o:spid="_x0000_s1036" style="position:absolute;left:9931;top:1947;width:106;height:435;visibility:visible;mso-wrap-style:square;v-text-anchor:top" coordsize="10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" path="m65,131r-37,l20,133,9,135r-4,2l5,153r1,14l6,423r6,7l29,433r9,1l75,434r8,-1l93,431r4,-2l97,412r,-13l97,142r-6,-7l74,133r-9,-2xe" fillcolor="#d11d8a" stroked="f">
                  <v:path arrowok="t" o:connecttype="custom" o:connectlocs="65,131;28,131;20,133;9,135;5,137;5,153;6,167;6,423;12,430;29,433;38,434;75,434;83,433;93,431;97,429;97,412;97,399;97,142;91,135;74,133;65,131" o:connectangles="0,0,0,0,0,0,0,0,0,0,0,0,0,0,0,0,0,0,0,0,0"/>
                </v:shape>
              </v:group>
              <v:shape id="Picture 16" o:spid="_x0000_s1037" type="#_x0000_t75" style="position:absolute;left:10058;top:2079;width:2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E847D10" wp14:editId="7BBE94F2">
              <wp:simplePos x="0" y="0"/>
              <wp:positionH relativeFrom="page">
                <wp:posOffset>6612255</wp:posOffset>
              </wp:positionH>
              <wp:positionV relativeFrom="page">
                <wp:posOffset>1258570</wp:posOffset>
              </wp:positionV>
              <wp:extent cx="189865" cy="257810"/>
              <wp:effectExtent l="0" t="0" r="0" b="0"/>
              <wp:wrapNone/>
              <wp:docPr id="632844093" name="Free-form: 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57810"/>
                      </a:xfrm>
                      <a:custGeom>
                        <a:avLst/>
                        <a:gdLst>
                          <a:gd name="T0" fmla="*/ 291 w 299"/>
                          <a:gd name="T1" fmla="*/ 0 h 406"/>
                          <a:gd name="T2" fmla="*/ 255 w 299"/>
                          <a:gd name="T3" fmla="*/ 0 h 406"/>
                          <a:gd name="T4" fmla="*/ 239 w 299"/>
                          <a:gd name="T5" fmla="*/ 1 h 406"/>
                          <a:gd name="T6" fmla="*/ 237 w 299"/>
                          <a:gd name="T7" fmla="*/ 4 h 406"/>
                          <a:gd name="T8" fmla="*/ 239 w 299"/>
                          <a:gd name="T9" fmla="*/ 75 h 406"/>
                          <a:gd name="T10" fmla="*/ 239 w 299"/>
                          <a:gd name="T11" fmla="*/ 267 h 406"/>
                          <a:gd name="T12" fmla="*/ 234 w 299"/>
                          <a:gd name="T13" fmla="*/ 308 h 406"/>
                          <a:gd name="T14" fmla="*/ 218 w 299"/>
                          <a:gd name="T15" fmla="*/ 337 h 406"/>
                          <a:gd name="T16" fmla="*/ 191 w 299"/>
                          <a:gd name="T17" fmla="*/ 355 h 406"/>
                          <a:gd name="T18" fmla="*/ 152 w 299"/>
                          <a:gd name="T19" fmla="*/ 361 h 406"/>
                          <a:gd name="T20" fmla="*/ 110 w 299"/>
                          <a:gd name="T21" fmla="*/ 355 h 406"/>
                          <a:gd name="T22" fmla="*/ 81 w 299"/>
                          <a:gd name="T23" fmla="*/ 337 h 406"/>
                          <a:gd name="T24" fmla="*/ 66 w 299"/>
                          <a:gd name="T25" fmla="*/ 308 h 406"/>
                          <a:gd name="T26" fmla="*/ 61 w 299"/>
                          <a:gd name="T27" fmla="*/ 267 h 406"/>
                          <a:gd name="T28" fmla="*/ 61 w 299"/>
                          <a:gd name="T29" fmla="*/ 3 h 406"/>
                          <a:gd name="T30" fmla="*/ 55 w 299"/>
                          <a:gd name="T31" fmla="*/ 0 h 406"/>
                          <a:gd name="T32" fmla="*/ 16 w 299"/>
                          <a:gd name="T33" fmla="*/ 0 h 406"/>
                          <a:gd name="T34" fmla="*/ 2 w 299"/>
                          <a:gd name="T35" fmla="*/ 1 h 406"/>
                          <a:gd name="T36" fmla="*/ 0 w 299"/>
                          <a:gd name="T37" fmla="*/ 5 h 406"/>
                          <a:gd name="T38" fmla="*/ 1 w 299"/>
                          <a:gd name="T39" fmla="*/ 75 h 406"/>
                          <a:gd name="T40" fmla="*/ 1 w 299"/>
                          <a:gd name="T41" fmla="*/ 257 h 406"/>
                          <a:gd name="T42" fmla="*/ 8 w 299"/>
                          <a:gd name="T43" fmla="*/ 322 h 406"/>
                          <a:gd name="T44" fmla="*/ 34 w 299"/>
                          <a:gd name="T45" fmla="*/ 369 h 406"/>
                          <a:gd name="T46" fmla="*/ 80 w 299"/>
                          <a:gd name="T47" fmla="*/ 396 h 406"/>
                          <a:gd name="T48" fmla="*/ 152 w 299"/>
                          <a:gd name="T49" fmla="*/ 405 h 406"/>
                          <a:gd name="T50" fmla="*/ 218 w 299"/>
                          <a:gd name="T51" fmla="*/ 396 h 406"/>
                          <a:gd name="T52" fmla="*/ 264 w 299"/>
                          <a:gd name="T53" fmla="*/ 369 h 406"/>
                          <a:gd name="T54" fmla="*/ 290 w 299"/>
                          <a:gd name="T55" fmla="*/ 322 h 406"/>
                          <a:gd name="T56" fmla="*/ 298 w 299"/>
                          <a:gd name="T57" fmla="*/ 257 h 406"/>
                          <a:gd name="T58" fmla="*/ 298 w 299"/>
                          <a:gd name="T59" fmla="*/ 3 h 406"/>
                          <a:gd name="T60" fmla="*/ 291 w 299"/>
                          <a:gd name="T61" fmla="*/ 0 h 4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99" h="406">
                            <a:moveTo>
                              <a:pt x="291" y="0"/>
                            </a:moveTo>
                            <a:lnTo>
                              <a:pt x="255" y="0"/>
                            </a:lnTo>
                            <a:lnTo>
                              <a:pt x="239" y="1"/>
                            </a:lnTo>
                            <a:lnTo>
                              <a:pt x="237" y="4"/>
                            </a:lnTo>
                            <a:lnTo>
                              <a:pt x="239" y="75"/>
                            </a:lnTo>
                            <a:lnTo>
                              <a:pt x="239" y="267"/>
                            </a:lnTo>
                            <a:lnTo>
                              <a:pt x="234" y="308"/>
                            </a:lnTo>
                            <a:lnTo>
                              <a:pt x="218" y="337"/>
                            </a:lnTo>
                            <a:lnTo>
                              <a:pt x="191" y="355"/>
                            </a:lnTo>
                            <a:lnTo>
                              <a:pt x="152" y="361"/>
                            </a:lnTo>
                            <a:lnTo>
                              <a:pt x="110" y="355"/>
                            </a:lnTo>
                            <a:lnTo>
                              <a:pt x="81" y="337"/>
                            </a:lnTo>
                            <a:lnTo>
                              <a:pt x="66" y="308"/>
                            </a:lnTo>
                            <a:lnTo>
                              <a:pt x="61" y="267"/>
                            </a:lnTo>
                            <a:lnTo>
                              <a:pt x="61" y="3"/>
                            </a:lnTo>
                            <a:lnTo>
                              <a:pt x="55" y="0"/>
                            </a:lnTo>
                            <a:lnTo>
                              <a:pt x="16" y="0"/>
                            </a:lnTo>
                            <a:lnTo>
                              <a:pt x="2" y="1"/>
                            </a:lnTo>
                            <a:lnTo>
                              <a:pt x="0" y="5"/>
                            </a:lnTo>
                            <a:lnTo>
                              <a:pt x="1" y="75"/>
                            </a:lnTo>
                            <a:lnTo>
                              <a:pt x="1" y="257"/>
                            </a:lnTo>
                            <a:lnTo>
                              <a:pt x="8" y="322"/>
                            </a:lnTo>
                            <a:lnTo>
                              <a:pt x="34" y="369"/>
                            </a:lnTo>
                            <a:lnTo>
                              <a:pt x="80" y="396"/>
                            </a:lnTo>
                            <a:lnTo>
                              <a:pt x="152" y="405"/>
                            </a:lnTo>
                            <a:lnTo>
                              <a:pt x="218" y="396"/>
                            </a:lnTo>
                            <a:lnTo>
                              <a:pt x="264" y="369"/>
                            </a:lnTo>
                            <a:lnTo>
                              <a:pt x="290" y="322"/>
                            </a:lnTo>
                            <a:lnTo>
                              <a:pt x="298" y="257"/>
                            </a:lnTo>
                            <a:lnTo>
                              <a:pt x="298" y="3"/>
                            </a:lnTo>
                            <a:lnTo>
                              <a:pt x="291" y="0"/>
                            </a:lnTo>
                            <a:close/>
                          </a:path>
                        </a:pathLst>
                      </a:custGeom>
                      <a:solidFill>
                        <a:srgbClr val="08A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474C1CA" id="Freeform 17" o:spid="_x0000_s1026" style="position:absolute;margin-left:520.65pt;margin-top:99.1pt;width:14.9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" o:allowincell="f" path="m291,l255,,239,1r-2,3l239,75r,192l234,308r-16,29l191,355r-39,6l110,355,81,337,66,308,61,267,61,3,55,,16,,2,1,,5,1,75r,182l8,322r26,47l80,396r72,9l218,396r46,-27l290,322r8,-65l298,3,291,xe" fillcolor="#08abb6" stroked="f">
              <v:path arrowok="t" o:connecttype="custom" o:connectlocs="184785,0;161925,0;151765,635;150495,2540;151765,47625;151765,169545;148590,195580;138430,213995;121285,225425;96520,229235;69850,225425;51435,213995;41910,195580;38735,169545;38735,1905;34925,0;10160,0;1270,635;0,3175;635,47625;635,163195;5080,204470;21590,234315;50800,251460;96520,257175;138430,251460;167640,234315;184150,204470;189230,163195;189230,1905;184785,0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964F95B" wp14:editId="11BEF233">
              <wp:simplePos x="0" y="0"/>
              <wp:positionH relativeFrom="page">
                <wp:posOffset>6836410</wp:posOffset>
              </wp:positionH>
              <wp:positionV relativeFrom="page">
                <wp:posOffset>1258570</wp:posOffset>
              </wp:positionV>
              <wp:extent cx="184785" cy="254635"/>
              <wp:effectExtent l="0" t="0" r="0" b="0"/>
              <wp:wrapNone/>
              <wp:docPr id="287218507" name="Free-form: 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785" cy="254635"/>
                      </a:xfrm>
                      <a:custGeom>
                        <a:avLst/>
                        <a:gdLst>
                          <a:gd name="T0" fmla="*/ 273 w 291"/>
                          <a:gd name="T1" fmla="*/ 0 h 401"/>
                          <a:gd name="T2" fmla="*/ 239 w 291"/>
                          <a:gd name="T3" fmla="*/ 0 h 401"/>
                          <a:gd name="T4" fmla="*/ 226 w 291"/>
                          <a:gd name="T5" fmla="*/ 1 h 401"/>
                          <a:gd name="T6" fmla="*/ 221 w 291"/>
                          <a:gd name="T7" fmla="*/ 3 h 401"/>
                          <a:gd name="T8" fmla="*/ 217 w 291"/>
                          <a:gd name="T9" fmla="*/ 10 h 401"/>
                          <a:gd name="T10" fmla="*/ 185 w 291"/>
                          <a:gd name="T11" fmla="*/ 58 h 401"/>
                          <a:gd name="T12" fmla="*/ 147 w 291"/>
                          <a:gd name="T13" fmla="*/ 108 h 401"/>
                          <a:gd name="T14" fmla="*/ 105 w 291"/>
                          <a:gd name="T15" fmla="*/ 158 h 401"/>
                          <a:gd name="T16" fmla="*/ 61 w 291"/>
                          <a:gd name="T17" fmla="*/ 205 h 401"/>
                          <a:gd name="T18" fmla="*/ 61 w 291"/>
                          <a:gd name="T19" fmla="*/ 3 h 401"/>
                          <a:gd name="T20" fmla="*/ 54 w 291"/>
                          <a:gd name="T21" fmla="*/ 0 h 401"/>
                          <a:gd name="T22" fmla="*/ 14 w 291"/>
                          <a:gd name="T23" fmla="*/ 0 h 401"/>
                          <a:gd name="T24" fmla="*/ 2 w 291"/>
                          <a:gd name="T25" fmla="*/ 1 h 401"/>
                          <a:gd name="T26" fmla="*/ 0 w 291"/>
                          <a:gd name="T27" fmla="*/ 4 h 401"/>
                          <a:gd name="T28" fmla="*/ 1 w 291"/>
                          <a:gd name="T29" fmla="*/ 97 h 401"/>
                          <a:gd name="T30" fmla="*/ 1 w 291"/>
                          <a:gd name="T31" fmla="*/ 395 h 401"/>
                          <a:gd name="T32" fmla="*/ 8 w 291"/>
                          <a:gd name="T33" fmla="*/ 399 h 401"/>
                          <a:gd name="T34" fmla="*/ 48 w 291"/>
                          <a:gd name="T35" fmla="*/ 399 h 401"/>
                          <a:gd name="T36" fmla="*/ 60 w 291"/>
                          <a:gd name="T37" fmla="*/ 398 h 401"/>
                          <a:gd name="T38" fmla="*/ 62 w 291"/>
                          <a:gd name="T39" fmla="*/ 395 h 401"/>
                          <a:gd name="T40" fmla="*/ 61 w 291"/>
                          <a:gd name="T41" fmla="*/ 325 h 401"/>
                          <a:gd name="T42" fmla="*/ 61 w 291"/>
                          <a:gd name="T43" fmla="*/ 277 h 401"/>
                          <a:gd name="T44" fmla="*/ 72 w 291"/>
                          <a:gd name="T45" fmla="*/ 267 h 401"/>
                          <a:gd name="T46" fmla="*/ 83 w 291"/>
                          <a:gd name="T47" fmla="*/ 256 h 401"/>
                          <a:gd name="T48" fmla="*/ 108 w 291"/>
                          <a:gd name="T49" fmla="*/ 231 h 401"/>
                          <a:gd name="T50" fmla="*/ 132 w 291"/>
                          <a:gd name="T51" fmla="*/ 268 h 401"/>
                          <a:gd name="T52" fmla="*/ 157 w 291"/>
                          <a:gd name="T53" fmla="*/ 306 h 401"/>
                          <a:gd name="T54" fmla="*/ 182 w 291"/>
                          <a:gd name="T55" fmla="*/ 343 h 401"/>
                          <a:gd name="T56" fmla="*/ 206 w 291"/>
                          <a:gd name="T57" fmla="*/ 376 h 401"/>
                          <a:gd name="T58" fmla="*/ 215 w 291"/>
                          <a:gd name="T59" fmla="*/ 386 h 401"/>
                          <a:gd name="T60" fmla="*/ 224 w 291"/>
                          <a:gd name="T61" fmla="*/ 393 h 401"/>
                          <a:gd name="T62" fmla="*/ 234 w 291"/>
                          <a:gd name="T63" fmla="*/ 397 h 401"/>
                          <a:gd name="T64" fmla="*/ 249 w 291"/>
                          <a:gd name="T65" fmla="*/ 400 h 401"/>
                          <a:gd name="T66" fmla="*/ 273 w 291"/>
                          <a:gd name="T67" fmla="*/ 400 h 401"/>
                          <a:gd name="T68" fmla="*/ 279 w 291"/>
                          <a:gd name="T69" fmla="*/ 399 h 401"/>
                          <a:gd name="T70" fmla="*/ 287 w 291"/>
                          <a:gd name="T71" fmla="*/ 397 h 401"/>
                          <a:gd name="T72" fmla="*/ 290 w 291"/>
                          <a:gd name="T73" fmla="*/ 395 h 401"/>
                          <a:gd name="T74" fmla="*/ 290 w 291"/>
                          <a:gd name="T75" fmla="*/ 389 h 401"/>
                          <a:gd name="T76" fmla="*/ 277 w 291"/>
                          <a:gd name="T77" fmla="*/ 374 h 401"/>
                          <a:gd name="T78" fmla="*/ 245 w 291"/>
                          <a:gd name="T79" fmla="*/ 334 h 401"/>
                          <a:gd name="T80" fmla="*/ 212 w 291"/>
                          <a:gd name="T81" fmla="*/ 290 h 401"/>
                          <a:gd name="T82" fmla="*/ 179 w 291"/>
                          <a:gd name="T83" fmla="*/ 242 h 401"/>
                          <a:gd name="T84" fmla="*/ 146 w 291"/>
                          <a:gd name="T85" fmla="*/ 193 h 401"/>
                          <a:gd name="T86" fmla="*/ 177 w 291"/>
                          <a:gd name="T87" fmla="*/ 157 h 401"/>
                          <a:gd name="T88" fmla="*/ 210 w 291"/>
                          <a:gd name="T89" fmla="*/ 116 h 401"/>
                          <a:gd name="T90" fmla="*/ 242 w 291"/>
                          <a:gd name="T91" fmla="*/ 73 h 401"/>
                          <a:gd name="T92" fmla="*/ 271 w 291"/>
                          <a:gd name="T93" fmla="*/ 32 h 401"/>
                          <a:gd name="T94" fmla="*/ 277 w 291"/>
                          <a:gd name="T95" fmla="*/ 22 h 401"/>
                          <a:gd name="T96" fmla="*/ 279 w 291"/>
                          <a:gd name="T97" fmla="*/ 16 h 401"/>
                          <a:gd name="T98" fmla="*/ 279 w 291"/>
                          <a:gd name="T99" fmla="*/ 3 h 401"/>
                          <a:gd name="T100" fmla="*/ 273 w 291"/>
                          <a:gd name="T101" fmla="*/ 0 h 40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91" h="401">
                            <a:moveTo>
                              <a:pt x="273" y="0"/>
                            </a:moveTo>
                            <a:lnTo>
                              <a:pt x="239" y="0"/>
                            </a:lnTo>
                            <a:lnTo>
                              <a:pt x="226" y="1"/>
                            </a:lnTo>
                            <a:lnTo>
                              <a:pt x="221" y="3"/>
                            </a:lnTo>
                            <a:lnTo>
                              <a:pt x="217" y="10"/>
                            </a:lnTo>
                            <a:lnTo>
                              <a:pt x="185" y="58"/>
                            </a:lnTo>
                            <a:lnTo>
                              <a:pt x="147" y="108"/>
                            </a:lnTo>
                            <a:lnTo>
                              <a:pt x="105" y="158"/>
                            </a:lnTo>
                            <a:lnTo>
                              <a:pt x="61" y="205"/>
                            </a:lnTo>
                            <a:lnTo>
                              <a:pt x="61" y="3"/>
                            </a:lnTo>
                            <a:lnTo>
                              <a:pt x="54" y="0"/>
                            </a:lnTo>
                            <a:lnTo>
                              <a:pt x="14" y="0"/>
                            </a:lnTo>
                            <a:lnTo>
                              <a:pt x="2" y="1"/>
                            </a:lnTo>
                            <a:lnTo>
                              <a:pt x="0" y="4"/>
                            </a:lnTo>
                            <a:lnTo>
                              <a:pt x="1" y="97"/>
                            </a:lnTo>
                            <a:lnTo>
                              <a:pt x="1" y="395"/>
                            </a:lnTo>
                            <a:lnTo>
                              <a:pt x="8" y="399"/>
                            </a:lnTo>
                            <a:lnTo>
                              <a:pt x="48" y="399"/>
                            </a:lnTo>
                            <a:lnTo>
                              <a:pt x="60" y="398"/>
                            </a:lnTo>
                            <a:lnTo>
                              <a:pt x="62" y="395"/>
                            </a:lnTo>
                            <a:lnTo>
                              <a:pt x="61" y="325"/>
                            </a:lnTo>
                            <a:lnTo>
                              <a:pt x="61" y="277"/>
                            </a:lnTo>
                            <a:lnTo>
                              <a:pt x="72" y="267"/>
                            </a:lnTo>
                            <a:lnTo>
                              <a:pt x="83" y="256"/>
                            </a:lnTo>
                            <a:lnTo>
                              <a:pt x="108" y="231"/>
                            </a:lnTo>
                            <a:lnTo>
                              <a:pt x="132" y="268"/>
                            </a:lnTo>
                            <a:lnTo>
                              <a:pt x="157" y="306"/>
                            </a:lnTo>
                            <a:lnTo>
                              <a:pt x="182" y="343"/>
                            </a:lnTo>
                            <a:lnTo>
                              <a:pt x="206" y="376"/>
                            </a:lnTo>
                            <a:lnTo>
                              <a:pt x="215" y="386"/>
                            </a:lnTo>
                            <a:lnTo>
                              <a:pt x="224" y="393"/>
                            </a:lnTo>
                            <a:lnTo>
                              <a:pt x="234" y="397"/>
                            </a:lnTo>
                            <a:lnTo>
                              <a:pt x="249" y="400"/>
                            </a:lnTo>
                            <a:lnTo>
                              <a:pt x="273" y="400"/>
                            </a:lnTo>
                            <a:lnTo>
                              <a:pt x="279" y="399"/>
                            </a:lnTo>
                            <a:lnTo>
                              <a:pt x="287" y="397"/>
                            </a:lnTo>
                            <a:lnTo>
                              <a:pt x="290" y="395"/>
                            </a:lnTo>
                            <a:lnTo>
                              <a:pt x="290" y="389"/>
                            </a:lnTo>
                            <a:lnTo>
                              <a:pt x="277" y="374"/>
                            </a:lnTo>
                            <a:lnTo>
                              <a:pt x="245" y="334"/>
                            </a:lnTo>
                            <a:lnTo>
                              <a:pt x="212" y="290"/>
                            </a:lnTo>
                            <a:lnTo>
                              <a:pt x="179" y="242"/>
                            </a:lnTo>
                            <a:lnTo>
                              <a:pt x="146" y="193"/>
                            </a:lnTo>
                            <a:lnTo>
                              <a:pt x="177" y="157"/>
                            </a:lnTo>
                            <a:lnTo>
                              <a:pt x="210" y="116"/>
                            </a:lnTo>
                            <a:lnTo>
                              <a:pt x="242" y="73"/>
                            </a:lnTo>
                            <a:lnTo>
                              <a:pt x="271" y="32"/>
                            </a:lnTo>
                            <a:lnTo>
                              <a:pt x="277" y="22"/>
                            </a:lnTo>
                            <a:lnTo>
                              <a:pt x="279" y="16"/>
                            </a:lnTo>
                            <a:lnTo>
                              <a:pt x="279" y="3"/>
                            </a:lnTo>
                            <a:lnTo>
                              <a:pt x="273" y="0"/>
                            </a:lnTo>
                            <a:close/>
                          </a:path>
                        </a:pathLst>
                      </a:custGeom>
                      <a:solidFill>
                        <a:srgbClr val="08A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462542D" id="Freeform 18" o:spid="_x0000_s1026" style="position:absolute;margin-left:538.3pt;margin-top:99.1pt;width:14.55pt;height:2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" o:allowincell="f" path="m273,l239,,226,1r-5,2l217,10,185,58r-38,50l105,158,61,205,61,3,54,,14,,2,1,,4,1,97r,298l8,399r40,l60,398r2,-3l61,325r,-48l72,267,83,256r25,-25l132,268r25,38l182,343r24,33l215,386r9,7l234,397r15,3l273,400r6,-1l287,397r3,-2l290,389,277,374,245,334,212,290,179,242,146,193r31,-36l210,116,242,73,271,32r6,-10l279,16r,-13l273,xe" fillcolor="#08abb6" stroked="f">
              <v:path arrowok="t" o:connecttype="custom" o:connectlocs="173355,0;151765,0;143510,635;140335,1905;137795,6350;117475,36830;93345,68580;66675,100330;38735,130175;38735,1905;34290,0;8890,0;1270,635;0,2540;635,61595;635,250825;5080,253365;30480,253365;38100,252730;39370,250825;38735,206375;38735,175895;45720,169545;52705,162560;68580,146685;83820,170180;99695,194310;115570,217805;130810,238760;136525,245110;142240,249555;148590,252095;158115,254000;173355,254000;177165,253365;182245,252095;184150,250825;184150,247015;175895,237490;155575,212090;134620,184150;113665,153670;92710,122555;112395,99695;133350,73660;153670,46355;172085,20320;175895,13970;177165,10160;177165,1905;173355,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55E55B5" wp14:editId="6F0AF005">
              <wp:simplePos x="0" y="0"/>
              <wp:positionH relativeFrom="page">
                <wp:posOffset>5023485</wp:posOffset>
              </wp:positionH>
              <wp:positionV relativeFrom="page">
                <wp:posOffset>1610360</wp:posOffset>
              </wp:positionV>
              <wp:extent cx="1993900" cy="139700"/>
              <wp:effectExtent l="0" t="0" r="0" b="0"/>
              <wp:wrapNone/>
              <wp:docPr id="571783437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3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CB882" w14:textId="77777777" w:rsidR="00200FA2" w:rsidRDefault="00A64A56">
                          <w:pPr>
                            <w:widowControl/>
                            <w:autoSpaceDE/>
                            <w:autoSpaceDN/>
                            <w:adjustRightInd/>
                            <w:spacing w:line="2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084F0CC" wp14:editId="6716B7AB">
                                <wp:extent cx="1993900" cy="146050"/>
                                <wp:effectExtent l="0" t="0" r="0" b="0"/>
                                <wp:docPr id="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3900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2F1923" w14:textId="77777777" w:rsidR="00200FA2" w:rsidRDefault="00200FA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55E55B5" id="Rectangle 19" o:spid="_x0000_s1052" style="position:absolute;margin-left:395.55pt;margin-top:126.8pt;width:157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" o:allowincell="f" filled="f" stroked="f">
              <v:textbox inset="0,0,0,0">
                <w:txbxContent>
                  <w:p w14:paraId="18ACB882" w14:textId="77777777" w:rsidR="00200FA2" w:rsidRDefault="00A64A56">
                    <w:pPr>
                      <w:widowControl/>
                      <w:autoSpaceDE/>
                      <w:autoSpaceDN/>
                      <w:adjustRightInd/>
                      <w:spacing w:line="2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084F0CC" wp14:editId="6716B7AB">
                          <wp:extent cx="1993900" cy="146050"/>
                          <wp:effectExtent l="0" t="0" r="0" b="0"/>
                          <wp:docPr id="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3900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2F1923" w14:textId="77777777" w:rsidR="00200FA2" w:rsidRDefault="00200F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1A6E5E8" wp14:editId="4ACEB2F2">
              <wp:simplePos x="0" y="0"/>
              <wp:positionH relativeFrom="page">
                <wp:posOffset>509270</wp:posOffset>
              </wp:positionH>
              <wp:positionV relativeFrom="page">
                <wp:posOffset>1071245</wp:posOffset>
              </wp:positionV>
              <wp:extent cx="2187575" cy="748665"/>
              <wp:effectExtent l="0" t="0" r="0" b="0"/>
              <wp:wrapNone/>
              <wp:docPr id="109103375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9754E" w14:textId="77777777" w:rsidR="00200FA2" w:rsidRPr="00DC323A" w:rsidRDefault="00200FA2">
                          <w:pPr>
                            <w:pStyle w:val="BodyText"/>
                            <w:kinsoku w:val="0"/>
                            <w:overflowPunct w:val="0"/>
                            <w:spacing w:before="92"/>
                            <w:ind w:left="20"/>
                            <w:rPr>
                              <w:rFonts w:ascii="Verdana" w:hAnsi="Verdana"/>
                              <w:color w:val="C21A89"/>
                              <w:spacing w:val="-5"/>
                              <w:sz w:val="44"/>
                              <w:szCs w:val="44"/>
                            </w:rPr>
                          </w:pPr>
                          <w:r w:rsidRPr="00DC323A">
                            <w:rPr>
                              <w:rFonts w:ascii="Verdana" w:hAnsi="Verdana"/>
                              <w:color w:val="C21A89"/>
                              <w:sz w:val="44"/>
                              <w:szCs w:val="44"/>
                            </w:rPr>
                            <w:t>Dementia</w:t>
                          </w:r>
                          <w:r w:rsidRPr="00DC323A">
                            <w:rPr>
                              <w:rFonts w:ascii="Verdana" w:hAnsi="Verdana"/>
                              <w:color w:val="C21A89"/>
                              <w:spacing w:val="-7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C323A">
                            <w:rPr>
                              <w:rFonts w:ascii="Verdana" w:hAnsi="Verdana"/>
                              <w:color w:val="C21A89"/>
                              <w:spacing w:val="-5"/>
                              <w:sz w:val="44"/>
                              <w:szCs w:val="44"/>
                            </w:rPr>
                            <w:t>UK</w:t>
                          </w:r>
                        </w:p>
                        <w:p w14:paraId="3F060F12" w14:textId="77777777" w:rsidR="00200FA2" w:rsidRPr="00DC323A" w:rsidRDefault="00200FA2">
                          <w:pPr>
                            <w:pStyle w:val="BodyText"/>
                            <w:kinsoku w:val="0"/>
                            <w:overflowPunct w:val="0"/>
                            <w:spacing w:before="28"/>
                            <w:ind w:left="20"/>
                            <w:rPr>
                              <w:rFonts w:ascii="Verdana" w:hAnsi="Verdana"/>
                              <w:b/>
                              <w:bCs/>
                              <w:color w:val="C21A89"/>
                              <w:spacing w:val="-2"/>
                              <w:sz w:val="44"/>
                              <w:szCs w:val="44"/>
                            </w:rPr>
                          </w:pPr>
                          <w:r w:rsidRPr="00DC323A">
                            <w:rPr>
                              <w:rFonts w:ascii="Verdana" w:hAnsi="Verdana"/>
                              <w:b/>
                              <w:bCs/>
                              <w:color w:val="C21A89"/>
                              <w:sz w:val="44"/>
                              <w:szCs w:val="44"/>
                            </w:rPr>
                            <w:t>Life</w:t>
                          </w:r>
                          <w:r w:rsidRPr="00DC323A">
                            <w:rPr>
                              <w:rFonts w:ascii="Verdana" w:hAnsi="Verdana"/>
                              <w:b/>
                              <w:bCs/>
                              <w:color w:val="C21A89"/>
                              <w:spacing w:val="-5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C323A">
                            <w:rPr>
                              <w:rFonts w:ascii="Verdana" w:hAnsi="Verdana"/>
                              <w:b/>
                              <w:bCs/>
                              <w:color w:val="C21A89"/>
                              <w:sz w:val="44"/>
                              <w:szCs w:val="44"/>
                            </w:rPr>
                            <w:t>story</w:t>
                          </w:r>
                          <w:r w:rsidRPr="00DC323A">
                            <w:rPr>
                              <w:rFonts w:ascii="Verdana" w:hAnsi="Verdana"/>
                              <w:b/>
                              <w:bCs/>
                              <w:color w:val="C21A89"/>
                              <w:spacing w:val="-4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C323A">
                            <w:rPr>
                              <w:rFonts w:ascii="Verdana" w:hAnsi="Verdana"/>
                              <w:b/>
                              <w:bCs/>
                              <w:color w:val="C21A89"/>
                              <w:spacing w:val="-2"/>
                              <w:sz w:val="44"/>
                              <w:szCs w:val="44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A6E5E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3" type="#_x0000_t202" style="position:absolute;margin-left:40.1pt;margin-top:84.35pt;width:172.25pt;height:5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" o:allowincell="f" filled="f" stroked="f">
              <v:textbox inset="0,0,0,0">
                <w:txbxContent>
                  <w:p w14:paraId="4BA9754E" w14:textId="77777777" w:rsidR="00200FA2" w:rsidRPr="00DC323A" w:rsidRDefault="00200FA2">
                    <w:pPr>
                      <w:pStyle w:val="BodyText"/>
                      <w:kinsoku w:val="0"/>
                      <w:overflowPunct w:val="0"/>
                      <w:spacing w:before="92"/>
                      <w:ind w:left="20"/>
                      <w:rPr>
                        <w:rFonts w:ascii="Verdana" w:hAnsi="Verdana"/>
                        <w:color w:val="C21A89"/>
                        <w:spacing w:val="-5"/>
                        <w:sz w:val="44"/>
                        <w:szCs w:val="44"/>
                      </w:rPr>
                    </w:pPr>
                    <w:r w:rsidRPr="00DC323A">
                      <w:rPr>
                        <w:rFonts w:ascii="Verdana" w:hAnsi="Verdana"/>
                        <w:color w:val="C21A89"/>
                        <w:sz w:val="44"/>
                        <w:szCs w:val="44"/>
                      </w:rPr>
                      <w:t>Dementia</w:t>
                    </w:r>
                    <w:r w:rsidRPr="00DC323A">
                      <w:rPr>
                        <w:rFonts w:ascii="Verdana" w:hAnsi="Verdana"/>
                        <w:color w:val="C21A89"/>
                        <w:spacing w:val="-7"/>
                        <w:sz w:val="44"/>
                        <w:szCs w:val="44"/>
                      </w:rPr>
                      <w:t xml:space="preserve"> </w:t>
                    </w:r>
                    <w:r w:rsidRPr="00DC323A">
                      <w:rPr>
                        <w:rFonts w:ascii="Verdana" w:hAnsi="Verdana"/>
                        <w:color w:val="C21A89"/>
                        <w:spacing w:val="-5"/>
                        <w:sz w:val="44"/>
                        <w:szCs w:val="44"/>
                      </w:rPr>
                      <w:t>UK</w:t>
                    </w:r>
                  </w:p>
                  <w:p w14:paraId="3F060F12" w14:textId="77777777" w:rsidR="00200FA2" w:rsidRPr="00DC323A" w:rsidRDefault="00200FA2">
                    <w:pPr>
                      <w:pStyle w:val="BodyText"/>
                      <w:kinsoku w:val="0"/>
                      <w:overflowPunct w:val="0"/>
                      <w:spacing w:before="28"/>
                      <w:ind w:left="20"/>
                      <w:rPr>
                        <w:rFonts w:ascii="Verdana" w:hAnsi="Verdana"/>
                        <w:b/>
                        <w:bCs/>
                        <w:color w:val="C21A89"/>
                        <w:spacing w:val="-2"/>
                        <w:sz w:val="44"/>
                        <w:szCs w:val="44"/>
                      </w:rPr>
                    </w:pPr>
                    <w:r w:rsidRPr="00DC323A">
                      <w:rPr>
                        <w:rFonts w:ascii="Verdana" w:hAnsi="Verdana"/>
                        <w:b/>
                        <w:bCs/>
                        <w:color w:val="C21A89"/>
                        <w:sz w:val="44"/>
                        <w:szCs w:val="44"/>
                      </w:rPr>
                      <w:t>Life</w:t>
                    </w:r>
                    <w:r w:rsidRPr="00DC323A">
                      <w:rPr>
                        <w:rFonts w:ascii="Verdana" w:hAnsi="Verdana"/>
                        <w:b/>
                        <w:bCs/>
                        <w:color w:val="C21A89"/>
                        <w:spacing w:val="-5"/>
                        <w:sz w:val="44"/>
                        <w:szCs w:val="44"/>
                      </w:rPr>
                      <w:t xml:space="preserve"> </w:t>
                    </w:r>
                    <w:r w:rsidRPr="00DC323A">
                      <w:rPr>
                        <w:rFonts w:ascii="Verdana" w:hAnsi="Verdana"/>
                        <w:b/>
                        <w:bCs/>
                        <w:color w:val="C21A89"/>
                        <w:sz w:val="44"/>
                        <w:szCs w:val="44"/>
                      </w:rPr>
                      <w:t>story</w:t>
                    </w:r>
                    <w:r w:rsidRPr="00DC323A">
                      <w:rPr>
                        <w:rFonts w:ascii="Verdana" w:hAnsi="Verdana"/>
                        <w:b/>
                        <w:bCs/>
                        <w:color w:val="C21A89"/>
                        <w:spacing w:val="-4"/>
                        <w:sz w:val="44"/>
                        <w:szCs w:val="44"/>
                      </w:rPr>
                      <w:t xml:space="preserve"> </w:t>
                    </w:r>
                    <w:r w:rsidRPr="00DC323A">
                      <w:rPr>
                        <w:rFonts w:ascii="Verdana" w:hAnsi="Verdana"/>
                        <w:b/>
                        <w:bCs/>
                        <w:color w:val="C21A89"/>
                        <w:spacing w:val="-2"/>
                        <w:sz w:val="44"/>
                        <w:szCs w:val="44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49A5" w14:textId="77777777" w:rsidR="00200FA2" w:rsidRDefault="00200FA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405" w:hanging="284"/>
      </w:pPr>
      <w:rPr>
        <w:rFonts w:ascii="FS Pimlico" w:hAnsi="FS Pimlico"/>
        <w:w w:val="100"/>
      </w:rPr>
    </w:lvl>
    <w:lvl w:ilvl="1">
      <w:numFmt w:val="bullet"/>
      <w:lvlText w:val="•"/>
      <w:lvlJc w:val="left"/>
      <w:pPr>
        <w:ind w:left="140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425" w:hanging="284"/>
      </w:pPr>
    </w:lvl>
    <w:lvl w:ilvl="4">
      <w:numFmt w:val="bullet"/>
      <w:lvlText w:val="•"/>
      <w:lvlJc w:val="left"/>
      <w:pPr>
        <w:ind w:left="4434" w:hanging="284"/>
      </w:pPr>
    </w:lvl>
    <w:lvl w:ilvl="5">
      <w:numFmt w:val="bullet"/>
      <w:lvlText w:val="•"/>
      <w:lvlJc w:val="left"/>
      <w:pPr>
        <w:ind w:left="5442" w:hanging="284"/>
      </w:pPr>
    </w:lvl>
    <w:lvl w:ilvl="6">
      <w:numFmt w:val="bullet"/>
      <w:lvlText w:val="•"/>
      <w:lvlJc w:val="left"/>
      <w:pPr>
        <w:ind w:left="6451" w:hanging="284"/>
      </w:pPr>
    </w:lvl>
    <w:lvl w:ilvl="7">
      <w:numFmt w:val="bullet"/>
      <w:lvlText w:val="•"/>
      <w:lvlJc w:val="left"/>
      <w:pPr>
        <w:ind w:left="7459" w:hanging="284"/>
      </w:pPr>
    </w:lvl>
    <w:lvl w:ilvl="8">
      <w:numFmt w:val="bullet"/>
      <w:lvlText w:val="•"/>
      <w:lvlJc w:val="left"/>
      <w:pPr>
        <w:ind w:left="8468" w:hanging="284"/>
      </w:pPr>
    </w:lvl>
  </w:abstractNum>
  <w:abstractNum w:abstractNumId="1" w15:restartNumberingAfterBreak="0">
    <w:nsid w:val="0E2856DE"/>
    <w:multiLevelType w:val="hybridMultilevel"/>
    <w:tmpl w:val="FFFFFFFF"/>
    <w:lvl w:ilvl="0" w:tplc="E5128E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2441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157FC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8462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C003DF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3520698">
    <w:abstractNumId w:val="0"/>
  </w:num>
  <w:num w:numId="2" w16cid:durableId="98186070">
    <w:abstractNumId w:val="2"/>
  </w:num>
  <w:num w:numId="3" w16cid:durableId="745347952">
    <w:abstractNumId w:val="1"/>
  </w:num>
  <w:num w:numId="4" w16cid:durableId="1566605161">
    <w:abstractNumId w:val="4"/>
  </w:num>
  <w:num w:numId="5" w16cid:durableId="679745177">
    <w:abstractNumId w:val="3"/>
  </w:num>
  <w:num w:numId="6" w16cid:durableId="706297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0B"/>
    <w:rsid w:val="00026F4E"/>
    <w:rsid w:val="00182F72"/>
    <w:rsid w:val="00200FA2"/>
    <w:rsid w:val="00390494"/>
    <w:rsid w:val="005E67FC"/>
    <w:rsid w:val="00672B22"/>
    <w:rsid w:val="006959D1"/>
    <w:rsid w:val="007132E9"/>
    <w:rsid w:val="00753524"/>
    <w:rsid w:val="007C6232"/>
    <w:rsid w:val="008A570B"/>
    <w:rsid w:val="008D340D"/>
    <w:rsid w:val="00A64A56"/>
    <w:rsid w:val="00B718CA"/>
    <w:rsid w:val="00C8127D"/>
    <w:rsid w:val="00CE0C9D"/>
    <w:rsid w:val="00D455B7"/>
    <w:rsid w:val="00DC323A"/>
    <w:rsid w:val="00E02685"/>
    <w:rsid w:val="00F07E29"/>
    <w:rsid w:val="00F35F67"/>
    <w:rsid w:val="00F37110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97136"/>
  <w14:defaultImageDpi w14:val="0"/>
  <w15:docId w15:val="{CAC90789-0CF0-439B-9DD7-F57F6CF7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FS Pimlico" w:hAnsi="FS Pimlico" w:cs="FS Pimlic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8"/>
      <w:ind w:left="122" w:right="221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44"/>
      <w:ind w:left="15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21" w:right="178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hAnsi="Calibri Light" w:cs="Times New Roman"/>
      <w:b/>
      <w:i/>
      <w:kern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hAnsi="Calibri Light" w:cs="Times New Roman"/>
      <w:b/>
      <w:kern w:val="0"/>
      <w:sz w:val="26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FS Pimlico" w:hAnsi="FS Pimlico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81"/>
      <w:ind w:left="2204" w:right="2185"/>
      <w:jc w:val="center"/>
    </w:pPr>
    <w:rPr>
      <w:b/>
      <w:bCs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 w:cs="Times New Roman"/>
      <w:b/>
      <w:kern w:val="28"/>
      <w:sz w:val="32"/>
    </w:rPr>
  </w:style>
  <w:style w:type="paragraph" w:styleId="ListParagraph">
    <w:name w:val="List Paragraph"/>
    <w:basedOn w:val="Normal"/>
    <w:uiPriority w:val="1"/>
    <w:qFormat/>
    <w:pPr>
      <w:spacing w:before="84"/>
      <w:ind w:left="433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23A"/>
    <w:rPr>
      <w:rFonts w:ascii="FS Pimlico" w:hAnsi="FS Pimlico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DC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23A"/>
    <w:rPr>
      <w:rFonts w:ascii="FS Pimlico" w:hAnsi="FS Pimlico" w:cs="Times New Roman"/>
      <w:kern w:val="0"/>
    </w:rPr>
  </w:style>
  <w:style w:type="paragraph" w:styleId="Revision">
    <w:name w:val="Revision"/>
    <w:hidden/>
    <w:uiPriority w:val="99"/>
    <w:semiHidden/>
    <w:rsid w:val="00753524"/>
    <w:rPr>
      <w:rFonts w:ascii="FS Pimlico" w:hAnsi="FS Pimlico" w:cs="FS Pimlic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7.png"/><Relationship Id="rId47" Type="http://schemas.openxmlformats.org/officeDocument/2006/relationships/image" Target="media/image110.png"/><Relationship Id="rId63" Type="http://schemas.openxmlformats.org/officeDocument/2006/relationships/image" Target="media/image33.png"/><Relationship Id="rId68" Type="http://schemas.openxmlformats.org/officeDocument/2006/relationships/image" Target="media/image37.png"/><Relationship Id="rId2" Type="http://schemas.openxmlformats.org/officeDocument/2006/relationships/customXml" Target="../customXml/item2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1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5.png"/><Relationship Id="rId45" Type="http://schemas.openxmlformats.org/officeDocument/2006/relationships/image" Target="media/image10.png"/><Relationship Id="rId53" Type="http://schemas.openxmlformats.org/officeDocument/2006/relationships/hyperlink" Target="https://www.dementiauk.org/get-support/living-with-dementia/creating-a-life-story/" TargetMode="External"/><Relationship Id="rId58" Type="http://schemas.openxmlformats.org/officeDocument/2006/relationships/hyperlink" Target="mailto:helpline@dementiauk.org" TargetMode="External"/><Relationship Id="rId66" Type="http://schemas.openxmlformats.org/officeDocument/2006/relationships/image" Target="media/image35.png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hyperlink" Target="https://twitter.com/DementiaUK/status/1517177348726079488" TargetMode="External"/><Relationship Id="rId19" Type="http://schemas.openxmlformats.org/officeDocument/2006/relationships/image" Target="media/image15.png"/><Relationship Id="rId14" Type="http://schemas.openxmlformats.org/officeDocument/2006/relationships/header" Target="header1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8.png"/><Relationship Id="rId48" Type="http://schemas.openxmlformats.org/officeDocument/2006/relationships/hyperlink" Target="https://www.dementiauk.org/get-support/living-with-dementia/creating-a-life-story/" TargetMode="External"/><Relationship Id="rId56" Type="http://schemas.openxmlformats.org/officeDocument/2006/relationships/hyperlink" Target="https://www.dementiauk.org/reminiscence-activities/" TargetMode="External"/><Relationship Id="rId64" Type="http://schemas.openxmlformats.org/officeDocument/2006/relationships/image" Target="media/image34.png"/><Relationship Id="rId69" Type="http://schemas.openxmlformats.org/officeDocument/2006/relationships/image" Target="media/image38.png"/><Relationship Id="rId8" Type="http://schemas.openxmlformats.org/officeDocument/2006/relationships/webSettings" Target="webSettings.xml"/><Relationship Id="rId51" Type="http://schemas.openxmlformats.org/officeDocument/2006/relationships/hyperlink" Target="https://www.dementiauk.org/reminiscence-activities/" TargetMode="External"/><Relationship Id="rId72" Type="http://schemas.openxmlformats.org/officeDocument/2006/relationships/hyperlink" Target="mailto:o@dementiauk.org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.png"/><Relationship Id="rId46" Type="http://schemas.openxmlformats.org/officeDocument/2006/relationships/image" Target="media/image11.png"/><Relationship Id="rId59" Type="http://schemas.openxmlformats.org/officeDocument/2006/relationships/hyperlink" Target="https://www.dementiauk.org/get-support/book-a-clinic-appointment/" TargetMode="External"/><Relationship Id="rId67" Type="http://schemas.openxmlformats.org/officeDocument/2006/relationships/image" Target="media/image36.png"/><Relationship Id="rId20" Type="http://schemas.openxmlformats.org/officeDocument/2006/relationships/image" Target="media/image16.png"/><Relationship Id="rId41" Type="http://schemas.openxmlformats.org/officeDocument/2006/relationships/image" Target="media/image6.png"/><Relationship Id="rId54" Type="http://schemas.openxmlformats.org/officeDocument/2006/relationships/hyperlink" Target="https://www.dementiauk.org/get-support/family-and-carer-support/things-to-try-when-someone-with-dementia-stops-recognising-you/" TargetMode="External"/><Relationship Id="rId62" Type="http://schemas.openxmlformats.org/officeDocument/2006/relationships/hyperlink" Target="https://www.instagram.com/dementia_uk/" TargetMode="External"/><Relationship Id="rId70" Type="http://schemas.openxmlformats.org/officeDocument/2006/relationships/hyperlink" Target="http://www.dementiauk.org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49" Type="http://schemas.openxmlformats.org/officeDocument/2006/relationships/hyperlink" Target="https://www.dementiauk.org/get-support/family-and-carer-support/things-to-try-when-someone-with-dementia-stops-recognising-you/" TargetMode="External"/><Relationship Id="rId57" Type="http://schemas.openxmlformats.org/officeDocument/2006/relationships/hyperlink" Target="https://www.dementiauk.org/get-support/living-with-dementia/music/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27.png"/><Relationship Id="rId44" Type="http://schemas.openxmlformats.org/officeDocument/2006/relationships/image" Target="media/image9.png"/><Relationship Id="rId52" Type="http://schemas.openxmlformats.org/officeDocument/2006/relationships/hyperlink" Target="https://www.dementiauk.org/get-support/living-with-dementia/music/" TargetMode="External"/><Relationship Id="rId60" Type="http://schemas.openxmlformats.org/officeDocument/2006/relationships/hyperlink" Target="https://www.facebook.com/DementiaUK/" TargetMode="External"/><Relationship Id="rId65" Type="http://schemas.openxmlformats.org/officeDocument/2006/relationships/hyperlink" Target="https://www.tiktok.com/%40dementiauk" TargetMode="External"/><Relationship Id="rId7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14.png"/><Relationship Id="rId39" Type="http://schemas.openxmlformats.org/officeDocument/2006/relationships/image" Target="media/image4.png"/><Relationship Id="rId34" Type="http://schemas.openxmlformats.org/officeDocument/2006/relationships/image" Target="media/image30.png"/><Relationship Id="rId50" Type="http://schemas.openxmlformats.org/officeDocument/2006/relationships/hyperlink" Target="https://www.dementiauk.org/get-support/understanding-changes-in-dementia/tips-for-better-communication/" TargetMode="External"/><Relationship Id="rId55" Type="http://schemas.openxmlformats.org/officeDocument/2006/relationships/hyperlink" Target="https://www.dementiauk.org/get-support/understanding-changes-in-dementia/tips-for-better-communication/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mailto:info@dementiauk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ighe\Downloads\A%20life%20story%20is%20a%20record%20of%20some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A08B59006A4680FB069A3DF4476F" ma:contentTypeVersion="609" ma:contentTypeDescription="Create a new document." ma:contentTypeScope="" ma:versionID="d3e7dd8a68636c52f68732f76179670c">
  <xsd:schema xmlns:xsd="http://www.w3.org/2001/XMLSchema" xmlns:xs="http://www.w3.org/2001/XMLSchema" xmlns:p="http://schemas.microsoft.com/office/2006/metadata/properties" xmlns:ns2="7bd60660-844f-4118-9211-38408b0f3962" xmlns:ns3="93333c71-c287-44fb-946c-b81d54b71f94" targetNamespace="http://schemas.microsoft.com/office/2006/metadata/properties" ma:root="true" ma:fieldsID="fcc53f6850a53fa579000721ed334b6e" ns2:_="" ns3:_="">
    <xsd:import namespace="7bd60660-844f-4118-9211-38408b0f3962"/>
    <xsd:import namespace="93333c71-c287-44fb-946c-b81d54b7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veningshoote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0660-844f-4118-9211-38408b0f3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ff10772-a7eb-405a-8dcf-31e32ccf22c2}" ma:internalName="TaxCatchAll" ma:showField="CatchAllData" ma:web="7bd60660-844f-4118-9211-38408b0f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3c71-c287-44fb-946c-b81d54b7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78a6deb-5eb5-4188-a094-3a0060e5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veningshootedit" ma:index="27" nillable="true" ma:displayName="Evening shoot edit" ma:format="Dropdown" ma:internalName="Eveningshoot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d60660-844f-4118-9211-38408b0f3962">7XVQKHYD73RY-1940380475-214861</_dlc_DocId>
    <_dlc_DocIdUrl xmlns="7bd60660-844f-4118-9211-38408b0f3962">
      <Url>https://dementiauk.sharepoint.com/sites/DementiaUK-InformationServices/_layouts/15/DocIdRedir.aspx?ID=7XVQKHYD73RY-1940380475-214861</Url>
      <Description>7XVQKHYD73RY-1940380475-214861</Description>
    </_dlc_DocIdUrl>
    <Eveningshootedit xmlns="93333c71-c287-44fb-946c-b81d54b71f94" xsi:nil="true"/>
    <lcf76f155ced4ddcb4097134ff3c332f xmlns="93333c71-c287-44fb-946c-b81d54b71f94">
      <Terms xmlns="http://schemas.microsoft.com/office/infopath/2007/PartnerControls"/>
    </lcf76f155ced4ddcb4097134ff3c332f>
    <TaxCatchAll xmlns="7bd60660-844f-4118-9211-38408b0f39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671A1D-7154-41BC-9566-F80203F4E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0660-844f-4118-9211-38408b0f3962"/>
    <ds:schemaRef ds:uri="93333c71-c287-44fb-946c-b81d54b7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186F4-4357-40D2-8A6A-A5F80A044F3E}">
  <ds:schemaRefs>
    <ds:schemaRef ds:uri="http://schemas.microsoft.com/office/2006/metadata/properties"/>
    <ds:schemaRef ds:uri="http://schemas.microsoft.com/office/infopath/2007/PartnerControls"/>
    <ds:schemaRef ds:uri="7bd60660-844f-4118-9211-38408b0f3962"/>
    <ds:schemaRef ds:uri="93333c71-c287-44fb-946c-b81d54b71f94"/>
  </ds:schemaRefs>
</ds:datastoreItem>
</file>

<file path=customXml/itemProps3.xml><?xml version="1.0" encoding="utf-8"?>
<ds:datastoreItem xmlns:ds="http://schemas.openxmlformats.org/officeDocument/2006/customXml" ds:itemID="{C458AACB-57A1-49B6-84ED-86EEC1280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BCFB9-1DDE-4105-8421-0B55C1AB49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life story is a record of someone</Template>
  <TotalTime>0</TotalTime>
  <Pages>24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Tighe</dc:creator>
  <cp:keywords/>
  <dc:description/>
  <cp:lastModifiedBy>Kylie Petitt</cp:lastModifiedBy>
  <cp:revision>2</cp:revision>
  <dcterms:created xsi:type="dcterms:W3CDTF">2023-09-05T09:35:00Z</dcterms:created>
  <dcterms:modified xsi:type="dcterms:W3CDTF">2023-09-05T09:35:00Z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(Windows)</vt:lpwstr>
  </property>
  <property fmtid="{D5CDD505-2E9C-101B-9397-08002B2CF9AE}" pid="3" name="Producer">
    <vt:lpwstr>Adobe PDF Library 17.0</vt:lpwstr>
  </property>
  <property fmtid="{D5CDD505-2E9C-101B-9397-08002B2CF9AE}" pid="4" name="ContentTypeId">
    <vt:lpwstr>0x010100A0C9A08B59006A4680FB069A3DF4476F</vt:lpwstr>
  </property>
  <property fmtid="{D5CDD505-2E9C-101B-9397-08002B2CF9AE}" pid="5" name="_dlc_DocIdItemGuid">
    <vt:lpwstr>7f84edf0-88ea-4ddc-885d-eb3d96770d14</vt:lpwstr>
  </property>
  <property fmtid="{D5CDD505-2E9C-101B-9397-08002B2CF9AE}" pid="6" name="MediaServiceImageTags">
    <vt:lpwstr/>
  </property>
</Properties>
</file>